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Pr="00554AF6" w:rsidRDefault="00C715C9" w:rsidP="00D23035">
      <w:pPr>
        <w:ind w:firstLine="1418"/>
        <w:rPr>
          <w:b/>
          <w:smallCaps/>
          <w:sz w:val="28"/>
          <w:szCs w:val="28"/>
        </w:rPr>
      </w:pPr>
      <w:r w:rsidRPr="00C715C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8642AC" w:rsidRPr="00113B43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13B43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4F10CA" w:rsidRDefault="005D37D0" w:rsidP="008642A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F10CA">
                    <w:rPr>
                      <w:b/>
                      <w:sz w:val="26"/>
                      <w:szCs w:val="26"/>
                    </w:rPr>
                    <w:t>Ao Exmo. Sr. Prefeito Municipal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8642AC" w:rsidRPr="0003176C" w:rsidRDefault="008642AC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(PRESIDENTE)</w:t>
                  </w:r>
                </w:p>
                <w:p w:rsidR="00D65D36" w:rsidRPr="00D65D3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03176C" w:rsidRDefault="008642AC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Em __________________________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Pr="00554AF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Pr="00554AF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Pr="00554AF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Pr="00554AF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Pr="00554AF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Pr="00554AF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Pr="00554AF6" w:rsidRDefault="00DA7A3C" w:rsidP="000212EE">
      <w:pPr>
        <w:ind w:firstLine="1418"/>
        <w:rPr>
          <w:b/>
          <w:sz w:val="28"/>
          <w:szCs w:val="28"/>
        </w:rPr>
      </w:pPr>
    </w:p>
    <w:p w:rsidR="000741C3" w:rsidRPr="00554AF6" w:rsidRDefault="000741C3" w:rsidP="000741C3">
      <w:pPr>
        <w:ind w:firstLine="1418"/>
        <w:rPr>
          <w:b/>
          <w:sz w:val="28"/>
          <w:szCs w:val="28"/>
        </w:rPr>
      </w:pPr>
      <w:r w:rsidRPr="00554AF6">
        <w:rPr>
          <w:b/>
          <w:sz w:val="28"/>
          <w:szCs w:val="28"/>
        </w:rPr>
        <w:t xml:space="preserve">INDICAÇÃO N.º: </w:t>
      </w:r>
    </w:p>
    <w:p w:rsidR="000741C3" w:rsidRPr="00554AF6" w:rsidRDefault="000741C3" w:rsidP="000741C3">
      <w:pPr>
        <w:ind w:firstLine="1418"/>
        <w:jc w:val="both"/>
        <w:rPr>
          <w:b/>
          <w:sz w:val="28"/>
          <w:szCs w:val="28"/>
        </w:rPr>
      </w:pPr>
    </w:p>
    <w:p w:rsidR="00BC2857" w:rsidRDefault="00730F72" w:rsidP="00BC2857">
      <w:pPr>
        <w:jc w:val="both"/>
        <w:rPr>
          <w:b/>
          <w:sz w:val="26"/>
          <w:szCs w:val="26"/>
        </w:rPr>
      </w:pPr>
      <w:r>
        <w:rPr>
          <w:sz w:val="28"/>
          <w:szCs w:val="28"/>
        </w:rPr>
        <w:tab/>
      </w:r>
      <w:r w:rsidR="00BC2857">
        <w:rPr>
          <w:b/>
          <w:sz w:val="26"/>
          <w:szCs w:val="26"/>
        </w:rPr>
        <w:t xml:space="preserve">                    </w:t>
      </w:r>
      <w:r w:rsidR="00BC2857" w:rsidRPr="0059582E">
        <w:rPr>
          <w:b/>
          <w:sz w:val="26"/>
          <w:szCs w:val="26"/>
        </w:rPr>
        <w:t xml:space="preserve"> </w:t>
      </w:r>
      <w:r w:rsidR="00BC2857">
        <w:rPr>
          <w:b/>
          <w:sz w:val="26"/>
          <w:szCs w:val="26"/>
        </w:rPr>
        <w:t xml:space="preserve">Executar </w:t>
      </w:r>
      <w:r w:rsidR="00925F3A">
        <w:rPr>
          <w:b/>
          <w:sz w:val="26"/>
          <w:szCs w:val="26"/>
        </w:rPr>
        <w:t>repa</w:t>
      </w:r>
      <w:r w:rsidR="007E0ACC">
        <w:rPr>
          <w:b/>
          <w:sz w:val="26"/>
          <w:szCs w:val="26"/>
        </w:rPr>
        <w:t>ro na iluminação públ</w:t>
      </w:r>
      <w:r w:rsidR="00E41398">
        <w:rPr>
          <w:b/>
          <w:sz w:val="26"/>
          <w:szCs w:val="26"/>
        </w:rPr>
        <w:t>ica</w:t>
      </w:r>
      <w:r w:rsidR="007478CC">
        <w:rPr>
          <w:b/>
          <w:sz w:val="26"/>
          <w:szCs w:val="26"/>
        </w:rPr>
        <w:t xml:space="preserve"> na rua </w:t>
      </w:r>
      <w:proofErr w:type="spellStart"/>
      <w:r w:rsidR="007478CC">
        <w:rPr>
          <w:b/>
          <w:sz w:val="26"/>
          <w:szCs w:val="26"/>
        </w:rPr>
        <w:t>Azel</w:t>
      </w:r>
      <w:proofErr w:type="spellEnd"/>
      <w:r w:rsidR="007478CC">
        <w:rPr>
          <w:b/>
          <w:sz w:val="26"/>
          <w:szCs w:val="26"/>
        </w:rPr>
        <w:t xml:space="preserve"> Arruda, na altura do n°54, no </w:t>
      </w:r>
      <w:proofErr w:type="spellStart"/>
      <w:r w:rsidR="007478CC">
        <w:rPr>
          <w:b/>
          <w:sz w:val="26"/>
          <w:szCs w:val="26"/>
        </w:rPr>
        <w:t>pq</w:t>
      </w:r>
      <w:proofErr w:type="spellEnd"/>
      <w:r w:rsidR="007478CC">
        <w:rPr>
          <w:b/>
          <w:sz w:val="26"/>
          <w:szCs w:val="26"/>
        </w:rPr>
        <w:t>. São Bento</w:t>
      </w:r>
    </w:p>
    <w:p w:rsidR="004E2198" w:rsidRDefault="004E2198" w:rsidP="00BC2857">
      <w:pPr>
        <w:jc w:val="both"/>
        <w:rPr>
          <w:b/>
          <w:sz w:val="26"/>
          <w:szCs w:val="26"/>
        </w:rPr>
      </w:pPr>
    </w:p>
    <w:p w:rsidR="004E2198" w:rsidRDefault="004E2198" w:rsidP="00BC285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4E2198" w:rsidRDefault="004E2198" w:rsidP="00BC2857">
      <w:pPr>
        <w:jc w:val="both"/>
        <w:rPr>
          <w:b/>
          <w:sz w:val="26"/>
          <w:szCs w:val="26"/>
        </w:rPr>
      </w:pPr>
    </w:p>
    <w:p w:rsidR="004E2198" w:rsidRPr="004E2198" w:rsidRDefault="004E2198" w:rsidP="00BC2857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CONSIDERAND</w:t>
      </w:r>
      <w:r w:rsidR="00925F3A">
        <w:rPr>
          <w:sz w:val="26"/>
          <w:szCs w:val="26"/>
        </w:rPr>
        <w:t xml:space="preserve">O que </w:t>
      </w:r>
      <w:r w:rsidR="00C60153">
        <w:rPr>
          <w:sz w:val="26"/>
          <w:szCs w:val="26"/>
        </w:rPr>
        <w:t>em t</w:t>
      </w:r>
      <w:r w:rsidR="007478CC">
        <w:rPr>
          <w:sz w:val="26"/>
          <w:szCs w:val="26"/>
        </w:rPr>
        <w:t>oda extensão da referida rua</w:t>
      </w:r>
      <w:r w:rsidR="00925F3A">
        <w:rPr>
          <w:sz w:val="26"/>
          <w:szCs w:val="26"/>
        </w:rPr>
        <w:t xml:space="preserve">, encontram-se vários postes com iluminação ineficaz, como luz apagada e/ou quebrada. </w:t>
      </w:r>
    </w:p>
    <w:p w:rsidR="004E2198" w:rsidRDefault="004E2198" w:rsidP="00BC2857">
      <w:pPr>
        <w:jc w:val="both"/>
        <w:rPr>
          <w:b/>
          <w:sz w:val="26"/>
          <w:szCs w:val="26"/>
        </w:rPr>
      </w:pPr>
    </w:p>
    <w:p w:rsidR="00BC2857" w:rsidRPr="00736BD5" w:rsidRDefault="00BC2857" w:rsidP="00BC2857">
      <w:pPr>
        <w:ind w:firstLine="1418"/>
        <w:jc w:val="both"/>
        <w:rPr>
          <w:b/>
          <w:sz w:val="26"/>
          <w:szCs w:val="26"/>
        </w:rPr>
      </w:pPr>
    </w:p>
    <w:p w:rsidR="00A011A1" w:rsidRPr="00F7480B" w:rsidRDefault="00A011A1" w:rsidP="003B5013">
      <w:pPr>
        <w:pStyle w:val="Recuodecorpodetexto"/>
        <w:spacing w:line="360" w:lineRule="auto"/>
        <w:rPr>
          <w:b w:val="0"/>
          <w:sz w:val="26"/>
          <w:szCs w:val="26"/>
        </w:rPr>
      </w:pPr>
    </w:p>
    <w:p w:rsidR="00461B7A" w:rsidRDefault="003B2B68" w:rsidP="00461B7A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INDICO ao Exmo. Sr. Prefeito</w:t>
      </w:r>
      <w:r w:rsidR="00F1524F" w:rsidRPr="00F7480B">
        <w:rPr>
          <w:sz w:val="26"/>
          <w:szCs w:val="26"/>
        </w:rPr>
        <w:t xml:space="preserve"> Municipal, através do setor competente, a tomada de providências visando a</w:t>
      </w:r>
      <w:r w:rsidR="00BC2857">
        <w:rPr>
          <w:b/>
          <w:sz w:val="26"/>
          <w:szCs w:val="26"/>
        </w:rPr>
        <w:t xml:space="preserve"> </w:t>
      </w:r>
      <w:r w:rsidR="007478CC">
        <w:rPr>
          <w:b/>
          <w:sz w:val="26"/>
          <w:szCs w:val="26"/>
        </w:rPr>
        <w:t xml:space="preserve">executar reparo na iluminação pública na rua </w:t>
      </w:r>
      <w:proofErr w:type="spellStart"/>
      <w:r w:rsidR="007478CC">
        <w:rPr>
          <w:b/>
          <w:sz w:val="26"/>
          <w:szCs w:val="26"/>
        </w:rPr>
        <w:t>Azel</w:t>
      </w:r>
      <w:proofErr w:type="spellEnd"/>
      <w:r w:rsidR="007478CC">
        <w:rPr>
          <w:b/>
          <w:sz w:val="26"/>
          <w:szCs w:val="26"/>
        </w:rPr>
        <w:t xml:space="preserve"> Arruda, na altura do n°54, no </w:t>
      </w:r>
      <w:proofErr w:type="spellStart"/>
      <w:r w:rsidR="007478CC">
        <w:rPr>
          <w:b/>
          <w:sz w:val="26"/>
          <w:szCs w:val="26"/>
        </w:rPr>
        <w:t>pq</w:t>
      </w:r>
      <w:proofErr w:type="spellEnd"/>
      <w:r w:rsidR="007478CC">
        <w:rPr>
          <w:b/>
          <w:sz w:val="26"/>
          <w:szCs w:val="26"/>
        </w:rPr>
        <w:t>. São Bento</w:t>
      </w:r>
    </w:p>
    <w:p w:rsidR="00BC2857" w:rsidRDefault="00BC2857" w:rsidP="00BC2857">
      <w:pPr>
        <w:jc w:val="both"/>
        <w:rPr>
          <w:b/>
          <w:sz w:val="26"/>
          <w:szCs w:val="26"/>
        </w:rPr>
      </w:pPr>
    </w:p>
    <w:p w:rsidR="00BC2857" w:rsidRDefault="00BC2857" w:rsidP="006C3B7F">
      <w:pPr>
        <w:jc w:val="center"/>
        <w:rPr>
          <w:rFonts w:ascii="Bookman Old Style" w:hAnsi="Bookman Old Style"/>
          <w:b/>
          <w:sz w:val="26"/>
          <w:szCs w:val="26"/>
          <w:u w:val="single"/>
        </w:rPr>
      </w:pPr>
    </w:p>
    <w:p w:rsidR="00E6631F" w:rsidRPr="00F7480B" w:rsidRDefault="00E053F0" w:rsidP="006C3B7F">
      <w:pPr>
        <w:jc w:val="center"/>
        <w:rPr>
          <w:sz w:val="26"/>
          <w:szCs w:val="26"/>
        </w:rPr>
      </w:pPr>
      <w:r w:rsidRPr="00F7480B">
        <w:rPr>
          <w:b/>
          <w:sz w:val="26"/>
          <w:szCs w:val="26"/>
        </w:rPr>
        <w:t xml:space="preserve">S/S., </w:t>
      </w:r>
      <w:r w:rsidR="007478CC">
        <w:rPr>
          <w:b/>
          <w:sz w:val="26"/>
          <w:szCs w:val="26"/>
        </w:rPr>
        <w:t xml:space="preserve"> 09 de dezembro </w:t>
      </w:r>
      <w:r w:rsidR="008D6B32">
        <w:rPr>
          <w:b/>
          <w:sz w:val="26"/>
          <w:szCs w:val="26"/>
        </w:rPr>
        <w:t xml:space="preserve"> de 2021</w:t>
      </w:r>
      <w:r w:rsidR="00480627">
        <w:rPr>
          <w:b/>
          <w:sz w:val="26"/>
          <w:szCs w:val="26"/>
        </w:rPr>
        <w:t>.</w:t>
      </w:r>
    </w:p>
    <w:p w:rsidR="00E6631F" w:rsidRPr="00F7480B" w:rsidRDefault="00E6631F" w:rsidP="006C3B7F">
      <w:pPr>
        <w:jc w:val="center"/>
        <w:rPr>
          <w:b/>
          <w:sz w:val="26"/>
          <w:szCs w:val="26"/>
        </w:rPr>
      </w:pPr>
    </w:p>
    <w:p w:rsidR="006C3B7F" w:rsidRPr="00F7480B" w:rsidRDefault="006C3B7F" w:rsidP="006C3B7F">
      <w:pPr>
        <w:jc w:val="center"/>
        <w:rPr>
          <w:b/>
          <w:sz w:val="26"/>
          <w:szCs w:val="26"/>
        </w:rPr>
      </w:pPr>
    </w:p>
    <w:p w:rsidR="00A13E08" w:rsidRPr="00F7480B" w:rsidRDefault="00A13E08" w:rsidP="006C3B7F">
      <w:pPr>
        <w:jc w:val="center"/>
        <w:rPr>
          <w:b/>
          <w:sz w:val="26"/>
          <w:szCs w:val="26"/>
        </w:rPr>
      </w:pPr>
    </w:p>
    <w:p w:rsidR="003872F5" w:rsidRPr="00F7480B" w:rsidRDefault="003872F5" w:rsidP="006C3B7F">
      <w:pPr>
        <w:jc w:val="center"/>
        <w:rPr>
          <w:b/>
          <w:sz w:val="26"/>
          <w:szCs w:val="26"/>
        </w:rPr>
      </w:pPr>
    </w:p>
    <w:p w:rsidR="00E6631F" w:rsidRPr="00F7480B" w:rsidRDefault="00E6631F" w:rsidP="006C3B7F">
      <w:pPr>
        <w:spacing w:line="360" w:lineRule="auto"/>
        <w:jc w:val="center"/>
        <w:rPr>
          <w:b/>
          <w:sz w:val="26"/>
          <w:szCs w:val="26"/>
        </w:rPr>
      </w:pPr>
      <w:r w:rsidRPr="00F7480B">
        <w:rPr>
          <w:b/>
          <w:sz w:val="26"/>
          <w:szCs w:val="26"/>
        </w:rPr>
        <w:t>Pr. Luis Santos</w:t>
      </w:r>
    </w:p>
    <w:p w:rsidR="00E6631F" w:rsidRPr="00F7480B" w:rsidRDefault="00E6631F" w:rsidP="006C3B7F">
      <w:pPr>
        <w:spacing w:line="360" w:lineRule="auto"/>
        <w:jc w:val="center"/>
        <w:rPr>
          <w:b/>
          <w:sz w:val="26"/>
          <w:szCs w:val="26"/>
        </w:rPr>
      </w:pPr>
      <w:r w:rsidRPr="00F7480B">
        <w:rPr>
          <w:b/>
          <w:sz w:val="26"/>
          <w:szCs w:val="26"/>
        </w:rPr>
        <w:t>Vereador</w:t>
      </w:r>
    </w:p>
    <w:p w:rsidR="000212EE" w:rsidRPr="00554AF6" w:rsidRDefault="000212EE" w:rsidP="00666E34">
      <w:pPr>
        <w:ind w:firstLine="1418"/>
        <w:jc w:val="both"/>
        <w:rPr>
          <w:sz w:val="26"/>
          <w:szCs w:val="26"/>
        </w:rPr>
      </w:pPr>
    </w:p>
    <w:sectPr w:rsidR="000212EE" w:rsidRPr="00554AF6" w:rsidSect="007D6CAF">
      <w:headerReference w:type="default" r:id="rId6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F5A" w:rsidRDefault="00672F5A" w:rsidP="002F6274">
      <w:r>
        <w:separator/>
      </w:r>
    </w:p>
  </w:endnote>
  <w:endnote w:type="continuationSeparator" w:id="0">
    <w:p w:rsidR="00672F5A" w:rsidRDefault="00672F5A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F5A" w:rsidRDefault="00672F5A" w:rsidP="002F6274">
      <w:r>
        <w:separator/>
      </w:r>
    </w:p>
  </w:footnote>
  <w:footnote w:type="continuationSeparator" w:id="0">
    <w:p w:rsidR="00672F5A" w:rsidRDefault="00672F5A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981836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91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E51C4"/>
    <w:rsid w:val="00001D55"/>
    <w:rsid w:val="00001E46"/>
    <w:rsid w:val="00002C87"/>
    <w:rsid w:val="00003242"/>
    <w:rsid w:val="000059C0"/>
    <w:rsid w:val="00006B95"/>
    <w:rsid w:val="00006FE4"/>
    <w:rsid w:val="00010B96"/>
    <w:rsid w:val="000115D2"/>
    <w:rsid w:val="00015B72"/>
    <w:rsid w:val="00015FC2"/>
    <w:rsid w:val="0002000A"/>
    <w:rsid w:val="000212EE"/>
    <w:rsid w:val="00022C01"/>
    <w:rsid w:val="00024F3D"/>
    <w:rsid w:val="00026204"/>
    <w:rsid w:val="0003176C"/>
    <w:rsid w:val="00036DB2"/>
    <w:rsid w:val="000409B2"/>
    <w:rsid w:val="000447CB"/>
    <w:rsid w:val="00050A28"/>
    <w:rsid w:val="00051C2E"/>
    <w:rsid w:val="000549E6"/>
    <w:rsid w:val="000552DC"/>
    <w:rsid w:val="00070E9F"/>
    <w:rsid w:val="000741C3"/>
    <w:rsid w:val="00084748"/>
    <w:rsid w:val="00087C78"/>
    <w:rsid w:val="000903D4"/>
    <w:rsid w:val="00090561"/>
    <w:rsid w:val="00094279"/>
    <w:rsid w:val="000969DF"/>
    <w:rsid w:val="00097FF9"/>
    <w:rsid w:val="000A1BD9"/>
    <w:rsid w:val="000A27ED"/>
    <w:rsid w:val="000B3804"/>
    <w:rsid w:val="000B423D"/>
    <w:rsid w:val="000B4882"/>
    <w:rsid w:val="000B57CF"/>
    <w:rsid w:val="000C5660"/>
    <w:rsid w:val="000C5E41"/>
    <w:rsid w:val="000D3804"/>
    <w:rsid w:val="000E630F"/>
    <w:rsid w:val="000F54AC"/>
    <w:rsid w:val="0010362A"/>
    <w:rsid w:val="0010654A"/>
    <w:rsid w:val="00112D00"/>
    <w:rsid w:val="00113B43"/>
    <w:rsid w:val="00122EA3"/>
    <w:rsid w:val="001262F9"/>
    <w:rsid w:val="00133D71"/>
    <w:rsid w:val="001348F3"/>
    <w:rsid w:val="00137E29"/>
    <w:rsid w:val="0014069B"/>
    <w:rsid w:val="00152E89"/>
    <w:rsid w:val="00160B92"/>
    <w:rsid w:val="00183D47"/>
    <w:rsid w:val="00183ECE"/>
    <w:rsid w:val="0018621E"/>
    <w:rsid w:val="00191EF5"/>
    <w:rsid w:val="00193269"/>
    <w:rsid w:val="001A6917"/>
    <w:rsid w:val="001A7AF0"/>
    <w:rsid w:val="001B7B12"/>
    <w:rsid w:val="001C1893"/>
    <w:rsid w:val="001C2382"/>
    <w:rsid w:val="001C4C20"/>
    <w:rsid w:val="001D2F5F"/>
    <w:rsid w:val="001D3C0C"/>
    <w:rsid w:val="001E53D5"/>
    <w:rsid w:val="001F1191"/>
    <w:rsid w:val="001F4C4D"/>
    <w:rsid w:val="001F5034"/>
    <w:rsid w:val="00204B01"/>
    <w:rsid w:val="002070DD"/>
    <w:rsid w:val="00210706"/>
    <w:rsid w:val="00211334"/>
    <w:rsid w:val="00211CCE"/>
    <w:rsid w:val="0021383E"/>
    <w:rsid w:val="002141DD"/>
    <w:rsid w:val="002219CD"/>
    <w:rsid w:val="00230CAE"/>
    <w:rsid w:val="00232324"/>
    <w:rsid w:val="00235BA8"/>
    <w:rsid w:val="002453D5"/>
    <w:rsid w:val="0024747F"/>
    <w:rsid w:val="002509C7"/>
    <w:rsid w:val="002529CB"/>
    <w:rsid w:val="00254D93"/>
    <w:rsid w:val="00256D4D"/>
    <w:rsid w:val="00262BE3"/>
    <w:rsid w:val="00264EEC"/>
    <w:rsid w:val="00271053"/>
    <w:rsid w:val="00275A5D"/>
    <w:rsid w:val="00275C69"/>
    <w:rsid w:val="00281AB8"/>
    <w:rsid w:val="0029001B"/>
    <w:rsid w:val="002925A5"/>
    <w:rsid w:val="00295426"/>
    <w:rsid w:val="002B6234"/>
    <w:rsid w:val="002B72DD"/>
    <w:rsid w:val="002C1B0E"/>
    <w:rsid w:val="002C4711"/>
    <w:rsid w:val="002C57B8"/>
    <w:rsid w:val="002C7D6B"/>
    <w:rsid w:val="002D29B9"/>
    <w:rsid w:val="002D3F35"/>
    <w:rsid w:val="002D51A9"/>
    <w:rsid w:val="002E381B"/>
    <w:rsid w:val="002E5380"/>
    <w:rsid w:val="002E77D0"/>
    <w:rsid w:val="002F0081"/>
    <w:rsid w:val="002F30AB"/>
    <w:rsid w:val="002F6274"/>
    <w:rsid w:val="002F6D1E"/>
    <w:rsid w:val="003023B6"/>
    <w:rsid w:val="00304B06"/>
    <w:rsid w:val="0031585A"/>
    <w:rsid w:val="00320237"/>
    <w:rsid w:val="003226AB"/>
    <w:rsid w:val="00323626"/>
    <w:rsid w:val="00325232"/>
    <w:rsid w:val="00327252"/>
    <w:rsid w:val="00327378"/>
    <w:rsid w:val="00327C17"/>
    <w:rsid w:val="00335ABF"/>
    <w:rsid w:val="00335CC5"/>
    <w:rsid w:val="0033780D"/>
    <w:rsid w:val="00337C83"/>
    <w:rsid w:val="003448E3"/>
    <w:rsid w:val="0034746A"/>
    <w:rsid w:val="0035067C"/>
    <w:rsid w:val="00350CD4"/>
    <w:rsid w:val="003535DB"/>
    <w:rsid w:val="0036171E"/>
    <w:rsid w:val="00364C28"/>
    <w:rsid w:val="00365C7F"/>
    <w:rsid w:val="00366781"/>
    <w:rsid w:val="00376A86"/>
    <w:rsid w:val="003774E6"/>
    <w:rsid w:val="00384312"/>
    <w:rsid w:val="003856C4"/>
    <w:rsid w:val="003872F5"/>
    <w:rsid w:val="003920EE"/>
    <w:rsid w:val="0039330F"/>
    <w:rsid w:val="003971BD"/>
    <w:rsid w:val="003A10D1"/>
    <w:rsid w:val="003A14C0"/>
    <w:rsid w:val="003A222C"/>
    <w:rsid w:val="003A33CC"/>
    <w:rsid w:val="003A4B1F"/>
    <w:rsid w:val="003A5CE0"/>
    <w:rsid w:val="003B2B68"/>
    <w:rsid w:val="003B405B"/>
    <w:rsid w:val="003B5013"/>
    <w:rsid w:val="003C3589"/>
    <w:rsid w:val="003D2D8D"/>
    <w:rsid w:val="003D3207"/>
    <w:rsid w:val="003D48A3"/>
    <w:rsid w:val="003E77A5"/>
    <w:rsid w:val="003F0AFE"/>
    <w:rsid w:val="003F5B75"/>
    <w:rsid w:val="00400EB3"/>
    <w:rsid w:val="0040173B"/>
    <w:rsid w:val="00401FED"/>
    <w:rsid w:val="00403676"/>
    <w:rsid w:val="00405D76"/>
    <w:rsid w:val="00410257"/>
    <w:rsid w:val="004124A3"/>
    <w:rsid w:val="00412B2F"/>
    <w:rsid w:val="00414786"/>
    <w:rsid w:val="00427377"/>
    <w:rsid w:val="00442578"/>
    <w:rsid w:val="00447473"/>
    <w:rsid w:val="004474BD"/>
    <w:rsid w:val="00450669"/>
    <w:rsid w:val="00450B82"/>
    <w:rsid w:val="00451F83"/>
    <w:rsid w:val="004529A5"/>
    <w:rsid w:val="00457417"/>
    <w:rsid w:val="00460169"/>
    <w:rsid w:val="00461B7A"/>
    <w:rsid w:val="00467514"/>
    <w:rsid w:val="00467813"/>
    <w:rsid w:val="00473DB4"/>
    <w:rsid w:val="004760CB"/>
    <w:rsid w:val="00480627"/>
    <w:rsid w:val="0048115A"/>
    <w:rsid w:val="004A16D2"/>
    <w:rsid w:val="004A43C8"/>
    <w:rsid w:val="004C2053"/>
    <w:rsid w:val="004C6C48"/>
    <w:rsid w:val="004D0CDD"/>
    <w:rsid w:val="004D1AD2"/>
    <w:rsid w:val="004D30D6"/>
    <w:rsid w:val="004D6600"/>
    <w:rsid w:val="004E2198"/>
    <w:rsid w:val="004E3CF1"/>
    <w:rsid w:val="004F10CA"/>
    <w:rsid w:val="004F5DD6"/>
    <w:rsid w:val="004F732C"/>
    <w:rsid w:val="004F7ABF"/>
    <w:rsid w:val="005023A1"/>
    <w:rsid w:val="00510976"/>
    <w:rsid w:val="00511016"/>
    <w:rsid w:val="00516B44"/>
    <w:rsid w:val="0051791E"/>
    <w:rsid w:val="00524E04"/>
    <w:rsid w:val="005265EF"/>
    <w:rsid w:val="0053477E"/>
    <w:rsid w:val="00535EFD"/>
    <w:rsid w:val="00544FB4"/>
    <w:rsid w:val="0055011A"/>
    <w:rsid w:val="00553A38"/>
    <w:rsid w:val="00553DAE"/>
    <w:rsid w:val="00554AF6"/>
    <w:rsid w:val="005557E3"/>
    <w:rsid w:val="005600FB"/>
    <w:rsid w:val="00565952"/>
    <w:rsid w:val="005671C2"/>
    <w:rsid w:val="00573155"/>
    <w:rsid w:val="0057652B"/>
    <w:rsid w:val="00576EE5"/>
    <w:rsid w:val="00581728"/>
    <w:rsid w:val="00587B1B"/>
    <w:rsid w:val="0059256B"/>
    <w:rsid w:val="00595685"/>
    <w:rsid w:val="005A7C91"/>
    <w:rsid w:val="005A7FFE"/>
    <w:rsid w:val="005B2204"/>
    <w:rsid w:val="005B4FE7"/>
    <w:rsid w:val="005C2844"/>
    <w:rsid w:val="005C685B"/>
    <w:rsid w:val="005D1B72"/>
    <w:rsid w:val="005D37D0"/>
    <w:rsid w:val="005D7894"/>
    <w:rsid w:val="005E1739"/>
    <w:rsid w:val="005E1E23"/>
    <w:rsid w:val="005F1516"/>
    <w:rsid w:val="005F6615"/>
    <w:rsid w:val="00600744"/>
    <w:rsid w:val="00611D07"/>
    <w:rsid w:val="00611E3E"/>
    <w:rsid w:val="0061407A"/>
    <w:rsid w:val="00617FDA"/>
    <w:rsid w:val="00622343"/>
    <w:rsid w:val="0062289C"/>
    <w:rsid w:val="00622A6E"/>
    <w:rsid w:val="00627ED2"/>
    <w:rsid w:val="00637F83"/>
    <w:rsid w:val="006401D6"/>
    <w:rsid w:val="0064143C"/>
    <w:rsid w:val="006425CD"/>
    <w:rsid w:val="0064450A"/>
    <w:rsid w:val="006458FE"/>
    <w:rsid w:val="00651F3F"/>
    <w:rsid w:val="006529DF"/>
    <w:rsid w:val="0065334A"/>
    <w:rsid w:val="006541FE"/>
    <w:rsid w:val="00662615"/>
    <w:rsid w:val="006630B8"/>
    <w:rsid w:val="0066334E"/>
    <w:rsid w:val="006638BC"/>
    <w:rsid w:val="00663AB8"/>
    <w:rsid w:val="00666A4F"/>
    <w:rsid w:val="00666E34"/>
    <w:rsid w:val="006728D5"/>
    <w:rsid w:val="00672F5A"/>
    <w:rsid w:val="00674419"/>
    <w:rsid w:val="006834C0"/>
    <w:rsid w:val="00690BEF"/>
    <w:rsid w:val="00693C58"/>
    <w:rsid w:val="006A34C0"/>
    <w:rsid w:val="006B1118"/>
    <w:rsid w:val="006B2DCB"/>
    <w:rsid w:val="006B5EC2"/>
    <w:rsid w:val="006B6513"/>
    <w:rsid w:val="006B6D7D"/>
    <w:rsid w:val="006B7435"/>
    <w:rsid w:val="006C0A06"/>
    <w:rsid w:val="006C3B7F"/>
    <w:rsid w:val="006D2F3A"/>
    <w:rsid w:val="006E02D8"/>
    <w:rsid w:val="006E2D06"/>
    <w:rsid w:val="006F15EE"/>
    <w:rsid w:val="006F446B"/>
    <w:rsid w:val="006F6385"/>
    <w:rsid w:val="00701952"/>
    <w:rsid w:val="00704C8C"/>
    <w:rsid w:val="00706B27"/>
    <w:rsid w:val="00707080"/>
    <w:rsid w:val="00710D4A"/>
    <w:rsid w:val="00710F34"/>
    <w:rsid w:val="00712208"/>
    <w:rsid w:val="007133F7"/>
    <w:rsid w:val="00715879"/>
    <w:rsid w:val="00716B48"/>
    <w:rsid w:val="00720862"/>
    <w:rsid w:val="00724F89"/>
    <w:rsid w:val="00725DAD"/>
    <w:rsid w:val="00730F72"/>
    <w:rsid w:val="00732363"/>
    <w:rsid w:val="00735BD5"/>
    <w:rsid w:val="00741CB0"/>
    <w:rsid w:val="007423FD"/>
    <w:rsid w:val="00742B73"/>
    <w:rsid w:val="007430F6"/>
    <w:rsid w:val="007478CC"/>
    <w:rsid w:val="007561D0"/>
    <w:rsid w:val="00774B54"/>
    <w:rsid w:val="0077740F"/>
    <w:rsid w:val="00785D6D"/>
    <w:rsid w:val="00791685"/>
    <w:rsid w:val="00796B70"/>
    <w:rsid w:val="00796C8C"/>
    <w:rsid w:val="007A3C50"/>
    <w:rsid w:val="007A4CD0"/>
    <w:rsid w:val="007D254B"/>
    <w:rsid w:val="007D2A20"/>
    <w:rsid w:val="007D2C34"/>
    <w:rsid w:val="007D472C"/>
    <w:rsid w:val="007D5FBB"/>
    <w:rsid w:val="007D6CAF"/>
    <w:rsid w:val="007E0ACC"/>
    <w:rsid w:val="007E2D18"/>
    <w:rsid w:val="007E42F7"/>
    <w:rsid w:val="007E6919"/>
    <w:rsid w:val="007E6CF2"/>
    <w:rsid w:val="007F1809"/>
    <w:rsid w:val="007F632D"/>
    <w:rsid w:val="0080124A"/>
    <w:rsid w:val="008328BE"/>
    <w:rsid w:val="00834E3B"/>
    <w:rsid w:val="00836F61"/>
    <w:rsid w:val="008405E6"/>
    <w:rsid w:val="00857415"/>
    <w:rsid w:val="00857BFB"/>
    <w:rsid w:val="00857EF3"/>
    <w:rsid w:val="0086284B"/>
    <w:rsid w:val="00862A2F"/>
    <w:rsid w:val="00862D6B"/>
    <w:rsid w:val="00863139"/>
    <w:rsid w:val="008642AC"/>
    <w:rsid w:val="008653A5"/>
    <w:rsid w:val="00870BE9"/>
    <w:rsid w:val="0087415D"/>
    <w:rsid w:val="00881AC6"/>
    <w:rsid w:val="00887875"/>
    <w:rsid w:val="00896FC1"/>
    <w:rsid w:val="00897F3D"/>
    <w:rsid w:val="008A3DA1"/>
    <w:rsid w:val="008A4545"/>
    <w:rsid w:val="008A4579"/>
    <w:rsid w:val="008A508F"/>
    <w:rsid w:val="008A6710"/>
    <w:rsid w:val="008A71AD"/>
    <w:rsid w:val="008B4C0C"/>
    <w:rsid w:val="008B5CDB"/>
    <w:rsid w:val="008C20E6"/>
    <w:rsid w:val="008C78FD"/>
    <w:rsid w:val="008D03AF"/>
    <w:rsid w:val="008D0E8F"/>
    <w:rsid w:val="008D0F0F"/>
    <w:rsid w:val="008D48CE"/>
    <w:rsid w:val="008D6B32"/>
    <w:rsid w:val="008E0E18"/>
    <w:rsid w:val="008E30B2"/>
    <w:rsid w:val="008F00D8"/>
    <w:rsid w:val="00906111"/>
    <w:rsid w:val="00906E5A"/>
    <w:rsid w:val="00913847"/>
    <w:rsid w:val="00915004"/>
    <w:rsid w:val="0091583A"/>
    <w:rsid w:val="00924B94"/>
    <w:rsid w:val="00925F3A"/>
    <w:rsid w:val="00927B55"/>
    <w:rsid w:val="00940528"/>
    <w:rsid w:val="009445E7"/>
    <w:rsid w:val="00944B04"/>
    <w:rsid w:val="00950442"/>
    <w:rsid w:val="0095244F"/>
    <w:rsid w:val="009566E0"/>
    <w:rsid w:val="00963467"/>
    <w:rsid w:val="00971AEC"/>
    <w:rsid w:val="00976C37"/>
    <w:rsid w:val="009803B8"/>
    <w:rsid w:val="00981836"/>
    <w:rsid w:val="00983A31"/>
    <w:rsid w:val="00987AE7"/>
    <w:rsid w:val="00994504"/>
    <w:rsid w:val="0099708D"/>
    <w:rsid w:val="009A21D6"/>
    <w:rsid w:val="009A4BC0"/>
    <w:rsid w:val="009B432E"/>
    <w:rsid w:val="009B5703"/>
    <w:rsid w:val="009B5893"/>
    <w:rsid w:val="009C380D"/>
    <w:rsid w:val="009C71E8"/>
    <w:rsid w:val="009D6820"/>
    <w:rsid w:val="009E1A64"/>
    <w:rsid w:val="009F427C"/>
    <w:rsid w:val="009F6CC9"/>
    <w:rsid w:val="00A00689"/>
    <w:rsid w:val="00A011A1"/>
    <w:rsid w:val="00A01747"/>
    <w:rsid w:val="00A020BB"/>
    <w:rsid w:val="00A1369B"/>
    <w:rsid w:val="00A13E08"/>
    <w:rsid w:val="00A20B07"/>
    <w:rsid w:val="00A20F5F"/>
    <w:rsid w:val="00A30B1E"/>
    <w:rsid w:val="00A36C8A"/>
    <w:rsid w:val="00A3721E"/>
    <w:rsid w:val="00A44337"/>
    <w:rsid w:val="00A45AF6"/>
    <w:rsid w:val="00A51E10"/>
    <w:rsid w:val="00A55D22"/>
    <w:rsid w:val="00A606B9"/>
    <w:rsid w:val="00A63731"/>
    <w:rsid w:val="00A660A2"/>
    <w:rsid w:val="00A67DA7"/>
    <w:rsid w:val="00A737FC"/>
    <w:rsid w:val="00A85DDC"/>
    <w:rsid w:val="00A86EC6"/>
    <w:rsid w:val="00A87DAF"/>
    <w:rsid w:val="00A930E7"/>
    <w:rsid w:val="00A9703F"/>
    <w:rsid w:val="00A97748"/>
    <w:rsid w:val="00AA0DB1"/>
    <w:rsid w:val="00AA197A"/>
    <w:rsid w:val="00AA7B2F"/>
    <w:rsid w:val="00AB2F99"/>
    <w:rsid w:val="00AB3023"/>
    <w:rsid w:val="00AB4AFF"/>
    <w:rsid w:val="00AB4CED"/>
    <w:rsid w:val="00AC2109"/>
    <w:rsid w:val="00AC334C"/>
    <w:rsid w:val="00AC50C7"/>
    <w:rsid w:val="00AD21FA"/>
    <w:rsid w:val="00AD29A8"/>
    <w:rsid w:val="00AD36F7"/>
    <w:rsid w:val="00AD6CA8"/>
    <w:rsid w:val="00AE474D"/>
    <w:rsid w:val="00AE78A4"/>
    <w:rsid w:val="00AF0A84"/>
    <w:rsid w:val="00AF4C42"/>
    <w:rsid w:val="00B050B2"/>
    <w:rsid w:val="00B067A2"/>
    <w:rsid w:val="00B1726E"/>
    <w:rsid w:val="00B206F7"/>
    <w:rsid w:val="00B23877"/>
    <w:rsid w:val="00B26658"/>
    <w:rsid w:val="00B32771"/>
    <w:rsid w:val="00B41376"/>
    <w:rsid w:val="00B434BD"/>
    <w:rsid w:val="00B446B0"/>
    <w:rsid w:val="00B44C7D"/>
    <w:rsid w:val="00B51B85"/>
    <w:rsid w:val="00B53C6C"/>
    <w:rsid w:val="00B54785"/>
    <w:rsid w:val="00B67056"/>
    <w:rsid w:val="00B70435"/>
    <w:rsid w:val="00B74B53"/>
    <w:rsid w:val="00B8442E"/>
    <w:rsid w:val="00B900A9"/>
    <w:rsid w:val="00BA1390"/>
    <w:rsid w:val="00BA39FC"/>
    <w:rsid w:val="00BB36D6"/>
    <w:rsid w:val="00BB3AE4"/>
    <w:rsid w:val="00BB3D31"/>
    <w:rsid w:val="00BC08C5"/>
    <w:rsid w:val="00BC2857"/>
    <w:rsid w:val="00BD0035"/>
    <w:rsid w:val="00BD0402"/>
    <w:rsid w:val="00BD0BDF"/>
    <w:rsid w:val="00BD2BCD"/>
    <w:rsid w:val="00BD3E5A"/>
    <w:rsid w:val="00BD4CF3"/>
    <w:rsid w:val="00BE23B7"/>
    <w:rsid w:val="00BE6322"/>
    <w:rsid w:val="00BE775F"/>
    <w:rsid w:val="00BF66AC"/>
    <w:rsid w:val="00BF6FDA"/>
    <w:rsid w:val="00C009D9"/>
    <w:rsid w:val="00C010FF"/>
    <w:rsid w:val="00C20A78"/>
    <w:rsid w:val="00C27331"/>
    <w:rsid w:val="00C3676A"/>
    <w:rsid w:val="00C44A4E"/>
    <w:rsid w:val="00C5554B"/>
    <w:rsid w:val="00C60153"/>
    <w:rsid w:val="00C63EB1"/>
    <w:rsid w:val="00C670C6"/>
    <w:rsid w:val="00C70F84"/>
    <w:rsid w:val="00C715C9"/>
    <w:rsid w:val="00C724A7"/>
    <w:rsid w:val="00C823DE"/>
    <w:rsid w:val="00C84D0C"/>
    <w:rsid w:val="00C857AE"/>
    <w:rsid w:val="00C9154F"/>
    <w:rsid w:val="00C91FB1"/>
    <w:rsid w:val="00C93728"/>
    <w:rsid w:val="00C97336"/>
    <w:rsid w:val="00CA55EB"/>
    <w:rsid w:val="00CA7BA1"/>
    <w:rsid w:val="00CB4903"/>
    <w:rsid w:val="00CB5056"/>
    <w:rsid w:val="00CC19D5"/>
    <w:rsid w:val="00CC59BE"/>
    <w:rsid w:val="00CC6D2C"/>
    <w:rsid w:val="00CC6F3E"/>
    <w:rsid w:val="00CD0C72"/>
    <w:rsid w:val="00CD0FFC"/>
    <w:rsid w:val="00CD792F"/>
    <w:rsid w:val="00CE22C4"/>
    <w:rsid w:val="00CE7896"/>
    <w:rsid w:val="00CF68B6"/>
    <w:rsid w:val="00CF69F2"/>
    <w:rsid w:val="00CF780F"/>
    <w:rsid w:val="00D1058F"/>
    <w:rsid w:val="00D123A2"/>
    <w:rsid w:val="00D1268B"/>
    <w:rsid w:val="00D143E1"/>
    <w:rsid w:val="00D2080D"/>
    <w:rsid w:val="00D22704"/>
    <w:rsid w:val="00D23035"/>
    <w:rsid w:val="00D237DA"/>
    <w:rsid w:val="00D35476"/>
    <w:rsid w:val="00D37E08"/>
    <w:rsid w:val="00D543AB"/>
    <w:rsid w:val="00D54D20"/>
    <w:rsid w:val="00D61379"/>
    <w:rsid w:val="00D642F3"/>
    <w:rsid w:val="00D65D36"/>
    <w:rsid w:val="00D720AA"/>
    <w:rsid w:val="00D745C4"/>
    <w:rsid w:val="00D7625B"/>
    <w:rsid w:val="00D833B8"/>
    <w:rsid w:val="00D842C7"/>
    <w:rsid w:val="00D949D0"/>
    <w:rsid w:val="00DA7382"/>
    <w:rsid w:val="00DA7A3C"/>
    <w:rsid w:val="00DB1527"/>
    <w:rsid w:val="00DB158F"/>
    <w:rsid w:val="00DB7D07"/>
    <w:rsid w:val="00DC69C1"/>
    <w:rsid w:val="00DD11D6"/>
    <w:rsid w:val="00DD1B41"/>
    <w:rsid w:val="00DD5213"/>
    <w:rsid w:val="00DD64DA"/>
    <w:rsid w:val="00DE51C4"/>
    <w:rsid w:val="00DF7137"/>
    <w:rsid w:val="00E0073C"/>
    <w:rsid w:val="00E053F0"/>
    <w:rsid w:val="00E10A14"/>
    <w:rsid w:val="00E136B0"/>
    <w:rsid w:val="00E2507B"/>
    <w:rsid w:val="00E25208"/>
    <w:rsid w:val="00E2732F"/>
    <w:rsid w:val="00E30CD4"/>
    <w:rsid w:val="00E31BBF"/>
    <w:rsid w:val="00E36CEF"/>
    <w:rsid w:val="00E41398"/>
    <w:rsid w:val="00E5090D"/>
    <w:rsid w:val="00E540B7"/>
    <w:rsid w:val="00E55E4E"/>
    <w:rsid w:val="00E64160"/>
    <w:rsid w:val="00E65D5C"/>
    <w:rsid w:val="00E6631F"/>
    <w:rsid w:val="00E70FAE"/>
    <w:rsid w:val="00E72883"/>
    <w:rsid w:val="00E73A53"/>
    <w:rsid w:val="00E80F74"/>
    <w:rsid w:val="00E84FE3"/>
    <w:rsid w:val="00EB16AD"/>
    <w:rsid w:val="00EB44E3"/>
    <w:rsid w:val="00EC36B3"/>
    <w:rsid w:val="00ED1123"/>
    <w:rsid w:val="00ED1253"/>
    <w:rsid w:val="00EE4BA7"/>
    <w:rsid w:val="00EE79C9"/>
    <w:rsid w:val="00EF24FF"/>
    <w:rsid w:val="00EF48AC"/>
    <w:rsid w:val="00F1524F"/>
    <w:rsid w:val="00F16938"/>
    <w:rsid w:val="00F233B7"/>
    <w:rsid w:val="00F2629E"/>
    <w:rsid w:val="00F2667E"/>
    <w:rsid w:val="00F3008E"/>
    <w:rsid w:val="00F32CCE"/>
    <w:rsid w:val="00F44E01"/>
    <w:rsid w:val="00F54D7E"/>
    <w:rsid w:val="00F5505A"/>
    <w:rsid w:val="00F57DBE"/>
    <w:rsid w:val="00F64F5B"/>
    <w:rsid w:val="00F70860"/>
    <w:rsid w:val="00F7162C"/>
    <w:rsid w:val="00F72E80"/>
    <w:rsid w:val="00F7480B"/>
    <w:rsid w:val="00F769C1"/>
    <w:rsid w:val="00F811EA"/>
    <w:rsid w:val="00F83724"/>
    <w:rsid w:val="00F84C27"/>
    <w:rsid w:val="00F87701"/>
    <w:rsid w:val="00F90FAC"/>
    <w:rsid w:val="00F97E22"/>
    <w:rsid w:val="00FA1398"/>
    <w:rsid w:val="00FA15B1"/>
    <w:rsid w:val="00FB6607"/>
    <w:rsid w:val="00FC29A9"/>
    <w:rsid w:val="00FC4A14"/>
    <w:rsid w:val="00FC5FB0"/>
    <w:rsid w:val="00FC61B1"/>
    <w:rsid w:val="00FC7F01"/>
    <w:rsid w:val="00FD2FE8"/>
    <w:rsid w:val="00FF149E"/>
    <w:rsid w:val="00FF26DF"/>
    <w:rsid w:val="00FF3A63"/>
    <w:rsid w:val="00FF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1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BA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unhideWhenUsed/>
    <w:rsid w:val="00E6631F"/>
    <w:pPr>
      <w:overflowPunct/>
      <w:autoSpaceDE/>
      <w:autoSpaceDN/>
      <w:adjustRightInd/>
      <w:ind w:firstLine="708"/>
      <w:jc w:val="both"/>
      <w:textAlignment w:val="auto"/>
    </w:pPr>
    <w:rPr>
      <w:b/>
      <w:bCs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6631F"/>
    <w:rPr>
      <w:b/>
      <w:bCs/>
      <w:sz w:val="24"/>
      <w:szCs w:val="24"/>
    </w:rPr>
  </w:style>
  <w:style w:type="paragraph" w:styleId="NormalWeb">
    <w:name w:val="Normal (Web)"/>
    <w:basedOn w:val="Normal"/>
    <w:unhideWhenUsed/>
    <w:rsid w:val="00730F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s%202017\INDICA&#199;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INDICAÇÃO.dot</Template>
  <TotalTime>2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usuariocamara</dc:creator>
  <cp:lastModifiedBy>usuariocamara</cp:lastModifiedBy>
  <cp:revision>3</cp:revision>
  <cp:lastPrinted>2021-09-23T19:35:00Z</cp:lastPrinted>
  <dcterms:created xsi:type="dcterms:W3CDTF">2021-12-09T15:06:00Z</dcterms:created>
  <dcterms:modified xsi:type="dcterms:W3CDTF">2021-12-09T15:07:00Z</dcterms:modified>
</cp:coreProperties>
</file>