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54AF6" w:rsidRDefault="001F3350" w:rsidP="00D23035">
      <w:pPr>
        <w:ind w:firstLine="1418"/>
        <w:rPr>
          <w:b/>
          <w:smallCaps/>
          <w:sz w:val="28"/>
          <w:szCs w:val="28"/>
        </w:rPr>
      </w:pPr>
      <w:r w:rsidRPr="001F33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:rsidR="00BC2857" w:rsidRDefault="00730F72" w:rsidP="00BC2857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BC2857">
        <w:rPr>
          <w:b/>
          <w:sz w:val="26"/>
          <w:szCs w:val="26"/>
        </w:rPr>
        <w:t xml:space="preserve">                    </w:t>
      </w:r>
      <w:r w:rsidR="00BC2857" w:rsidRPr="0059582E">
        <w:rPr>
          <w:b/>
          <w:sz w:val="26"/>
          <w:szCs w:val="26"/>
        </w:rPr>
        <w:t xml:space="preserve"> </w:t>
      </w:r>
      <w:r w:rsidR="00BC2857">
        <w:rPr>
          <w:b/>
          <w:sz w:val="26"/>
          <w:szCs w:val="26"/>
        </w:rPr>
        <w:t xml:space="preserve">Executar </w:t>
      </w:r>
      <w:r w:rsidR="00710229">
        <w:rPr>
          <w:b/>
          <w:sz w:val="26"/>
          <w:szCs w:val="26"/>
        </w:rPr>
        <w:t>instalação de contêi</w:t>
      </w:r>
      <w:r w:rsidR="00376FC0">
        <w:rPr>
          <w:b/>
          <w:sz w:val="26"/>
          <w:szCs w:val="26"/>
        </w:rPr>
        <w:t>ne</w:t>
      </w:r>
      <w:r w:rsidR="008836DF">
        <w:rPr>
          <w:b/>
          <w:sz w:val="26"/>
          <w:szCs w:val="26"/>
        </w:rPr>
        <w:t xml:space="preserve">r na rua Silvestre </w:t>
      </w:r>
      <w:proofErr w:type="spellStart"/>
      <w:r w:rsidR="008836DF">
        <w:rPr>
          <w:b/>
          <w:sz w:val="26"/>
          <w:szCs w:val="26"/>
        </w:rPr>
        <w:t>Gogolla</w:t>
      </w:r>
      <w:proofErr w:type="spellEnd"/>
      <w:r w:rsidR="008836DF">
        <w:rPr>
          <w:b/>
          <w:sz w:val="26"/>
          <w:szCs w:val="26"/>
        </w:rPr>
        <w:t xml:space="preserve">, na altura do n° 390, no </w:t>
      </w:r>
      <w:proofErr w:type="spellStart"/>
      <w:r w:rsidR="008836DF">
        <w:rPr>
          <w:b/>
          <w:sz w:val="26"/>
          <w:szCs w:val="26"/>
        </w:rPr>
        <w:t>pq</w:t>
      </w:r>
      <w:proofErr w:type="spellEnd"/>
      <w:r w:rsidR="008836DF">
        <w:rPr>
          <w:b/>
          <w:sz w:val="26"/>
          <w:szCs w:val="26"/>
        </w:rPr>
        <w:t>. Vista Barbara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Default="004E2198" w:rsidP="00BC28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Pr="004E2198" w:rsidRDefault="004E2198" w:rsidP="00BC28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CONSIDERAND</w:t>
      </w:r>
      <w:r w:rsidR="00710229">
        <w:rPr>
          <w:sz w:val="26"/>
          <w:szCs w:val="26"/>
        </w:rPr>
        <w:t>O a necessidade de instalação de contêiner par</w:t>
      </w:r>
      <w:r w:rsidR="00376FC0">
        <w:rPr>
          <w:sz w:val="26"/>
          <w:szCs w:val="26"/>
        </w:rPr>
        <w:t>a r</w:t>
      </w:r>
      <w:r w:rsidR="008836DF">
        <w:rPr>
          <w:sz w:val="26"/>
          <w:szCs w:val="26"/>
        </w:rPr>
        <w:t>ecolher lixo na referida rua.</w:t>
      </w:r>
      <w:r w:rsidR="00710229">
        <w:rPr>
          <w:sz w:val="26"/>
          <w:szCs w:val="26"/>
        </w:rPr>
        <w:t xml:space="preserve"> 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BC2857" w:rsidRPr="00736BD5" w:rsidRDefault="00BC2857" w:rsidP="00BC2857">
      <w:pPr>
        <w:ind w:firstLine="1418"/>
        <w:jc w:val="both"/>
        <w:rPr>
          <w:b/>
          <w:sz w:val="26"/>
          <w:szCs w:val="26"/>
        </w:rPr>
      </w:pPr>
    </w:p>
    <w:p w:rsidR="00A011A1" w:rsidRPr="00F7480B" w:rsidRDefault="00A011A1" w:rsidP="003B5013">
      <w:pPr>
        <w:pStyle w:val="Recuodecorpodetexto"/>
        <w:spacing w:line="360" w:lineRule="auto"/>
        <w:rPr>
          <w:b w:val="0"/>
          <w:sz w:val="26"/>
          <w:szCs w:val="26"/>
        </w:rPr>
      </w:pPr>
    </w:p>
    <w:p w:rsidR="00925F3A" w:rsidRDefault="003B2B68" w:rsidP="00925F3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INDICO ao Exmo. Sr. Prefeito</w:t>
      </w:r>
      <w:r w:rsidR="00F1524F" w:rsidRPr="00F7480B">
        <w:rPr>
          <w:sz w:val="26"/>
          <w:szCs w:val="26"/>
        </w:rPr>
        <w:t xml:space="preserve"> Municipal, através do setor competente, a tomada de providências visando a</w:t>
      </w:r>
      <w:r w:rsidR="00BC2857">
        <w:rPr>
          <w:b/>
          <w:sz w:val="26"/>
          <w:szCs w:val="26"/>
        </w:rPr>
        <w:t xml:space="preserve"> </w:t>
      </w:r>
      <w:r w:rsidR="00BC2857" w:rsidRPr="0059582E">
        <w:rPr>
          <w:b/>
          <w:sz w:val="26"/>
          <w:szCs w:val="26"/>
        </w:rPr>
        <w:t xml:space="preserve"> </w:t>
      </w:r>
      <w:r w:rsidR="008836DF">
        <w:rPr>
          <w:b/>
          <w:sz w:val="26"/>
          <w:szCs w:val="26"/>
        </w:rPr>
        <w:t xml:space="preserve">Executar instalação de contêiner na rua Silvestre </w:t>
      </w:r>
      <w:proofErr w:type="spellStart"/>
      <w:r w:rsidR="008836DF">
        <w:rPr>
          <w:b/>
          <w:sz w:val="26"/>
          <w:szCs w:val="26"/>
        </w:rPr>
        <w:t>Gogolla</w:t>
      </w:r>
      <w:proofErr w:type="spellEnd"/>
      <w:r w:rsidR="008836DF">
        <w:rPr>
          <w:b/>
          <w:sz w:val="26"/>
          <w:szCs w:val="26"/>
        </w:rPr>
        <w:t xml:space="preserve">, na altura do n° 390, no </w:t>
      </w:r>
      <w:proofErr w:type="spellStart"/>
      <w:r w:rsidR="008836DF">
        <w:rPr>
          <w:b/>
          <w:sz w:val="26"/>
          <w:szCs w:val="26"/>
        </w:rPr>
        <w:t>pq</w:t>
      </w:r>
      <w:proofErr w:type="spellEnd"/>
      <w:r w:rsidR="008836DF">
        <w:rPr>
          <w:b/>
          <w:sz w:val="26"/>
          <w:szCs w:val="26"/>
        </w:rPr>
        <w:t>. Vista Barbara</w:t>
      </w:r>
    </w:p>
    <w:p w:rsidR="00461B7A" w:rsidRDefault="00461B7A" w:rsidP="00461B7A">
      <w:pPr>
        <w:jc w:val="both"/>
        <w:rPr>
          <w:b/>
          <w:sz w:val="26"/>
          <w:szCs w:val="26"/>
        </w:rPr>
      </w:pPr>
    </w:p>
    <w:p w:rsidR="00BC2857" w:rsidRDefault="00BC2857" w:rsidP="00BC2857">
      <w:pPr>
        <w:jc w:val="both"/>
        <w:rPr>
          <w:b/>
          <w:sz w:val="26"/>
          <w:szCs w:val="26"/>
        </w:rPr>
      </w:pPr>
    </w:p>
    <w:p w:rsidR="00BC2857" w:rsidRDefault="00BC2857" w:rsidP="006C3B7F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8836DF">
        <w:rPr>
          <w:b/>
          <w:sz w:val="26"/>
          <w:szCs w:val="26"/>
        </w:rPr>
        <w:t>09 de dezembro</w:t>
      </w:r>
      <w:r w:rsidR="008D6B32">
        <w:rPr>
          <w:b/>
          <w:sz w:val="26"/>
          <w:szCs w:val="26"/>
        </w:rPr>
        <w:t xml:space="preserve"> de 2021</w:t>
      </w:r>
      <w:r w:rsidR="00480627">
        <w:rPr>
          <w:b/>
          <w:sz w:val="26"/>
          <w:szCs w:val="26"/>
        </w:rPr>
        <w:t>.</w:t>
      </w:r>
    </w:p>
    <w:p w:rsidR="00E6631F" w:rsidRPr="00F7480B" w:rsidRDefault="00E6631F" w:rsidP="006C3B7F">
      <w:pPr>
        <w:jc w:val="center"/>
        <w:rPr>
          <w:b/>
          <w:sz w:val="26"/>
          <w:szCs w:val="26"/>
        </w:rPr>
      </w:pPr>
    </w:p>
    <w:p w:rsidR="006C3B7F" w:rsidRPr="00F7480B" w:rsidRDefault="006C3B7F" w:rsidP="006C3B7F">
      <w:pPr>
        <w:jc w:val="center"/>
        <w:rPr>
          <w:b/>
          <w:sz w:val="26"/>
          <w:szCs w:val="26"/>
        </w:rPr>
      </w:pPr>
    </w:p>
    <w:p w:rsidR="00A13E08" w:rsidRPr="00F7480B" w:rsidRDefault="00A13E08" w:rsidP="006C3B7F">
      <w:pPr>
        <w:jc w:val="center"/>
        <w:rPr>
          <w:b/>
          <w:sz w:val="26"/>
          <w:szCs w:val="26"/>
        </w:rPr>
      </w:pPr>
    </w:p>
    <w:p w:rsidR="003872F5" w:rsidRPr="00F7480B" w:rsidRDefault="003872F5" w:rsidP="006C3B7F">
      <w:pPr>
        <w:jc w:val="center"/>
        <w:rPr>
          <w:b/>
          <w:sz w:val="26"/>
          <w:szCs w:val="26"/>
        </w:rPr>
      </w:pP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66" w:rsidRDefault="00A53966" w:rsidP="002F6274">
      <w:r>
        <w:separator/>
      </w:r>
    </w:p>
  </w:endnote>
  <w:endnote w:type="continuationSeparator" w:id="0">
    <w:p w:rsidR="00A53966" w:rsidRDefault="00A539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66" w:rsidRDefault="00A53966" w:rsidP="002F6274">
      <w:r>
        <w:separator/>
      </w:r>
    </w:p>
  </w:footnote>
  <w:footnote w:type="continuationSeparator" w:id="0">
    <w:p w:rsidR="00A53966" w:rsidRDefault="00A539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51C4"/>
    <w:rsid w:val="00001D55"/>
    <w:rsid w:val="00002C87"/>
    <w:rsid w:val="00003242"/>
    <w:rsid w:val="000059C0"/>
    <w:rsid w:val="00006B95"/>
    <w:rsid w:val="00006FE4"/>
    <w:rsid w:val="00010B96"/>
    <w:rsid w:val="000115D2"/>
    <w:rsid w:val="0001422A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09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E630F"/>
    <w:rsid w:val="000F54AC"/>
    <w:rsid w:val="0010362A"/>
    <w:rsid w:val="0010654A"/>
    <w:rsid w:val="00113B43"/>
    <w:rsid w:val="00122EA3"/>
    <w:rsid w:val="001262F9"/>
    <w:rsid w:val="00133D71"/>
    <w:rsid w:val="001348F3"/>
    <w:rsid w:val="00137E29"/>
    <w:rsid w:val="0014069B"/>
    <w:rsid w:val="00152E89"/>
    <w:rsid w:val="00160B92"/>
    <w:rsid w:val="00183D47"/>
    <w:rsid w:val="00183ECE"/>
    <w:rsid w:val="0018621E"/>
    <w:rsid w:val="00191EF5"/>
    <w:rsid w:val="00195562"/>
    <w:rsid w:val="001A6917"/>
    <w:rsid w:val="001B7B12"/>
    <w:rsid w:val="001C2382"/>
    <w:rsid w:val="001C4C20"/>
    <w:rsid w:val="001D2F5F"/>
    <w:rsid w:val="001D3C0C"/>
    <w:rsid w:val="001E53D5"/>
    <w:rsid w:val="001F3350"/>
    <w:rsid w:val="001F5034"/>
    <w:rsid w:val="00204B01"/>
    <w:rsid w:val="002070DD"/>
    <w:rsid w:val="00211334"/>
    <w:rsid w:val="00211CCE"/>
    <w:rsid w:val="0021383E"/>
    <w:rsid w:val="002141DD"/>
    <w:rsid w:val="002219CD"/>
    <w:rsid w:val="00230CAE"/>
    <w:rsid w:val="00232324"/>
    <w:rsid w:val="00235BA8"/>
    <w:rsid w:val="002453D5"/>
    <w:rsid w:val="002509C7"/>
    <w:rsid w:val="002529CB"/>
    <w:rsid w:val="00254D93"/>
    <w:rsid w:val="00256D4D"/>
    <w:rsid w:val="00264EEC"/>
    <w:rsid w:val="00271053"/>
    <w:rsid w:val="00275A5D"/>
    <w:rsid w:val="00275C69"/>
    <w:rsid w:val="00281AB8"/>
    <w:rsid w:val="0029001B"/>
    <w:rsid w:val="002925A5"/>
    <w:rsid w:val="00295426"/>
    <w:rsid w:val="002B6234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30AB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378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35DB"/>
    <w:rsid w:val="0036171E"/>
    <w:rsid w:val="00364C28"/>
    <w:rsid w:val="00365C7F"/>
    <w:rsid w:val="00366781"/>
    <w:rsid w:val="00376A86"/>
    <w:rsid w:val="00376FC0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E77A5"/>
    <w:rsid w:val="003F0AFE"/>
    <w:rsid w:val="003F5B75"/>
    <w:rsid w:val="0040078D"/>
    <w:rsid w:val="00400EB3"/>
    <w:rsid w:val="0040173B"/>
    <w:rsid w:val="00401FED"/>
    <w:rsid w:val="00403676"/>
    <w:rsid w:val="00405D76"/>
    <w:rsid w:val="00410257"/>
    <w:rsid w:val="004124A3"/>
    <w:rsid w:val="00412B2F"/>
    <w:rsid w:val="00414786"/>
    <w:rsid w:val="00427377"/>
    <w:rsid w:val="00442578"/>
    <w:rsid w:val="00447473"/>
    <w:rsid w:val="004474BD"/>
    <w:rsid w:val="00450669"/>
    <w:rsid w:val="00450B82"/>
    <w:rsid w:val="00451F83"/>
    <w:rsid w:val="004529A5"/>
    <w:rsid w:val="00457417"/>
    <w:rsid w:val="00461B7A"/>
    <w:rsid w:val="00467514"/>
    <w:rsid w:val="00467813"/>
    <w:rsid w:val="00473DB4"/>
    <w:rsid w:val="004760CB"/>
    <w:rsid w:val="00480627"/>
    <w:rsid w:val="0048115A"/>
    <w:rsid w:val="004A16D2"/>
    <w:rsid w:val="004A43C8"/>
    <w:rsid w:val="004C2053"/>
    <w:rsid w:val="004C6C48"/>
    <w:rsid w:val="004D0CDD"/>
    <w:rsid w:val="004D1AD2"/>
    <w:rsid w:val="004D6600"/>
    <w:rsid w:val="004E2198"/>
    <w:rsid w:val="004F10CA"/>
    <w:rsid w:val="004F5DD6"/>
    <w:rsid w:val="004F732C"/>
    <w:rsid w:val="004F7ABF"/>
    <w:rsid w:val="005023A1"/>
    <w:rsid w:val="00510976"/>
    <w:rsid w:val="00511016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A7FFE"/>
    <w:rsid w:val="005B2204"/>
    <w:rsid w:val="005B4FE7"/>
    <w:rsid w:val="005C2844"/>
    <w:rsid w:val="005C685B"/>
    <w:rsid w:val="005D1B72"/>
    <w:rsid w:val="005D37D0"/>
    <w:rsid w:val="005D7894"/>
    <w:rsid w:val="005E1E23"/>
    <w:rsid w:val="005F1516"/>
    <w:rsid w:val="005F6615"/>
    <w:rsid w:val="00611D07"/>
    <w:rsid w:val="00611E3E"/>
    <w:rsid w:val="0061407A"/>
    <w:rsid w:val="00617FDA"/>
    <w:rsid w:val="00622343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34E"/>
    <w:rsid w:val="006638BC"/>
    <w:rsid w:val="00663AB8"/>
    <w:rsid w:val="00666A4F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E02D8"/>
    <w:rsid w:val="006E2D06"/>
    <w:rsid w:val="006F15EE"/>
    <w:rsid w:val="006F446B"/>
    <w:rsid w:val="006F6385"/>
    <w:rsid w:val="00701952"/>
    <w:rsid w:val="00704C8C"/>
    <w:rsid w:val="00706B27"/>
    <w:rsid w:val="00707080"/>
    <w:rsid w:val="00710229"/>
    <w:rsid w:val="00710D4A"/>
    <w:rsid w:val="00710F34"/>
    <w:rsid w:val="00712208"/>
    <w:rsid w:val="00715879"/>
    <w:rsid w:val="00716B48"/>
    <w:rsid w:val="00724F89"/>
    <w:rsid w:val="00725DAD"/>
    <w:rsid w:val="00730F72"/>
    <w:rsid w:val="00732363"/>
    <w:rsid w:val="00735BD5"/>
    <w:rsid w:val="00741CB0"/>
    <w:rsid w:val="007423FD"/>
    <w:rsid w:val="00742B73"/>
    <w:rsid w:val="007430F6"/>
    <w:rsid w:val="007561D0"/>
    <w:rsid w:val="00774B54"/>
    <w:rsid w:val="0077740F"/>
    <w:rsid w:val="00784CA9"/>
    <w:rsid w:val="00791685"/>
    <w:rsid w:val="00796B70"/>
    <w:rsid w:val="00796C8C"/>
    <w:rsid w:val="007A3C50"/>
    <w:rsid w:val="007A4CD0"/>
    <w:rsid w:val="007D061D"/>
    <w:rsid w:val="007D254B"/>
    <w:rsid w:val="007D2A20"/>
    <w:rsid w:val="007D472C"/>
    <w:rsid w:val="007D5FBB"/>
    <w:rsid w:val="007D6CAF"/>
    <w:rsid w:val="007E2D18"/>
    <w:rsid w:val="007E6919"/>
    <w:rsid w:val="007E6CF2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84B"/>
    <w:rsid w:val="00862A2F"/>
    <w:rsid w:val="00862D6B"/>
    <w:rsid w:val="00863139"/>
    <w:rsid w:val="008642AC"/>
    <w:rsid w:val="008653A5"/>
    <w:rsid w:val="00870BE9"/>
    <w:rsid w:val="0087415D"/>
    <w:rsid w:val="00881AC6"/>
    <w:rsid w:val="008836DF"/>
    <w:rsid w:val="00887875"/>
    <w:rsid w:val="00896FC1"/>
    <w:rsid w:val="00897F3D"/>
    <w:rsid w:val="008A3DA1"/>
    <w:rsid w:val="008A4545"/>
    <w:rsid w:val="008A4579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5F3A"/>
    <w:rsid w:val="00927B55"/>
    <w:rsid w:val="00940528"/>
    <w:rsid w:val="00940E4F"/>
    <w:rsid w:val="009445E7"/>
    <w:rsid w:val="00944B04"/>
    <w:rsid w:val="00950442"/>
    <w:rsid w:val="0095244F"/>
    <w:rsid w:val="009566E0"/>
    <w:rsid w:val="00963467"/>
    <w:rsid w:val="00971AEC"/>
    <w:rsid w:val="009803B8"/>
    <w:rsid w:val="00981836"/>
    <w:rsid w:val="00987AE7"/>
    <w:rsid w:val="00994504"/>
    <w:rsid w:val="0099708D"/>
    <w:rsid w:val="009A21D6"/>
    <w:rsid w:val="009A4BC0"/>
    <w:rsid w:val="009B432E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1369B"/>
    <w:rsid w:val="00A13E08"/>
    <w:rsid w:val="00A20B07"/>
    <w:rsid w:val="00A20F5F"/>
    <w:rsid w:val="00A30B1E"/>
    <w:rsid w:val="00A36C8A"/>
    <w:rsid w:val="00A3721E"/>
    <w:rsid w:val="00A44337"/>
    <w:rsid w:val="00A45AF6"/>
    <w:rsid w:val="00A51E10"/>
    <w:rsid w:val="00A53966"/>
    <w:rsid w:val="00A55D22"/>
    <w:rsid w:val="00A606B9"/>
    <w:rsid w:val="00A63731"/>
    <w:rsid w:val="00A660A2"/>
    <w:rsid w:val="00A67DA7"/>
    <w:rsid w:val="00A737FC"/>
    <w:rsid w:val="00A85DDC"/>
    <w:rsid w:val="00A86EC6"/>
    <w:rsid w:val="00A930E7"/>
    <w:rsid w:val="00A9703F"/>
    <w:rsid w:val="00A97748"/>
    <w:rsid w:val="00AA0DB1"/>
    <w:rsid w:val="00AA197A"/>
    <w:rsid w:val="00AA7B2F"/>
    <w:rsid w:val="00AB2F99"/>
    <w:rsid w:val="00AB3023"/>
    <w:rsid w:val="00AB4AFF"/>
    <w:rsid w:val="00AB4CED"/>
    <w:rsid w:val="00AC334C"/>
    <w:rsid w:val="00AC50C7"/>
    <w:rsid w:val="00AD21FA"/>
    <w:rsid w:val="00AD29A8"/>
    <w:rsid w:val="00AD36F7"/>
    <w:rsid w:val="00AD6CA8"/>
    <w:rsid w:val="00AE41AC"/>
    <w:rsid w:val="00AE474D"/>
    <w:rsid w:val="00AF0A84"/>
    <w:rsid w:val="00AF4C42"/>
    <w:rsid w:val="00B050B2"/>
    <w:rsid w:val="00B067A2"/>
    <w:rsid w:val="00B1726E"/>
    <w:rsid w:val="00B206F7"/>
    <w:rsid w:val="00B23877"/>
    <w:rsid w:val="00B26658"/>
    <w:rsid w:val="00B32771"/>
    <w:rsid w:val="00B41376"/>
    <w:rsid w:val="00B434BD"/>
    <w:rsid w:val="00B446B0"/>
    <w:rsid w:val="00B51B85"/>
    <w:rsid w:val="00B53C6C"/>
    <w:rsid w:val="00B67056"/>
    <w:rsid w:val="00B70435"/>
    <w:rsid w:val="00B74B53"/>
    <w:rsid w:val="00B8442E"/>
    <w:rsid w:val="00BA39FC"/>
    <w:rsid w:val="00BB36D6"/>
    <w:rsid w:val="00BB3AE4"/>
    <w:rsid w:val="00BB3D31"/>
    <w:rsid w:val="00BC08C5"/>
    <w:rsid w:val="00BC2857"/>
    <w:rsid w:val="00BD0035"/>
    <w:rsid w:val="00BD0BDF"/>
    <w:rsid w:val="00BD2BCD"/>
    <w:rsid w:val="00BD3E5A"/>
    <w:rsid w:val="00BD4CF3"/>
    <w:rsid w:val="00BD5EDE"/>
    <w:rsid w:val="00BE23B7"/>
    <w:rsid w:val="00BE6322"/>
    <w:rsid w:val="00BE775F"/>
    <w:rsid w:val="00BF6FDA"/>
    <w:rsid w:val="00C009D9"/>
    <w:rsid w:val="00C010FF"/>
    <w:rsid w:val="00C20A78"/>
    <w:rsid w:val="00C27331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9154F"/>
    <w:rsid w:val="00C91FB1"/>
    <w:rsid w:val="00C93728"/>
    <w:rsid w:val="00C97336"/>
    <w:rsid w:val="00CA55EB"/>
    <w:rsid w:val="00CA7BA1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68B6"/>
    <w:rsid w:val="00CF69F2"/>
    <w:rsid w:val="00CF780F"/>
    <w:rsid w:val="00D1058F"/>
    <w:rsid w:val="00D123A2"/>
    <w:rsid w:val="00D1268B"/>
    <w:rsid w:val="00D143E1"/>
    <w:rsid w:val="00D2080D"/>
    <w:rsid w:val="00D22704"/>
    <w:rsid w:val="00D23035"/>
    <w:rsid w:val="00D237DA"/>
    <w:rsid w:val="00D35476"/>
    <w:rsid w:val="00D37E08"/>
    <w:rsid w:val="00D543AB"/>
    <w:rsid w:val="00D61379"/>
    <w:rsid w:val="00D642F3"/>
    <w:rsid w:val="00D65D36"/>
    <w:rsid w:val="00D720AA"/>
    <w:rsid w:val="00D745C4"/>
    <w:rsid w:val="00D7625B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D64DA"/>
    <w:rsid w:val="00DD738D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5090D"/>
    <w:rsid w:val="00E540B7"/>
    <w:rsid w:val="00E55E4E"/>
    <w:rsid w:val="00E64160"/>
    <w:rsid w:val="00E6631F"/>
    <w:rsid w:val="00E70FAE"/>
    <w:rsid w:val="00E72883"/>
    <w:rsid w:val="00E73A53"/>
    <w:rsid w:val="00E80F74"/>
    <w:rsid w:val="00EB16AD"/>
    <w:rsid w:val="00EB44E3"/>
    <w:rsid w:val="00ED1123"/>
    <w:rsid w:val="00ED1253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2CCE"/>
    <w:rsid w:val="00F44E01"/>
    <w:rsid w:val="00F54D7E"/>
    <w:rsid w:val="00F5505A"/>
    <w:rsid w:val="00F57DBE"/>
    <w:rsid w:val="00F70860"/>
    <w:rsid w:val="00F7162C"/>
    <w:rsid w:val="00F72E80"/>
    <w:rsid w:val="00F7480B"/>
    <w:rsid w:val="00F769C1"/>
    <w:rsid w:val="00F811EA"/>
    <w:rsid w:val="00F83724"/>
    <w:rsid w:val="00F84C27"/>
    <w:rsid w:val="00F87701"/>
    <w:rsid w:val="00F90FAC"/>
    <w:rsid w:val="00F97E22"/>
    <w:rsid w:val="00FA1398"/>
    <w:rsid w:val="00FA15B1"/>
    <w:rsid w:val="00FB6607"/>
    <w:rsid w:val="00FC29A9"/>
    <w:rsid w:val="00FC4A14"/>
    <w:rsid w:val="00FC5FB0"/>
    <w:rsid w:val="00FC61B1"/>
    <w:rsid w:val="00FC7F01"/>
    <w:rsid w:val="00FD2FE8"/>
    <w:rsid w:val="00FE4B9B"/>
    <w:rsid w:val="00FF149E"/>
    <w:rsid w:val="00FF26DF"/>
    <w:rsid w:val="00FF3A63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2018-09-18T14:48:00Z</cp:lastPrinted>
  <dcterms:created xsi:type="dcterms:W3CDTF">2021-12-09T13:08:00Z</dcterms:created>
  <dcterms:modified xsi:type="dcterms:W3CDTF">2021-12-09T13:13:00Z</dcterms:modified>
</cp:coreProperties>
</file>