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1C07" w14:textId="77777777" w:rsidR="00AD29A8" w:rsidRPr="00B276EE" w:rsidRDefault="00FE4173" w:rsidP="00826778">
      <w:pPr>
        <w:spacing w:line="360" w:lineRule="auto"/>
        <w:ind w:firstLine="1418"/>
        <w:rPr>
          <w:b/>
          <w:smallCaps/>
          <w:sz w:val="26"/>
          <w:szCs w:val="26"/>
        </w:rPr>
      </w:pPr>
      <w:r>
        <w:rPr>
          <w:noProof/>
          <w:sz w:val="26"/>
          <w:szCs w:val="26"/>
        </w:rPr>
        <w:pict w14:anchorId="0384F4B7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14:paraId="045B819A" w14:textId="77777777"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14:paraId="4587B402" w14:textId="77777777" w:rsidR="008642AC" w:rsidRPr="008642AC" w:rsidRDefault="005D37D0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Exm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. Sr. Prefeit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Municipal</w:t>
                  </w:r>
                </w:p>
                <w:p w14:paraId="02117A03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14:paraId="73826AED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14:paraId="6D4CFBE3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14:paraId="3D6812B3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14:paraId="5CA231C5" w14:textId="77777777"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555C3D1D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14:paraId="4EA1669D" w14:textId="77777777" w:rsidR="008642AC" w:rsidRDefault="008642AC"/>
                <w:p w14:paraId="20EA7026" w14:textId="77777777" w:rsidR="008642AC" w:rsidRDefault="008642AC"/>
                <w:p w14:paraId="5CDD36D9" w14:textId="77777777" w:rsidR="008642AC" w:rsidRDefault="008642AC"/>
              </w:txbxContent>
            </v:textbox>
            <w10:wrap anchorx="margin"/>
          </v:shape>
        </w:pict>
      </w:r>
    </w:p>
    <w:p w14:paraId="339525A4" w14:textId="77777777"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14:paraId="7BD1CA09" w14:textId="77777777"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14:paraId="3A40A3B8" w14:textId="77777777"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14:paraId="5CD5ABC6" w14:textId="77777777"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14:paraId="0C2BB448" w14:textId="77777777" w:rsidR="00A84BD5" w:rsidRDefault="00A84BD5" w:rsidP="00272694">
      <w:pPr>
        <w:spacing w:line="288" w:lineRule="auto"/>
        <w:rPr>
          <w:b/>
          <w:smallCaps/>
          <w:sz w:val="22"/>
          <w:szCs w:val="22"/>
        </w:rPr>
      </w:pPr>
    </w:p>
    <w:p w14:paraId="03AFF079" w14:textId="77777777" w:rsidR="00CC69AB" w:rsidRPr="0029769E" w:rsidRDefault="00CC69AB" w:rsidP="001A1F48">
      <w:pPr>
        <w:spacing w:line="288" w:lineRule="auto"/>
        <w:ind w:firstLine="1418"/>
        <w:jc w:val="both"/>
        <w:rPr>
          <w:b/>
          <w:sz w:val="28"/>
          <w:szCs w:val="28"/>
        </w:rPr>
      </w:pPr>
      <w:r w:rsidRPr="0029769E">
        <w:rPr>
          <w:b/>
          <w:sz w:val="28"/>
          <w:szCs w:val="28"/>
        </w:rPr>
        <w:t xml:space="preserve">INDICAÇÃO N.º: </w:t>
      </w:r>
    </w:p>
    <w:p w14:paraId="0FA8FBEC" w14:textId="77777777" w:rsidR="00CC69AB" w:rsidRPr="0029769E" w:rsidRDefault="00CC69AB" w:rsidP="00272694">
      <w:pPr>
        <w:spacing w:line="288" w:lineRule="auto"/>
        <w:rPr>
          <w:b/>
          <w:sz w:val="22"/>
          <w:szCs w:val="22"/>
        </w:rPr>
      </w:pPr>
    </w:p>
    <w:p w14:paraId="60D5356B" w14:textId="75E5E5EC" w:rsidR="00E6231A" w:rsidRPr="0029769E" w:rsidRDefault="00137EA8" w:rsidP="00C00133">
      <w:pPr>
        <w:spacing w:line="324" w:lineRule="auto"/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Serviço de limpeza nas proximidades da E.E Professor José </w:t>
      </w:r>
      <w:proofErr w:type="spellStart"/>
      <w:r>
        <w:rPr>
          <w:b/>
          <w:sz w:val="28"/>
          <w:szCs w:val="28"/>
        </w:rPr>
        <w:t>Reginato</w:t>
      </w:r>
      <w:proofErr w:type="spellEnd"/>
      <w:r w:rsidR="00830818">
        <w:rPr>
          <w:b/>
          <w:sz w:val="28"/>
          <w:szCs w:val="28"/>
        </w:rPr>
        <w:t xml:space="preserve">, no bairro Jardim </w:t>
      </w:r>
      <w:proofErr w:type="spellStart"/>
      <w:r w:rsidR="00830818">
        <w:rPr>
          <w:b/>
          <w:sz w:val="28"/>
          <w:szCs w:val="28"/>
        </w:rPr>
        <w:t>Simus</w:t>
      </w:r>
      <w:proofErr w:type="spellEnd"/>
      <w:r w:rsidR="00830818">
        <w:rPr>
          <w:b/>
          <w:sz w:val="28"/>
          <w:szCs w:val="28"/>
        </w:rPr>
        <w:t>.</w:t>
      </w:r>
    </w:p>
    <w:p w14:paraId="3651B600" w14:textId="77BFF54A" w:rsidR="00553B1A" w:rsidRPr="0029769E" w:rsidRDefault="00553B1A" w:rsidP="00C00133">
      <w:pPr>
        <w:spacing w:line="324" w:lineRule="auto"/>
        <w:ind w:firstLine="1418"/>
        <w:jc w:val="both"/>
        <w:rPr>
          <w:b/>
          <w:sz w:val="28"/>
          <w:szCs w:val="28"/>
        </w:rPr>
      </w:pPr>
    </w:p>
    <w:p w14:paraId="1A32092D" w14:textId="0674E46B" w:rsidR="00553B1A" w:rsidRDefault="00553B1A" w:rsidP="00F71259">
      <w:pPr>
        <w:spacing w:line="324" w:lineRule="auto"/>
        <w:ind w:firstLine="1418"/>
        <w:jc w:val="both"/>
        <w:rPr>
          <w:bCs/>
          <w:sz w:val="26"/>
          <w:szCs w:val="26"/>
        </w:rPr>
      </w:pPr>
      <w:r w:rsidRPr="001846AC">
        <w:rPr>
          <w:b/>
          <w:sz w:val="26"/>
          <w:szCs w:val="26"/>
        </w:rPr>
        <w:t xml:space="preserve">CONSIDERANDO </w:t>
      </w:r>
      <w:r w:rsidR="00F71259">
        <w:rPr>
          <w:bCs/>
          <w:sz w:val="26"/>
          <w:szCs w:val="26"/>
        </w:rPr>
        <w:t xml:space="preserve">que, recebemos relatos de moradores que transitam diariamente nas proximidades da Escola Estadual Professor José </w:t>
      </w:r>
      <w:proofErr w:type="spellStart"/>
      <w:r w:rsidR="00F71259">
        <w:rPr>
          <w:bCs/>
          <w:sz w:val="26"/>
          <w:szCs w:val="26"/>
        </w:rPr>
        <w:t>Reginato</w:t>
      </w:r>
      <w:proofErr w:type="spellEnd"/>
      <w:r w:rsidR="00C254FE">
        <w:rPr>
          <w:bCs/>
          <w:sz w:val="26"/>
          <w:szCs w:val="26"/>
        </w:rPr>
        <w:t>, localizada na rua Alameda das Margaridas,</w:t>
      </w:r>
      <w:r w:rsidR="003F19D7">
        <w:rPr>
          <w:bCs/>
          <w:sz w:val="26"/>
          <w:szCs w:val="26"/>
        </w:rPr>
        <w:t xml:space="preserve"> </w:t>
      </w:r>
      <w:r w:rsidR="00C254FE">
        <w:rPr>
          <w:bCs/>
          <w:sz w:val="26"/>
          <w:szCs w:val="26"/>
        </w:rPr>
        <w:t>altura do nº 350</w:t>
      </w:r>
      <w:r w:rsidR="003F19D7">
        <w:rPr>
          <w:bCs/>
          <w:sz w:val="26"/>
          <w:szCs w:val="26"/>
        </w:rPr>
        <w:t xml:space="preserve">, no bairro Jardim </w:t>
      </w:r>
      <w:proofErr w:type="spellStart"/>
      <w:r w:rsidR="003F19D7">
        <w:rPr>
          <w:bCs/>
          <w:sz w:val="26"/>
          <w:szCs w:val="26"/>
        </w:rPr>
        <w:t>Simus</w:t>
      </w:r>
      <w:proofErr w:type="spellEnd"/>
      <w:r w:rsidR="003F19D7">
        <w:rPr>
          <w:bCs/>
          <w:sz w:val="26"/>
          <w:szCs w:val="26"/>
        </w:rPr>
        <w:t xml:space="preserve">, </w:t>
      </w:r>
      <w:r w:rsidR="00F71259">
        <w:rPr>
          <w:bCs/>
          <w:sz w:val="26"/>
          <w:szCs w:val="26"/>
        </w:rPr>
        <w:t xml:space="preserve">e afirmaram as péssimas condições </w:t>
      </w:r>
      <w:r w:rsidR="00B31891">
        <w:rPr>
          <w:bCs/>
          <w:sz w:val="26"/>
          <w:szCs w:val="26"/>
        </w:rPr>
        <w:t>das mesmas</w:t>
      </w:r>
      <w:r w:rsidR="00F71259">
        <w:rPr>
          <w:bCs/>
          <w:sz w:val="26"/>
          <w:szCs w:val="26"/>
        </w:rPr>
        <w:t>, com galhos e folhagem ao chão;</w:t>
      </w:r>
    </w:p>
    <w:p w14:paraId="0E8FFE18" w14:textId="77777777" w:rsidR="00C254FE" w:rsidRDefault="00C254FE" w:rsidP="00F71259">
      <w:pPr>
        <w:spacing w:line="324" w:lineRule="auto"/>
        <w:ind w:firstLine="1418"/>
        <w:jc w:val="both"/>
        <w:rPr>
          <w:bCs/>
          <w:sz w:val="26"/>
          <w:szCs w:val="26"/>
        </w:rPr>
      </w:pPr>
    </w:p>
    <w:p w14:paraId="5C769EB1" w14:textId="66F91CCB" w:rsidR="00F71259" w:rsidRPr="001846AC" w:rsidRDefault="00F71259" w:rsidP="00F71259">
      <w:pPr>
        <w:spacing w:line="32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F71259">
        <w:rPr>
          <w:b/>
          <w:sz w:val="26"/>
          <w:szCs w:val="26"/>
        </w:rPr>
        <w:t>CONSIDERANDO</w:t>
      </w:r>
      <w:r>
        <w:rPr>
          <w:bCs/>
          <w:sz w:val="26"/>
          <w:szCs w:val="26"/>
        </w:rPr>
        <w:t xml:space="preserve"> que, esse material disposto nas calçadas e em suas proximidades já causou acidentes a idosos que possuem problemas de locomoção;</w:t>
      </w:r>
    </w:p>
    <w:p w14:paraId="476DFC32" w14:textId="77777777" w:rsidR="007C22B8" w:rsidRPr="001846AC" w:rsidRDefault="007C22B8" w:rsidP="0091757C">
      <w:pPr>
        <w:spacing w:line="324" w:lineRule="auto"/>
        <w:ind w:firstLine="1418"/>
        <w:jc w:val="both"/>
        <w:rPr>
          <w:bCs/>
          <w:sz w:val="26"/>
          <w:szCs w:val="26"/>
        </w:rPr>
      </w:pPr>
    </w:p>
    <w:p w14:paraId="1080678F" w14:textId="3B9BD171" w:rsidR="00B14C48" w:rsidRPr="0029769E" w:rsidRDefault="006944AA" w:rsidP="00B14C48">
      <w:pPr>
        <w:spacing w:line="324" w:lineRule="auto"/>
        <w:ind w:firstLine="1418"/>
        <w:jc w:val="both"/>
        <w:rPr>
          <w:rFonts w:ascii="Arial" w:hAnsi="Arial" w:cs="Arial"/>
          <w:b/>
          <w:szCs w:val="24"/>
        </w:rPr>
      </w:pPr>
      <w:r w:rsidRPr="0081036A">
        <w:rPr>
          <w:b/>
          <w:sz w:val="26"/>
          <w:szCs w:val="26"/>
        </w:rPr>
        <w:t xml:space="preserve">INDICO </w:t>
      </w:r>
      <w:r w:rsidRPr="001846AC">
        <w:rPr>
          <w:bCs/>
          <w:sz w:val="26"/>
          <w:szCs w:val="26"/>
        </w:rPr>
        <w:t xml:space="preserve">ao Exmo. Sr. Prefeito Municipal, através do setor competente, que seja </w:t>
      </w:r>
      <w:r w:rsidR="00F71259">
        <w:rPr>
          <w:bCs/>
          <w:sz w:val="26"/>
          <w:szCs w:val="26"/>
        </w:rPr>
        <w:t>realizada</w:t>
      </w:r>
      <w:r w:rsidR="00C254FE">
        <w:rPr>
          <w:bCs/>
          <w:sz w:val="26"/>
          <w:szCs w:val="26"/>
        </w:rPr>
        <w:t xml:space="preserve"> a</w:t>
      </w:r>
      <w:r w:rsidR="00F71259">
        <w:rPr>
          <w:bCs/>
          <w:sz w:val="26"/>
          <w:szCs w:val="26"/>
        </w:rPr>
        <w:t xml:space="preserve"> limpeza</w:t>
      </w:r>
      <w:r w:rsidR="00C254FE">
        <w:rPr>
          <w:bCs/>
          <w:sz w:val="26"/>
          <w:szCs w:val="26"/>
        </w:rPr>
        <w:t xml:space="preserve"> de forma regular no local</w:t>
      </w:r>
      <w:r w:rsidR="00B31891">
        <w:rPr>
          <w:bCs/>
          <w:sz w:val="26"/>
          <w:szCs w:val="26"/>
        </w:rPr>
        <w:t>.</w:t>
      </w:r>
    </w:p>
    <w:p w14:paraId="3F42DF80" w14:textId="6B1A5D60" w:rsidR="001672DA" w:rsidRDefault="001672DA" w:rsidP="00CC69AB">
      <w:pPr>
        <w:jc w:val="center"/>
        <w:rPr>
          <w:rFonts w:ascii="Arial" w:hAnsi="Arial" w:cs="Arial"/>
          <w:b/>
          <w:szCs w:val="24"/>
        </w:rPr>
      </w:pPr>
    </w:p>
    <w:p w14:paraId="6D7D23C2" w14:textId="74D1BB4A" w:rsidR="00920D47" w:rsidRDefault="00920D47" w:rsidP="00CC69AB">
      <w:pPr>
        <w:jc w:val="center"/>
        <w:rPr>
          <w:rFonts w:ascii="Arial" w:hAnsi="Arial" w:cs="Arial"/>
          <w:b/>
          <w:szCs w:val="24"/>
        </w:rPr>
      </w:pPr>
    </w:p>
    <w:p w14:paraId="1A76D16F" w14:textId="15109CDA" w:rsidR="00920D47" w:rsidRDefault="00920D47" w:rsidP="00920D47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>
        <w:rPr>
          <w:b/>
          <w:sz w:val="26"/>
          <w:szCs w:val="26"/>
        </w:rPr>
        <w:t xml:space="preserve"> 13 </w:t>
      </w:r>
      <w:r w:rsidRPr="004F10CA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dezembro</w:t>
      </w:r>
      <w:r w:rsidRPr="004F10CA">
        <w:rPr>
          <w:b/>
          <w:sz w:val="26"/>
          <w:szCs w:val="26"/>
        </w:rPr>
        <w:t xml:space="preserve"> de</w:t>
      </w:r>
      <w:r>
        <w:rPr>
          <w:b/>
          <w:sz w:val="26"/>
          <w:szCs w:val="26"/>
        </w:rPr>
        <w:t xml:space="preserve"> 2021.</w:t>
      </w:r>
    </w:p>
    <w:p w14:paraId="395E10AB" w14:textId="666F3BE4" w:rsidR="00821340" w:rsidRDefault="00821340" w:rsidP="00920D47">
      <w:pPr>
        <w:jc w:val="center"/>
        <w:rPr>
          <w:b/>
          <w:sz w:val="26"/>
          <w:szCs w:val="26"/>
        </w:rPr>
      </w:pPr>
    </w:p>
    <w:p w14:paraId="545985CD" w14:textId="77777777" w:rsidR="00821340" w:rsidRDefault="00821340" w:rsidP="00920D47">
      <w:pPr>
        <w:jc w:val="center"/>
        <w:rPr>
          <w:b/>
          <w:sz w:val="26"/>
          <w:szCs w:val="26"/>
        </w:rPr>
      </w:pPr>
    </w:p>
    <w:p w14:paraId="273EC940" w14:textId="77777777" w:rsidR="00821340" w:rsidRPr="004F10CA" w:rsidRDefault="00821340" w:rsidP="00920D47">
      <w:pPr>
        <w:jc w:val="center"/>
        <w:rPr>
          <w:sz w:val="26"/>
          <w:szCs w:val="26"/>
        </w:rPr>
      </w:pPr>
    </w:p>
    <w:p w14:paraId="2D0B02CA" w14:textId="0BA2787A" w:rsidR="00920D47" w:rsidRDefault="00920D47" w:rsidP="00CC69AB">
      <w:pPr>
        <w:jc w:val="center"/>
        <w:rPr>
          <w:rFonts w:ascii="Arial" w:hAnsi="Arial" w:cs="Arial"/>
          <w:b/>
          <w:szCs w:val="24"/>
        </w:rPr>
      </w:pPr>
    </w:p>
    <w:p w14:paraId="2CA5C179" w14:textId="77777777" w:rsidR="00821340" w:rsidRPr="004F10CA" w:rsidRDefault="00821340" w:rsidP="008213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14:paraId="72F49930" w14:textId="2EBB671B" w:rsidR="00821340" w:rsidRPr="00821340" w:rsidRDefault="00821340" w:rsidP="00821340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821340" w:rsidRPr="00821340" w:rsidSect="00365825">
      <w:headerReference w:type="default" r:id="rId6"/>
      <w:type w:val="continuous"/>
      <w:pgSz w:w="11907" w:h="16840" w:code="9"/>
      <w:pgMar w:top="2410" w:right="1701" w:bottom="1135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8C27" w14:textId="77777777" w:rsidR="00FE4173" w:rsidRDefault="00FE4173" w:rsidP="002F6274">
      <w:r>
        <w:separator/>
      </w:r>
    </w:p>
  </w:endnote>
  <w:endnote w:type="continuationSeparator" w:id="0">
    <w:p w14:paraId="50D7734B" w14:textId="77777777" w:rsidR="00FE4173" w:rsidRDefault="00FE4173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EC4E" w14:textId="77777777" w:rsidR="00FE4173" w:rsidRDefault="00FE4173" w:rsidP="002F6274">
      <w:r>
        <w:separator/>
      </w:r>
    </w:p>
  </w:footnote>
  <w:footnote w:type="continuationSeparator" w:id="0">
    <w:p w14:paraId="7B89B675" w14:textId="77777777" w:rsidR="00FE4173" w:rsidRDefault="00FE4173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86AA" w14:textId="77777777"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0DF440A3" wp14:editId="6E606DA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081"/>
    <w:rsid w:val="00015B72"/>
    <w:rsid w:val="000212EE"/>
    <w:rsid w:val="00051C2E"/>
    <w:rsid w:val="0005400A"/>
    <w:rsid w:val="0007697D"/>
    <w:rsid w:val="00082215"/>
    <w:rsid w:val="00082589"/>
    <w:rsid w:val="00082AAC"/>
    <w:rsid w:val="00085D8A"/>
    <w:rsid w:val="000A0196"/>
    <w:rsid w:val="000A1BD9"/>
    <w:rsid w:val="000B424A"/>
    <w:rsid w:val="000B4882"/>
    <w:rsid w:val="000C6654"/>
    <w:rsid w:val="000D0C4A"/>
    <w:rsid w:val="000D2369"/>
    <w:rsid w:val="000D3804"/>
    <w:rsid w:val="000F0377"/>
    <w:rsid w:val="000F46EC"/>
    <w:rsid w:val="001038E4"/>
    <w:rsid w:val="00133515"/>
    <w:rsid w:val="00134373"/>
    <w:rsid w:val="00137EA8"/>
    <w:rsid w:val="0014069B"/>
    <w:rsid w:val="00152092"/>
    <w:rsid w:val="00156785"/>
    <w:rsid w:val="001672DA"/>
    <w:rsid w:val="00167BA8"/>
    <w:rsid w:val="001846AC"/>
    <w:rsid w:val="00184794"/>
    <w:rsid w:val="001A1F48"/>
    <w:rsid w:val="001A564D"/>
    <w:rsid w:val="001B6393"/>
    <w:rsid w:val="001B7B12"/>
    <w:rsid w:val="001D3865"/>
    <w:rsid w:val="001E3A35"/>
    <w:rsid w:val="00204A4E"/>
    <w:rsid w:val="00211CCE"/>
    <w:rsid w:val="0021593F"/>
    <w:rsid w:val="002277AF"/>
    <w:rsid w:val="00233042"/>
    <w:rsid w:val="00243CDB"/>
    <w:rsid w:val="00266340"/>
    <w:rsid w:val="00271053"/>
    <w:rsid w:val="00272694"/>
    <w:rsid w:val="00296B7A"/>
    <w:rsid w:val="0029769E"/>
    <w:rsid w:val="002F6274"/>
    <w:rsid w:val="00312362"/>
    <w:rsid w:val="003155A7"/>
    <w:rsid w:val="00315714"/>
    <w:rsid w:val="00317A3C"/>
    <w:rsid w:val="00336FD4"/>
    <w:rsid w:val="00344DAF"/>
    <w:rsid w:val="00350CD4"/>
    <w:rsid w:val="00365825"/>
    <w:rsid w:val="00365C7F"/>
    <w:rsid w:val="00377353"/>
    <w:rsid w:val="003774E6"/>
    <w:rsid w:val="003B405B"/>
    <w:rsid w:val="003E08DD"/>
    <w:rsid w:val="003E7F9E"/>
    <w:rsid w:val="003F19D7"/>
    <w:rsid w:val="003F384B"/>
    <w:rsid w:val="00405E58"/>
    <w:rsid w:val="00423587"/>
    <w:rsid w:val="00433BCE"/>
    <w:rsid w:val="00465986"/>
    <w:rsid w:val="0046639C"/>
    <w:rsid w:val="004672CF"/>
    <w:rsid w:val="0048250D"/>
    <w:rsid w:val="00496D38"/>
    <w:rsid w:val="0051791E"/>
    <w:rsid w:val="005318FB"/>
    <w:rsid w:val="00553B1A"/>
    <w:rsid w:val="00572C77"/>
    <w:rsid w:val="0057652B"/>
    <w:rsid w:val="0058153D"/>
    <w:rsid w:val="00582A4E"/>
    <w:rsid w:val="00592BFD"/>
    <w:rsid w:val="0059683D"/>
    <w:rsid w:val="005A3E83"/>
    <w:rsid w:val="005B2204"/>
    <w:rsid w:val="005B523B"/>
    <w:rsid w:val="005C1B5C"/>
    <w:rsid w:val="005C317A"/>
    <w:rsid w:val="005C5E6B"/>
    <w:rsid w:val="005D0F56"/>
    <w:rsid w:val="005D37D0"/>
    <w:rsid w:val="005F6BAF"/>
    <w:rsid w:val="00604EC0"/>
    <w:rsid w:val="00605364"/>
    <w:rsid w:val="00622A6E"/>
    <w:rsid w:val="006247E2"/>
    <w:rsid w:val="006401D6"/>
    <w:rsid w:val="0064450A"/>
    <w:rsid w:val="006604FC"/>
    <w:rsid w:val="0066334E"/>
    <w:rsid w:val="00666E34"/>
    <w:rsid w:val="00667B32"/>
    <w:rsid w:val="00673C24"/>
    <w:rsid w:val="00674748"/>
    <w:rsid w:val="006944AA"/>
    <w:rsid w:val="006952B5"/>
    <w:rsid w:val="006B5589"/>
    <w:rsid w:val="006B6D7D"/>
    <w:rsid w:val="006B7435"/>
    <w:rsid w:val="006C2C61"/>
    <w:rsid w:val="006D59FC"/>
    <w:rsid w:val="006F3C65"/>
    <w:rsid w:val="00722D18"/>
    <w:rsid w:val="00725B7F"/>
    <w:rsid w:val="00730DA5"/>
    <w:rsid w:val="00735572"/>
    <w:rsid w:val="00742827"/>
    <w:rsid w:val="00742B73"/>
    <w:rsid w:val="00761C68"/>
    <w:rsid w:val="00761CEA"/>
    <w:rsid w:val="0077143B"/>
    <w:rsid w:val="007C22B8"/>
    <w:rsid w:val="007D2F8A"/>
    <w:rsid w:val="007D6CAF"/>
    <w:rsid w:val="007E2D18"/>
    <w:rsid w:val="007E6A8B"/>
    <w:rsid w:val="0081036A"/>
    <w:rsid w:val="008129D6"/>
    <w:rsid w:val="00815D15"/>
    <w:rsid w:val="00815D97"/>
    <w:rsid w:val="00821340"/>
    <w:rsid w:val="00825548"/>
    <w:rsid w:val="00826778"/>
    <w:rsid w:val="00830818"/>
    <w:rsid w:val="008524A2"/>
    <w:rsid w:val="008642AC"/>
    <w:rsid w:val="008660D0"/>
    <w:rsid w:val="00866251"/>
    <w:rsid w:val="00867FBB"/>
    <w:rsid w:val="008760D3"/>
    <w:rsid w:val="00892CB8"/>
    <w:rsid w:val="00896530"/>
    <w:rsid w:val="008A0AC4"/>
    <w:rsid w:val="008A4579"/>
    <w:rsid w:val="008B6C9F"/>
    <w:rsid w:val="008C770F"/>
    <w:rsid w:val="008D03AF"/>
    <w:rsid w:val="008D2B2A"/>
    <w:rsid w:val="008D4AEF"/>
    <w:rsid w:val="008F00D8"/>
    <w:rsid w:val="008F2992"/>
    <w:rsid w:val="00902088"/>
    <w:rsid w:val="00911A34"/>
    <w:rsid w:val="0091757C"/>
    <w:rsid w:val="00920D47"/>
    <w:rsid w:val="009234F2"/>
    <w:rsid w:val="00925A81"/>
    <w:rsid w:val="0093777A"/>
    <w:rsid w:val="00945EEF"/>
    <w:rsid w:val="00956088"/>
    <w:rsid w:val="009740FE"/>
    <w:rsid w:val="00974626"/>
    <w:rsid w:val="00975572"/>
    <w:rsid w:val="009A3017"/>
    <w:rsid w:val="009B1EB7"/>
    <w:rsid w:val="009C380D"/>
    <w:rsid w:val="009E1635"/>
    <w:rsid w:val="009E58EC"/>
    <w:rsid w:val="00A00689"/>
    <w:rsid w:val="00A130FA"/>
    <w:rsid w:val="00A21AD3"/>
    <w:rsid w:val="00A31B91"/>
    <w:rsid w:val="00A35677"/>
    <w:rsid w:val="00A535AB"/>
    <w:rsid w:val="00A72AF7"/>
    <w:rsid w:val="00A84BD5"/>
    <w:rsid w:val="00A92CEA"/>
    <w:rsid w:val="00A9703F"/>
    <w:rsid w:val="00AA09E8"/>
    <w:rsid w:val="00AA4568"/>
    <w:rsid w:val="00AD21FA"/>
    <w:rsid w:val="00AD29A8"/>
    <w:rsid w:val="00AE69B2"/>
    <w:rsid w:val="00B14C48"/>
    <w:rsid w:val="00B23982"/>
    <w:rsid w:val="00B276EE"/>
    <w:rsid w:val="00B31891"/>
    <w:rsid w:val="00B374CC"/>
    <w:rsid w:val="00B44A3F"/>
    <w:rsid w:val="00B53C6C"/>
    <w:rsid w:val="00B54421"/>
    <w:rsid w:val="00B720D7"/>
    <w:rsid w:val="00B82B07"/>
    <w:rsid w:val="00B85F5F"/>
    <w:rsid w:val="00BA1081"/>
    <w:rsid w:val="00BB36D6"/>
    <w:rsid w:val="00BC53E4"/>
    <w:rsid w:val="00BD0035"/>
    <w:rsid w:val="00BD037D"/>
    <w:rsid w:val="00BD64E9"/>
    <w:rsid w:val="00BE23B7"/>
    <w:rsid w:val="00BE6322"/>
    <w:rsid w:val="00C00133"/>
    <w:rsid w:val="00C126BA"/>
    <w:rsid w:val="00C22C7C"/>
    <w:rsid w:val="00C254FE"/>
    <w:rsid w:val="00C54147"/>
    <w:rsid w:val="00C61E46"/>
    <w:rsid w:val="00C8241C"/>
    <w:rsid w:val="00C854F1"/>
    <w:rsid w:val="00C8696E"/>
    <w:rsid w:val="00C87CF2"/>
    <w:rsid w:val="00C87E99"/>
    <w:rsid w:val="00C94FC0"/>
    <w:rsid w:val="00C955AF"/>
    <w:rsid w:val="00CA2A8E"/>
    <w:rsid w:val="00CC01A7"/>
    <w:rsid w:val="00CC17C4"/>
    <w:rsid w:val="00CC19D5"/>
    <w:rsid w:val="00CC69AB"/>
    <w:rsid w:val="00CD5D57"/>
    <w:rsid w:val="00CE7896"/>
    <w:rsid w:val="00CF69F2"/>
    <w:rsid w:val="00D1058F"/>
    <w:rsid w:val="00D123A2"/>
    <w:rsid w:val="00D23035"/>
    <w:rsid w:val="00D328A5"/>
    <w:rsid w:val="00D412E9"/>
    <w:rsid w:val="00D42EEA"/>
    <w:rsid w:val="00D453B6"/>
    <w:rsid w:val="00D51D1E"/>
    <w:rsid w:val="00D51DBC"/>
    <w:rsid w:val="00D53D44"/>
    <w:rsid w:val="00D65D36"/>
    <w:rsid w:val="00D71B04"/>
    <w:rsid w:val="00D7625B"/>
    <w:rsid w:val="00D8431D"/>
    <w:rsid w:val="00DA2823"/>
    <w:rsid w:val="00DA34E3"/>
    <w:rsid w:val="00DA789A"/>
    <w:rsid w:val="00DA7A3C"/>
    <w:rsid w:val="00DB2DE7"/>
    <w:rsid w:val="00E10A14"/>
    <w:rsid w:val="00E14FCF"/>
    <w:rsid w:val="00E2732F"/>
    <w:rsid w:val="00E5090D"/>
    <w:rsid w:val="00E6231A"/>
    <w:rsid w:val="00E63B03"/>
    <w:rsid w:val="00E70FAE"/>
    <w:rsid w:val="00EA4487"/>
    <w:rsid w:val="00EA4D81"/>
    <w:rsid w:val="00EB0507"/>
    <w:rsid w:val="00EB2ACE"/>
    <w:rsid w:val="00EB42D7"/>
    <w:rsid w:val="00EF096A"/>
    <w:rsid w:val="00EF19C8"/>
    <w:rsid w:val="00EF7617"/>
    <w:rsid w:val="00F10E24"/>
    <w:rsid w:val="00F12F12"/>
    <w:rsid w:val="00F203E2"/>
    <w:rsid w:val="00F3198E"/>
    <w:rsid w:val="00F62137"/>
    <w:rsid w:val="00F71259"/>
    <w:rsid w:val="00F75DD9"/>
    <w:rsid w:val="00F769C1"/>
    <w:rsid w:val="00F83E8A"/>
    <w:rsid w:val="00FC1FF8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ADB8BCB"/>
  <w15:docId w15:val="{22B52104-4AAE-417A-A0CF-95A95495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82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32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Gabriel</cp:lastModifiedBy>
  <cp:revision>27</cp:revision>
  <cp:lastPrinted>2017-02-27T21:39:00Z</cp:lastPrinted>
  <dcterms:created xsi:type="dcterms:W3CDTF">2021-12-08T17:23:00Z</dcterms:created>
  <dcterms:modified xsi:type="dcterms:W3CDTF">2021-12-13T13:29:00Z</dcterms:modified>
</cp:coreProperties>
</file>