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71E0B" w14:textId="77777777" w:rsidR="00AD29A8" w:rsidRDefault="00C23CB3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w:pict w14:anchorId="2AD5105A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BXpWRL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14:paraId="2978B989" w14:textId="77777777" w:rsidR="004A5818" w:rsidRPr="00A23046" w:rsidRDefault="004A5818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14:paraId="177285FA" w14:textId="77777777"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</w:p>
                <w:p w14:paraId="1F8A8D0E" w14:textId="77777777"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14:paraId="215225A2" w14:textId="77777777"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</w:p>
                <w:p w14:paraId="677A7FA1" w14:textId="77777777"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14:paraId="617F4423" w14:textId="77777777"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14:paraId="6A65EE32" w14:textId="77777777" w:rsidR="004A5818" w:rsidRPr="00A23046" w:rsidRDefault="004A5818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14:paraId="636FDB30" w14:textId="77777777"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14:paraId="5538B746" w14:textId="77777777" w:rsidR="004A5818" w:rsidRDefault="004A5818"/>
                <w:p w14:paraId="7BDBD56A" w14:textId="77777777" w:rsidR="004A5818" w:rsidRDefault="004A5818"/>
                <w:p w14:paraId="3B972D4F" w14:textId="77777777" w:rsidR="004A5818" w:rsidRDefault="004A5818"/>
              </w:txbxContent>
            </v:textbox>
            <w10:wrap anchorx="margin"/>
          </v:shape>
        </w:pict>
      </w:r>
    </w:p>
    <w:p w14:paraId="4AC87E09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08980AA5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4BDD1A95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7C519A45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61984898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2A25CF0E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07850BC7" w14:textId="77777777"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14:paraId="162193E8" w14:textId="77777777" w:rsidR="00BD50B9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>REQUERIMENTO N.º:</w:t>
      </w:r>
    </w:p>
    <w:p w14:paraId="2133F11E" w14:textId="77777777" w:rsidR="00BD50B9" w:rsidRDefault="00BD50B9" w:rsidP="00184EB0">
      <w:pPr>
        <w:ind w:firstLine="1418"/>
        <w:rPr>
          <w:b/>
          <w:sz w:val="28"/>
          <w:szCs w:val="28"/>
        </w:rPr>
      </w:pPr>
    </w:p>
    <w:p w14:paraId="60B5CA76" w14:textId="77777777"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 </w:t>
      </w:r>
    </w:p>
    <w:p w14:paraId="39250468" w14:textId="317C26E6" w:rsidR="00EE3C60" w:rsidRDefault="001C7D98" w:rsidP="00B871B4">
      <w:pPr>
        <w:jc w:val="both"/>
        <w:rPr>
          <w:rFonts w:ascii="Book Antiqua" w:hAnsi="Book Antiqua"/>
          <w:b/>
          <w:smallCaps/>
          <w:sz w:val="30"/>
        </w:rPr>
      </w:pPr>
      <w:r>
        <w:rPr>
          <w:rFonts w:ascii="Book Antiqua" w:hAnsi="Book Antiqua"/>
          <w:b/>
          <w:smallCaps/>
          <w:sz w:val="30"/>
        </w:rPr>
        <w:t xml:space="preserve"> </w:t>
      </w:r>
      <w:r>
        <w:rPr>
          <w:rFonts w:ascii="Book Antiqua" w:hAnsi="Book Antiqua"/>
          <w:b/>
          <w:smallCaps/>
          <w:sz w:val="30"/>
        </w:rPr>
        <w:tab/>
      </w:r>
      <w:r>
        <w:rPr>
          <w:rFonts w:ascii="Book Antiqua" w:hAnsi="Book Antiqua"/>
          <w:b/>
          <w:smallCaps/>
          <w:sz w:val="30"/>
        </w:rPr>
        <w:tab/>
      </w:r>
      <w:r w:rsidRPr="00C97DE7">
        <w:rPr>
          <w:rFonts w:ascii="Book Antiqua" w:hAnsi="Book Antiqua"/>
          <w:b/>
          <w:caps/>
          <w:sz w:val="30"/>
        </w:rPr>
        <w:t>Assunto</w:t>
      </w:r>
      <w:r>
        <w:rPr>
          <w:rFonts w:ascii="Book Antiqua" w:hAnsi="Book Antiqua"/>
          <w:b/>
          <w:smallCaps/>
          <w:sz w:val="30"/>
        </w:rPr>
        <w:t xml:space="preserve">: INFORMAÇÕES </w:t>
      </w:r>
      <w:r w:rsidR="002F1897">
        <w:rPr>
          <w:rFonts w:ascii="Book Antiqua" w:hAnsi="Book Antiqua"/>
          <w:b/>
          <w:smallCaps/>
          <w:sz w:val="30"/>
        </w:rPr>
        <w:t>AO SENHOR</w:t>
      </w:r>
      <w:r>
        <w:rPr>
          <w:rFonts w:ascii="Book Antiqua" w:hAnsi="Book Antiqua"/>
          <w:b/>
          <w:smallCaps/>
          <w:sz w:val="30"/>
        </w:rPr>
        <w:t xml:space="preserve"> </w:t>
      </w:r>
      <w:r w:rsidR="00D826E4">
        <w:rPr>
          <w:rFonts w:ascii="Book Antiqua" w:hAnsi="Book Antiqua"/>
          <w:b/>
          <w:smallCaps/>
          <w:sz w:val="30"/>
        </w:rPr>
        <w:t>PRE</w:t>
      </w:r>
      <w:r w:rsidR="004717DA">
        <w:rPr>
          <w:rFonts w:ascii="Book Antiqua" w:hAnsi="Book Antiqua"/>
          <w:b/>
          <w:smallCaps/>
          <w:sz w:val="30"/>
        </w:rPr>
        <w:t xml:space="preserve">FEITO </w:t>
      </w:r>
      <w:r w:rsidR="003967EE">
        <w:rPr>
          <w:rFonts w:ascii="Book Antiqua" w:hAnsi="Book Antiqua"/>
          <w:b/>
          <w:smallCaps/>
          <w:sz w:val="30"/>
        </w:rPr>
        <w:t>SOBR</w:t>
      </w:r>
      <w:r w:rsidR="00D574BF">
        <w:rPr>
          <w:rFonts w:ascii="Book Antiqua" w:hAnsi="Book Antiqua"/>
          <w:b/>
          <w:smallCaps/>
          <w:sz w:val="30"/>
        </w:rPr>
        <w:t>E</w:t>
      </w:r>
      <w:r w:rsidR="00F34AE2">
        <w:rPr>
          <w:rFonts w:ascii="Book Antiqua" w:hAnsi="Book Antiqua"/>
          <w:b/>
          <w:smallCaps/>
          <w:sz w:val="30"/>
        </w:rPr>
        <w:t xml:space="preserve"> </w:t>
      </w:r>
      <w:r w:rsidR="002F1897">
        <w:rPr>
          <w:rFonts w:ascii="Book Antiqua" w:hAnsi="Book Antiqua"/>
          <w:b/>
          <w:smallCaps/>
          <w:sz w:val="30"/>
        </w:rPr>
        <w:t xml:space="preserve">A POSSIBILIDADE DE REVOGAR O INCISO I E </w:t>
      </w:r>
      <w:r w:rsidR="00A71BD8">
        <w:rPr>
          <w:rFonts w:ascii="Book Antiqua" w:hAnsi="Book Antiqua"/>
          <w:b/>
          <w:smallCaps/>
          <w:sz w:val="30"/>
        </w:rPr>
        <w:t xml:space="preserve">PRINCIPALMENTE </w:t>
      </w:r>
      <w:r w:rsidR="002F1897">
        <w:rPr>
          <w:rFonts w:ascii="Book Antiqua" w:hAnsi="Book Antiqua"/>
          <w:b/>
          <w:smallCaps/>
          <w:sz w:val="30"/>
        </w:rPr>
        <w:t>O</w:t>
      </w:r>
      <w:r w:rsidR="00A71BD8">
        <w:rPr>
          <w:rFonts w:ascii="Book Antiqua" w:hAnsi="Book Antiqua"/>
          <w:b/>
          <w:smallCaps/>
          <w:sz w:val="30"/>
        </w:rPr>
        <w:t xml:space="preserve"> INCISO III DO § 1º DO ART. 1º DA</w:t>
      </w:r>
      <w:r w:rsidR="002F1897">
        <w:rPr>
          <w:rFonts w:ascii="Book Antiqua" w:hAnsi="Book Antiqua"/>
          <w:b/>
          <w:smallCaps/>
          <w:sz w:val="30"/>
        </w:rPr>
        <w:t xml:space="preserve"> LEI MUNICIPAL Nº </w:t>
      </w:r>
      <w:r w:rsidR="00A71BD8">
        <w:rPr>
          <w:rFonts w:ascii="Book Antiqua" w:hAnsi="Book Antiqua"/>
          <w:b/>
          <w:smallCaps/>
          <w:sz w:val="30"/>
        </w:rPr>
        <w:t>12.412</w:t>
      </w:r>
      <w:r w:rsidR="002F1897">
        <w:rPr>
          <w:rFonts w:ascii="Book Antiqua" w:hAnsi="Book Antiqua"/>
          <w:b/>
          <w:smallCaps/>
          <w:sz w:val="30"/>
        </w:rPr>
        <w:t>/2021</w:t>
      </w:r>
      <w:r w:rsidR="00A71BD8">
        <w:rPr>
          <w:rFonts w:ascii="Book Antiqua" w:hAnsi="Book Antiqua"/>
          <w:b/>
          <w:smallCaps/>
          <w:sz w:val="30"/>
        </w:rPr>
        <w:t xml:space="preserve"> </w:t>
      </w:r>
      <w:r w:rsidR="002F1897">
        <w:rPr>
          <w:rFonts w:ascii="Book Antiqua" w:hAnsi="Book Antiqua"/>
          <w:b/>
          <w:smallCaps/>
          <w:sz w:val="30"/>
        </w:rPr>
        <w:t xml:space="preserve">A FIM DE NÃO AFETAR OS SERVIÇOS </w:t>
      </w:r>
      <w:r w:rsidR="00A71BD8">
        <w:rPr>
          <w:rFonts w:ascii="Book Antiqua" w:hAnsi="Book Antiqua"/>
          <w:b/>
          <w:smallCaps/>
          <w:sz w:val="30"/>
        </w:rPr>
        <w:t xml:space="preserve">PRESTADOS PELA </w:t>
      </w:r>
      <w:r w:rsidR="002F1897">
        <w:rPr>
          <w:rFonts w:ascii="Book Antiqua" w:hAnsi="Book Antiqua"/>
          <w:b/>
          <w:smallCaps/>
          <w:sz w:val="30"/>
        </w:rPr>
        <w:t>GUARDA CIVIL DE SOROCABA</w:t>
      </w:r>
      <w:r w:rsidR="00C23CB3">
        <w:rPr>
          <w:rFonts w:ascii="Book Antiqua" w:hAnsi="Book Antiqua"/>
          <w:b/>
          <w:smallCaps/>
          <w:sz w:val="30"/>
        </w:rPr>
        <w:t xml:space="preserve"> -INVASÃO DE COMPETÊNCIA</w:t>
      </w:r>
      <w:r w:rsidR="002F1897">
        <w:rPr>
          <w:rFonts w:ascii="Book Antiqua" w:hAnsi="Book Antiqua"/>
          <w:b/>
          <w:smallCaps/>
          <w:sz w:val="30"/>
        </w:rPr>
        <w:t>.</w:t>
      </w:r>
    </w:p>
    <w:p w14:paraId="6A2D7BFF" w14:textId="6DFAD175" w:rsidR="00CE641B" w:rsidRDefault="00CE641B" w:rsidP="00B871B4">
      <w:pPr>
        <w:jc w:val="both"/>
        <w:rPr>
          <w:rFonts w:ascii="Book Antiqua" w:hAnsi="Book Antiqua"/>
          <w:b/>
          <w:smallCaps/>
          <w:sz w:val="30"/>
        </w:rPr>
      </w:pPr>
    </w:p>
    <w:p w14:paraId="4A425DF4" w14:textId="77777777" w:rsidR="00CE641B" w:rsidRDefault="00CE641B" w:rsidP="00B871B4">
      <w:pPr>
        <w:jc w:val="both"/>
        <w:rPr>
          <w:rFonts w:ascii="Book Antiqua" w:hAnsi="Book Antiqua"/>
          <w:b/>
          <w:smallCaps/>
          <w:sz w:val="30"/>
        </w:rPr>
      </w:pPr>
    </w:p>
    <w:p w14:paraId="5C26E711" w14:textId="37D92483" w:rsidR="00B871B4" w:rsidRDefault="00B871B4" w:rsidP="00B871B4">
      <w:pPr>
        <w:jc w:val="both"/>
        <w:rPr>
          <w:b/>
          <w:sz w:val="28"/>
          <w:szCs w:val="28"/>
        </w:rPr>
      </w:pPr>
    </w:p>
    <w:p w14:paraId="60E0B152" w14:textId="2A438C0B" w:rsidR="00212646" w:rsidRDefault="00184EB0" w:rsidP="00A71BD8">
      <w:pPr>
        <w:spacing w:line="360" w:lineRule="auto"/>
        <w:ind w:firstLine="1418"/>
        <w:jc w:val="both"/>
        <w:rPr>
          <w:bCs/>
          <w:sz w:val="26"/>
          <w:szCs w:val="26"/>
        </w:rPr>
      </w:pPr>
      <w:r w:rsidRPr="00D13BE8">
        <w:rPr>
          <w:sz w:val="26"/>
          <w:szCs w:val="26"/>
        </w:rPr>
        <w:t>CONSIDERANDO</w:t>
      </w:r>
      <w:r w:rsidR="008F3497">
        <w:rPr>
          <w:sz w:val="26"/>
          <w:szCs w:val="26"/>
        </w:rPr>
        <w:t xml:space="preserve"> </w:t>
      </w:r>
      <w:r w:rsidR="00A71BD8">
        <w:rPr>
          <w:sz w:val="26"/>
          <w:szCs w:val="26"/>
        </w:rPr>
        <w:t xml:space="preserve">que, este vereador, solicita do Sr. Prefeito sobre a possibilidade de </w:t>
      </w:r>
      <w:r w:rsidR="00A71BD8" w:rsidRPr="003A2335">
        <w:rPr>
          <w:b/>
          <w:bCs/>
          <w:sz w:val="26"/>
          <w:szCs w:val="26"/>
          <w:u w:val="single"/>
        </w:rPr>
        <w:t>REVOGAR O INCISO I E PRINCIPALMENTE O INCISO III DO §1º DO ART. 1º DA LEI MUNICIPAL Nº 12.412/2021</w:t>
      </w:r>
      <w:r w:rsidR="00A71BD8">
        <w:rPr>
          <w:sz w:val="26"/>
          <w:szCs w:val="26"/>
        </w:rPr>
        <w:t xml:space="preserve"> (DELEGADA) </w:t>
      </w:r>
      <w:r w:rsidR="00A71BD8" w:rsidRPr="003A2335">
        <w:rPr>
          <w:b/>
          <w:bCs/>
          <w:sz w:val="26"/>
          <w:szCs w:val="26"/>
          <w:u w:val="single"/>
        </w:rPr>
        <w:t>A FIM DE NÃO AFETAR OS SERVIÇOS PRESTADOS PELA GUARDA CIVIL DE SOROCABA</w:t>
      </w:r>
      <w:r w:rsidR="00C23CB3">
        <w:rPr>
          <w:b/>
          <w:bCs/>
          <w:sz w:val="26"/>
          <w:szCs w:val="26"/>
          <w:u w:val="single"/>
        </w:rPr>
        <w:t xml:space="preserve"> – INVASÃO DE COMPETÊNCIA</w:t>
      </w:r>
      <w:r w:rsidR="00A71BD8">
        <w:rPr>
          <w:sz w:val="26"/>
          <w:szCs w:val="26"/>
        </w:rPr>
        <w:t xml:space="preserve">;  </w:t>
      </w:r>
      <w:r w:rsidR="003967EE">
        <w:rPr>
          <w:bCs/>
          <w:sz w:val="26"/>
          <w:szCs w:val="26"/>
        </w:rPr>
        <w:t xml:space="preserve"> </w:t>
      </w:r>
    </w:p>
    <w:p w14:paraId="7CAB73C9" w14:textId="77777777" w:rsidR="00CE641B" w:rsidRDefault="00801659" w:rsidP="003A2335">
      <w:pPr>
        <w:pStyle w:val="NormalWeb"/>
        <w:spacing w:before="300" w:after="300" w:line="360" w:lineRule="auto"/>
        <w:ind w:firstLine="43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CONSIDERANDO</w:t>
      </w:r>
      <w:r w:rsidR="003A2335">
        <w:rPr>
          <w:bCs/>
          <w:sz w:val="26"/>
          <w:szCs w:val="26"/>
        </w:rPr>
        <w:t xml:space="preserve"> que, segue no ANEXO as Competências da GUARDA CIVIL em conformidade com a</w:t>
      </w:r>
      <w:r>
        <w:rPr>
          <w:bCs/>
          <w:sz w:val="26"/>
          <w:szCs w:val="26"/>
        </w:rPr>
        <w:t xml:space="preserve"> </w:t>
      </w:r>
      <w:r w:rsidRPr="00801659">
        <w:rPr>
          <w:b/>
          <w:sz w:val="26"/>
          <w:szCs w:val="26"/>
        </w:rPr>
        <w:t>Lei Federal nº 13.022</w:t>
      </w:r>
      <w:r>
        <w:rPr>
          <w:rStyle w:val="Refdenotaderodap"/>
          <w:b/>
          <w:sz w:val="26"/>
          <w:szCs w:val="26"/>
        </w:rPr>
        <w:footnoteReference w:id="1"/>
      </w:r>
      <w:r>
        <w:rPr>
          <w:bCs/>
          <w:sz w:val="26"/>
          <w:szCs w:val="26"/>
        </w:rPr>
        <w:t>, de agosto de 2014 – Dispõe sobre o Estatuto Geral das Guardas Municipais</w:t>
      </w:r>
      <w:r w:rsidR="00CE641B">
        <w:rPr>
          <w:bCs/>
          <w:sz w:val="26"/>
          <w:szCs w:val="26"/>
        </w:rPr>
        <w:t>;</w:t>
      </w:r>
    </w:p>
    <w:p w14:paraId="3D7CC6D9" w14:textId="5A688116" w:rsidR="00801659" w:rsidRDefault="00CE641B" w:rsidP="003A2335">
      <w:pPr>
        <w:pStyle w:val="NormalWeb"/>
        <w:spacing w:before="300" w:after="300" w:line="360" w:lineRule="auto"/>
        <w:ind w:firstLine="43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CONSIDERADNO a Lei Municipal nº 6135/2000 que modifica o Inciso III do Art. 9º da Lei Municipal nº 4.519/94 – Regulamento Disciplinar da Guarda Municipal de Sorocaba, no que se segue:</w:t>
      </w:r>
    </w:p>
    <w:p w14:paraId="469094D9" w14:textId="367B3396" w:rsidR="009235E8" w:rsidRDefault="009235E8" w:rsidP="005F6EA3">
      <w:pPr>
        <w:ind w:firstLine="1418"/>
        <w:jc w:val="both"/>
        <w:rPr>
          <w:sz w:val="26"/>
          <w:szCs w:val="26"/>
        </w:rPr>
      </w:pPr>
    </w:p>
    <w:p w14:paraId="607C3A7D" w14:textId="77777777" w:rsidR="00CE641B" w:rsidRDefault="00CE641B" w:rsidP="00CE641B">
      <w:pPr>
        <w:overflowPunct/>
        <w:autoSpaceDE/>
        <w:autoSpaceDN/>
        <w:adjustRightInd/>
        <w:textAlignment w:val="auto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9384A9E" wp14:editId="65709D54">
            <wp:extent cx="5934075" cy="2571750"/>
            <wp:effectExtent l="76200" t="76200" r="123825" b="11430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71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3CF9682" w14:textId="77777777" w:rsidR="00CE641B" w:rsidRDefault="00CE641B" w:rsidP="00CE641B">
      <w:pPr>
        <w:overflowPunct/>
        <w:autoSpaceDE/>
        <w:autoSpaceDN/>
        <w:adjustRightInd/>
        <w:textAlignment w:val="auto"/>
        <w:rPr>
          <w:b/>
          <w:bCs/>
          <w:sz w:val="26"/>
          <w:szCs w:val="26"/>
        </w:rPr>
      </w:pPr>
    </w:p>
    <w:p w14:paraId="4CF03BCB" w14:textId="77777777" w:rsidR="00CE641B" w:rsidRDefault="00CE641B" w:rsidP="00CE641B">
      <w:pPr>
        <w:overflowPunct/>
        <w:autoSpaceDE/>
        <w:autoSpaceDN/>
        <w:adjustRightInd/>
        <w:textAlignment w:val="auto"/>
        <w:rPr>
          <w:b/>
          <w:bCs/>
          <w:sz w:val="26"/>
          <w:szCs w:val="26"/>
        </w:rPr>
      </w:pPr>
    </w:p>
    <w:p w14:paraId="3788DD8F" w14:textId="7FE58FD5" w:rsidR="005E704D" w:rsidRDefault="00CE641B" w:rsidP="00CE641B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1C7D98" w:rsidRPr="00376EA1">
        <w:rPr>
          <w:b/>
          <w:bCs/>
          <w:sz w:val="26"/>
          <w:szCs w:val="26"/>
        </w:rPr>
        <w:t>REQUEIRO</w:t>
      </w:r>
      <w:r w:rsidR="001C7D98" w:rsidRPr="00820A43">
        <w:rPr>
          <w:sz w:val="26"/>
          <w:szCs w:val="26"/>
        </w:rPr>
        <w:t xml:space="preserve"> à Mesa, ouvido o Plená</w:t>
      </w:r>
      <w:r w:rsidR="001C7D98">
        <w:rPr>
          <w:sz w:val="26"/>
          <w:szCs w:val="26"/>
        </w:rPr>
        <w:t xml:space="preserve">rio, seja oficiado ao </w:t>
      </w:r>
      <w:r w:rsidR="001C7D98" w:rsidRPr="00CE641B">
        <w:rPr>
          <w:b/>
          <w:bCs/>
          <w:sz w:val="26"/>
          <w:szCs w:val="26"/>
        </w:rPr>
        <w:t>Exmo. Sr. Prefeito Municipal</w:t>
      </w:r>
      <w:r w:rsidR="004D64E5">
        <w:rPr>
          <w:sz w:val="26"/>
          <w:szCs w:val="26"/>
        </w:rPr>
        <w:t xml:space="preserve">, </w:t>
      </w:r>
      <w:r w:rsidR="004B0B3E">
        <w:rPr>
          <w:sz w:val="26"/>
          <w:szCs w:val="26"/>
        </w:rPr>
        <w:t xml:space="preserve">solicitando </w:t>
      </w:r>
      <w:r w:rsidR="001C7D98">
        <w:rPr>
          <w:sz w:val="26"/>
          <w:szCs w:val="26"/>
        </w:rPr>
        <w:t>nos</w:t>
      </w:r>
      <w:r w:rsidR="005E704D">
        <w:rPr>
          <w:sz w:val="26"/>
          <w:szCs w:val="26"/>
        </w:rPr>
        <w:t xml:space="preserve"> </w:t>
      </w:r>
      <w:r w:rsidR="005E704D" w:rsidRPr="00CE641B">
        <w:rPr>
          <w:b/>
          <w:bCs/>
          <w:sz w:val="26"/>
          <w:szCs w:val="26"/>
        </w:rPr>
        <w:t>INFORMAR</w:t>
      </w:r>
      <w:r w:rsidR="005E704D">
        <w:rPr>
          <w:sz w:val="26"/>
          <w:szCs w:val="26"/>
        </w:rPr>
        <w:t>, o que se segue:</w:t>
      </w:r>
    </w:p>
    <w:p w14:paraId="24CBCF26" w14:textId="77777777" w:rsidR="00CE641B" w:rsidRDefault="00CE641B" w:rsidP="00CE641B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14:paraId="0D3A685F" w14:textId="1F8AFF76" w:rsidR="005F2E7E" w:rsidRDefault="00231C27" w:rsidP="00155C64">
      <w:pPr>
        <w:pStyle w:val="PargrafodaLista"/>
        <w:numPr>
          <w:ilvl w:val="0"/>
          <w:numId w:val="7"/>
        </w:num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INFORME, </w:t>
      </w:r>
      <w:r w:rsidR="00CE641B">
        <w:rPr>
          <w:sz w:val="26"/>
          <w:szCs w:val="26"/>
          <w:u w:val="single"/>
        </w:rPr>
        <w:t>da possibilidade de REVOGAR O INCISO I E PRINCIPALMENTE O INCISO III DO §1º DO ART. DA LEI MUNICIPAL Nº 12.412/2021 A FIM DE NÃO AFETAR OS SERVIÇOS PRESTADOS PELA GUARDA CIVIL DE SOROCABA</w:t>
      </w:r>
      <w:r w:rsidR="00C23CB3">
        <w:rPr>
          <w:sz w:val="26"/>
          <w:szCs w:val="26"/>
          <w:u w:val="single"/>
        </w:rPr>
        <w:t xml:space="preserve"> – INVASÃO DE COMPETÊ</w:t>
      </w:r>
      <w:bookmarkStart w:id="0" w:name="_GoBack"/>
      <w:bookmarkEnd w:id="0"/>
      <w:r w:rsidR="00C23CB3">
        <w:rPr>
          <w:sz w:val="26"/>
          <w:szCs w:val="26"/>
          <w:u w:val="single"/>
        </w:rPr>
        <w:t>NCIA</w:t>
      </w:r>
      <w:r w:rsidR="00CE641B">
        <w:rPr>
          <w:sz w:val="26"/>
          <w:szCs w:val="26"/>
          <w:u w:val="single"/>
        </w:rPr>
        <w:t xml:space="preserve"> </w:t>
      </w:r>
      <w:r w:rsidR="00155C64">
        <w:rPr>
          <w:b/>
          <w:sz w:val="26"/>
          <w:szCs w:val="26"/>
        </w:rPr>
        <w:t xml:space="preserve"> </w:t>
      </w:r>
    </w:p>
    <w:p w14:paraId="3B315289" w14:textId="77777777" w:rsidR="00957BF3" w:rsidRDefault="00957BF3" w:rsidP="005F2E7E">
      <w:pPr>
        <w:pStyle w:val="PargrafodaLista"/>
        <w:ind w:left="2138"/>
        <w:jc w:val="center"/>
        <w:rPr>
          <w:b/>
          <w:sz w:val="26"/>
          <w:szCs w:val="26"/>
        </w:rPr>
      </w:pPr>
    </w:p>
    <w:p w14:paraId="7B8655FF" w14:textId="77777777" w:rsidR="00957BF3" w:rsidRDefault="00957BF3" w:rsidP="00231C27">
      <w:pPr>
        <w:pStyle w:val="PargrafodaLista"/>
        <w:ind w:left="2138"/>
        <w:jc w:val="both"/>
        <w:rPr>
          <w:b/>
          <w:sz w:val="26"/>
          <w:szCs w:val="26"/>
        </w:rPr>
      </w:pPr>
    </w:p>
    <w:p w14:paraId="279E9BE9" w14:textId="329ECA0B" w:rsidR="00231C27" w:rsidRDefault="005F2E7E" w:rsidP="00231C27">
      <w:pPr>
        <w:pStyle w:val="PargrafodaLista"/>
        <w:ind w:left="213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231C27">
        <w:rPr>
          <w:b/>
          <w:sz w:val="26"/>
          <w:szCs w:val="26"/>
        </w:rPr>
        <w:t xml:space="preserve">Se negativo, </w:t>
      </w:r>
      <w:r w:rsidR="00CE641B">
        <w:rPr>
          <w:b/>
          <w:sz w:val="26"/>
          <w:szCs w:val="26"/>
        </w:rPr>
        <w:t>justifique</w:t>
      </w:r>
    </w:p>
    <w:p w14:paraId="55B348A1" w14:textId="59F629AB" w:rsidR="00231C27" w:rsidRDefault="00231C27" w:rsidP="00231C27">
      <w:pPr>
        <w:pStyle w:val="PargrafodaLista"/>
        <w:ind w:left="2138"/>
        <w:jc w:val="both"/>
        <w:rPr>
          <w:b/>
          <w:sz w:val="26"/>
          <w:szCs w:val="26"/>
        </w:rPr>
      </w:pPr>
    </w:p>
    <w:p w14:paraId="53A97583" w14:textId="77777777" w:rsidR="00231C27" w:rsidRDefault="00231C27" w:rsidP="00231C27">
      <w:pPr>
        <w:pStyle w:val="PargrafodaLista"/>
        <w:ind w:left="2138"/>
        <w:jc w:val="both"/>
        <w:rPr>
          <w:b/>
          <w:sz w:val="26"/>
          <w:szCs w:val="26"/>
        </w:rPr>
      </w:pPr>
    </w:p>
    <w:p w14:paraId="1422B2EE" w14:textId="23494520" w:rsidR="001C7D98" w:rsidRDefault="001C7D98" w:rsidP="004B0B3E">
      <w:pPr>
        <w:jc w:val="center"/>
        <w:rPr>
          <w:sz w:val="30"/>
          <w:szCs w:val="30"/>
        </w:rPr>
      </w:pPr>
      <w:r w:rsidRPr="00402959">
        <w:rPr>
          <w:b/>
          <w:sz w:val="30"/>
          <w:szCs w:val="30"/>
        </w:rPr>
        <w:t xml:space="preserve">S/S., </w:t>
      </w:r>
      <w:r w:rsidR="000C74E6">
        <w:rPr>
          <w:b/>
          <w:sz w:val="30"/>
          <w:szCs w:val="30"/>
        </w:rPr>
        <w:t>1</w:t>
      </w:r>
      <w:r w:rsidR="00CE641B">
        <w:rPr>
          <w:b/>
          <w:sz w:val="30"/>
          <w:szCs w:val="30"/>
        </w:rPr>
        <w:t>3</w:t>
      </w:r>
      <w:r w:rsidR="00A00291">
        <w:rPr>
          <w:b/>
          <w:sz w:val="30"/>
          <w:szCs w:val="30"/>
        </w:rPr>
        <w:t xml:space="preserve"> de </w:t>
      </w:r>
      <w:r w:rsidR="00CE641B">
        <w:rPr>
          <w:b/>
          <w:sz w:val="30"/>
          <w:szCs w:val="30"/>
        </w:rPr>
        <w:t>dezembro</w:t>
      </w:r>
      <w:r w:rsidRPr="00402959">
        <w:rPr>
          <w:b/>
          <w:sz w:val="30"/>
          <w:szCs w:val="30"/>
        </w:rPr>
        <w:t xml:space="preserve"> de 2021 </w:t>
      </w:r>
    </w:p>
    <w:p w14:paraId="1237053E" w14:textId="77777777" w:rsidR="004B0B3E" w:rsidRDefault="004B0B3E" w:rsidP="001C7D98">
      <w:pPr>
        <w:ind w:firstLine="2381"/>
        <w:jc w:val="both"/>
        <w:rPr>
          <w:sz w:val="30"/>
          <w:szCs w:val="30"/>
        </w:rPr>
      </w:pPr>
    </w:p>
    <w:p w14:paraId="63D0D883" w14:textId="77777777" w:rsidR="00D169FD" w:rsidRPr="00402959" w:rsidRDefault="00D169FD" w:rsidP="001C7D98">
      <w:pPr>
        <w:ind w:firstLine="2381"/>
        <w:jc w:val="both"/>
        <w:rPr>
          <w:sz w:val="30"/>
          <w:szCs w:val="30"/>
        </w:rPr>
      </w:pPr>
    </w:p>
    <w:p w14:paraId="5E0F143F" w14:textId="77777777" w:rsidR="004B0B3E" w:rsidRDefault="001C7D98" w:rsidP="004B0B3E">
      <w:pPr>
        <w:jc w:val="center"/>
        <w:rPr>
          <w:b/>
          <w:sz w:val="30"/>
          <w:szCs w:val="30"/>
        </w:rPr>
      </w:pPr>
      <w:r w:rsidRPr="00402959">
        <w:rPr>
          <w:b/>
          <w:sz w:val="30"/>
          <w:szCs w:val="30"/>
        </w:rPr>
        <w:t>FÁBIO SIMOA</w:t>
      </w:r>
    </w:p>
    <w:p w14:paraId="02D41AA4" w14:textId="6B9E1271" w:rsidR="00BD6C2C" w:rsidRDefault="001C7D98" w:rsidP="00957BF3">
      <w:pPr>
        <w:jc w:val="center"/>
        <w:rPr>
          <w:b/>
          <w:sz w:val="30"/>
          <w:szCs w:val="30"/>
        </w:rPr>
      </w:pPr>
      <w:r w:rsidRPr="00402959">
        <w:rPr>
          <w:b/>
          <w:sz w:val="30"/>
          <w:szCs w:val="30"/>
        </w:rPr>
        <w:t>Vereador</w:t>
      </w:r>
      <w:r w:rsidR="00BD6C2C">
        <w:rPr>
          <w:b/>
          <w:sz w:val="30"/>
          <w:szCs w:val="30"/>
        </w:rPr>
        <w:br w:type="page"/>
      </w:r>
    </w:p>
    <w:p w14:paraId="09B88B48" w14:textId="58B95CFD" w:rsidR="00560D54" w:rsidRDefault="00BD6C2C" w:rsidP="004B0B3E">
      <w:pPr>
        <w:jc w:val="center"/>
        <w:rPr>
          <w:rFonts w:ascii="Arial" w:hAnsi="Arial" w:cs="Arial"/>
          <w:b/>
          <w:bCs/>
        </w:rPr>
      </w:pPr>
      <w:r w:rsidRPr="00BD6C2C">
        <w:rPr>
          <w:rFonts w:ascii="Arial" w:hAnsi="Arial" w:cs="Arial"/>
          <w:b/>
          <w:bCs/>
        </w:rPr>
        <w:lastRenderedPageBreak/>
        <w:t>ANEXO ÚNICO</w:t>
      </w:r>
    </w:p>
    <w:p w14:paraId="5A31427B" w14:textId="2ED04A17" w:rsidR="003A2335" w:rsidRDefault="003A2335" w:rsidP="004B0B3E">
      <w:pPr>
        <w:jc w:val="center"/>
        <w:rPr>
          <w:rFonts w:ascii="Arial" w:hAnsi="Arial" w:cs="Arial"/>
          <w:b/>
          <w:bCs/>
        </w:rPr>
      </w:pPr>
    </w:p>
    <w:p w14:paraId="07B7334B" w14:textId="261C1489" w:rsidR="003A2335" w:rsidRDefault="003A2335" w:rsidP="003A23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Lei Federal nº 13.022/2014 - Estatuto Geral das Guarda Municipais</w:t>
      </w:r>
    </w:p>
    <w:p w14:paraId="1E4CA370" w14:textId="7D26C717" w:rsidR="003A2335" w:rsidRDefault="003A2335" w:rsidP="004B0B3E">
      <w:pPr>
        <w:jc w:val="center"/>
        <w:rPr>
          <w:rFonts w:ascii="Arial" w:hAnsi="Arial" w:cs="Arial"/>
          <w:b/>
          <w:bCs/>
        </w:rPr>
      </w:pPr>
    </w:p>
    <w:p w14:paraId="53B0C187" w14:textId="6FEA401D" w:rsidR="003A2335" w:rsidRDefault="003A2335" w:rsidP="003A23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LINK: </w:t>
      </w:r>
      <w:r w:rsidR="00CE641B" w:rsidRPr="00CE641B">
        <w:rPr>
          <w:rFonts w:ascii="Arial" w:hAnsi="Arial" w:cs="Arial"/>
          <w:b/>
          <w:bCs/>
        </w:rPr>
        <w:t>http://www.planalto.gov.br/ccivil_03/_ato2011-2014/2014/lei/l13022.htm</w:t>
      </w:r>
    </w:p>
    <w:p w14:paraId="731536A4" w14:textId="0FDE20B3" w:rsidR="003A2335" w:rsidRDefault="003A2335" w:rsidP="003A2335">
      <w:pPr>
        <w:rPr>
          <w:rFonts w:ascii="Arial" w:hAnsi="Arial" w:cs="Arial"/>
          <w:b/>
          <w:bCs/>
        </w:rPr>
      </w:pPr>
    </w:p>
    <w:p w14:paraId="579934E3" w14:textId="77777777" w:rsidR="003A2335" w:rsidRDefault="003A2335" w:rsidP="003A2335">
      <w:pPr>
        <w:rPr>
          <w:rFonts w:ascii="Arial" w:hAnsi="Arial" w:cs="Arial"/>
          <w:b/>
          <w:bCs/>
        </w:rPr>
      </w:pPr>
    </w:p>
    <w:p w14:paraId="5DC4DCB2" w14:textId="7538B63F" w:rsidR="003A2335" w:rsidRPr="00BD6C2C" w:rsidRDefault="003A2335" w:rsidP="004B0B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A6BB249" wp14:editId="078E23D8">
            <wp:extent cx="5934075" cy="5172075"/>
            <wp:effectExtent l="76200" t="76200" r="123825" b="1238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72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81D2C6" w14:textId="1EC803FE" w:rsidR="00C90B42" w:rsidRDefault="00C90B42" w:rsidP="003A2335">
      <w:pPr>
        <w:rPr>
          <w:rFonts w:ascii="Arial" w:hAnsi="Arial" w:cs="Arial"/>
        </w:rPr>
      </w:pPr>
    </w:p>
    <w:p w14:paraId="7A4DED07" w14:textId="1A8B29DE" w:rsidR="003A2335" w:rsidRDefault="003A2335" w:rsidP="003A2335">
      <w:pPr>
        <w:rPr>
          <w:rFonts w:ascii="Arial" w:hAnsi="Arial" w:cs="Arial"/>
        </w:rPr>
      </w:pPr>
    </w:p>
    <w:p w14:paraId="67D1FB18" w14:textId="77777777" w:rsidR="003A2335" w:rsidRPr="001A4F3D" w:rsidRDefault="003A2335" w:rsidP="003A2335">
      <w:pPr>
        <w:rPr>
          <w:rFonts w:ascii="Arial" w:hAnsi="Arial" w:cs="Arial"/>
        </w:rPr>
      </w:pPr>
    </w:p>
    <w:sectPr w:rsidR="003A2335" w:rsidRPr="001A4F3D" w:rsidSect="00E459A7">
      <w:headerReference w:type="default" r:id="rId12"/>
      <w:type w:val="continuous"/>
      <w:pgSz w:w="11905" w:h="16837"/>
      <w:pgMar w:top="2552" w:right="851" w:bottom="1276" w:left="1701" w:header="1230" w:footer="9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00991" w14:textId="77777777" w:rsidR="006C69C7" w:rsidRDefault="006C69C7" w:rsidP="002F6274">
      <w:r>
        <w:separator/>
      </w:r>
    </w:p>
  </w:endnote>
  <w:endnote w:type="continuationSeparator" w:id="0">
    <w:p w14:paraId="31A55B28" w14:textId="77777777" w:rsidR="006C69C7" w:rsidRDefault="006C69C7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D631C" w14:textId="77777777" w:rsidR="006C69C7" w:rsidRDefault="006C69C7" w:rsidP="002F6274">
      <w:r>
        <w:separator/>
      </w:r>
    </w:p>
  </w:footnote>
  <w:footnote w:type="continuationSeparator" w:id="0">
    <w:p w14:paraId="24A52D26" w14:textId="77777777" w:rsidR="006C69C7" w:rsidRDefault="006C69C7" w:rsidP="002F6274">
      <w:r>
        <w:continuationSeparator/>
      </w:r>
    </w:p>
  </w:footnote>
  <w:footnote w:id="1">
    <w:p w14:paraId="43FE2016" w14:textId="1D9F2C4F" w:rsidR="00801659" w:rsidRDefault="0080165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01659">
        <w:t>http://www.planalto.gov.br/ccivil_03/_ato2011-2014/2014/lei/l13022.htm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571B" w14:textId="77777777" w:rsidR="004A5818" w:rsidRDefault="004A5818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67E0E1EE" wp14:editId="394865DE">
          <wp:simplePos x="0" y="0"/>
          <wp:positionH relativeFrom="column">
            <wp:posOffset>-724754</wp:posOffset>
          </wp:positionH>
          <wp:positionV relativeFrom="paragraph">
            <wp:posOffset>-507781</wp:posOffset>
          </wp:positionV>
          <wp:extent cx="6686550" cy="1135117"/>
          <wp:effectExtent l="19050" t="0" r="0" b="0"/>
          <wp:wrapNone/>
          <wp:docPr id="19" name="Imagem 19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135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31DC"/>
    <w:multiLevelType w:val="hybridMultilevel"/>
    <w:tmpl w:val="EB4C802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6D625B3"/>
    <w:multiLevelType w:val="hybridMultilevel"/>
    <w:tmpl w:val="F27AF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3613B"/>
    <w:multiLevelType w:val="hybridMultilevel"/>
    <w:tmpl w:val="72300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C707D"/>
    <w:multiLevelType w:val="hybridMultilevel"/>
    <w:tmpl w:val="D5640CB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E616934"/>
    <w:multiLevelType w:val="hybridMultilevel"/>
    <w:tmpl w:val="F7BEE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23D35"/>
    <w:multiLevelType w:val="hybridMultilevel"/>
    <w:tmpl w:val="8B70D620"/>
    <w:lvl w:ilvl="0" w:tplc="2B5E36FE">
      <w:start w:val="1"/>
      <w:numFmt w:val="decimal"/>
      <w:lvlText w:val="%1."/>
      <w:lvlJc w:val="left"/>
      <w:pPr>
        <w:ind w:left="2138" w:hanging="360"/>
      </w:pPr>
      <w:rPr>
        <w:b/>
        <w:bCs/>
        <w:sz w:val="30"/>
        <w:szCs w:val="3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6E9F1C8C"/>
    <w:multiLevelType w:val="hybridMultilevel"/>
    <w:tmpl w:val="DEDEABE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E79"/>
    <w:rsid w:val="0000095E"/>
    <w:rsid w:val="000125E9"/>
    <w:rsid w:val="000154F5"/>
    <w:rsid w:val="000159A0"/>
    <w:rsid w:val="00015B72"/>
    <w:rsid w:val="00017FCF"/>
    <w:rsid w:val="000212EE"/>
    <w:rsid w:val="00026A5C"/>
    <w:rsid w:val="00032910"/>
    <w:rsid w:val="000339C6"/>
    <w:rsid w:val="00035035"/>
    <w:rsid w:val="00035EC9"/>
    <w:rsid w:val="00037563"/>
    <w:rsid w:val="00040235"/>
    <w:rsid w:val="000406B9"/>
    <w:rsid w:val="00041622"/>
    <w:rsid w:val="000447FB"/>
    <w:rsid w:val="00046E4F"/>
    <w:rsid w:val="00052F12"/>
    <w:rsid w:val="000538E1"/>
    <w:rsid w:val="0006224A"/>
    <w:rsid w:val="000625F2"/>
    <w:rsid w:val="00064213"/>
    <w:rsid w:val="00066734"/>
    <w:rsid w:val="000776DC"/>
    <w:rsid w:val="000804B5"/>
    <w:rsid w:val="00081BD3"/>
    <w:rsid w:val="000845E3"/>
    <w:rsid w:val="00084E3C"/>
    <w:rsid w:val="00084F96"/>
    <w:rsid w:val="00085977"/>
    <w:rsid w:val="00087148"/>
    <w:rsid w:val="00094133"/>
    <w:rsid w:val="00095471"/>
    <w:rsid w:val="000966C9"/>
    <w:rsid w:val="000974ED"/>
    <w:rsid w:val="0009788D"/>
    <w:rsid w:val="000A1BD9"/>
    <w:rsid w:val="000A2A33"/>
    <w:rsid w:val="000A306F"/>
    <w:rsid w:val="000A54B3"/>
    <w:rsid w:val="000A5A93"/>
    <w:rsid w:val="000A5FD5"/>
    <w:rsid w:val="000A7A23"/>
    <w:rsid w:val="000B04D8"/>
    <w:rsid w:val="000B1531"/>
    <w:rsid w:val="000B3A4E"/>
    <w:rsid w:val="000B4882"/>
    <w:rsid w:val="000B6E3B"/>
    <w:rsid w:val="000C2EF2"/>
    <w:rsid w:val="000C4905"/>
    <w:rsid w:val="000C74E6"/>
    <w:rsid w:val="000D11BB"/>
    <w:rsid w:val="000D201D"/>
    <w:rsid w:val="000D4E56"/>
    <w:rsid w:val="000F0F4A"/>
    <w:rsid w:val="000F2A20"/>
    <w:rsid w:val="000F2ACB"/>
    <w:rsid w:val="0010233A"/>
    <w:rsid w:val="00102649"/>
    <w:rsid w:val="0010298B"/>
    <w:rsid w:val="00103E80"/>
    <w:rsid w:val="00105C83"/>
    <w:rsid w:val="001074D2"/>
    <w:rsid w:val="00113053"/>
    <w:rsid w:val="00113A61"/>
    <w:rsid w:val="00115788"/>
    <w:rsid w:val="00120833"/>
    <w:rsid w:val="0012246C"/>
    <w:rsid w:val="00126610"/>
    <w:rsid w:val="0013107F"/>
    <w:rsid w:val="00132A35"/>
    <w:rsid w:val="00132AC0"/>
    <w:rsid w:val="0013474B"/>
    <w:rsid w:val="00135C66"/>
    <w:rsid w:val="00137731"/>
    <w:rsid w:val="001378AF"/>
    <w:rsid w:val="00137EE6"/>
    <w:rsid w:val="0014069B"/>
    <w:rsid w:val="00152381"/>
    <w:rsid w:val="00155C64"/>
    <w:rsid w:val="00157827"/>
    <w:rsid w:val="00157D16"/>
    <w:rsid w:val="00161FFF"/>
    <w:rsid w:val="0016298A"/>
    <w:rsid w:val="0016415E"/>
    <w:rsid w:val="00164A13"/>
    <w:rsid w:val="00167E1D"/>
    <w:rsid w:val="00167F39"/>
    <w:rsid w:val="0017133A"/>
    <w:rsid w:val="0017260F"/>
    <w:rsid w:val="00176DD4"/>
    <w:rsid w:val="00184EB0"/>
    <w:rsid w:val="001927FC"/>
    <w:rsid w:val="0019470E"/>
    <w:rsid w:val="0019474C"/>
    <w:rsid w:val="001A3C7D"/>
    <w:rsid w:val="001A4F3D"/>
    <w:rsid w:val="001A733B"/>
    <w:rsid w:val="001B22AE"/>
    <w:rsid w:val="001B2844"/>
    <w:rsid w:val="001B620D"/>
    <w:rsid w:val="001B7B12"/>
    <w:rsid w:val="001C08FC"/>
    <w:rsid w:val="001C2538"/>
    <w:rsid w:val="001C3234"/>
    <w:rsid w:val="001C56EF"/>
    <w:rsid w:val="001C7D98"/>
    <w:rsid w:val="001D30D6"/>
    <w:rsid w:val="001E0DCB"/>
    <w:rsid w:val="001E2375"/>
    <w:rsid w:val="001E25B9"/>
    <w:rsid w:val="001F01EC"/>
    <w:rsid w:val="001F25C9"/>
    <w:rsid w:val="001F7CC6"/>
    <w:rsid w:val="0020120D"/>
    <w:rsid w:val="0021172C"/>
    <w:rsid w:val="00211CCE"/>
    <w:rsid w:val="00212646"/>
    <w:rsid w:val="00212851"/>
    <w:rsid w:val="00213C61"/>
    <w:rsid w:val="00215E9C"/>
    <w:rsid w:val="00223783"/>
    <w:rsid w:val="00223FFA"/>
    <w:rsid w:val="00231C09"/>
    <w:rsid w:val="00231C27"/>
    <w:rsid w:val="00240F26"/>
    <w:rsid w:val="00241E6B"/>
    <w:rsid w:val="00242D1A"/>
    <w:rsid w:val="00242DA0"/>
    <w:rsid w:val="002460CB"/>
    <w:rsid w:val="00260072"/>
    <w:rsid w:val="00262044"/>
    <w:rsid w:val="002632FD"/>
    <w:rsid w:val="00265531"/>
    <w:rsid w:val="00270545"/>
    <w:rsid w:val="00270CBC"/>
    <w:rsid w:val="00271053"/>
    <w:rsid w:val="00276DDE"/>
    <w:rsid w:val="002808FE"/>
    <w:rsid w:val="00282E80"/>
    <w:rsid w:val="00283B41"/>
    <w:rsid w:val="00283C2B"/>
    <w:rsid w:val="00283E9E"/>
    <w:rsid w:val="0028413B"/>
    <w:rsid w:val="00284253"/>
    <w:rsid w:val="002842AB"/>
    <w:rsid w:val="00284329"/>
    <w:rsid w:val="002846AD"/>
    <w:rsid w:val="002931D8"/>
    <w:rsid w:val="002A0797"/>
    <w:rsid w:val="002A3397"/>
    <w:rsid w:val="002A40A2"/>
    <w:rsid w:val="002B228F"/>
    <w:rsid w:val="002B7449"/>
    <w:rsid w:val="002B7EFE"/>
    <w:rsid w:val="002C2570"/>
    <w:rsid w:val="002D2B7C"/>
    <w:rsid w:val="002D3E50"/>
    <w:rsid w:val="002D4A33"/>
    <w:rsid w:val="002E1A1B"/>
    <w:rsid w:val="002E1D5B"/>
    <w:rsid w:val="002E222A"/>
    <w:rsid w:val="002E27A2"/>
    <w:rsid w:val="002E6BAA"/>
    <w:rsid w:val="002E72B5"/>
    <w:rsid w:val="002F1897"/>
    <w:rsid w:val="002F5EF0"/>
    <w:rsid w:val="002F6274"/>
    <w:rsid w:val="002F6457"/>
    <w:rsid w:val="00317882"/>
    <w:rsid w:val="00322374"/>
    <w:rsid w:val="0032483C"/>
    <w:rsid w:val="00324C28"/>
    <w:rsid w:val="00330FE8"/>
    <w:rsid w:val="00331780"/>
    <w:rsid w:val="00333C4F"/>
    <w:rsid w:val="00336A7F"/>
    <w:rsid w:val="00343FDD"/>
    <w:rsid w:val="00346ABE"/>
    <w:rsid w:val="0035030A"/>
    <w:rsid w:val="00350CD4"/>
    <w:rsid w:val="003514C1"/>
    <w:rsid w:val="00351930"/>
    <w:rsid w:val="00352E0E"/>
    <w:rsid w:val="00353BA7"/>
    <w:rsid w:val="00353FA6"/>
    <w:rsid w:val="0036106E"/>
    <w:rsid w:val="00363506"/>
    <w:rsid w:val="00363B54"/>
    <w:rsid w:val="00365C7F"/>
    <w:rsid w:val="003669EC"/>
    <w:rsid w:val="003751E8"/>
    <w:rsid w:val="0037692F"/>
    <w:rsid w:val="00376C37"/>
    <w:rsid w:val="00376EA1"/>
    <w:rsid w:val="003774E6"/>
    <w:rsid w:val="00377B8E"/>
    <w:rsid w:val="003855E4"/>
    <w:rsid w:val="00387685"/>
    <w:rsid w:val="00393C2A"/>
    <w:rsid w:val="003967EE"/>
    <w:rsid w:val="003A0B34"/>
    <w:rsid w:val="003A145C"/>
    <w:rsid w:val="003A2335"/>
    <w:rsid w:val="003A2D61"/>
    <w:rsid w:val="003B0656"/>
    <w:rsid w:val="003B1316"/>
    <w:rsid w:val="003B405B"/>
    <w:rsid w:val="003C0248"/>
    <w:rsid w:val="003C0442"/>
    <w:rsid w:val="003C0C4A"/>
    <w:rsid w:val="003C1335"/>
    <w:rsid w:val="003C1553"/>
    <w:rsid w:val="003D49CE"/>
    <w:rsid w:val="003D6A00"/>
    <w:rsid w:val="003E13F7"/>
    <w:rsid w:val="003E5D19"/>
    <w:rsid w:val="003F104E"/>
    <w:rsid w:val="003F25CB"/>
    <w:rsid w:val="003F330C"/>
    <w:rsid w:val="003F402C"/>
    <w:rsid w:val="00402959"/>
    <w:rsid w:val="00412A86"/>
    <w:rsid w:val="00414AF5"/>
    <w:rsid w:val="00417E81"/>
    <w:rsid w:val="00417FC1"/>
    <w:rsid w:val="00421A95"/>
    <w:rsid w:val="00423059"/>
    <w:rsid w:val="0043443F"/>
    <w:rsid w:val="004361C5"/>
    <w:rsid w:val="0043647F"/>
    <w:rsid w:val="004444B8"/>
    <w:rsid w:val="0044660B"/>
    <w:rsid w:val="004517FF"/>
    <w:rsid w:val="00452FD0"/>
    <w:rsid w:val="00453189"/>
    <w:rsid w:val="00456831"/>
    <w:rsid w:val="004604D9"/>
    <w:rsid w:val="00461773"/>
    <w:rsid w:val="00461B71"/>
    <w:rsid w:val="004627DA"/>
    <w:rsid w:val="00463876"/>
    <w:rsid w:val="00463CA8"/>
    <w:rsid w:val="00466A35"/>
    <w:rsid w:val="004714B5"/>
    <w:rsid w:val="004717DA"/>
    <w:rsid w:val="00472FF9"/>
    <w:rsid w:val="00473129"/>
    <w:rsid w:val="00473B1B"/>
    <w:rsid w:val="004748D1"/>
    <w:rsid w:val="00474D7C"/>
    <w:rsid w:val="00474E94"/>
    <w:rsid w:val="004838A3"/>
    <w:rsid w:val="00484689"/>
    <w:rsid w:val="00484C89"/>
    <w:rsid w:val="00487330"/>
    <w:rsid w:val="004944F8"/>
    <w:rsid w:val="00495DC8"/>
    <w:rsid w:val="004979DD"/>
    <w:rsid w:val="004A0372"/>
    <w:rsid w:val="004A1D3E"/>
    <w:rsid w:val="004A4950"/>
    <w:rsid w:val="004A5818"/>
    <w:rsid w:val="004A61B6"/>
    <w:rsid w:val="004B0B3E"/>
    <w:rsid w:val="004B0D0A"/>
    <w:rsid w:val="004B1565"/>
    <w:rsid w:val="004B2E18"/>
    <w:rsid w:val="004B3959"/>
    <w:rsid w:val="004B6575"/>
    <w:rsid w:val="004C0C0B"/>
    <w:rsid w:val="004C3233"/>
    <w:rsid w:val="004C56AF"/>
    <w:rsid w:val="004C5D4C"/>
    <w:rsid w:val="004D0B5E"/>
    <w:rsid w:val="004D1EC9"/>
    <w:rsid w:val="004D3085"/>
    <w:rsid w:val="004D37EB"/>
    <w:rsid w:val="004D64E5"/>
    <w:rsid w:val="004D76CE"/>
    <w:rsid w:val="004E2C31"/>
    <w:rsid w:val="004E2DC1"/>
    <w:rsid w:val="004E2F00"/>
    <w:rsid w:val="004E7704"/>
    <w:rsid w:val="004F15E3"/>
    <w:rsid w:val="004F1A8B"/>
    <w:rsid w:val="00500163"/>
    <w:rsid w:val="00501301"/>
    <w:rsid w:val="00505302"/>
    <w:rsid w:val="005119E0"/>
    <w:rsid w:val="00511AA3"/>
    <w:rsid w:val="00512279"/>
    <w:rsid w:val="0051283C"/>
    <w:rsid w:val="00514BB8"/>
    <w:rsid w:val="0051664B"/>
    <w:rsid w:val="0051791E"/>
    <w:rsid w:val="005179AA"/>
    <w:rsid w:val="00521BCF"/>
    <w:rsid w:val="00524CA4"/>
    <w:rsid w:val="0052609D"/>
    <w:rsid w:val="005264EA"/>
    <w:rsid w:val="00530F09"/>
    <w:rsid w:val="00532780"/>
    <w:rsid w:val="0053473F"/>
    <w:rsid w:val="00541276"/>
    <w:rsid w:val="00542052"/>
    <w:rsid w:val="005439A7"/>
    <w:rsid w:val="00543EAF"/>
    <w:rsid w:val="005457D2"/>
    <w:rsid w:val="0054761D"/>
    <w:rsid w:val="0055032A"/>
    <w:rsid w:val="005509B9"/>
    <w:rsid w:val="00550B2B"/>
    <w:rsid w:val="00551E93"/>
    <w:rsid w:val="005530FF"/>
    <w:rsid w:val="00556AF6"/>
    <w:rsid w:val="00560D54"/>
    <w:rsid w:val="00573F3D"/>
    <w:rsid w:val="00574AD2"/>
    <w:rsid w:val="0057581B"/>
    <w:rsid w:val="0057652B"/>
    <w:rsid w:val="00583FED"/>
    <w:rsid w:val="00585744"/>
    <w:rsid w:val="0058653C"/>
    <w:rsid w:val="00592634"/>
    <w:rsid w:val="005943D2"/>
    <w:rsid w:val="00595431"/>
    <w:rsid w:val="00595D58"/>
    <w:rsid w:val="005972E6"/>
    <w:rsid w:val="005A3085"/>
    <w:rsid w:val="005A69E2"/>
    <w:rsid w:val="005A7AD7"/>
    <w:rsid w:val="005B1F1B"/>
    <w:rsid w:val="005B2204"/>
    <w:rsid w:val="005B4C7E"/>
    <w:rsid w:val="005B7EA6"/>
    <w:rsid w:val="005C2C15"/>
    <w:rsid w:val="005C43CE"/>
    <w:rsid w:val="005C5062"/>
    <w:rsid w:val="005D094A"/>
    <w:rsid w:val="005E1220"/>
    <w:rsid w:val="005E1556"/>
    <w:rsid w:val="005E1A99"/>
    <w:rsid w:val="005E3F25"/>
    <w:rsid w:val="005E4CD2"/>
    <w:rsid w:val="005E5AA9"/>
    <w:rsid w:val="005E69C6"/>
    <w:rsid w:val="005E704D"/>
    <w:rsid w:val="005F0267"/>
    <w:rsid w:val="005F0F94"/>
    <w:rsid w:val="005F2922"/>
    <w:rsid w:val="005F2E7E"/>
    <w:rsid w:val="005F636C"/>
    <w:rsid w:val="005F6EA3"/>
    <w:rsid w:val="005F7307"/>
    <w:rsid w:val="005F777B"/>
    <w:rsid w:val="005F7968"/>
    <w:rsid w:val="00602DAC"/>
    <w:rsid w:val="006070E7"/>
    <w:rsid w:val="006124AB"/>
    <w:rsid w:val="00613BEE"/>
    <w:rsid w:val="006148A7"/>
    <w:rsid w:val="0061723B"/>
    <w:rsid w:val="006176C1"/>
    <w:rsid w:val="006177A3"/>
    <w:rsid w:val="00621A29"/>
    <w:rsid w:val="00622A6E"/>
    <w:rsid w:val="006252D1"/>
    <w:rsid w:val="00626BDC"/>
    <w:rsid w:val="00626D13"/>
    <w:rsid w:val="00630133"/>
    <w:rsid w:val="006319CD"/>
    <w:rsid w:val="00631EE1"/>
    <w:rsid w:val="00636BB4"/>
    <w:rsid w:val="006401D6"/>
    <w:rsid w:val="00641E12"/>
    <w:rsid w:val="006426A8"/>
    <w:rsid w:val="0064276A"/>
    <w:rsid w:val="0064450A"/>
    <w:rsid w:val="00646163"/>
    <w:rsid w:val="006507B3"/>
    <w:rsid w:val="006508B1"/>
    <w:rsid w:val="006541E4"/>
    <w:rsid w:val="00657765"/>
    <w:rsid w:val="0066200D"/>
    <w:rsid w:val="0066334E"/>
    <w:rsid w:val="00664E66"/>
    <w:rsid w:val="00666E34"/>
    <w:rsid w:val="0066790B"/>
    <w:rsid w:val="0067033C"/>
    <w:rsid w:val="00670A16"/>
    <w:rsid w:val="00674C59"/>
    <w:rsid w:val="00676B5D"/>
    <w:rsid w:val="006770F4"/>
    <w:rsid w:val="00682784"/>
    <w:rsid w:val="00685F40"/>
    <w:rsid w:val="006923E8"/>
    <w:rsid w:val="00692572"/>
    <w:rsid w:val="0069290F"/>
    <w:rsid w:val="00693262"/>
    <w:rsid w:val="006977CE"/>
    <w:rsid w:val="006A36C7"/>
    <w:rsid w:val="006A4690"/>
    <w:rsid w:val="006A6EC9"/>
    <w:rsid w:val="006B0891"/>
    <w:rsid w:val="006B6A84"/>
    <w:rsid w:val="006B6D7D"/>
    <w:rsid w:val="006B7435"/>
    <w:rsid w:val="006B7F79"/>
    <w:rsid w:val="006C0D4A"/>
    <w:rsid w:val="006C2267"/>
    <w:rsid w:val="006C31E6"/>
    <w:rsid w:val="006C682F"/>
    <w:rsid w:val="006C69C7"/>
    <w:rsid w:val="006D0810"/>
    <w:rsid w:val="006D0E2C"/>
    <w:rsid w:val="006D2032"/>
    <w:rsid w:val="006D287B"/>
    <w:rsid w:val="006D3256"/>
    <w:rsid w:val="006D3DD7"/>
    <w:rsid w:val="006D62EF"/>
    <w:rsid w:val="006D7B0C"/>
    <w:rsid w:val="006D7DC2"/>
    <w:rsid w:val="006E7FBA"/>
    <w:rsid w:val="006F2815"/>
    <w:rsid w:val="006F294F"/>
    <w:rsid w:val="006F3E11"/>
    <w:rsid w:val="006F4F84"/>
    <w:rsid w:val="006F5566"/>
    <w:rsid w:val="006F623D"/>
    <w:rsid w:val="006F6966"/>
    <w:rsid w:val="006F6BE7"/>
    <w:rsid w:val="00700EC6"/>
    <w:rsid w:val="0070333C"/>
    <w:rsid w:val="00703916"/>
    <w:rsid w:val="00711F52"/>
    <w:rsid w:val="0071647B"/>
    <w:rsid w:val="007204F5"/>
    <w:rsid w:val="007216CA"/>
    <w:rsid w:val="00721A4C"/>
    <w:rsid w:val="00723312"/>
    <w:rsid w:val="00724406"/>
    <w:rsid w:val="00724F13"/>
    <w:rsid w:val="0072676D"/>
    <w:rsid w:val="0073151B"/>
    <w:rsid w:val="00731AF5"/>
    <w:rsid w:val="0073224F"/>
    <w:rsid w:val="00736793"/>
    <w:rsid w:val="00742B73"/>
    <w:rsid w:val="00742D1D"/>
    <w:rsid w:val="00743CB5"/>
    <w:rsid w:val="00744921"/>
    <w:rsid w:val="007470C5"/>
    <w:rsid w:val="00751C07"/>
    <w:rsid w:val="00752460"/>
    <w:rsid w:val="00752E11"/>
    <w:rsid w:val="007531AC"/>
    <w:rsid w:val="00753B49"/>
    <w:rsid w:val="00753FD7"/>
    <w:rsid w:val="00754325"/>
    <w:rsid w:val="0075479A"/>
    <w:rsid w:val="0075525A"/>
    <w:rsid w:val="00755813"/>
    <w:rsid w:val="00755E08"/>
    <w:rsid w:val="00760A06"/>
    <w:rsid w:val="007616FA"/>
    <w:rsid w:val="00761F7C"/>
    <w:rsid w:val="00763356"/>
    <w:rsid w:val="00763691"/>
    <w:rsid w:val="00763B53"/>
    <w:rsid w:val="00766DFF"/>
    <w:rsid w:val="00772738"/>
    <w:rsid w:val="00777AE3"/>
    <w:rsid w:val="0078518A"/>
    <w:rsid w:val="00787CF9"/>
    <w:rsid w:val="00790B45"/>
    <w:rsid w:val="007929B2"/>
    <w:rsid w:val="007A06DE"/>
    <w:rsid w:val="007A2120"/>
    <w:rsid w:val="007A5619"/>
    <w:rsid w:val="007B39FC"/>
    <w:rsid w:val="007C1160"/>
    <w:rsid w:val="007C2C3B"/>
    <w:rsid w:val="007C5202"/>
    <w:rsid w:val="007D0D8B"/>
    <w:rsid w:val="007D1300"/>
    <w:rsid w:val="007D40FE"/>
    <w:rsid w:val="007D6B37"/>
    <w:rsid w:val="007D6CAF"/>
    <w:rsid w:val="007D7AF7"/>
    <w:rsid w:val="007E3562"/>
    <w:rsid w:val="007E41AF"/>
    <w:rsid w:val="007F2627"/>
    <w:rsid w:val="007F6DF9"/>
    <w:rsid w:val="007F7732"/>
    <w:rsid w:val="007F7CA3"/>
    <w:rsid w:val="00800962"/>
    <w:rsid w:val="00801659"/>
    <w:rsid w:val="0080597E"/>
    <w:rsid w:val="00805EDF"/>
    <w:rsid w:val="00806712"/>
    <w:rsid w:val="00807619"/>
    <w:rsid w:val="00810A59"/>
    <w:rsid w:val="00811513"/>
    <w:rsid w:val="0081508D"/>
    <w:rsid w:val="008171D4"/>
    <w:rsid w:val="008224AF"/>
    <w:rsid w:val="00823132"/>
    <w:rsid w:val="0082321F"/>
    <w:rsid w:val="00824688"/>
    <w:rsid w:val="00827F07"/>
    <w:rsid w:val="0083206D"/>
    <w:rsid w:val="008413C6"/>
    <w:rsid w:val="0084418D"/>
    <w:rsid w:val="0084568E"/>
    <w:rsid w:val="008478C4"/>
    <w:rsid w:val="0085025A"/>
    <w:rsid w:val="0085325B"/>
    <w:rsid w:val="00854A53"/>
    <w:rsid w:val="00855455"/>
    <w:rsid w:val="00856F89"/>
    <w:rsid w:val="00860E32"/>
    <w:rsid w:val="00862E88"/>
    <w:rsid w:val="008642AC"/>
    <w:rsid w:val="0086585A"/>
    <w:rsid w:val="00866E6C"/>
    <w:rsid w:val="0086795F"/>
    <w:rsid w:val="00872460"/>
    <w:rsid w:val="00875596"/>
    <w:rsid w:val="00876A25"/>
    <w:rsid w:val="00883DBF"/>
    <w:rsid w:val="008907A6"/>
    <w:rsid w:val="008A0541"/>
    <w:rsid w:val="008A3AFD"/>
    <w:rsid w:val="008A4579"/>
    <w:rsid w:val="008A506A"/>
    <w:rsid w:val="008A6096"/>
    <w:rsid w:val="008A7B8B"/>
    <w:rsid w:val="008B2E79"/>
    <w:rsid w:val="008B48AD"/>
    <w:rsid w:val="008B745E"/>
    <w:rsid w:val="008C0444"/>
    <w:rsid w:val="008C107F"/>
    <w:rsid w:val="008C4BD7"/>
    <w:rsid w:val="008C6CD6"/>
    <w:rsid w:val="008C7063"/>
    <w:rsid w:val="008D03AF"/>
    <w:rsid w:val="008D1736"/>
    <w:rsid w:val="008D33B0"/>
    <w:rsid w:val="008D6DF8"/>
    <w:rsid w:val="008D6EC1"/>
    <w:rsid w:val="008E0A58"/>
    <w:rsid w:val="008E1D19"/>
    <w:rsid w:val="008E1DC1"/>
    <w:rsid w:val="008E26F5"/>
    <w:rsid w:val="008E3C16"/>
    <w:rsid w:val="008E6979"/>
    <w:rsid w:val="008E772A"/>
    <w:rsid w:val="008F00D8"/>
    <w:rsid w:val="008F05D0"/>
    <w:rsid w:val="008F0D4E"/>
    <w:rsid w:val="008F189B"/>
    <w:rsid w:val="008F3497"/>
    <w:rsid w:val="008F45A5"/>
    <w:rsid w:val="009009C0"/>
    <w:rsid w:val="00900AFB"/>
    <w:rsid w:val="0090332B"/>
    <w:rsid w:val="009039FC"/>
    <w:rsid w:val="0091031B"/>
    <w:rsid w:val="00912998"/>
    <w:rsid w:val="00914F5B"/>
    <w:rsid w:val="0091565D"/>
    <w:rsid w:val="00915B7F"/>
    <w:rsid w:val="00916B97"/>
    <w:rsid w:val="00922D5B"/>
    <w:rsid w:val="00922E46"/>
    <w:rsid w:val="009235E8"/>
    <w:rsid w:val="0093042B"/>
    <w:rsid w:val="00931567"/>
    <w:rsid w:val="009319FC"/>
    <w:rsid w:val="00932300"/>
    <w:rsid w:val="0093282B"/>
    <w:rsid w:val="00936BB6"/>
    <w:rsid w:val="00937D2B"/>
    <w:rsid w:val="0094203B"/>
    <w:rsid w:val="00945B8B"/>
    <w:rsid w:val="00954FF3"/>
    <w:rsid w:val="00955D52"/>
    <w:rsid w:val="009567C8"/>
    <w:rsid w:val="00957BF3"/>
    <w:rsid w:val="009707C5"/>
    <w:rsid w:val="00970AEB"/>
    <w:rsid w:val="00982C06"/>
    <w:rsid w:val="00983380"/>
    <w:rsid w:val="0098589C"/>
    <w:rsid w:val="009860DB"/>
    <w:rsid w:val="0099326B"/>
    <w:rsid w:val="00996592"/>
    <w:rsid w:val="009A6C42"/>
    <w:rsid w:val="009B0B87"/>
    <w:rsid w:val="009B0CE8"/>
    <w:rsid w:val="009B5BF2"/>
    <w:rsid w:val="009C20AE"/>
    <w:rsid w:val="009C380D"/>
    <w:rsid w:val="009C6B99"/>
    <w:rsid w:val="009D53C4"/>
    <w:rsid w:val="009D66CE"/>
    <w:rsid w:val="009D70F6"/>
    <w:rsid w:val="009E5A41"/>
    <w:rsid w:val="009E629F"/>
    <w:rsid w:val="009E7A6C"/>
    <w:rsid w:val="009F3128"/>
    <w:rsid w:val="009F56D8"/>
    <w:rsid w:val="009F7702"/>
    <w:rsid w:val="00A0003A"/>
    <w:rsid w:val="00A00291"/>
    <w:rsid w:val="00A00689"/>
    <w:rsid w:val="00A0140E"/>
    <w:rsid w:val="00A03098"/>
    <w:rsid w:val="00A04B5D"/>
    <w:rsid w:val="00A063EA"/>
    <w:rsid w:val="00A0778C"/>
    <w:rsid w:val="00A11234"/>
    <w:rsid w:val="00A124FD"/>
    <w:rsid w:val="00A23046"/>
    <w:rsid w:val="00A23C1F"/>
    <w:rsid w:val="00A26EB0"/>
    <w:rsid w:val="00A303E6"/>
    <w:rsid w:val="00A310D9"/>
    <w:rsid w:val="00A33FB3"/>
    <w:rsid w:val="00A3424C"/>
    <w:rsid w:val="00A34A9C"/>
    <w:rsid w:val="00A40024"/>
    <w:rsid w:val="00A440E1"/>
    <w:rsid w:val="00A46083"/>
    <w:rsid w:val="00A53062"/>
    <w:rsid w:val="00A54CAB"/>
    <w:rsid w:val="00A56F3F"/>
    <w:rsid w:val="00A603A2"/>
    <w:rsid w:val="00A60547"/>
    <w:rsid w:val="00A62A45"/>
    <w:rsid w:val="00A63458"/>
    <w:rsid w:val="00A6489A"/>
    <w:rsid w:val="00A65BD2"/>
    <w:rsid w:val="00A65C76"/>
    <w:rsid w:val="00A71018"/>
    <w:rsid w:val="00A71BD8"/>
    <w:rsid w:val="00A72ACE"/>
    <w:rsid w:val="00A72C12"/>
    <w:rsid w:val="00A74897"/>
    <w:rsid w:val="00A75F08"/>
    <w:rsid w:val="00A77163"/>
    <w:rsid w:val="00A776CF"/>
    <w:rsid w:val="00A7770A"/>
    <w:rsid w:val="00A778ED"/>
    <w:rsid w:val="00A8084F"/>
    <w:rsid w:val="00A85A60"/>
    <w:rsid w:val="00A90B8D"/>
    <w:rsid w:val="00A91CE3"/>
    <w:rsid w:val="00A9703F"/>
    <w:rsid w:val="00A97ADA"/>
    <w:rsid w:val="00A97FE2"/>
    <w:rsid w:val="00AA026D"/>
    <w:rsid w:val="00AA7913"/>
    <w:rsid w:val="00AA7E55"/>
    <w:rsid w:val="00AB2506"/>
    <w:rsid w:val="00AB3345"/>
    <w:rsid w:val="00AB4829"/>
    <w:rsid w:val="00AB4BAD"/>
    <w:rsid w:val="00AB5942"/>
    <w:rsid w:val="00AC0EEA"/>
    <w:rsid w:val="00AC0FFC"/>
    <w:rsid w:val="00AC168A"/>
    <w:rsid w:val="00AC74BE"/>
    <w:rsid w:val="00AC7986"/>
    <w:rsid w:val="00AD29A8"/>
    <w:rsid w:val="00AD3228"/>
    <w:rsid w:val="00AE2964"/>
    <w:rsid w:val="00AE54DF"/>
    <w:rsid w:val="00B0311F"/>
    <w:rsid w:val="00B05B46"/>
    <w:rsid w:val="00B1082B"/>
    <w:rsid w:val="00B10937"/>
    <w:rsid w:val="00B117D1"/>
    <w:rsid w:val="00B1332F"/>
    <w:rsid w:val="00B17C60"/>
    <w:rsid w:val="00B20B5B"/>
    <w:rsid w:val="00B225FD"/>
    <w:rsid w:val="00B23B4A"/>
    <w:rsid w:val="00B24688"/>
    <w:rsid w:val="00B247FC"/>
    <w:rsid w:val="00B250E7"/>
    <w:rsid w:val="00B264E5"/>
    <w:rsid w:val="00B3028E"/>
    <w:rsid w:val="00B3071C"/>
    <w:rsid w:val="00B34154"/>
    <w:rsid w:val="00B3418A"/>
    <w:rsid w:val="00B351CA"/>
    <w:rsid w:val="00B3568B"/>
    <w:rsid w:val="00B35918"/>
    <w:rsid w:val="00B35984"/>
    <w:rsid w:val="00B35C3D"/>
    <w:rsid w:val="00B37E47"/>
    <w:rsid w:val="00B40929"/>
    <w:rsid w:val="00B428CE"/>
    <w:rsid w:val="00B436A2"/>
    <w:rsid w:val="00B44A67"/>
    <w:rsid w:val="00B478FA"/>
    <w:rsid w:val="00B5025A"/>
    <w:rsid w:val="00B513E1"/>
    <w:rsid w:val="00B53C6C"/>
    <w:rsid w:val="00B6678B"/>
    <w:rsid w:val="00B70AF5"/>
    <w:rsid w:val="00B75034"/>
    <w:rsid w:val="00B77882"/>
    <w:rsid w:val="00B821BC"/>
    <w:rsid w:val="00B855FC"/>
    <w:rsid w:val="00B86CC4"/>
    <w:rsid w:val="00B871B4"/>
    <w:rsid w:val="00B96C5C"/>
    <w:rsid w:val="00BA2348"/>
    <w:rsid w:val="00BA31FB"/>
    <w:rsid w:val="00BA3279"/>
    <w:rsid w:val="00BA5E04"/>
    <w:rsid w:val="00BA70C2"/>
    <w:rsid w:val="00BA7A6C"/>
    <w:rsid w:val="00BB0CBD"/>
    <w:rsid w:val="00BB17CE"/>
    <w:rsid w:val="00BB27AC"/>
    <w:rsid w:val="00BB36D6"/>
    <w:rsid w:val="00BB5A09"/>
    <w:rsid w:val="00BC083E"/>
    <w:rsid w:val="00BC1888"/>
    <w:rsid w:val="00BD0035"/>
    <w:rsid w:val="00BD12E1"/>
    <w:rsid w:val="00BD1DF3"/>
    <w:rsid w:val="00BD3C14"/>
    <w:rsid w:val="00BD4E2B"/>
    <w:rsid w:val="00BD50B9"/>
    <w:rsid w:val="00BD627D"/>
    <w:rsid w:val="00BD6C2C"/>
    <w:rsid w:val="00BD6D0D"/>
    <w:rsid w:val="00BD772B"/>
    <w:rsid w:val="00BE33F0"/>
    <w:rsid w:val="00BE39B5"/>
    <w:rsid w:val="00BE6322"/>
    <w:rsid w:val="00BE6B3A"/>
    <w:rsid w:val="00BE6BA2"/>
    <w:rsid w:val="00BF320B"/>
    <w:rsid w:val="00BF3CCD"/>
    <w:rsid w:val="00BF4BCA"/>
    <w:rsid w:val="00BF6AD6"/>
    <w:rsid w:val="00C013B6"/>
    <w:rsid w:val="00C07760"/>
    <w:rsid w:val="00C1737C"/>
    <w:rsid w:val="00C2253A"/>
    <w:rsid w:val="00C227EB"/>
    <w:rsid w:val="00C23CB3"/>
    <w:rsid w:val="00C267F1"/>
    <w:rsid w:val="00C3071B"/>
    <w:rsid w:val="00C3673A"/>
    <w:rsid w:val="00C36E99"/>
    <w:rsid w:val="00C41E6F"/>
    <w:rsid w:val="00C4292A"/>
    <w:rsid w:val="00C44B9A"/>
    <w:rsid w:val="00C44CD9"/>
    <w:rsid w:val="00C45C0F"/>
    <w:rsid w:val="00C50296"/>
    <w:rsid w:val="00C50744"/>
    <w:rsid w:val="00C543EB"/>
    <w:rsid w:val="00C54B0E"/>
    <w:rsid w:val="00C561EE"/>
    <w:rsid w:val="00C56EFB"/>
    <w:rsid w:val="00C62F8A"/>
    <w:rsid w:val="00C62FF1"/>
    <w:rsid w:val="00C73DAC"/>
    <w:rsid w:val="00C766E4"/>
    <w:rsid w:val="00C77843"/>
    <w:rsid w:val="00C77D34"/>
    <w:rsid w:val="00C823A4"/>
    <w:rsid w:val="00C83E21"/>
    <w:rsid w:val="00C901B9"/>
    <w:rsid w:val="00C90470"/>
    <w:rsid w:val="00C90B42"/>
    <w:rsid w:val="00C938A5"/>
    <w:rsid w:val="00C94B67"/>
    <w:rsid w:val="00C972C6"/>
    <w:rsid w:val="00C97DE7"/>
    <w:rsid w:val="00CA179B"/>
    <w:rsid w:val="00CA2550"/>
    <w:rsid w:val="00CA67F9"/>
    <w:rsid w:val="00CB3027"/>
    <w:rsid w:val="00CB37A3"/>
    <w:rsid w:val="00CB53CF"/>
    <w:rsid w:val="00CC171D"/>
    <w:rsid w:val="00CC19D5"/>
    <w:rsid w:val="00CC4C87"/>
    <w:rsid w:val="00CC514A"/>
    <w:rsid w:val="00CC5C5B"/>
    <w:rsid w:val="00CC6A3C"/>
    <w:rsid w:val="00CC7A5B"/>
    <w:rsid w:val="00CC7B34"/>
    <w:rsid w:val="00CD08FA"/>
    <w:rsid w:val="00CD6034"/>
    <w:rsid w:val="00CE15A7"/>
    <w:rsid w:val="00CE1E0E"/>
    <w:rsid w:val="00CE342C"/>
    <w:rsid w:val="00CE3755"/>
    <w:rsid w:val="00CE44AB"/>
    <w:rsid w:val="00CE4ADE"/>
    <w:rsid w:val="00CE6257"/>
    <w:rsid w:val="00CE641B"/>
    <w:rsid w:val="00CE7896"/>
    <w:rsid w:val="00CF49E9"/>
    <w:rsid w:val="00CF5184"/>
    <w:rsid w:val="00CF5C87"/>
    <w:rsid w:val="00CF69F2"/>
    <w:rsid w:val="00D00E39"/>
    <w:rsid w:val="00D014D4"/>
    <w:rsid w:val="00D0312B"/>
    <w:rsid w:val="00D031A1"/>
    <w:rsid w:val="00D1058F"/>
    <w:rsid w:val="00D123A2"/>
    <w:rsid w:val="00D1416E"/>
    <w:rsid w:val="00D169FD"/>
    <w:rsid w:val="00D2034C"/>
    <w:rsid w:val="00D215B0"/>
    <w:rsid w:val="00D23035"/>
    <w:rsid w:val="00D2306F"/>
    <w:rsid w:val="00D264B8"/>
    <w:rsid w:val="00D314B2"/>
    <w:rsid w:val="00D32565"/>
    <w:rsid w:val="00D330F6"/>
    <w:rsid w:val="00D34605"/>
    <w:rsid w:val="00D351AF"/>
    <w:rsid w:val="00D3548C"/>
    <w:rsid w:val="00D35C4A"/>
    <w:rsid w:val="00D41D8B"/>
    <w:rsid w:val="00D42E23"/>
    <w:rsid w:val="00D500D8"/>
    <w:rsid w:val="00D5078B"/>
    <w:rsid w:val="00D574BF"/>
    <w:rsid w:val="00D60873"/>
    <w:rsid w:val="00D62801"/>
    <w:rsid w:val="00D62B76"/>
    <w:rsid w:val="00D63C29"/>
    <w:rsid w:val="00D63FBA"/>
    <w:rsid w:val="00D64949"/>
    <w:rsid w:val="00D658D3"/>
    <w:rsid w:val="00D65D36"/>
    <w:rsid w:val="00D65DDA"/>
    <w:rsid w:val="00D67506"/>
    <w:rsid w:val="00D7387D"/>
    <w:rsid w:val="00D7625B"/>
    <w:rsid w:val="00D81CFA"/>
    <w:rsid w:val="00D826E4"/>
    <w:rsid w:val="00D83D7B"/>
    <w:rsid w:val="00D86D03"/>
    <w:rsid w:val="00D87258"/>
    <w:rsid w:val="00D93892"/>
    <w:rsid w:val="00D948D0"/>
    <w:rsid w:val="00D94A07"/>
    <w:rsid w:val="00D9605C"/>
    <w:rsid w:val="00DA2087"/>
    <w:rsid w:val="00DA3364"/>
    <w:rsid w:val="00DA3614"/>
    <w:rsid w:val="00DA3E6D"/>
    <w:rsid w:val="00DA7663"/>
    <w:rsid w:val="00DA7A3C"/>
    <w:rsid w:val="00DB0A16"/>
    <w:rsid w:val="00DB2EE2"/>
    <w:rsid w:val="00DB5607"/>
    <w:rsid w:val="00DB63A6"/>
    <w:rsid w:val="00DB7BAE"/>
    <w:rsid w:val="00DC129E"/>
    <w:rsid w:val="00DC5864"/>
    <w:rsid w:val="00DC6F63"/>
    <w:rsid w:val="00DC72F0"/>
    <w:rsid w:val="00DC78C5"/>
    <w:rsid w:val="00DD27BF"/>
    <w:rsid w:val="00DD2ABD"/>
    <w:rsid w:val="00DD407C"/>
    <w:rsid w:val="00DD5D2F"/>
    <w:rsid w:val="00DE4F99"/>
    <w:rsid w:val="00DE5421"/>
    <w:rsid w:val="00DE612F"/>
    <w:rsid w:val="00DE7B6C"/>
    <w:rsid w:val="00DE7D5F"/>
    <w:rsid w:val="00DE7DC1"/>
    <w:rsid w:val="00DF22CB"/>
    <w:rsid w:val="00DF2B82"/>
    <w:rsid w:val="00DF4453"/>
    <w:rsid w:val="00E032CF"/>
    <w:rsid w:val="00E036AA"/>
    <w:rsid w:val="00E03AD7"/>
    <w:rsid w:val="00E10A14"/>
    <w:rsid w:val="00E13E23"/>
    <w:rsid w:val="00E14139"/>
    <w:rsid w:val="00E1417A"/>
    <w:rsid w:val="00E15C0D"/>
    <w:rsid w:val="00E16053"/>
    <w:rsid w:val="00E207A3"/>
    <w:rsid w:val="00E23861"/>
    <w:rsid w:val="00E2732F"/>
    <w:rsid w:val="00E311E7"/>
    <w:rsid w:val="00E33222"/>
    <w:rsid w:val="00E35B5B"/>
    <w:rsid w:val="00E37A71"/>
    <w:rsid w:val="00E37D1A"/>
    <w:rsid w:val="00E40608"/>
    <w:rsid w:val="00E40A39"/>
    <w:rsid w:val="00E41AF6"/>
    <w:rsid w:val="00E42485"/>
    <w:rsid w:val="00E44EB7"/>
    <w:rsid w:val="00E459A7"/>
    <w:rsid w:val="00E5090D"/>
    <w:rsid w:val="00E51A9D"/>
    <w:rsid w:val="00E51D1C"/>
    <w:rsid w:val="00E52CEA"/>
    <w:rsid w:val="00E538DF"/>
    <w:rsid w:val="00E5486E"/>
    <w:rsid w:val="00E64AD2"/>
    <w:rsid w:val="00E66DD5"/>
    <w:rsid w:val="00E70FAE"/>
    <w:rsid w:val="00E728B5"/>
    <w:rsid w:val="00E7667A"/>
    <w:rsid w:val="00E82D83"/>
    <w:rsid w:val="00E84798"/>
    <w:rsid w:val="00E8567C"/>
    <w:rsid w:val="00E90CBD"/>
    <w:rsid w:val="00E95876"/>
    <w:rsid w:val="00EA3EF9"/>
    <w:rsid w:val="00EB3888"/>
    <w:rsid w:val="00EB6080"/>
    <w:rsid w:val="00EB7151"/>
    <w:rsid w:val="00EC0D40"/>
    <w:rsid w:val="00EC1520"/>
    <w:rsid w:val="00EC7D49"/>
    <w:rsid w:val="00ED0D36"/>
    <w:rsid w:val="00ED0F79"/>
    <w:rsid w:val="00ED1770"/>
    <w:rsid w:val="00ED27E7"/>
    <w:rsid w:val="00ED3CEE"/>
    <w:rsid w:val="00ED688B"/>
    <w:rsid w:val="00ED6A34"/>
    <w:rsid w:val="00ED780E"/>
    <w:rsid w:val="00EE036E"/>
    <w:rsid w:val="00EE07A6"/>
    <w:rsid w:val="00EE0840"/>
    <w:rsid w:val="00EE0A7F"/>
    <w:rsid w:val="00EE1EDB"/>
    <w:rsid w:val="00EE1F6D"/>
    <w:rsid w:val="00EE2A6D"/>
    <w:rsid w:val="00EE3C60"/>
    <w:rsid w:val="00EE48C6"/>
    <w:rsid w:val="00EE5063"/>
    <w:rsid w:val="00EE57D7"/>
    <w:rsid w:val="00EF0C05"/>
    <w:rsid w:val="00EF2AF3"/>
    <w:rsid w:val="00EF37D5"/>
    <w:rsid w:val="00EF3BCF"/>
    <w:rsid w:val="00EF4CA5"/>
    <w:rsid w:val="00EF7236"/>
    <w:rsid w:val="00F00472"/>
    <w:rsid w:val="00F00B9E"/>
    <w:rsid w:val="00F00D3F"/>
    <w:rsid w:val="00F0319F"/>
    <w:rsid w:val="00F05F0A"/>
    <w:rsid w:val="00F06322"/>
    <w:rsid w:val="00F06C1F"/>
    <w:rsid w:val="00F111F6"/>
    <w:rsid w:val="00F121B8"/>
    <w:rsid w:val="00F12672"/>
    <w:rsid w:val="00F12E49"/>
    <w:rsid w:val="00F136B3"/>
    <w:rsid w:val="00F1433E"/>
    <w:rsid w:val="00F14DE5"/>
    <w:rsid w:val="00F21162"/>
    <w:rsid w:val="00F22DE3"/>
    <w:rsid w:val="00F234CD"/>
    <w:rsid w:val="00F272D3"/>
    <w:rsid w:val="00F304C9"/>
    <w:rsid w:val="00F32058"/>
    <w:rsid w:val="00F34AE2"/>
    <w:rsid w:val="00F36CC8"/>
    <w:rsid w:val="00F41691"/>
    <w:rsid w:val="00F41DEB"/>
    <w:rsid w:val="00F425C0"/>
    <w:rsid w:val="00F43015"/>
    <w:rsid w:val="00F438CE"/>
    <w:rsid w:val="00F4410B"/>
    <w:rsid w:val="00F45613"/>
    <w:rsid w:val="00F4618B"/>
    <w:rsid w:val="00F47EBE"/>
    <w:rsid w:val="00F50DAA"/>
    <w:rsid w:val="00F51D81"/>
    <w:rsid w:val="00F51F5D"/>
    <w:rsid w:val="00F52D23"/>
    <w:rsid w:val="00F52E4A"/>
    <w:rsid w:val="00F54DC4"/>
    <w:rsid w:val="00F55BA7"/>
    <w:rsid w:val="00F62674"/>
    <w:rsid w:val="00F63D94"/>
    <w:rsid w:val="00F67204"/>
    <w:rsid w:val="00F70D93"/>
    <w:rsid w:val="00F73C83"/>
    <w:rsid w:val="00F74121"/>
    <w:rsid w:val="00F769C1"/>
    <w:rsid w:val="00F8258C"/>
    <w:rsid w:val="00F826E2"/>
    <w:rsid w:val="00F844C6"/>
    <w:rsid w:val="00F93081"/>
    <w:rsid w:val="00F94316"/>
    <w:rsid w:val="00F944E0"/>
    <w:rsid w:val="00F95730"/>
    <w:rsid w:val="00F97679"/>
    <w:rsid w:val="00FA0814"/>
    <w:rsid w:val="00FA104B"/>
    <w:rsid w:val="00FA5BA1"/>
    <w:rsid w:val="00FA6991"/>
    <w:rsid w:val="00FA7A19"/>
    <w:rsid w:val="00FB0FBC"/>
    <w:rsid w:val="00FB48DB"/>
    <w:rsid w:val="00FB5903"/>
    <w:rsid w:val="00FC4CE4"/>
    <w:rsid w:val="00FC5563"/>
    <w:rsid w:val="00FC6E3D"/>
    <w:rsid w:val="00FC7F9E"/>
    <w:rsid w:val="00FD0F1F"/>
    <w:rsid w:val="00FD377D"/>
    <w:rsid w:val="00FD3E3A"/>
    <w:rsid w:val="00FE0D04"/>
    <w:rsid w:val="00FE1447"/>
    <w:rsid w:val="00FE48F9"/>
    <w:rsid w:val="00FE56F0"/>
    <w:rsid w:val="00FF012F"/>
    <w:rsid w:val="00FF1D57"/>
    <w:rsid w:val="00FF5583"/>
    <w:rsid w:val="00FF668A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F544F4"/>
  <w15:docId w15:val="{76E2ACD6-6D51-4954-B0F5-646FE357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A9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0797"/>
    <w:pPr>
      <w:ind w:left="720"/>
      <w:contextualSpacing/>
    </w:pPr>
  </w:style>
  <w:style w:type="character" w:styleId="Hyperlink">
    <w:name w:val="Hyperlink"/>
    <w:basedOn w:val="Fontepargpadro"/>
    <w:rsid w:val="002B228F"/>
    <w:rPr>
      <w:color w:val="0000FF" w:themeColor="hyperlink"/>
      <w:u w:val="single"/>
    </w:rPr>
  </w:style>
  <w:style w:type="paragraph" w:customStyle="1" w:styleId="western">
    <w:name w:val="western"/>
    <w:basedOn w:val="Normal"/>
    <w:rsid w:val="002B228F"/>
    <w:pPr>
      <w:suppressAutoHyphens/>
      <w:overflowPunct/>
      <w:autoSpaceDE/>
      <w:autoSpaceDN/>
      <w:adjustRightInd/>
      <w:spacing w:before="280" w:after="119"/>
      <w:textAlignment w:val="auto"/>
    </w:pPr>
    <w:rPr>
      <w:szCs w:val="24"/>
      <w:lang w:eastAsia="ar-SA"/>
    </w:rPr>
  </w:style>
  <w:style w:type="paragraph" w:customStyle="1" w:styleId="artigo">
    <w:name w:val="artigo"/>
    <w:basedOn w:val="Normal"/>
    <w:rsid w:val="006461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ap">
    <w:name w:val="cap"/>
    <w:basedOn w:val="Normal"/>
    <w:rsid w:val="006461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NormalWeb">
    <w:name w:val="Normal (Web)"/>
    <w:basedOn w:val="Normal"/>
    <w:uiPriority w:val="99"/>
    <w:rsid w:val="00560D54"/>
    <w:pPr>
      <w:suppressAutoHyphens/>
      <w:overflowPunct/>
      <w:autoSpaceDE/>
      <w:autoSpaceDN/>
      <w:adjustRightInd/>
      <w:spacing w:before="280" w:after="119"/>
      <w:textAlignment w:val="auto"/>
    </w:pPr>
    <w:rPr>
      <w:szCs w:val="24"/>
      <w:lang w:eastAsia="ar-SA"/>
    </w:rPr>
  </w:style>
  <w:style w:type="paragraph" w:customStyle="1" w:styleId="NormalWeb1">
    <w:name w:val="Normal (Web)1"/>
    <w:basedOn w:val="Normal"/>
    <w:rsid w:val="00560D54"/>
    <w:pPr>
      <w:suppressAutoHyphens/>
      <w:overflowPunct/>
      <w:autoSpaceDE/>
      <w:autoSpaceDN/>
      <w:adjustRightInd/>
      <w:spacing w:before="280"/>
      <w:textAlignment w:val="auto"/>
    </w:pPr>
    <w:rPr>
      <w:szCs w:val="24"/>
      <w:lang w:eastAsia="ar-SA"/>
    </w:rPr>
  </w:style>
  <w:style w:type="character" w:customStyle="1" w:styleId="WW8Num3z0">
    <w:name w:val="WW8Num3z0"/>
    <w:rsid w:val="00E37A71"/>
    <w:rPr>
      <w:b/>
    </w:rPr>
  </w:style>
  <w:style w:type="character" w:customStyle="1" w:styleId="WW8Num6z0">
    <w:name w:val="WW8Num6z0"/>
    <w:rsid w:val="00E37A7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37A71"/>
    <w:rPr>
      <w:b/>
    </w:rPr>
  </w:style>
  <w:style w:type="character" w:customStyle="1" w:styleId="WW8Num11z0">
    <w:name w:val="WW8Num11z0"/>
    <w:rsid w:val="00E37A71"/>
    <w:rPr>
      <w:b/>
    </w:rPr>
  </w:style>
  <w:style w:type="character" w:customStyle="1" w:styleId="WW8Num12z0">
    <w:name w:val="WW8Num12z0"/>
    <w:rsid w:val="00E37A71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E37A71"/>
    <w:rPr>
      <w:b/>
    </w:rPr>
  </w:style>
  <w:style w:type="character" w:customStyle="1" w:styleId="WW8Num14z0">
    <w:name w:val="WW8Num14z0"/>
    <w:rsid w:val="00E37A71"/>
    <w:rPr>
      <w:b/>
    </w:rPr>
  </w:style>
  <w:style w:type="character" w:customStyle="1" w:styleId="WW8Num15z0">
    <w:name w:val="WW8Num15z0"/>
    <w:rsid w:val="00E37A71"/>
    <w:rPr>
      <w:b/>
    </w:rPr>
  </w:style>
  <w:style w:type="character" w:customStyle="1" w:styleId="WW8Num16z0">
    <w:name w:val="WW8Num16z0"/>
    <w:rsid w:val="00E37A71"/>
    <w:rPr>
      <w:b/>
    </w:rPr>
  </w:style>
  <w:style w:type="character" w:customStyle="1" w:styleId="WW8Num17z0">
    <w:name w:val="WW8Num17z0"/>
    <w:rsid w:val="00E37A71"/>
    <w:rPr>
      <w:b/>
    </w:rPr>
  </w:style>
  <w:style w:type="character" w:customStyle="1" w:styleId="WW8Num18z0">
    <w:name w:val="WW8Num18z0"/>
    <w:rsid w:val="00E37A71"/>
    <w:rPr>
      <w:b/>
    </w:rPr>
  </w:style>
  <w:style w:type="character" w:customStyle="1" w:styleId="WW8Num19z0">
    <w:name w:val="WW8Num19z0"/>
    <w:rsid w:val="00E37A71"/>
    <w:rPr>
      <w:b/>
    </w:rPr>
  </w:style>
  <w:style w:type="character" w:customStyle="1" w:styleId="WW8Num20z0">
    <w:name w:val="WW8Num20z0"/>
    <w:rsid w:val="00E37A71"/>
    <w:rPr>
      <w:b/>
    </w:rPr>
  </w:style>
  <w:style w:type="character" w:customStyle="1" w:styleId="WW8Num21z0">
    <w:name w:val="WW8Num21z0"/>
    <w:rsid w:val="00E37A71"/>
    <w:rPr>
      <w:b/>
    </w:rPr>
  </w:style>
  <w:style w:type="character" w:customStyle="1" w:styleId="WW8Num22z0">
    <w:name w:val="WW8Num22z0"/>
    <w:rsid w:val="00E37A71"/>
    <w:rPr>
      <w:b/>
    </w:rPr>
  </w:style>
  <w:style w:type="character" w:customStyle="1" w:styleId="WW8Num23z0">
    <w:name w:val="WW8Num23z0"/>
    <w:rsid w:val="00E37A71"/>
    <w:rPr>
      <w:b/>
    </w:rPr>
  </w:style>
  <w:style w:type="character" w:customStyle="1" w:styleId="WW8Num24z0">
    <w:name w:val="WW8Num24z0"/>
    <w:rsid w:val="00E37A71"/>
    <w:rPr>
      <w:b/>
    </w:rPr>
  </w:style>
  <w:style w:type="character" w:customStyle="1" w:styleId="Absatz-Standardschriftart">
    <w:name w:val="Absatz-Standardschriftart"/>
    <w:rsid w:val="00E37A71"/>
  </w:style>
  <w:style w:type="character" w:customStyle="1" w:styleId="WW-Absatz-Standardschriftart">
    <w:name w:val="WW-Absatz-Standardschriftart"/>
    <w:rsid w:val="00E37A71"/>
  </w:style>
  <w:style w:type="character" w:customStyle="1" w:styleId="WW-Absatz-Standardschriftart1">
    <w:name w:val="WW-Absatz-Standardschriftart1"/>
    <w:rsid w:val="00E37A71"/>
  </w:style>
  <w:style w:type="character" w:customStyle="1" w:styleId="WW-Absatz-Standardschriftart11">
    <w:name w:val="WW-Absatz-Standardschriftart11"/>
    <w:rsid w:val="00E37A71"/>
  </w:style>
  <w:style w:type="character" w:customStyle="1" w:styleId="WW-Absatz-Standardschriftart111">
    <w:name w:val="WW-Absatz-Standardschriftart111"/>
    <w:rsid w:val="00E37A71"/>
  </w:style>
  <w:style w:type="character" w:customStyle="1" w:styleId="WW-Absatz-Standardschriftart1111">
    <w:name w:val="WW-Absatz-Standardschriftart1111"/>
    <w:rsid w:val="00E37A71"/>
  </w:style>
  <w:style w:type="character" w:customStyle="1" w:styleId="WW-Absatz-Standardschriftart11111">
    <w:name w:val="WW-Absatz-Standardschriftart11111"/>
    <w:rsid w:val="00E37A71"/>
  </w:style>
  <w:style w:type="character" w:customStyle="1" w:styleId="WW-Absatz-Standardschriftart111111">
    <w:name w:val="WW-Absatz-Standardschriftart111111"/>
    <w:rsid w:val="00E37A71"/>
  </w:style>
  <w:style w:type="character" w:customStyle="1" w:styleId="WW-Absatz-Standardschriftart1111111">
    <w:name w:val="WW-Absatz-Standardschriftart1111111"/>
    <w:rsid w:val="00E37A71"/>
  </w:style>
  <w:style w:type="character" w:customStyle="1" w:styleId="WW-Absatz-Standardschriftart11111111">
    <w:name w:val="WW-Absatz-Standardschriftart11111111"/>
    <w:rsid w:val="00E37A71"/>
  </w:style>
  <w:style w:type="character" w:customStyle="1" w:styleId="WW-Absatz-Standardschriftart111111111">
    <w:name w:val="WW-Absatz-Standardschriftart111111111"/>
    <w:rsid w:val="00E37A71"/>
  </w:style>
  <w:style w:type="character" w:customStyle="1" w:styleId="WW-Absatz-Standardschriftart1111111111">
    <w:name w:val="WW-Absatz-Standardschriftart1111111111"/>
    <w:rsid w:val="00E37A71"/>
  </w:style>
  <w:style w:type="character" w:customStyle="1" w:styleId="WW-Absatz-Standardschriftart11111111111">
    <w:name w:val="WW-Absatz-Standardschriftart11111111111"/>
    <w:rsid w:val="00E37A71"/>
  </w:style>
  <w:style w:type="character" w:customStyle="1" w:styleId="WW8Num8z0">
    <w:name w:val="WW8Num8z0"/>
    <w:rsid w:val="00E37A71"/>
    <w:rPr>
      <w:b/>
    </w:rPr>
  </w:style>
  <w:style w:type="character" w:customStyle="1" w:styleId="WW8Num9z0">
    <w:name w:val="WW8Num9z0"/>
    <w:rsid w:val="00E37A71"/>
    <w:rPr>
      <w:b/>
    </w:rPr>
  </w:style>
  <w:style w:type="character" w:customStyle="1" w:styleId="WW-Absatz-Standardschriftart111111111111">
    <w:name w:val="WW-Absatz-Standardschriftart111111111111"/>
    <w:rsid w:val="00E37A71"/>
  </w:style>
  <w:style w:type="character" w:customStyle="1" w:styleId="WW8Num10z0">
    <w:name w:val="WW8Num10z0"/>
    <w:rsid w:val="00E37A71"/>
    <w:rPr>
      <w:b/>
    </w:rPr>
  </w:style>
  <w:style w:type="character" w:customStyle="1" w:styleId="WW-Absatz-Standardschriftart1111111111111">
    <w:name w:val="WW-Absatz-Standardschriftart1111111111111"/>
    <w:rsid w:val="00E37A71"/>
  </w:style>
  <w:style w:type="character" w:customStyle="1" w:styleId="WW-Absatz-Standardschriftart11111111111111">
    <w:name w:val="WW-Absatz-Standardschriftart11111111111111"/>
    <w:rsid w:val="00E37A71"/>
  </w:style>
  <w:style w:type="character" w:customStyle="1" w:styleId="WW-Absatz-Standardschriftart111111111111111">
    <w:name w:val="WW-Absatz-Standardschriftart111111111111111"/>
    <w:rsid w:val="00E37A71"/>
  </w:style>
  <w:style w:type="character" w:customStyle="1" w:styleId="WW8Num4z0">
    <w:name w:val="WW8Num4z0"/>
    <w:rsid w:val="00E37A71"/>
    <w:rPr>
      <w:rFonts w:ascii="Times New Roman" w:eastAsia="Times New Roman" w:hAnsi="Times New Roman" w:cs="Times New Roman"/>
    </w:rPr>
  </w:style>
  <w:style w:type="character" w:customStyle="1" w:styleId="WW-Absatz-Standardschriftart1111111111111111">
    <w:name w:val="WW-Absatz-Standardschriftart1111111111111111"/>
    <w:rsid w:val="00E37A71"/>
  </w:style>
  <w:style w:type="character" w:customStyle="1" w:styleId="WW-Absatz-Standardschriftart11111111111111111">
    <w:name w:val="WW-Absatz-Standardschriftart11111111111111111"/>
    <w:rsid w:val="00E37A71"/>
  </w:style>
  <w:style w:type="character" w:customStyle="1" w:styleId="WW-Absatz-Standardschriftart111111111111111111">
    <w:name w:val="WW-Absatz-Standardschriftart111111111111111111"/>
    <w:rsid w:val="00E37A71"/>
  </w:style>
  <w:style w:type="character" w:customStyle="1" w:styleId="WW-Absatz-Standardschriftart1111111111111111111">
    <w:name w:val="WW-Absatz-Standardschriftart1111111111111111111"/>
    <w:rsid w:val="00E37A71"/>
  </w:style>
  <w:style w:type="character" w:customStyle="1" w:styleId="WW-Absatz-Standardschriftart11111111111111111111">
    <w:name w:val="WW-Absatz-Standardschriftart11111111111111111111"/>
    <w:rsid w:val="00E37A71"/>
  </w:style>
  <w:style w:type="character" w:customStyle="1" w:styleId="WW-Absatz-Standardschriftart111111111111111111111">
    <w:name w:val="WW-Absatz-Standardschriftart111111111111111111111"/>
    <w:rsid w:val="00E37A71"/>
  </w:style>
  <w:style w:type="character" w:customStyle="1" w:styleId="WW-Absatz-Standardschriftart1111111111111111111111">
    <w:name w:val="WW-Absatz-Standardschriftart1111111111111111111111"/>
    <w:rsid w:val="00E37A71"/>
  </w:style>
  <w:style w:type="character" w:customStyle="1" w:styleId="Fontepargpadro3">
    <w:name w:val="Fonte parág. padrão3"/>
    <w:rsid w:val="00E37A71"/>
  </w:style>
  <w:style w:type="character" w:customStyle="1" w:styleId="WW-Absatz-Standardschriftart11111111111111111111111">
    <w:name w:val="WW-Absatz-Standardschriftart11111111111111111111111"/>
    <w:rsid w:val="00E37A71"/>
  </w:style>
  <w:style w:type="character" w:customStyle="1" w:styleId="WW8Num2z0">
    <w:name w:val="WW8Num2z0"/>
    <w:rsid w:val="00E37A71"/>
    <w:rPr>
      <w:b/>
    </w:rPr>
  </w:style>
  <w:style w:type="character" w:customStyle="1" w:styleId="WW8Num6z2">
    <w:name w:val="WW8Num6z2"/>
    <w:rsid w:val="00E37A71"/>
    <w:rPr>
      <w:b/>
    </w:rPr>
  </w:style>
  <w:style w:type="character" w:customStyle="1" w:styleId="WW-Absatz-Standardschriftart111111111111111111111111">
    <w:name w:val="WW-Absatz-Standardschriftart111111111111111111111111"/>
    <w:rsid w:val="00E37A71"/>
  </w:style>
  <w:style w:type="character" w:customStyle="1" w:styleId="WW-Absatz-Standardschriftart1111111111111111111111111">
    <w:name w:val="WW-Absatz-Standardschriftart1111111111111111111111111"/>
    <w:rsid w:val="00E37A71"/>
  </w:style>
  <w:style w:type="character" w:customStyle="1" w:styleId="WW-Absatz-Standardschriftart11111111111111111111111111">
    <w:name w:val="WW-Absatz-Standardschriftart11111111111111111111111111"/>
    <w:rsid w:val="00E37A71"/>
  </w:style>
  <w:style w:type="character" w:customStyle="1" w:styleId="WW-Absatz-Standardschriftart111111111111111111111111111">
    <w:name w:val="WW-Absatz-Standardschriftart111111111111111111111111111"/>
    <w:rsid w:val="00E37A71"/>
  </w:style>
  <w:style w:type="character" w:customStyle="1" w:styleId="WW8Num7z2">
    <w:name w:val="WW8Num7z2"/>
    <w:rsid w:val="00E37A71"/>
    <w:rPr>
      <w:b/>
    </w:rPr>
  </w:style>
  <w:style w:type="character" w:customStyle="1" w:styleId="WW8Num25z0">
    <w:name w:val="WW8Num25z0"/>
    <w:rsid w:val="00E37A71"/>
    <w:rPr>
      <w:b/>
    </w:rPr>
  </w:style>
  <w:style w:type="character" w:customStyle="1" w:styleId="WW-Absatz-Standardschriftart1111111111111111111111111111">
    <w:name w:val="WW-Absatz-Standardschriftart1111111111111111111111111111"/>
    <w:rsid w:val="00E37A71"/>
  </w:style>
  <w:style w:type="character" w:customStyle="1" w:styleId="WW-Absatz-Standardschriftart11111111111111111111111111111">
    <w:name w:val="WW-Absatz-Standardschriftart11111111111111111111111111111"/>
    <w:rsid w:val="00E37A71"/>
  </w:style>
  <w:style w:type="character" w:customStyle="1" w:styleId="WW8Num29z0">
    <w:name w:val="WW8Num29z0"/>
    <w:rsid w:val="00E37A71"/>
    <w:rPr>
      <w:b/>
    </w:rPr>
  </w:style>
  <w:style w:type="character" w:customStyle="1" w:styleId="Fontepargpadro2">
    <w:name w:val="Fonte parág. padrão2"/>
    <w:rsid w:val="00E37A71"/>
  </w:style>
  <w:style w:type="character" w:customStyle="1" w:styleId="WW8Num9z2">
    <w:name w:val="WW8Num9z2"/>
    <w:rsid w:val="00E37A71"/>
    <w:rPr>
      <w:b/>
    </w:rPr>
  </w:style>
  <w:style w:type="character" w:customStyle="1" w:styleId="WW8Num26z0">
    <w:name w:val="WW8Num26z0"/>
    <w:rsid w:val="00E37A71"/>
    <w:rPr>
      <w:b/>
    </w:rPr>
  </w:style>
  <w:style w:type="character" w:customStyle="1" w:styleId="WW8Num30z0">
    <w:name w:val="WW8Num30z0"/>
    <w:rsid w:val="00E37A71"/>
    <w:rPr>
      <w:b/>
    </w:rPr>
  </w:style>
  <w:style w:type="character" w:customStyle="1" w:styleId="Fontepargpadro1">
    <w:name w:val="Fonte parág. padrão1"/>
    <w:rsid w:val="00E37A71"/>
  </w:style>
  <w:style w:type="character" w:styleId="Forte">
    <w:name w:val="Strong"/>
    <w:uiPriority w:val="22"/>
    <w:qFormat/>
    <w:rsid w:val="00E37A71"/>
    <w:rPr>
      <w:b/>
      <w:bCs/>
    </w:rPr>
  </w:style>
  <w:style w:type="character" w:customStyle="1" w:styleId="Smbolosdenumerao">
    <w:name w:val="Símbolos de numeração"/>
    <w:rsid w:val="00E37A71"/>
  </w:style>
  <w:style w:type="character" w:customStyle="1" w:styleId="Marcas">
    <w:name w:val="Marcas"/>
    <w:rsid w:val="00E37A71"/>
    <w:rPr>
      <w:rFonts w:ascii="OpenSymbol" w:eastAsia="OpenSymbol" w:hAnsi="OpenSymbol" w:cs="OpenSymbol"/>
    </w:rPr>
  </w:style>
  <w:style w:type="character" w:customStyle="1" w:styleId="WW8Num35z0">
    <w:name w:val="WW8Num35z0"/>
    <w:rsid w:val="00E37A71"/>
    <w:rPr>
      <w:b/>
    </w:rPr>
  </w:style>
  <w:style w:type="character" w:customStyle="1" w:styleId="WW8Num37z0">
    <w:name w:val="WW8Num37z0"/>
    <w:rsid w:val="00E37A71"/>
    <w:rPr>
      <w:b/>
    </w:rPr>
  </w:style>
  <w:style w:type="character" w:customStyle="1" w:styleId="WW8Num52z0">
    <w:name w:val="WW8Num52z0"/>
    <w:rsid w:val="00E37A71"/>
    <w:rPr>
      <w:b/>
    </w:rPr>
  </w:style>
  <w:style w:type="character" w:customStyle="1" w:styleId="WW8Num42z0">
    <w:name w:val="WW8Num42z0"/>
    <w:rsid w:val="00E37A71"/>
    <w:rPr>
      <w:b/>
    </w:rPr>
  </w:style>
  <w:style w:type="character" w:customStyle="1" w:styleId="WW8Num50z0">
    <w:name w:val="WW8Num50z0"/>
    <w:rsid w:val="00E37A71"/>
    <w:rPr>
      <w:b/>
    </w:rPr>
  </w:style>
  <w:style w:type="character" w:customStyle="1" w:styleId="WW8Num47z0">
    <w:name w:val="WW8Num47z0"/>
    <w:rsid w:val="00E37A71"/>
    <w:rPr>
      <w:b/>
    </w:rPr>
  </w:style>
  <w:style w:type="character" w:customStyle="1" w:styleId="WW8Num27z0">
    <w:name w:val="WW8Num27z0"/>
    <w:rsid w:val="00E37A71"/>
    <w:rPr>
      <w:b/>
    </w:rPr>
  </w:style>
  <w:style w:type="character" w:customStyle="1" w:styleId="WW8Num38z0">
    <w:name w:val="WW8Num38z0"/>
    <w:rsid w:val="00E37A71"/>
    <w:rPr>
      <w:b/>
    </w:rPr>
  </w:style>
  <w:style w:type="character" w:customStyle="1" w:styleId="WW8Num41z0">
    <w:name w:val="WW8Num41z0"/>
    <w:rsid w:val="00E37A71"/>
    <w:rPr>
      <w:b/>
    </w:rPr>
  </w:style>
  <w:style w:type="character" w:customStyle="1" w:styleId="WW8Num34z0">
    <w:name w:val="WW8Num34z0"/>
    <w:rsid w:val="00E37A71"/>
    <w:rPr>
      <w:b/>
    </w:rPr>
  </w:style>
  <w:style w:type="paragraph" w:customStyle="1" w:styleId="Ttulo2">
    <w:name w:val="Título2"/>
    <w:basedOn w:val="Normal"/>
    <w:next w:val="Corpodetexto"/>
    <w:rsid w:val="00E37A71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E37A71"/>
    <w:pPr>
      <w:suppressAutoHyphens/>
      <w:overflowPunct/>
      <w:autoSpaceDE/>
      <w:autoSpaceDN/>
      <w:adjustRightInd/>
      <w:spacing w:after="120"/>
      <w:textAlignment w:val="auto"/>
    </w:pPr>
    <w:rPr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37A71"/>
    <w:rPr>
      <w:sz w:val="24"/>
      <w:szCs w:val="24"/>
      <w:lang w:eastAsia="ar-SA"/>
    </w:rPr>
  </w:style>
  <w:style w:type="paragraph" w:styleId="Lista">
    <w:name w:val="List"/>
    <w:basedOn w:val="Corpodetexto"/>
    <w:rsid w:val="00E37A71"/>
    <w:rPr>
      <w:rFonts w:cs="Tahoma"/>
    </w:rPr>
  </w:style>
  <w:style w:type="paragraph" w:customStyle="1" w:styleId="Legenda3">
    <w:name w:val="Legenda3"/>
    <w:basedOn w:val="Normal"/>
    <w:rsid w:val="00E37A71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eastAsia="ar-SA"/>
    </w:rPr>
  </w:style>
  <w:style w:type="paragraph" w:customStyle="1" w:styleId="ndice">
    <w:name w:val="Índice"/>
    <w:basedOn w:val="Normal"/>
    <w:rsid w:val="00E37A71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Ttulo1">
    <w:name w:val="Título1"/>
    <w:basedOn w:val="Normal"/>
    <w:next w:val="Corpodetexto"/>
    <w:rsid w:val="00E37A71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Legenda2">
    <w:name w:val="Legenda2"/>
    <w:basedOn w:val="Normal"/>
    <w:rsid w:val="00E37A71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E37A71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E37A71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eastAsia="ar-SA"/>
    </w:rPr>
  </w:style>
  <w:style w:type="paragraph" w:customStyle="1" w:styleId="western1">
    <w:name w:val="western1"/>
    <w:basedOn w:val="Normal"/>
    <w:rsid w:val="00E37A71"/>
    <w:pPr>
      <w:suppressAutoHyphens/>
      <w:overflowPunct/>
      <w:autoSpaceDE/>
      <w:autoSpaceDN/>
      <w:adjustRightInd/>
      <w:spacing w:before="280"/>
      <w:textAlignment w:val="auto"/>
    </w:pPr>
    <w:rPr>
      <w:i/>
      <w:iCs/>
      <w:szCs w:val="24"/>
      <w:lang w:eastAsia="ar-SA"/>
    </w:rPr>
  </w:style>
  <w:style w:type="paragraph" w:customStyle="1" w:styleId="Contedodatabela">
    <w:name w:val="Conteúdo da tabela"/>
    <w:basedOn w:val="Normal"/>
    <w:rsid w:val="00E37A71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paragraph" w:customStyle="1" w:styleId="Ttulodatabela">
    <w:name w:val="Título da tabela"/>
    <w:basedOn w:val="Contedodatabela"/>
    <w:rsid w:val="00E37A71"/>
    <w:pPr>
      <w:jc w:val="center"/>
    </w:pPr>
    <w:rPr>
      <w:b/>
      <w:bCs/>
    </w:rPr>
  </w:style>
  <w:style w:type="paragraph" w:customStyle="1" w:styleId="Recuodecorpodetexto31">
    <w:name w:val="Recuo de corpo de texto 31"/>
    <w:basedOn w:val="Normal"/>
    <w:rsid w:val="00E37A71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ar-SA"/>
    </w:rPr>
  </w:style>
  <w:style w:type="paragraph" w:customStyle="1" w:styleId="Contedodetabela">
    <w:name w:val="Conteúdo de tabela"/>
    <w:basedOn w:val="Normal"/>
    <w:rsid w:val="00E37A71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paragraph" w:customStyle="1" w:styleId="Ttulodetabela">
    <w:name w:val="Título de tabela"/>
    <w:basedOn w:val="Contedodetabela"/>
    <w:rsid w:val="00E37A71"/>
    <w:pPr>
      <w:jc w:val="center"/>
    </w:pPr>
    <w:rPr>
      <w:b/>
      <w:bCs/>
    </w:rPr>
  </w:style>
  <w:style w:type="paragraph" w:styleId="SemEspaamento">
    <w:name w:val="No Spacing"/>
    <w:qFormat/>
    <w:rsid w:val="00E37A71"/>
    <w:pPr>
      <w:suppressAutoHyphens/>
    </w:pPr>
    <w:rPr>
      <w:rFonts w:eastAsia="Arial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E37A71"/>
    <w:pPr>
      <w:widowControl w:val="0"/>
      <w:suppressAutoHyphens/>
      <w:overflowPunct/>
      <w:autoSpaceDE/>
      <w:autoSpaceDN/>
      <w:adjustRightInd/>
      <w:textAlignment w:val="auto"/>
    </w:pPr>
    <w:rPr>
      <w:rFonts w:eastAsia="Lucida Sans Unicode"/>
      <w:b/>
      <w:bCs/>
      <w:lang w:eastAsia="ar-SA"/>
    </w:rPr>
  </w:style>
  <w:style w:type="character" w:customStyle="1" w:styleId="SubttuloChar">
    <w:name w:val="Subtítulo Char"/>
    <w:basedOn w:val="Fontepargpadro"/>
    <w:link w:val="Subttulo"/>
    <w:rsid w:val="00E37A71"/>
    <w:rPr>
      <w:rFonts w:eastAsia="Lucida Sans Unicode"/>
      <w:b/>
      <w:bCs/>
      <w:sz w:val="24"/>
      <w:lang w:eastAsia="ar-SA"/>
    </w:rPr>
  </w:style>
  <w:style w:type="table" w:styleId="Tabelacomgrade">
    <w:name w:val="Table Grid"/>
    <w:basedOn w:val="Tabelanormal"/>
    <w:uiPriority w:val="39"/>
    <w:rsid w:val="00E37A7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rsid w:val="00E37A71"/>
    <w:pPr>
      <w:suppressAutoHyphens/>
      <w:overflowPunct/>
      <w:autoSpaceDE/>
      <w:autoSpaceDN/>
      <w:adjustRightInd/>
      <w:textAlignment w:val="auto"/>
    </w:pPr>
    <w:rPr>
      <w:sz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E37A71"/>
    <w:rPr>
      <w:lang w:eastAsia="ar-SA"/>
    </w:rPr>
  </w:style>
  <w:style w:type="character" w:styleId="Refdenotaderodap">
    <w:name w:val="footnote reference"/>
    <w:rsid w:val="00E37A71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7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2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0444C-D465-40C3-AADD-6F37241A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271</TotalTime>
  <Pages>3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gabinete02</dc:creator>
  <cp:lastModifiedBy>Admin</cp:lastModifiedBy>
  <cp:revision>568</cp:revision>
  <cp:lastPrinted>2021-03-08T21:05:00Z</cp:lastPrinted>
  <dcterms:created xsi:type="dcterms:W3CDTF">2021-03-01T12:57:00Z</dcterms:created>
  <dcterms:modified xsi:type="dcterms:W3CDTF">2021-12-13T16:06:00Z</dcterms:modified>
</cp:coreProperties>
</file>