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1E0B" w14:textId="77777777" w:rsidR="00AD29A8" w:rsidRDefault="00EE7FD0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 w14:anchorId="2AD5105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BXpWRL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14:paraId="2978B989" w14:textId="77777777" w:rsidR="004A5818" w:rsidRPr="00A23046" w:rsidRDefault="004A5818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14:paraId="177285FA" w14:textId="77777777"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</w:p>
                <w:p w14:paraId="1F8A8D0E" w14:textId="77777777"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14:paraId="215225A2" w14:textId="77777777"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</w:p>
                <w:p w14:paraId="677A7FA1" w14:textId="77777777"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14:paraId="617F4423" w14:textId="77777777"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14:paraId="6A65EE32" w14:textId="77777777" w:rsidR="004A5818" w:rsidRPr="00A23046" w:rsidRDefault="004A5818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636FDB30" w14:textId="77777777"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14:paraId="5538B746" w14:textId="77777777" w:rsidR="004A5818" w:rsidRDefault="004A5818"/>
                <w:p w14:paraId="7BDBD56A" w14:textId="77777777" w:rsidR="004A5818" w:rsidRDefault="004A5818"/>
                <w:p w14:paraId="3B972D4F" w14:textId="77777777" w:rsidR="004A5818" w:rsidRDefault="004A5818"/>
              </w:txbxContent>
            </v:textbox>
            <w10:wrap anchorx="margin"/>
          </v:shape>
        </w:pict>
      </w:r>
    </w:p>
    <w:p w14:paraId="4AC87E09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8980AA5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BDD1A95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C519A45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61984898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A25CF0E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7850BC7" w14:textId="77777777"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14:paraId="162193E8" w14:textId="77777777" w:rsidR="00BD50B9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>REQUERIMENTO N.º:</w:t>
      </w:r>
    </w:p>
    <w:p w14:paraId="2133F11E" w14:textId="77777777" w:rsidR="00BD50B9" w:rsidRDefault="00BD50B9" w:rsidP="00184EB0">
      <w:pPr>
        <w:ind w:firstLine="1418"/>
        <w:rPr>
          <w:b/>
          <w:sz w:val="28"/>
          <w:szCs w:val="28"/>
        </w:rPr>
      </w:pPr>
    </w:p>
    <w:p w14:paraId="60B5CA76" w14:textId="77777777"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 </w:t>
      </w:r>
    </w:p>
    <w:p w14:paraId="39250468" w14:textId="37FAEA12" w:rsidR="00EE3C60" w:rsidRDefault="001C7D98" w:rsidP="00B871B4">
      <w:pPr>
        <w:jc w:val="both"/>
        <w:rPr>
          <w:rFonts w:ascii="Book Antiqua" w:hAnsi="Book Antiqua"/>
          <w:b/>
          <w:smallCaps/>
          <w:sz w:val="30"/>
        </w:rPr>
      </w:pPr>
      <w:r>
        <w:rPr>
          <w:rFonts w:ascii="Book Antiqua" w:hAnsi="Book Antiqua"/>
          <w:b/>
          <w:smallCaps/>
          <w:sz w:val="30"/>
        </w:rPr>
        <w:t xml:space="preserve"> </w:t>
      </w:r>
      <w:r>
        <w:rPr>
          <w:rFonts w:ascii="Book Antiqua" w:hAnsi="Book Antiqua"/>
          <w:b/>
          <w:smallCaps/>
          <w:sz w:val="30"/>
        </w:rPr>
        <w:tab/>
      </w:r>
      <w:r>
        <w:rPr>
          <w:rFonts w:ascii="Book Antiqua" w:hAnsi="Book Antiqua"/>
          <w:b/>
          <w:smallCaps/>
          <w:sz w:val="30"/>
        </w:rPr>
        <w:tab/>
      </w:r>
      <w:r w:rsidRPr="00C97DE7">
        <w:rPr>
          <w:rFonts w:ascii="Book Antiqua" w:hAnsi="Book Antiqua"/>
          <w:b/>
          <w:caps/>
          <w:sz w:val="30"/>
        </w:rPr>
        <w:t>Assunto</w:t>
      </w:r>
      <w:r>
        <w:rPr>
          <w:rFonts w:ascii="Book Antiqua" w:hAnsi="Book Antiqua"/>
          <w:b/>
          <w:smallCaps/>
          <w:sz w:val="30"/>
        </w:rPr>
        <w:t>: INFORMAÇÕES</w:t>
      </w:r>
      <w:r w:rsidR="007D76D9">
        <w:rPr>
          <w:rFonts w:ascii="Book Antiqua" w:hAnsi="Book Antiqua"/>
          <w:b/>
          <w:smallCaps/>
          <w:sz w:val="30"/>
        </w:rPr>
        <w:t xml:space="preserve"> AO SR. P</w:t>
      </w:r>
      <w:r w:rsidR="00D826E4">
        <w:rPr>
          <w:rFonts w:ascii="Book Antiqua" w:hAnsi="Book Antiqua"/>
          <w:b/>
          <w:smallCaps/>
          <w:sz w:val="30"/>
        </w:rPr>
        <w:t>RE</w:t>
      </w:r>
      <w:r w:rsidR="004717DA">
        <w:rPr>
          <w:rFonts w:ascii="Book Antiqua" w:hAnsi="Book Antiqua"/>
          <w:b/>
          <w:smallCaps/>
          <w:sz w:val="30"/>
        </w:rPr>
        <w:t xml:space="preserve">FEITO </w:t>
      </w:r>
      <w:r w:rsidR="003967EE">
        <w:rPr>
          <w:rFonts w:ascii="Book Antiqua" w:hAnsi="Book Antiqua"/>
          <w:b/>
          <w:smallCaps/>
          <w:sz w:val="30"/>
        </w:rPr>
        <w:t>SOBR</w:t>
      </w:r>
      <w:r w:rsidR="00D574BF">
        <w:rPr>
          <w:rFonts w:ascii="Book Antiqua" w:hAnsi="Book Antiqua"/>
          <w:b/>
          <w:smallCaps/>
          <w:sz w:val="30"/>
        </w:rPr>
        <w:t>E</w:t>
      </w:r>
      <w:r w:rsidR="00F34AE2">
        <w:rPr>
          <w:rFonts w:ascii="Book Antiqua" w:hAnsi="Book Antiqua"/>
          <w:b/>
          <w:smallCaps/>
          <w:sz w:val="30"/>
        </w:rPr>
        <w:t xml:space="preserve"> </w:t>
      </w:r>
      <w:r w:rsidR="007D76D9">
        <w:rPr>
          <w:rFonts w:ascii="Book Antiqua" w:hAnsi="Book Antiqua"/>
          <w:b/>
          <w:smallCaps/>
          <w:sz w:val="30"/>
        </w:rPr>
        <w:t>GESTÕES</w:t>
      </w:r>
      <w:r w:rsidR="00915689">
        <w:rPr>
          <w:rFonts w:ascii="Book Antiqua" w:hAnsi="Book Antiqua"/>
          <w:b/>
          <w:smallCaps/>
          <w:sz w:val="30"/>
        </w:rPr>
        <w:t xml:space="preserve"> COMPENSATÓRIA</w:t>
      </w:r>
      <w:r w:rsidR="007D76D9">
        <w:rPr>
          <w:rFonts w:ascii="Book Antiqua" w:hAnsi="Book Antiqua"/>
          <w:b/>
          <w:smallCaps/>
          <w:sz w:val="30"/>
        </w:rPr>
        <w:t xml:space="preserve"> AOS SERVIDORES PÚBLICOS MUNICIPAIS COM FOCO EM PROMOVER CONTAGEM DE TEMPO EM DOBRO DURANTE O PERÍODO DA PANDEIMA</w:t>
      </w:r>
      <w:r w:rsidR="00915689">
        <w:rPr>
          <w:rFonts w:ascii="Book Antiqua" w:hAnsi="Book Antiqua"/>
          <w:b/>
          <w:smallCaps/>
          <w:sz w:val="30"/>
        </w:rPr>
        <w:t xml:space="preserve"> AOS QUE TRABALH</w:t>
      </w:r>
      <w:r w:rsidR="001F4DEA">
        <w:rPr>
          <w:rFonts w:ascii="Book Antiqua" w:hAnsi="Book Antiqua"/>
          <w:b/>
          <w:smallCaps/>
          <w:sz w:val="30"/>
        </w:rPr>
        <w:t>A</w:t>
      </w:r>
      <w:r w:rsidR="00915689">
        <w:rPr>
          <w:rFonts w:ascii="Book Antiqua" w:hAnsi="Book Antiqua"/>
          <w:b/>
          <w:smallCaps/>
          <w:sz w:val="30"/>
        </w:rPr>
        <w:t>RAM DE FORMA CONTÍNUA</w:t>
      </w:r>
      <w:r w:rsidR="00943EF0">
        <w:rPr>
          <w:rFonts w:ascii="Book Antiqua" w:hAnsi="Book Antiqua"/>
          <w:b/>
          <w:smallCaps/>
          <w:sz w:val="30"/>
        </w:rPr>
        <w:t xml:space="preserve"> E ININTERUPTO</w:t>
      </w:r>
      <w:r w:rsidR="007D76D9">
        <w:rPr>
          <w:rFonts w:ascii="Book Antiqua" w:hAnsi="Book Antiqua"/>
          <w:b/>
          <w:smallCaps/>
          <w:sz w:val="30"/>
        </w:rPr>
        <w:t xml:space="preserve"> - SERVIDORES DA SAÚDE, DA GUARDA CIVIL E OUTROS QUE NORMALMENTE EXECUTARAM SEU LABOR</w:t>
      </w:r>
      <w:r w:rsidR="00AE6191">
        <w:rPr>
          <w:rFonts w:ascii="Book Antiqua" w:hAnsi="Book Antiqua"/>
          <w:b/>
          <w:smallCaps/>
          <w:sz w:val="30"/>
        </w:rPr>
        <w:t xml:space="preserve"> EM ENFRENTAMENTO DA SITUAÇÃO EMERGENCIAL </w:t>
      </w:r>
      <w:r w:rsidR="00B96E1F">
        <w:rPr>
          <w:rFonts w:ascii="Book Antiqua" w:hAnsi="Book Antiqua"/>
          <w:b/>
          <w:smallCaps/>
          <w:sz w:val="30"/>
        </w:rPr>
        <w:t>AO COMBATE AO CORONAVÍRUS</w:t>
      </w:r>
      <w:r w:rsidR="007D76D9">
        <w:rPr>
          <w:rFonts w:ascii="Book Antiqua" w:hAnsi="Book Antiqua"/>
          <w:b/>
          <w:smallCaps/>
          <w:sz w:val="30"/>
        </w:rPr>
        <w:t>.</w:t>
      </w:r>
    </w:p>
    <w:p w14:paraId="7E667F05" w14:textId="77777777" w:rsidR="00FC54D0" w:rsidRDefault="00FC54D0" w:rsidP="00B871B4">
      <w:pPr>
        <w:jc w:val="both"/>
        <w:rPr>
          <w:rFonts w:ascii="Book Antiqua" w:hAnsi="Book Antiqua"/>
          <w:b/>
          <w:smallCaps/>
          <w:sz w:val="30"/>
        </w:rPr>
      </w:pPr>
    </w:p>
    <w:p w14:paraId="5C26E711" w14:textId="37D92483" w:rsidR="00B871B4" w:rsidRDefault="00B871B4" w:rsidP="00B871B4">
      <w:pPr>
        <w:jc w:val="both"/>
        <w:rPr>
          <w:b/>
          <w:sz w:val="28"/>
          <w:szCs w:val="28"/>
        </w:rPr>
      </w:pPr>
    </w:p>
    <w:p w14:paraId="60E0B152" w14:textId="2BC05E0F" w:rsidR="00212646" w:rsidRDefault="00184EB0" w:rsidP="00BD40FD">
      <w:pPr>
        <w:spacing w:line="360" w:lineRule="auto"/>
        <w:ind w:firstLine="1418"/>
        <w:jc w:val="both"/>
        <w:rPr>
          <w:bCs/>
          <w:sz w:val="26"/>
          <w:szCs w:val="26"/>
        </w:rPr>
      </w:pPr>
      <w:r w:rsidRPr="00D13BE8">
        <w:rPr>
          <w:sz w:val="26"/>
          <w:szCs w:val="26"/>
        </w:rPr>
        <w:t>CONSIDERANDO</w:t>
      </w:r>
      <w:r w:rsidR="008F3497">
        <w:rPr>
          <w:sz w:val="26"/>
          <w:szCs w:val="26"/>
        </w:rPr>
        <w:t xml:space="preserve"> </w:t>
      </w:r>
      <w:r w:rsidR="007D76D9">
        <w:rPr>
          <w:sz w:val="26"/>
          <w:szCs w:val="26"/>
        </w:rPr>
        <w:t xml:space="preserve">que, este Vereador, sugere ao Sr. Prefeito, </w:t>
      </w:r>
      <w:r w:rsidR="007D76D9" w:rsidRPr="00A33EA8">
        <w:rPr>
          <w:b/>
          <w:bCs/>
          <w:sz w:val="26"/>
          <w:szCs w:val="26"/>
        </w:rPr>
        <w:t xml:space="preserve">GESTÕES </w:t>
      </w:r>
      <w:r w:rsidR="00BD40FD" w:rsidRPr="00A33EA8">
        <w:rPr>
          <w:b/>
          <w:bCs/>
          <w:sz w:val="26"/>
          <w:szCs w:val="26"/>
        </w:rPr>
        <w:t xml:space="preserve">COMPENSATÓRIA </w:t>
      </w:r>
      <w:r w:rsidR="007D76D9" w:rsidRPr="00A33EA8">
        <w:rPr>
          <w:b/>
          <w:bCs/>
          <w:sz w:val="26"/>
          <w:szCs w:val="26"/>
        </w:rPr>
        <w:t xml:space="preserve">AOS SERVIDORES PÚBLICOS MUNICIPAIS COM </w:t>
      </w:r>
      <w:r w:rsidR="00943EF0">
        <w:rPr>
          <w:b/>
          <w:bCs/>
          <w:sz w:val="26"/>
          <w:szCs w:val="26"/>
        </w:rPr>
        <w:t xml:space="preserve">             </w:t>
      </w:r>
      <w:r w:rsidR="007D76D9" w:rsidRPr="00A33EA8">
        <w:rPr>
          <w:b/>
          <w:bCs/>
          <w:sz w:val="26"/>
          <w:szCs w:val="26"/>
        </w:rPr>
        <w:t xml:space="preserve">FOCO EM PROMOVER CONTAGEM DE TEMPO EM DOBRO DURANTE </w:t>
      </w:r>
      <w:r w:rsidR="00943EF0">
        <w:rPr>
          <w:b/>
          <w:bCs/>
          <w:sz w:val="26"/>
          <w:szCs w:val="26"/>
        </w:rPr>
        <w:t xml:space="preserve">               </w:t>
      </w:r>
      <w:r w:rsidR="007D76D9" w:rsidRPr="00A33EA8">
        <w:rPr>
          <w:b/>
          <w:bCs/>
          <w:sz w:val="26"/>
          <w:szCs w:val="26"/>
        </w:rPr>
        <w:t>O PERÍODO DA PANDEMIA AO</w:t>
      </w:r>
      <w:r w:rsidR="00BD40FD" w:rsidRPr="00A33EA8">
        <w:rPr>
          <w:b/>
          <w:bCs/>
          <w:sz w:val="26"/>
          <w:szCs w:val="26"/>
        </w:rPr>
        <w:t xml:space="preserve">S QUE TRABALHARAM DE </w:t>
      </w:r>
      <w:r w:rsidR="00943EF0">
        <w:rPr>
          <w:b/>
          <w:bCs/>
          <w:sz w:val="26"/>
          <w:szCs w:val="26"/>
        </w:rPr>
        <w:t xml:space="preserve">                           </w:t>
      </w:r>
      <w:r w:rsidR="00BD40FD" w:rsidRPr="00A33EA8">
        <w:rPr>
          <w:b/>
          <w:bCs/>
          <w:sz w:val="26"/>
          <w:szCs w:val="26"/>
        </w:rPr>
        <w:t>FORMA CONTÍNUA</w:t>
      </w:r>
      <w:r w:rsidR="00943EF0">
        <w:rPr>
          <w:b/>
          <w:bCs/>
          <w:sz w:val="26"/>
          <w:szCs w:val="26"/>
        </w:rPr>
        <w:t xml:space="preserve"> E ININTERRUPTO</w:t>
      </w:r>
      <w:r w:rsidR="00BD40FD" w:rsidRPr="00A33EA8">
        <w:rPr>
          <w:b/>
          <w:bCs/>
          <w:sz w:val="26"/>
          <w:szCs w:val="26"/>
        </w:rPr>
        <w:t xml:space="preserve"> – SERVIDORES DA SA</w:t>
      </w:r>
      <w:r w:rsidR="00FC54D0" w:rsidRPr="00A33EA8">
        <w:rPr>
          <w:b/>
          <w:bCs/>
          <w:sz w:val="26"/>
          <w:szCs w:val="26"/>
        </w:rPr>
        <w:t>ÚDE, DA GUARDA CIVIL E OUTROS</w:t>
      </w:r>
      <w:r w:rsidR="003967EE" w:rsidRPr="00A33EA8">
        <w:rPr>
          <w:b/>
          <w:bCs/>
          <w:sz w:val="26"/>
          <w:szCs w:val="26"/>
        </w:rPr>
        <w:t xml:space="preserve"> </w:t>
      </w:r>
      <w:r w:rsidR="00FC54D0" w:rsidRPr="00A33EA8">
        <w:rPr>
          <w:b/>
          <w:bCs/>
          <w:sz w:val="26"/>
          <w:szCs w:val="26"/>
        </w:rPr>
        <w:t>QUE NORMALMENTE EXECUTARAM SEU LABOR</w:t>
      </w:r>
      <w:r w:rsidR="00B96E1F">
        <w:rPr>
          <w:b/>
          <w:bCs/>
          <w:sz w:val="26"/>
          <w:szCs w:val="26"/>
        </w:rPr>
        <w:t xml:space="preserve"> EM ENFRENTAMENTO DA SITUAÇÃO EMERGENCIAL AO COMBATE AO CORONAVÍRUS</w:t>
      </w:r>
      <w:r w:rsidR="00FC54D0">
        <w:rPr>
          <w:bCs/>
          <w:sz w:val="26"/>
          <w:szCs w:val="26"/>
        </w:rPr>
        <w:t>;</w:t>
      </w:r>
    </w:p>
    <w:p w14:paraId="34DD5DF2" w14:textId="06181E88" w:rsidR="00FC54D0" w:rsidRPr="00E13D49" w:rsidRDefault="00E13D49" w:rsidP="00E13D49">
      <w:pPr>
        <w:pStyle w:val="PargrafodaLista"/>
        <w:numPr>
          <w:ilvl w:val="0"/>
          <w:numId w:val="9"/>
        </w:numPr>
        <w:ind w:left="2137" w:hanging="357"/>
        <w:jc w:val="both"/>
        <w:rPr>
          <w:rFonts w:ascii="Arial" w:hAnsi="Arial" w:cs="Arial"/>
          <w:bCs/>
          <w:i/>
          <w:iCs/>
          <w:sz w:val="26"/>
          <w:szCs w:val="26"/>
        </w:rPr>
      </w:pPr>
      <w:r w:rsidRPr="00E13D49">
        <w:rPr>
          <w:rFonts w:ascii="Arial" w:hAnsi="Arial" w:cs="Arial"/>
          <w:i/>
          <w:iCs/>
          <w:sz w:val="26"/>
          <w:szCs w:val="26"/>
          <w:u w:val="single"/>
        </w:rPr>
        <w:t>A matéria, será para minimizar o impacto aos servidores municipais perante a</w:t>
      </w:r>
      <w:r w:rsidR="00943EF0" w:rsidRPr="00E13D49">
        <w:rPr>
          <w:rFonts w:ascii="Arial" w:hAnsi="Arial" w:cs="Arial"/>
          <w:i/>
          <w:iCs/>
          <w:sz w:val="26"/>
          <w:szCs w:val="26"/>
          <w:u w:val="single"/>
        </w:rPr>
        <w:t xml:space="preserve"> </w:t>
      </w:r>
      <w:r w:rsidR="00943EF0" w:rsidRPr="00E13D49">
        <w:rPr>
          <w:rFonts w:ascii="Arial" w:hAnsi="Arial" w:cs="Arial"/>
          <w:i/>
          <w:iCs/>
          <w:caps/>
          <w:sz w:val="26"/>
          <w:szCs w:val="26"/>
          <w:u w:val="single"/>
          <w:shd w:val="clear" w:color="auto" w:fill="FFFFFF"/>
        </w:rPr>
        <w:t>LEI COMPLEMENTAR Nº 173, DE 27 DE MAIO DE 2020</w:t>
      </w:r>
      <w:r w:rsidR="00943EF0" w:rsidRPr="00E13D49">
        <w:rPr>
          <w:rFonts w:ascii="Arial" w:hAnsi="Arial" w:cs="Arial"/>
          <w:i/>
          <w:iCs/>
          <w:caps/>
          <w:sz w:val="26"/>
          <w:szCs w:val="26"/>
          <w:shd w:val="clear" w:color="auto" w:fill="FFFFFF"/>
        </w:rPr>
        <w:t xml:space="preserve"> </w:t>
      </w:r>
      <w:r w:rsidR="00943EF0" w:rsidRPr="00E13D49">
        <w:rPr>
          <w:rStyle w:val="Refdenotaderodap"/>
          <w:rFonts w:ascii="Arial" w:hAnsi="Arial" w:cs="Arial"/>
          <w:i/>
          <w:iCs/>
          <w:caps/>
          <w:sz w:val="26"/>
          <w:szCs w:val="26"/>
          <w:shd w:val="clear" w:color="auto" w:fill="FFFFFF"/>
        </w:rPr>
        <w:footnoteReference w:id="1"/>
      </w:r>
      <w:r w:rsidR="00943EF0" w:rsidRPr="00E13D49">
        <w:rPr>
          <w:rFonts w:ascii="Arial" w:hAnsi="Arial" w:cs="Arial"/>
          <w:i/>
          <w:iCs/>
          <w:caps/>
          <w:sz w:val="26"/>
          <w:szCs w:val="26"/>
          <w:shd w:val="clear" w:color="auto" w:fill="FFFFFF"/>
        </w:rPr>
        <w:t xml:space="preserve">- </w:t>
      </w:r>
      <w:r w:rsidR="00943EF0" w:rsidRPr="00E13D49">
        <w:rPr>
          <w:rFonts w:ascii="Arial" w:hAnsi="Arial" w:cs="Arial"/>
          <w:i/>
          <w:iCs/>
          <w:color w:val="162937"/>
          <w:sz w:val="26"/>
          <w:szCs w:val="26"/>
          <w:shd w:val="clear" w:color="auto" w:fill="FFFFFF"/>
        </w:rPr>
        <w:t xml:space="preserve">Estabelece o Programa Federativo de Enfrentamento ao </w:t>
      </w:r>
      <w:proofErr w:type="spellStart"/>
      <w:r w:rsidR="00943EF0" w:rsidRPr="00E13D49">
        <w:rPr>
          <w:rFonts w:ascii="Arial" w:hAnsi="Arial" w:cs="Arial"/>
          <w:i/>
          <w:iCs/>
          <w:color w:val="162937"/>
          <w:sz w:val="26"/>
          <w:szCs w:val="26"/>
          <w:shd w:val="clear" w:color="auto" w:fill="FFFFFF"/>
        </w:rPr>
        <w:t>Coronavírus</w:t>
      </w:r>
      <w:proofErr w:type="spellEnd"/>
      <w:r w:rsidR="00943EF0" w:rsidRPr="00E13D49">
        <w:rPr>
          <w:rFonts w:ascii="Arial" w:hAnsi="Arial" w:cs="Arial"/>
          <w:i/>
          <w:iCs/>
          <w:color w:val="162937"/>
          <w:sz w:val="26"/>
          <w:szCs w:val="26"/>
          <w:shd w:val="clear" w:color="auto" w:fill="FFFFFF"/>
        </w:rPr>
        <w:t xml:space="preserve"> SARS-CoV-2 (Covid-19), altera a </w:t>
      </w:r>
      <w:hyperlink r:id="rId8" w:tgtFrame="_blank" w:history="1">
        <w:r w:rsidR="00943EF0" w:rsidRPr="00E13D49">
          <w:rPr>
            <w:rStyle w:val="Hyperlink"/>
            <w:rFonts w:ascii="Arial" w:hAnsi="Arial" w:cs="Arial"/>
            <w:i/>
            <w:iCs/>
            <w:color w:val="0056B3"/>
            <w:sz w:val="26"/>
            <w:szCs w:val="26"/>
            <w:shd w:val="clear" w:color="auto" w:fill="FFFFFF"/>
          </w:rPr>
          <w:t>Lei Complementar nº 101, de 4 de maio de 2000</w:t>
        </w:r>
      </w:hyperlink>
      <w:r w:rsidR="00943EF0" w:rsidRPr="00E13D49">
        <w:rPr>
          <w:rFonts w:ascii="Arial" w:hAnsi="Arial" w:cs="Arial"/>
          <w:i/>
          <w:iCs/>
          <w:color w:val="162937"/>
          <w:sz w:val="26"/>
          <w:szCs w:val="26"/>
          <w:shd w:val="clear" w:color="auto" w:fill="FFFFFF"/>
        </w:rPr>
        <w:t>, e dá outras providências</w:t>
      </w:r>
      <w:r>
        <w:rPr>
          <w:rFonts w:ascii="Arial" w:hAnsi="Arial" w:cs="Arial"/>
          <w:i/>
          <w:iCs/>
          <w:color w:val="162937"/>
          <w:sz w:val="26"/>
          <w:szCs w:val="26"/>
          <w:shd w:val="clear" w:color="auto" w:fill="FFFFFF"/>
        </w:rPr>
        <w:t>;</w:t>
      </w:r>
      <w:r w:rsidRPr="00E13D49">
        <w:rPr>
          <w:rFonts w:ascii="Arial" w:hAnsi="Arial" w:cs="Arial"/>
          <w:i/>
          <w:iCs/>
          <w:color w:val="162937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162937"/>
          <w:sz w:val="26"/>
          <w:szCs w:val="26"/>
          <w:u w:val="single"/>
          <w:shd w:val="clear" w:color="auto" w:fill="FFFFFF"/>
        </w:rPr>
        <w:t xml:space="preserve">para </w:t>
      </w:r>
      <w:r w:rsidRPr="00E13D49">
        <w:rPr>
          <w:rFonts w:ascii="Arial" w:hAnsi="Arial" w:cs="Arial"/>
          <w:i/>
          <w:iCs/>
          <w:color w:val="162937"/>
          <w:sz w:val="26"/>
          <w:szCs w:val="26"/>
          <w:u w:val="single"/>
          <w:shd w:val="clear" w:color="auto" w:fill="FFFFFF"/>
        </w:rPr>
        <w:t>os que trabalharam de forma contínua e ininterrupta</w:t>
      </w:r>
      <w:r w:rsidR="00943EF0" w:rsidRPr="00E13D49">
        <w:rPr>
          <w:rFonts w:ascii="Arial" w:hAnsi="Arial" w:cs="Arial"/>
          <w:i/>
          <w:iCs/>
          <w:color w:val="162937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14:paraId="56C9530A" w14:textId="5BFCA42F" w:rsidR="009235E8" w:rsidRDefault="0011179D" w:rsidP="0011179D">
      <w:pPr>
        <w:spacing w:line="360" w:lineRule="auto"/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lastRenderedPageBreak/>
        <w:t>CONSIDERANDO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que, matéria do intuito desde requerimento caminha na Assembleia Legislativa de São Paulo através da PL Nº 776/2021 – Ver Anexo.</w:t>
      </w:r>
    </w:p>
    <w:p w14:paraId="0633892D" w14:textId="0BA7859A" w:rsidR="001F4DEA" w:rsidRDefault="001F4DEA" w:rsidP="001F4DEA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734B5A5" wp14:editId="0BBE10F2">
            <wp:extent cx="2705100" cy="2172600"/>
            <wp:effectExtent l="76200" t="76200" r="114300" b="11366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51" cy="21885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926F66" w14:textId="01890392" w:rsidR="0011179D" w:rsidRDefault="0011179D" w:rsidP="0011179D">
      <w:pPr>
        <w:spacing w:line="36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Isto Posto é que:</w:t>
      </w:r>
    </w:p>
    <w:p w14:paraId="005A99FC" w14:textId="77777777" w:rsidR="0011179D" w:rsidRDefault="0011179D" w:rsidP="0011179D">
      <w:pPr>
        <w:spacing w:line="360" w:lineRule="auto"/>
        <w:ind w:firstLine="1418"/>
        <w:jc w:val="both"/>
        <w:rPr>
          <w:sz w:val="26"/>
          <w:szCs w:val="26"/>
        </w:rPr>
      </w:pPr>
    </w:p>
    <w:p w14:paraId="469094D9" w14:textId="77777777" w:rsidR="009235E8" w:rsidRDefault="009235E8" w:rsidP="005F6EA3">
      <w:pPr>
        <w:ind w:firstLine="1418"/>
        <w:jc w:val="both"/>
        <w:rPr>
          <w:sz w:val="26"/>
          <w:szCs w:val="26"/>
        </w:rPr>
      </w:pPr>
    </w:p>
    <w:p w14:paraId="3788DD8F" w14:textId="6B73E411" w:rsidR="005E704D" w:rsidRDefault="001C7D98" w:rsidP="0081508D">
      <w:pPr>
        <w:ind w:firstLine="1418"/>
        <w:jc w:val="both"/>
        <w:rPr>
          <w:sz w:val="26"/>
          <w:szCs w:val="26"/>
        </w:rPr>
      </w:pPr>
      <w:r w:rsidRPr="00376EA1">
        <w:rPr>
          <w:b/>
          <w:bCs/>
          <w:sz w:val="26"/>
          <w:szCs w:val="26"/>
        </w:rPr>
        <w:t>REQUEIRO</w:t>
      </w:r>
      <w:r w:rsidRPr="00820A43">
        <w:rPr>
          <w:sz w:val="26"/>
          <w:szCs w:val="26"/>
        </w:rPr>
        <w:t xml:space="preserve"> à Mesa, ouvido o Plená</w:t>
      </w:r>
      <w:r>
        <w:rPr>
          <w:sz w:val="26"/>
          <w:szCs w:val="26"/>
        </w:rPr>
        <w:t xml:space="preserve">rio, seja oficiado ao </w:t>
      </w:r>
      <w:r w:rsidRPr="001F4DEA">
        <w:rPr>
          <w:b/>
          <w:bCs/>
          <w:sz w:val="26"/>
          <w:szCs w:val="26"/>
        </w:rPr>
        <w:t>Exmo. Sr. Prefeito Municipal</w:t>
      </w:r>
      <w:r w:rsidR="004D64E5">
        <w:rPr>
          <w:sz w:val="26"/>
          <w:szCs w:val="26"/>
        </w:rPr>
        <w:t xml:space="preserve">, </w:t>
      </w:r>
      <w:r w:rsidR="004B0B3E">
        <w:rPr>
          <w:sz w:val="26"/>
          <w:szCs w:val="26"/>
        </w:rPr>
        <w:t xml:space="preserve">solicitando </w:t>
      </w:r>
      <w:r>
        <w:rPr>
          <w:sz w:val="26"/>
          <w:szCs w:val="26"/>
        </w:rPr>
        <w:t>nos</w:t>
      </w:r>
      <w:r w:rsidR="005E704D">
        <w:rPr>
          <w:sz w:val="26"/>
          <w:szCs w:val="26"/>
        </w:rPr>
        <w:t xml:space="preserve"> INFORMAR, </w:t>
      </w:r>
      <w:r w:rsidR="001F4DEA">
        <w:rPr>
          <w:sz w:val="26"/>
          <w:szCs w:val="26"/>
        </w:rPr>
        <w:t>n</w:t>
      </w:r>
      <w:r w:rsidR="005E704D">
        <w:rPr>
          <w:sz w:val="26"/>
          <w:szCs w:val="26"/>
        </w:rPr>
        <w:t>o que se segue:</w:t>
      </w:r>
    </w:p>
    <w:p w14:paraId="58014ADF" w14:textId="77777777" w:rsidR="001F4DEA" w:rsidRDefault="001F4DEA" w:rsidP="0081508D">
      <w:pPr>
        <w:ind w:firstLine="1418"/>
        <w:jc w:val="both"/>
        <w:rPr>
          <w:sz w:val="26"/>
          <w:szCs w:val="26"/>
        </w:rPr>
      </w:pPr>
    </w:p>
    <w:p w14:paraId="0D3A685F" w14:textId="5D1EDA7F" w:rsidR="005F2E7E" w:rsidRDefault="00231C27" w:rsidP="00155C64">
      <w:pPr>
        <w:pStyle w:val="PargrafodaLista"/>
        <w:numPr>
          <w:ilvl w:val="0"/>
          <w:numId w:val="7"/>
        </w:num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INFORME, </w:t>
      </w:r>
      <w:r w:rsidR="001F4DEA" w:rsidRPr="00F2120F">
        <w:rPr>
          <w:sz w:val="26"/>
          <w:szCs w:val="26"/>
        </w:rPr>
        <w:t xml:space="preserve">se </w:t>
      </w:r>
      <w:r w:rsidR="001F4DEA" w:rsidRPr="00F2120F">
        <w:rPr>
          <w:b/>
          <w:bCs/>
          <w:sz w:val="26"/>
          <w:szCs w:val="26"/>
          <w:u w:val="single"/>
        </w:rPr>
        <w:t>HÁ POSSIBILIDADE DE LEGISLAR</w:t>
      </w:r>
      <w:r w:rsidR="001F4DEA" w:rsidRPr="00F2120F">
        <w:rPr>
          <w:sz w:val="26"/>
          <w:szCs w:val="26"/>
        </w:rPr>
        <w:t xml:space="preserve"> SOBRE </w:t>
      </w:r>
      <w:r w:rsidR="001F4DEA" w:rsidRPr="00F2120F">
        <w:rPr>
          <w:b/>
          <w:bCs/>
          <w:sz w:val="26"/>
          <w:szCs w:val="26"/>
          <w:u w:val="single"/>
        </w:rPr>
        <w:t>GESTÕES COMPENSATÓRIAS</w:t>
      </w:r>
      <w:r w:rsidR="001F4DEA" w:rsidRPr="00F2120F">
        <w:rPr>
          <w:sz w:val="26"/>
          <w:szCs w:val="26"/>
        </w:rPr>
        <w:t xml:space="preserve"> AOS SERVDORES PÚBLICOS MUNICIPAIS COM FOCO EM PROMOVER </w:t>
      </w:r>
      <w:r w:rsidR="001F4DEA" w:rsidRPr="00F2120F">
        <w:rPr>
          <w:b/>
          <w:bCs/>
          <w:sz w:val="26"/>
          <w:szCs w:val="26"/>
          <w:u w:val="single"/>
        </w:rPr>
        <w:t>CONTAGEM DE TEMPO EM DOBRO DURANTE O PERÍODO DA PANDEMIA</w:t>
      </w:r>
      <w:r w:rsidR="001F4DEA" w:rsidRPr="00F2120F">
        <w:rPr>
          <w:sz w:val="26"/>
          <w:szCs w:val="26"/>
        </w:rPr>
        <w:t xml:space="preserve"> AOS QUE </w:t>
      </w:r>
      <w:r w:rsidR="001F4DEA" w:rsidRPr="00F2120F">
        <w:rPr>
          <w:b/>
          <w:bCs/>
          <w:sz w:val="26"/>
          <w:szCs w:val="26"/>
          <w:u w:val="single"/>
        </w:rPr>
        <w:t>TRABALHARAM DE FORMA CONTÍNUA E ININTERRUPTA</w:t>
      </w:r>
      <w:r w:rsidR="001F4DEA" w:rsidRPr="00F2120F">
        <w:rPr>
          <w:sz w:val="26"/>
          <w:szCs w:val="26"/>
        </w:rPr>
        <w:t xml:space="preserve"> – </w:t>
      </w:r>
      <w:r w:rsidR="001F4DEA" w:rsidRPr="00F2120F">
        <w:rPr>
          <w:b/>
          <w:bCs/>
          <w:sz w:val="26"/>
          <w:szCs w:val="26"/>
        </w:rPr>
        <w:t>SERVIDORES DA SAÚDE</w:t>
      </w:r>
      <w:r w:rsidR="001F4DEA" w:rsidRPr="00F2120F">
        <w:rPr>
          <w:sz w:val="26"/>
          <w:szCs w:val="26"/>
        </w:rPr>
        <w:t xml:space="preserve">, DA </w:t>
      </w:r>
      <w:r w:rsidR="001F4DEA" w:rsidRPr="00F2120F">
        <w:rPr>
          <w:b/>
          <w:bCs/>
          <w:sz w:val="26"/>
          <w:szCs w:val="26"/>
        </w:rPr>
        <w:t>GUARDA CIVIL</w:t>
      </w:r>
      <w:r w:rsidR="001F4DEA" w:rsidRPr="00F2120F">
        <w:rPr>
          <w:sz w:val="26"/>
          <w:szCs w:val="26"/>
        </w:rPr>
        <w:t xml:space="preserve"> E </w:t>
      </w:r>
      <w:r w:rsidR="001F4DEA" w:rsidRPr="00F2120F">
        <w:rPr>
          <w:b/>
          <w:bCs/>
          <w:sz w:val="26"/>
          <w:szCs w:val="26"/>
        </w:rPr>
        <w:t>OUTROS QUE NORMALMENTE EXECUTARAM SEU LABOR</w:t>
      </w:r>
      <w:r w:rsidR="00F2120F">
        <w:rPr>
          <w:b/>
          <w:bCs/>
          <w:sz w:val="26"/>
          <w:szCs w:val="26"/>
        </w:rPr>
        <w:t xml:space="preserve"> “</w:t>
      </w:r>
      <w:r w:rsidR="00F2120F" w:rsidRPr="00F2120F">
        <w:rPr>
          <w:b/>
          <w:bCs/>
          <w:sz w:val="26"/>
          <w:szCs w:val="26"/>
          <w:u w:val="single"/>
        </w:rPr>
        <w:t>EM ENFRENTAMENTO DA SITUAÇÃO EMERGENCIAL AO COMBATE AO CORONAVÍRUS</w:t>
      </w:r>
      <w:r w:rsidR="00F2120F">
        <w:rPr>
          <w:b/>
          <w:bCs/>
          <w:sz w:val="26"/>
          <w:szCs w:val="26"/>
        </w:rPr>
        <w:t>”</w:t>
      </w:r>
      <w:r w:rsidR="001F4DEA" w:rsidRPr="00F2120F">
        <w:rPr>
          <w:sz w:val="26"/>
          <w:szCs w:val="26"/>
        </w:rPr>
        <w:t>?</w:t>
      </w:r>
      <w:r w:rsidR="00155C64" w:rsidRPr="00F2120F">
        <w:rPr>
          <w:b/>
          <w:sz w:val="26"/>
          <w:szCs w:val="26"/>
        </w:rPr>
        <w:t xml:space="preserve"> </w:t>
      </w:r>
    </w:p>
    <w:p w14:paraId="3B315289" w14:textId="77777777" w:rsidR="00957BF3" w:rsidRDefault="00957BF3" w:rsidP="005F2E7E">
      <w:pPr>
        <w:pStyle w:val="PargrafodaLista"/>
        <w:ind w:left="2138"/>
        <w:jc w:val="center"/>
        <w:rPr>
          <w:b/>
          <w:sz w:val="26"/>
          <w:szCs w:val="26"/>
        </w:rPr>
      </w:pPr>
    </w:p>
    <w:p w14:paraId="279E9BE9" w14:textId="599C497A" w:rsidR="00231C27" w:rsidRDefault="005F2E7E" w:rsidP="00231C27">
      <w:pPr>
        <w:pStyle w:val="PargrafodaLista"/>
        <w:ind w:left="213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231C27">
        <w:rPr>
          <w:b/>
          <w:sz w:val="26"/>
          <w:szCs w:val="26"/>
        </w:rPr>
        <w:t xml:space="preserve">Se negativo, por </w:t>
      </w:r>
      <w:r w:rsidR="00F2120F">
        <w:rPr>
          <w:b/>
          <w:sz w:val="26"/>
          <w:szCs w:val="26"/>
        </w:rPr>
        <w:t>qual motivo</w:t>
      </w:r>
      <w:r w:rsidR="00231C27">
        <w:rPr>
          <w:b/>
          <w:sz w:val="26"/>
          <w:szCs w:val="26"/>
        </w:rPr>
        <w:t>?</w:t>
      </w:r>
    </w:p>
    <w:p w14:paraId="55B348A1" w14:textId="49A78C31" w:rsidR="00231C27" w:rsidRDefault="00231C27" w:rsidP="00231C27">
      <w:pPr>
        <w:pStyle w:val="PargrafodaLista"/>
        <w:ind w:left="2138"/>
        <w:jc w:val="both"/>
        <w:rPr>
          <w:b/>
          <w:sz w:val="26"/>
          <w:szCs w:val="26"/>
        </w:rPr>
      </w:pPr>
    </w:p>
    <w:p w14:paraId="53A97583" w14:textId="77777777" w:rsidR="00231C27" w:rsidRDefault="00231C27" w:rsidP="00231C27">
      <w:pPr>
        <w:pStyle w:val="PargrafodaLista"/>
        <w:ind w:left="2138"/>
        <w:jc w:val="both"/>
        <w:rPr>
          <w:b/>
          <w:sz w:val="26"/>
          <w:szCs w:val="26"/>
        </w:rPr>
      </w:pPr>
    </w:p>
    <w:p w14:paraId="1422B2EE" w14:textId="416E5DB5" w:rsidR="001C7D98" w:rsidRDefault="001C7D98" w:rsidP="004B0B3E">
      <w:pPr>
        <w:jc w:val="center"/>
        <w:rPr>
          <w:sz w:val="30"/>
          <w:szCs w:val="30"/>
        </w:rPr>
      </w:pPr>
      <w:r w:rsidRPr="00402959">
        <w:rPr>
          <w:b/>
          <w:sz w:val="30"/>
          <w:szCs w:val="30"/>
        </w:rPr>
        <w:t xml:space="preserve">S/S., </w:t>
      </w:r>
      <w:r w:rsidR="000C74E6">
        <w:rPr>
          <w:b/>
          <w:sz w:val="30"/>
          <w:szCs w:val="30"/>
        </w:rPr>
        <w:t>1</w:t>
      </w:r>
      <w:r w:rsidR="00F2120F">
        <w:rPr>
          <w:b/>
          <w:sz w:val="30"/>
          <w:szCs w:val="30"/>
        </w:rPr>
        <w:t>3</w:t>
      </w:r>
      <w:r w:rsidR="00A00291">
        <w:rPr>
          <w:b/>
          <w:sz w:val="30"/>
          <w:szCs w:val="30"/>
        </w:rPr>
        <w:t xml:space="preserve"> de </w:t>
      </w:r>
      <w:r w:rsidR="00F2120F">
        <w:rPr>
          <w:b/>
          <w:sz w:val="30"/>
          <w:szCs w:val="30"/>
        </w:rPr>
        <w:t>dezembro</w:t>
      </w:r>
      <w:r w:rsidRPr="00402959">
        <w:rPr>
          <w:b/>
          <w:sz w:val="30"/>
          <w:szCs w:val="30"/>
        </w:rPr>
        <w:t xml:space="preserve"> de 2021 </w:t>
      </w:r>
    </w:p>
    <w:p w14:paraId="1237053E" w14:textId="77777777" w:rsidR="004B0B3E" w:rsidRDefault="004B0B3E" w:rsidP="001C7D98">
      <w:pPr>
        <w:ind w:firstLine="2381"/>
        <w:jc w:val="both"/>
        <w:rPr>
          <w:sz w:val="30"/>
          <w:szCs w:val="30"/>
        </w:rPr>
      </w:pPr>
    </w:p>
    <w:p w14:paraId="63D0D883" w14:textId="77777777" w:rsidR="00D169FD" w:rsidRPr="00402959" w:rsidRDefault="00D169FD" w:rsidP="001C7D98">
      <w:pPr>
        <w:ind w:firstLine="2381"/>
        <w:jc w:val="both"/>
        <w:rPr>
          <w:sz w:val="30"/>
          <w:szCs w:val="30"/>
        </w:rPr>
      </w:pPr>
    </w:p>
    <w:p w14:paraId="5E0F143F" w14:textId="77777777" w:rsidR="004B0B3E" w:rsidRDefault="001C7D98" w:rsidP="004B0B3E">
      <w:pPr>
        <w:jc w:val="center"/>
        <w:rPr>
          <w:b/>
          <w:sz w:val="30"/>
          <w:szCs w:val="30"/>
        </w:rPr>
      </w:pPr>
      <w:r w:rsidRPr="00402959">
        <w:rPr>
          <w:b/>
          <w:sz w:val="30"/>
          <w:szCs w:val="30"/>
        </w:rPr>
        <w:t>FÁBIO SIMOA</w:t>
      </w:r>
    </w:p>
    <w:p w14:paraId="02D41AA4" w14:textId="6B9E1271" w:rsidR="00BD6C2C" w:rsidRDefault="001C7D98" w:rsidP="00957BF3">
      <w:pPr>
        <w:jc w:val="center"/>
        <w:rPr>
          <w:b/>
          <w:sz w:val="30"/>
          <w:szCs w:val="30"/>
        </w:rPr>
      </w:pPr>
      <w:r w:rsidRPr="00402959">
        <w:rPr>
          <w:b/>
          <w:sz w:val="30"/>
          <w:szCs w:val="30"/>
        </w:rPr>
        <w:t>Vereador</w:t>
      </w:r>
      <w:r w:rsidR="00BD6C2C">
        <w:rPr>
          <w:b/>
          <w:sz w:val="30"/>
          <w:szCs w:val="30"/>
        </w:rPr>
        <w:br w:type="page"/>
      </w:r>
    </w:p>
    <w:p w14:paraId="09B88B48" w14:textId="7E85BAEC" w:rsidR="00560D54" w:rsidRDefault="00BD6C2C" w:rsidP="004B0B3E">
      <w:pPr>
        <w:jc w:val="center"/>
        <w:rPr>
          <w:rFonts w:ascii="Arial" w:hAnsi="Arial" w:cs="Arial"/>
          <w:b/>
          <w:bCs/>
        </w:rPr>
      </w:pPr>
      <w:r w:rsidRPr="00BD6C2C">
        <w:rPr>
          <w:rFonts w:ascii="Arial" w:hAnsi="Arial" w:cs="Arial"/>
          <w:b/>
          <w:bCs/>
        </w:rPr>
        <w:lastRenderedPageBreak/>
        <w:t>ANEXO ÚNICO</w:t>
      </w:r>
    </w:p>
    <w:p w14:paraId="6B60F8B3" w14:textId="0231ECBB" w:rsidR="007D76D9" w:rsidRDefault="007D76D9" w:rsidP="004B0B3E">
      <w:pPr>
        <w:jc w:val="center"/>
        <w:rPr>
          <w:rFonts w:ascii="Arial" w:hAnsi="Arial" w:cs="Arial"/>
          <w:b/>
          <w:bCs/>
        </w:rPr>
      </w:pPr>
    </w:p>
    <w:p w14:paraId="50538598" w14:textId="1103C71A" w:rsidR="007D76D9" w:rsidRDefault="007D76D9" w:rsidP="007D76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PROJETO DE LEI Nº 776, de 2021.</w:t>
      </w:r>
    </w:p>
    <w:p w14:paraId="58F9F6A7" w14:textId="4CC4EC99" w:rsidR="007D76D9" w:rsidRDefault="007D76D9" w:rsidP="007D76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ASSEMBLEIA LEGISLATIVA DO ESTADO DE SÃO PAULO</w:t>
      </w:r>
    </w:p>
    <w:p w14:paraId="39B58DC3" w14:textId="6E8C68B0" w:rsidR="0011179D" w:rsidRDefault="0011179D" w:rsidP="007D76D9">
      <w:pPr>
        <w:rPr>
          <w:rFonts w:ascii="Arial" w:hAnsi="Arial" w:cs="Arial"/>
          <w:b/>
          <w:bCs/>
        </w:rPr>
      </w:pPr>
    </w:p>
    <w:p w14:paraId="1B9926CB" w14:textId="7DF319A4" w:rsidR="0011179D" w:rsidRDefault="0011179D" w:rsidP="007D76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LINK: </w:t>
      </w:r>
      <w:r w:rsidRPr="0011179D">
        <w:rPr>
          <w:rFonts w:ascii="Arial" w:hAnsi="Arial" w:cs="Arial"/>
          <w:b/>
          <w:bCs/>
        </w:rPr>
        <w:t>https://www.al.sp.gov.br/propositura/?id=1000423416</w:t>
      </w:r>
    </w:p>
    <w:p w14:paraId="70526344" w14:textId="23B72A01" w:rsidR="0011179D" w:rsidRDefault="0011179D" w:rsidP="007D76D9">
      <w:pPr>
        <w:rPr>
          <w:rFonts w:ascii="Arial" w:hAnsi="Arial" w:cs="Arial"/>
          <w:b/>
          <w:bCs/>
        </w:rPr>
      </w:pPr>
    </w:p>
    <w:p w14:paraId="44D33D68" w14:textId="76E79ED6" w:rsidR="0011179D" w:rsidRDefault="0011179D" w:rsidP="007D76D9">
      <w:pPr>
        <w:rPr>
          <w:rFonts w:ascii="Arial" w:hAnsi="Arial" w:cs="Arial"/>
          <w:b/>
          <w:bCs/>
        </w:rPr>
      </w:pPr>
    </w:p>
    <w:p w14:paraId="2EC572B3" w14:textId="45160117" w:rsidR="0011179D" w:rsidRPr="00BD6C2C" w:rsidRDefault="0011179D" w:rsidP="001117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A9AEC54" wp14:editId="16687017">
            <wp:extent cx="3267075" cy="6067425"/>
            <wp:effectExtent l="76200" t="76200" r="123825" b="1238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06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1179D" w:rsidRPr="00BD6C2C" w:rsidSect="00F2120F">
      <w:headerReference w:type="default" r:id="rId13"/>
      <w:type w:val="continuous"/>
      <w:pgSz w:w="11905" w:h="16837"/>
      <w:pgMar w:top="2552" w:right="851" w:bottom="568" w:left="1701" w:header="1230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0991" w14:textId="77777777" w:rsidR="006C69C7" w:rsidRDefault="006C69C7" w:rsidP="002F6274">
      <w:r>
        <w:separator/>
      </w:r>
    </w:p>
  </w:endnote>
  <w:endnote w:type="continuationSeparator" w:id="0">
    <w:p w14:paraId="31A55B28" w14:textId="77777777" w:rsidR="006C69C7" w:rsidRDefault="006C69C7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631C" w14:textId="77777777" w:rsidR="006C69C7" w:rsidRDefault="006C69C7" w:rsidP="002F6274">
      <w:r>
        <w:separator/>
      </w:r>
    </w:p>
  </w:footnote>
  <w:footnote w:type="continuationSeparator" w:id="0">
    <w:p w14:paraId="24A52D26" w14:textId="77777777" w:rsidR="006C69C7" w:rsidRDefault="006C69C7" w:rsidP="002F6274">
      <w:r>
        <w:continuationSeparator/>
      </w:r>
    </w:p>
  </w:footnote>
  <w:footnote w:id="1">
    <w:p w14:paraId="09FE83A0" w14:textId="3A925E5C" w:rsidR="00943EF0" w:rsidRDefault="00943EF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43EF0">
        <w:t>https://www.in.gov.br/en/web/dou/-/lei-complementar-n-173-de-27-de-maio-de-2020-258915168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571B" w14:textId="77777777" w:rsidR="004A5818" w:rsidRDefault="004A5818" w:rsidP="003774E6">
    <w:r>
      <w:rPr>
        <w:noProof/>
      </w:rPr>
      <w:drawing>
        <wp:anchor distT="0" distB="0" distL="114300" distR="114300" simplePos="0" relativeHeight="251658752" behindDoc="1" locked="0" layoutInCell="1" allowOverlap="1" wp14:anchorId="67E0E1EE" wp14:editId="394865DE">
          <wp:simplePos x="0" y="0"/>
          <wp:positionH relativeFrom="column">
            <wp:posOffset>-724754</wp:posOffset>
          </wp:positionH>
          <wp:positionV relativeFrom="paragraph">
            <wp:posOffset>-507781</wp:posOffset>
          </wp:positionV>
          <wp:extent cx="6686550" cy="1135117"/>
          <wp:effectExtent l="19050" t="0" r="0" b="0"/>
          <wp:wrapNone/>
          <wp:docPr id="13" name="Imagem 13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5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1DC"/>
    <w:multiLevelType w:val="hybridMultilevel"/>
    <w:tmpl w:val="EB4C802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6D625B3"/>
    <w:multiLevelType w:val="hybridMultilevel"/>
    <w:tmpl w:val="F27AF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A34A8"/>
    <w:multiLevelType w:val="hybridMultilevel"/>
    <w:tmpl w:val="8BF01F1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DA3613B"/>
    <w:multiLevelType w:val="hybridMultilevel"/>
    <w:tmpl w:val="72300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C707D"/>
    <w:multiLevelType w:val="hybridMultilevel"/>
    <w:tmpl w:val="D5640CB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E616934"/>
    <w:multiLevelType w:val="hybridMultilevel"/>
    <w:tmpl w:val="F7BEE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23D35"/>
    <w:multiLevelType w:val="hybridMultilevel"/>
    <w:tmpl w:val="8B70D620"/>
    <w:lvl w:ilvl="0" w:tplc="2B5E36FE">
      <w:start w:val="1"/>
      <w:numFmt w:val="decimal"/>
      <w:lvlText w:val="%1."/>
      <w:lvlJc w:val="left"/>
      <w:pPr>
        <w:ind w:left="2138" w:hanging="360"/>
      </w:pPr>
      <w:rPr>
        <w:b/>
        <w:bCs/>
        <w:sz w:val="30"/>
        <w:szCs w:val="3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8554038"/>
    <w:multiLevelType w:val="hybridMultilevel"/>
    <w:tmpl w:val="AE9899B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E9F1C8C"/>
    <w:multiLevelType w:val="hybridMultilevel"/>
    <w:tmpl w:val="DEDEABE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E79"/>
    <w:rsid w:val="0000095E"/>
    <w:rsid w:val="000125E9"/>
    <w:rsid w:val="000154F5"/>
    <w:rsid w:val="000159A0"/>
    <w:rsid w:val="00015B72"/>
    <w:rsid w:val="00017FCF"/>
    <w:rsid w:val="000212EE"/>
    <w:rsid w:val="00026A5C"/>
    <w:rsid w:val="00032910"/>
    <w:rsid w:val="000339C6"/>
    <w:rsid w:val="00035035"/>
    <w:rsid w:val="00035EC9"/>
    <w:rsid w:val="00037563"/>
    <w:rsid w:val="00040235"/>
    <w:rsid w:val="000406B9"/>
    <w:rsid w:val="00041622"/>
    <w:rsid w:val="000447FB"/>
    <w:rsid w:val="00046E4F"/>
    <w:rsid w:val="00052F12"/>
    <w:rsid w:val="000538E1"/>
    <w:rsid w:val="0006224A"/>
    <w:rsid w:val="000625F2"/>
    <w:rsid w:val="00064213"/>
    <w:rsid w:val="00066734"/>
    <w:rsid w:val="000776DC"/>
    <w:rsid w:val="000804B5"/>
    <w:rsid w:val="00081BD3"/>
    <w:rsid w:val="000845E3"/>
    <w:rsid w:val="00084E3C"/>
    <w:rsid w:val="00084F96"/>
    <w:rsid w:val="00085977"/>
    <w:rsid w:val="00087148"/>
    <w:rsid w:val="00094133"/>
    <w:rsid w:val="00095471"/>
    <w:rsid w:val="000966C9"/>
    <w:rsid w:val="000974ED"/>
    <w:rsid w:val="0009788D"/>
    <w:rsid w:val="000A1BD9"/>
    <w:rsid w:val="000A2A33"/>
    <w:rsid w:val="000A306F"/>
    <w:rsid w:val="000A54B3"/>
    <w:rsid w:val="000A5A93"/>
    <w:rsid w:val="000A5FD5"/>
    <w:rsid w:val="000A7A23"/>
    <w:rsid w:val="000B04D8"/>
    <w:rsid w:val="000B1531"/>
    <w:rsid w:val="000B3A4E"/>
    <w:rsid w:val="000B4882"/>
    <w:rsid w:val="000B6E3B"/>
    <w:rsid w:val="000C2EF2"/>
    <w:rsid w:val="000C4905"/>
    <w:rsid w:val="000C74E6"/>
    <w:rsid w:val="000D11BB"/>
    <w:rsid w:val="000D201D"/>
    <w:rsid w:val="000D4E56"/>
    <w:rsid w:val="000F0F4A"/>
    <w:rsid w:val="000F2A20"/>
    <w:rsid w:val="000F2ACB"/>
    <w:rsid w:val="0010233A"/>
    <w:rsid w:val="00102649"/>
    <w:rsid w:val="0010298B"/>
    <w:rsid w:val="00103E80"/>
    <w:rsid w:val="00105C83"/>
    <w:rsid w:val="001074D2"/>
    <w:rsid w:val="0011179D"/>
    <w:rsid w:val="00113053"/>
    <w:rsid w:val="00113A61"/>
    <w:rsid w:val="00115788"/>
    <w:rsid w:val="00120833"/>
    <w:rsid w:val="0012246C"/>
    <w:rsid w:val="00126610"/>
    <w:rsid w:val="0013107F"/>
    <w:rsid w:val="00132A35"/>
    <w:rsid w:val="00132AC0"/>
    <w:rsid w:val="0013474B"/>
    <w:rsid w:val="00135C66"/>
    <w:rsid w:val="00137731"/>
    <w:rsid w:val="001378AF"/>
    <w:rsid w:val="00137EE6"/>
    <w:rsid w:val="0014069B"/>
    <w:rsid w:val="00152381"/>
    <w:rsid w:val="00155C64"/>
    <w:rsid w:val="00157827"/>
    <w:rsid w:val="00157D16"/>
    <w:rsid w:val="00161FFF"/>
    <w:rsid w:val="0016298A"/>
    <w:rsid w:val="0016415E"/>
    <w:rsid w:val="00164A13"/>
    <w:rsid w:val="00167E1D"/>
    <w:rsid w:val="00167F39"/>
    <w:rsid w:val="0017133A"/>
    <w:rsid w:val="0017260F"/>
    <w:rsid w:val="00176DD4"/>
    <w:rsid w:val="00184EB0"/>
    <w:rsid w:val="001927FC"/>
    <w:rsid w:val="0019470E"/>
    <w:rsid w:val="0019474C"/>
    <w:rsid w:val="001A3C7D"/>
    <w:rsid w:val="001A4F3D"/>
    <w:rsid w:val="001A733B"/>
    <w:rsid w:val="001B22AE"/>
    <w:rsid w:val="001B2844"/>
    <w:rsid w:val="001B620D"/>
    <w:rsid w:val="001B7B12"/>
    <w:rsid w:val="001C08FC"/>
    <w:rsid w:val="001C2538"/>
    <w:rsid w:val="001C3234"/>
    <w:rsid w:val="001C56EF"/>
    <w:rsid w:val="001C7D98"/>
    <w:rsid w:val="001D30D6"/>
    <w:rsid w:val="001E0DCB"/>
    <w:rsid w:val="001E2375"/>
    <w:rsid w:val="001E25B9"/>
    <w:rsid w:val="001F01EC"/>
    <w:rsid w:val="001F25C9"/>
    <w:rsid w:val="001F4DEA"/>
    <w:rsid w:val="001F7CC6"/>
    <w:rsid w:val="0020120D"/>
    <w:rsid w:val="0021111C"/>
    <w:rsid w:val="0021172C"/>
    <w:rsid w:val="00211CCE"/>
    <w:rsid w:val="00212646"/>
    <w:rsid w:val="00212851"/>
    <w:rsid w:val="00213C61"/>
    <w:rsid w:val="00215E9C"/>
    <w:rsid w:val="00223783"/>
    <w:rsid w:val="00223FFA"/>
    <w:rsid w:val="00231C09"/>
    <w:rsid w:val="00231C27"/>
    <w:rsid w:val="00240F26"/>
    <w:rsid w:val="00241E6B"/>
    <w:rsid w:val="00242D1A"/>
    <w:rsid w:val="00242DA0"/>
    <w:rsid w:val="002460CB"/>
    <w:rsid w:val="00260072"/>
    <w:rsid w:val="00262044"/>
    <w:rsid w:val="002632FD"/>
    <w:rsid w:val="00265531"/>
    <w:rsid w:val="00270545"/>
    <w:rsid w:val="00270CBC"/>
    <w:rsid w:val="00271053"/>
    <w:rsid w:val="00276DDE"/>
    <w:rsid w:val="002808FE"/>
    <w:rsid w:val="00282E80"/>
    <w:rsid w:val="00283B41"/>
    <w:rsid w:val="00283C2B"/>
    <w:rsid w:val="00283E9E"/>
    <w:rsid w:val="0028413B"/>
    <w:rsid w:val="00284253"/>
    <w:rsid w:val="002842AB"/>
    <w:rsid w:val="00284329"/>
    <w:rsid w:val="002846AD"/>
    <w:rsid w:val="002931D8"/>
    <w:rsid w:val="002A0797"/>
    <w:rsid w:val="002A3397"/>
    <w:rsid w:val="002A40A2"/>
    <w:rsid w:val="002B228F"/>
    <w:rsid w:val="002B7449"/>
    <w:rsid w:val="002B7EFE"/>
    <w:rsid w:val="002C2570"/>
    <w:rsid w:val="002D2B7C"/>
    <w:rsid w:val="002D3E50"/>
    <w:rsid w:val="002D4A33"/>
    <w:rsid w:val="002E1A1B"/>
    <w:rsid w:val="002E1D5B"/>
    <w:rsid w:val="002E222A"/>
    <w:rsid w:val="002E27A2"/>
    <w:rsid w:val="002E6BAA"/>
    <w:rsid w:val="002E72B5"/>
    <w:rsid w:val="002F5EF0"/>
    <w:rsid w:val="002F6274"/>
    <w:rsid w:val="002F6457"/>
    <w:rsid w:val="00317882"/>
    <w:rsid w:val="00322374"/>
    <w:rsid w:val="0032483C"/>
    <w:rsid w:val="00324C28"/>
    <w:rsid w:val="00330FE8"/>
    <w:rsid w:val="00331780"/>
    <w:rsid w:val="00333C4F"/>
    <w:rsid w:val="00336A7F"/>
    <w:rsid w:val="00343FDD"/>
    <w:rsid w:val="00346ABE"/>
    <w:rsid w:val="0035030A"/>
    <w:rsid w:val="00350CD4"/>
    <w:rsid w:val="003514C1"/>
    <w:rsid w:val="00351930"/>
    <w:rsid w:val="00352E0E"/>
    <w:rsid w:val="00353BA7"/>
    <w:rsid w:val="00353FA6"/>
    <w:rsid w:val="0036106E"/>
    <w:rsid w:val="00363506"/>
    <w:rsid w:val="00363B54"/>
    <w:rsid w:val="00365C7F"/>
    <w:rsid w:val="003669EC"/>
    <w:rsid w:val="003751E8"/>
    <w:rsid w:val="0037692F"/>
    <w:rsid w:val="00376C37"/>
    <w:rsid w:val="00376EA1"/>
    <w:rsid w:val="003774E6"/>
    <w:rsid w:val="00377B8E"/>
    <w:rsid w:val="003855E4"/>
    <w:rsid w:val="00387685"/>
    <w:rsid w:val="00393C2A"/>
    <w:rsid w:val="003967EE"/>
    <w:rsid w:val="003A0B34"/>
    <w:rsid w:val="003A145C"/>
    <w:rsid w:val="003A2D61"/>
    <w:rsid w:val="003B0656"/>
    <w:rsid w:val="003B1316"/>
    <w:rsid w:val="003B405B"/>
    <w:rsid w:val="003C0248"/>
    <w:rsid w:val="003C0442"/>
    <w:rsid w:val="003C0C4A"/>
    <w:rsid w:val="003C1335"/>
    <w:rsid w:val="003C1553"/>
    <w:rsid w:val="003D49CE"/>
    <w:rsid w:val="003D6A00"/>
    <w:rsid w:val="003E13F7"/>
    <w:rsid w:val="003E5D19"/>
    <w:rsid w:val="003F104E"/>
    <w:rsid w:val="003F25CB"/>
    <w:rsid w:val="003F330C"/>
    <w:rsid w:val="003F402C"/>
    <w:rsid w:val="00402959"/>
    <w:rsid w:val="00412A86"/>
    <w:rsid w:val="00414AF5"/>
    <w:rsid w:val="00417E81"/>
    <w:rsid w:val="00417FC1"/>
    <w:rsid w:val="00421A95"/>
    <w:rsid w:val="00423059"/>
    <w:rsid w:val="0043443F"/>
    <w:rsid w:val="004361C5"/>
    <w:rsid w:val="0043647F"/>
    <w:rsid w:val="004444B8"/>
    <w:rsid w:val="0044660B"/>
    <w:rsid w:val="004517FF"/>
    <w:rsid w:val="00452FD0"/>
    <w:rsid w:val="00453189"/>
    <w:rsid w:val="00456831"/>
    <w:rsid w:val="004604D9"/>
    <w:rsid w:val="00461773"/>
    <w:rsid w:val="00461B71"/>
    <w:rsid w:val="004627DA"/>
    <w:rsid w:val="00463876"/>
    <w:rsid w:val="00463CA8"/>
    <w:rsid w:val="00466A35"/>
    <w:rsid w:val="004714B5"/>
    <w:rsid w:val="004717DA"/>
    <w:rsid w:val="00472FF9"/>
    <w:rsid w:val="00473129"/>
    <w:rsid w:val="00473B1B"/>
    <w:rsid w:val="004748D1"/>
    <w:rsid w:val="00474D7C"/>
    <w:rsid w:val="00474E94"/>
    <w:rsid w:val="004838A3"/>
    <w:rsid w:val="00484689"/>
    <w:rsid w:val="00484C89"/>
    <w:rsid w:val="00487330"/>
    <w:rsid w:val="004944F8"/>
    <w:rsid w:val="00495DC8"/>
    <w:rsid w:val="004979DD"/>
    <w:rsid w:val="004A0372"/>
    <w:rsid w:val="004A1D3E"/>
    <w:rsid w:val="004A4950"/>
    <w:rsid w:val="004A5818"/>
    <w:rsid w:val="004A61B6"/>
    <w:rsid w:val="004B0B3E"/>
    <w:rsid w:val="004B0D0A"/>
    <w:rsid w:val="004B1565"/>
    <w:rsid w:val="004B2E18"/>
    <w:rsid w:val="004B3959"/>
    <w:rsid w:val="004B6575"/>
    <w:rsid w:val="004C0C0B"/>
    <w:rsid w:val="004C3233"/>
    <w:rsid w:val="004C56AF"/>
    <w:rsid w:val="004C5D4C"/>
    <w:rsid w:val="004D0B5E"/>
    <w:rsid w:val="004D1EC9"/>
    <w:rsid w:val="004D3085"/>
    <w:rsid w:val="004D37EB"/>
    <w:rsid w:val="004D64E5"/>
    <w:rsid w:val="004D76CE"/>
    <w:rsid w:val="004E2C31"/>
    <w:rsid w:val="004E2DC1"/>
    <w:rsid w:val="004E2F00"/>
    <w:rsid w:val="004E7704"/>
    <w:rsid w:val="004F15E3"/>
    <w:rsid w:val="004F1A8B"/>
    <w:rsid w:val="00500163"/>
    <w:rsid w:val="00501301"/>
    <w:rsid w:val="00505302"/>
    <w:rsid w:val="005119E0"/>
    <w:rsid w:val="00511AA3"/>
    <w:rsid w:val="00512279"/>
    <w:rsid w:val="0051283C"/>
    <w:rsid w:val="00514BB8"/>
    <w:rsid w:val="0051664B"/>
    <w:rsid w:val="0051791E"/>
    <w:rsid w:val="005179AA"/>
    <w:rsid w:val="00521BCF"/>
    <w:rsid w:val="00524CA4"/>
    <w:rsid w:val="0052609D"/>
    <w:rsid w:val="005264EA"/>
    <w:rsid w:val="00530F09"/>
    <w:rsid w:val="00532780"/>
    <w:rsid w:val="0053473F"/>
    <w:rsid w:val="00541276"/>
    <w:rsid w:val="00542052"/>
    <w:rsid w:val="005439A7"/>
    <w:rsid w:val="00543EAF"/>
    <w:rsid w:val="005457D2"/>
    <w:rsid w:val="0054761D"/>
    <w:rsid w:val="0055032A"/>
    <w:rsid w:val="005509B9"/>
    <w:rsid w:val="00550B2B"/>
    <w:rsid w:val="00551E93"/>
    <w:rsid w:val="005530FF"/>
    <w:rsid w:val="00556AF6"/>
    <w:rsid w:val="00560D54"/>
    <w:rsid w:val="00573F3D"/>
    <w:rsid w:val="00574AD2"/>
    <w:rsid w:val="0057581B"/>
    <w:rsid w:val="0057652B"/>
    <w:rsid w:val="00583FED"/>
    <w:rsid w:val="00585744"/>
    <w:rsid w:val="0058653C"/>
    <w:rsid w:val="00592634"/>
    <w:rsid w:val="005943D2"/>
    <w:rsid w:val="00595431"/>
    <w:rsid w:val="00595D58"/>
    <w:rsid w:val="005972E6"/>
    <w:rsid w:val="005A3085"/>
    <w:rsid w:val="005A69E2"/>
    <w:rsid w:val="005A7AD7"/>
    <w:rsid w:val="005B1F1B"/>
    <w:rsid w:val="005B2204"/>
    <w:rsid w:val="005B4C7E"/>
    <w:rsid w:val="005B7EA6"/>
    <w:rsid w:val="005C2C15"/>
    <w:rsid w:val="005C43CE"/>
    <w:rsid w:val="005C5062"/>
    <w:rsid w:val="005D094A"/>
    <w:rsid w:val="005E1220"/>
    <w:rsid w:val="005E1556"/>
    <w:rsid w:val="005E1A99"/>
    <w:rsid w:val="005E3F25"/>
    <w:rsid w:val="005E4CD2"/>
    <w:rsid w:val="005E5AA9"/>
    <w:rsid w:val="005E69C6"/>
    <w:rsid w:val="005E704D"/>
    <w:rsid w:val="005F0267"/>
    <w:rsid w:val="005F0F94"/>
    <w:rsid w:val="005F2922"/>
    <w:rsid w:val="005F2E7E"/>
    <w:rsid w:val="005F636C"/>
    <w:rsid w:val="005F6EA3"/>
    <w:rsid w:val="005F7307"/>
    <w:rsid w:val="005F777B"/>
    <w:rsid w:val="005F7968"/>
    <w:rsid w:val="00602DAC"/>
    <w:rsid w:val="006070E7"/>
    <w:rsid w:val="006124AB"/>
    <w:rsid w:val="00613BEE"/>
    <w:rsid w:val="006148A7"/>
    <w:rsid w:val="0061723B"/>
    <w:rsid w:val="006176C1"/>
    <w:rsid w:val="006177A3"/>
    <w:rsid w:val="00621A29"/>
    <w:rsid w:val="00622A6E"/>
    <w:rsid w:val="006252D1"/>
    <w:rsid w:val="00626BDC"/>
    <w:rsid w:val="00626D13"/>
    <w:rsid w:val="00630133"/>
    <w:rsid w:val="006319CD"/>
    <w:rsid w:val="00631EE1"/>
    <w:rsid w:val="00636BB4"/>
    <w:rsid w:val="006401D6"/>
    <w:rsid w:val="00641E12"/>
    <w:rsid w:val="006426A8"/>
    <w:rsid w:val="0064276A"/>
    <w:rsid w:val="0064450A"/>
    <w:rsid w:val="00646163"/>
    <w:rsid w:val="006507B3"/>
    <w:rsid w:val="006508B1"/>
    <w:rsid w:val="006541E4"/>
    <w:rsid w:val="00657765"/>
    <w:rsid w:val="0066200D"/>
    <w:rsid w:val="0066334E"/>
    <w:rsid w:val="00664E66"/>
    <w:rsid w:val="00666E34"/>
    <w:rsid w:val="0066790B"/>
    <w:rsid w:val="0067033C"/>
    <w:rsid w:val="00670A16"/>
    <w:rsid w:val="00674C59"/>
    <w:rsid w:val="00676B5D"/>
    <w:rsid w:val="006770F4"/>
    <w:rsid w:val="00682784"/>
    <w:rsid w:val="00684405"/>
    <w:rsid w:val="00685F40"/>
    <w:rsid w:val="006923E8"/>
    <w:rsid w:val="00692572"/>
    <w:rsid w:val="0069290F"/>
    <w:rsid w:val="00693262"/>
    <w:rsid w:val="006977CE"/>
    <w:rsid w:val="006A36C7"/>
    <w:rsid w:val="006A4690"/>
    <w:rsid w:val="006A6EC9"/>
    <w:rsid w:val="006B0891"/>
    <w:rsid w:val="006B6A84"/>
    <w:rsid w:val="006B6D7D"/>
    <w:rsid w:val="006B7435"/>
    <w:rsid w:val="006B7F79"/>
    <w:rsid w:val="006C0D4A"/>
    <w:rsid w:val="006C2267"/>
    <w:rsid w:val="006C31E6"/>
    <w:rsid w:val="006C682F"/>
    <w:rsid w:val="006C69C7"/>
    <w:rsid w:val="006D0810"/>
    <w:rsid w:val="006D0E2C"/>
    <w:rsid w:val="006D2032"/>
    <w:rsid w:val="006D287B"/>
    <w:rsid w:val="006D3256"/>
    <w:rsid w:val="006D3DD7"/>
    <w:rsid w:val="006D62EF"/>
    <w:rsid w:val="006D7B0C"/>
    <w:rsid w:val="006D7DC2"/>
    <w:rsid w:val="006E7FBA"/>
    <w:rsid w:val="006F2815"/>
    <w:rsid w:val="006F294F"/>
    <w:rsid w:val="006F3E11"/>
    <w:rsid w:val="006F4F84"/>
    <w:rsid w:val="006F5566"/>
    <w:rsid w:val="006F623D"/>
    <w:rsid w:val="006F6966"/>
    <w:rsid w:val="006F6BE7"/>
    <w:rsid w:val="00700EC6"/>
    <w:rsid w:val="0070333C"/>
    <w:rsid w:val="00703916"/>
    <w:rsid w:val="00711F52"/>
    <w:rsid w:val="0071647B"/>
    <w:rsid w:val="007204F5"/>
    <w:rsid w:val="007216CA"/>
    <w:rsid w:val="00721A4C"/>
    <w:rsid w:val="00723312"/>
    <w:rsid w:val="00724406"/>
    <w:rsid w:val="00724F13"/>
    <w:rsid w:val="0072676D"/>
    <w:rsid w:val="0073151B"/>
    <w:rsid w:val="00731AF5"/>
    <w:rsid w:val="0073224F"/>
    <w:rsid w:val="00736793"/>
    <w:rsid w:val="00742B73"/>
    <w:rsid w:val="00742D1D"/>
    <w:rsid w:val="00743CB5"/>
    <w:rsid w:val="00744921"/>
    <w:rsid w:val="007470C5"/>
    <w:rsid w:val="00751C07"/>
    <w:rsid w:val="00752460"/>
    <w:rsid w:val="00752E11"/>
    <w:rsid w:val="007531AC"/>
    <w:rsid w:val="00753B49"/>
    <w:rsid w:val="00753FD7"/>
    <w:rsid w:val="00754325"/>
    <w:rsid w:val="0075479A"/>
    <w:rsid w:val="0075525A"/>
    <w:rsid w:val="00755813"/>
    <w:rsid w:val="00755E08"/>
    <w:rsid w:val="00760A06"/>
    <w:rsid w:val="007616FA"/>
    <w:rsid w:val="00761F7C"/>
    <w:rsid w:val="00763356"/>
    <w:rsid w:val="00763691"/>
    <w:rsid w:val="00763B53"/>
    <w:rsid w:val="00766DFF"/>
    <w:rsid w:val="00772738"/>
    <w:rsid w:val="00777AE3"/>
    <w:rsid w:val="0078518A"/>
    <w:rsid w:val="00787CF9"/>
    <w:rsid w:val="00790B45"/>
    <w:rsid w:val="007929B2"/>
    <w:rsid w:val="007A06DE"/>
    <w:rsid w:val="007A2120"/>
    <w:rsid w:val="007A5619"/>
    <w:rsid w:val="007B39FC"/>
    <w:rsid w:val="007C1160"/>
    <w:rsid w:val="007C2C3B"/>
    <w:rsid w:val="007C5202"/>
    <w:rsid w:val="007D0D8B"/>
    <w:rsid w:val="007D1300"/>
    <w:rsid w:val="007D40FE"/>
    <w:rsid w:val="007D6B37"/>
    <w:rsid w:val="007D6CAF"/>
    <w:rsid w:val="007D76D9"/>
    <w:rsid w:val="007D7AF7"/>
    <w:rsid w:val="007E3562"/>
    <w:rsid w:val="007E41AF"/>
    <w:rsid w:val="007F2627"/>
    <w:rsid w:val="007F6DF9"/>
    <w:rsid w:val="007F7732"/>
    <w:rsid w:val="007F7CA3"/>
    <w:rsid w:val="00800962"/>
    <w:rsid w:val="0080597E"/>
    <w:rsid w:val="00805EDF"/>
    <w:rsid w:val="00806712"/>
    <w:rsid w:val="00807619"/>
    <w:rsid w:val="00810A59"/>
    <w:rsid w:val="00811513"/>
    <w:rsid w:val="0081508D"/>
    <w:rsid w:val="008171D4"/>
    <w:rsid w:val="008224AF"/>
    <w:rsid w:val="00823132"/>
    <w:rsid w:val="0082321F"/>
    <w:rsid w:val="00824688"/>
    <w:rsid w:val="00827F07"/>
    <w:rsid w:val="0083206D"/>
    <w:rsid w:val="008413C6"/>
    <w:rsid w:val="0084418D"/>
    <w:rsid w:val="0084568E"/>
    <w:rsid w:val="008478C4"/>
    <w:rsid w:val="0085025A"/>
    <w:rsid w:val="0085325B"/>
    <w:rsid w:val="00854A53"/>
    <w:rsid w:val="00855455"/>
    <w:rsid w:val="00856F89"/>
    <w:rsid w:val="00860E32"/>
    <w:rsid w:val="00862E88"/>
    <w:rsid w:val="008642AC"/>
    <w:rsid w:val="0086585A"/>
    <w:rsid w:val="00866E6C"/>
    <w:rsid w:val="0086795F"/>
    <w:rsid w:val="00872460"/>
    <w:rsid w:val="00875596"/>
    <w:rsid w:val="00876A25"/>
    <w:rsid w:val="00883DBF"/>
    <w:rsid w:val="008907A6"/>
    <w:rsid w:val="008A0541"/>
    <w:rsid w:val="008A3AFD"/>
    <w:rsid w:val="008A4579"/>
    <w:rsid w:val="008A506A"/>
    <w:rsid w:val="008A6096"/>
    <w:rsid w:val="008A7B8B"/>
    <w:rsid w:val="008B2E79"/>
    <w:rsid w:val="008B48AD"/>
    <w:rsid w:val="008B745E"/>
    <w:rsid w:val="008C0444"/>
    <w:rsid w:val="008C107F"/>
    <w:rsid w:val="008C4BD7"/>
    <w:rsid w:val="008C6CD6"/>
    <w:rsid w:val="008C7063"/>
    <w:rsid w:val="008D03AF"/>
    <w:rsid w:val="008D1736"/>
    <w:rsid w:val="008D33B0"/>
    <w:rsid w:val="008D6DF8"/>
    <w:rsid w:val="008D6EC1"/>
    <w:rsid w:val="008E0A58"/>
    <w:rsid w:val="008E1D19"/>
    <w:rsid w:val="008E1DC1"/>
    <w:rsid w:val="008E26F5"/>
    <w:rsid w:val="008E3C16"/>
    <w:rsid w:val="008E6979"/>
    <w:rsid w:val="008E772A"/>
    <w:rsid w:val="008F00D8"/>
    <w:rsid w:val="008F05D0"/>
    <w:rsid w:val="008F0D4E"/>
    <w:rsid w:val="008F189B"/>
    <w:rsid w:val="008F3497"/>
    <w:rsid w:val="008F45A5"/>
    <w:rsid w:val="009009C0"/>
    <w:rsid w:val="0090332B"/>
    <w:rsid w:val="009039FC"/>
    <w:rsid w:val="0091031B"/>
    <w:rsid w:val="00912998"/>
    <w:rsid w:val="00914F5B"/>
    <w:rsid w:val="0091565D"/>
    <w:rsid w:val="00915689"/>
    <w:rsid w:val="00915B7F"/>
    <w:rsid w:val="00916B97"/>
    <w:rsid w:val="00922D5B"/>
    <w:rsid w:val="00922E46"/>
    <w:rsid w:val="009235E8"/>
    <w:rsid w:val="0093042B"/>
    <w:rsid w:val="00931567"/>
    <w:rsid w:val="009319FC"/>
    <w:rsid w:val="00932300"/>
    <w:rsid w:val="0093282B"/>
    <w:rsid w:val="00936BB6"/>
    <w:rsid w:val="00937D2B"/>
    <w:rsid w:val="0094203B"/>
    <w:rsid w:val="00943EF0"/>
    <w:rsid w:val="00945B8B"/>
    <w:rsid w:val="00954FF3"/>
    <w:rsid w:val="00955D52"/>
    <w:rsid w:val="009567C8"/>
    <w:rsid w:val="00957BF3"/>
    <w:rsid w:val="009707C5"/>
    <w:rsid w:val="00970AEB"/>
    <w:rsid w:val="00982C06"/>
    <w:rsid w:val="00983380"/>
    <w:rsid w:val="0098589C"/>
    <w:rsid w:val="009860DB"/>
    <w:rsid w:val="0099326B"/>
    <w:rsid w:val="00996592"/>
    <w:rsid w:val="009A6C42"/>
    <w:rsid w:val="009B0B87"/>
    <w:rsid w:val="009B0CE8"/>
    <w:rsid w:val="009B5BF2"/>
    <w:rsid w:val="009C20AE"/>
    <w:rsid w:val="009C380D"/>
    <w:rsid w:val="009C6B99"/>
    <w:rsid w:val="009D53C4"/>
    <w:rsid w:val="009D66CE"/>
    <w:rsid w:val="009D70F6"/>
    <w:rsid w:val="009E5A41"/>
    <w:rsid w:val="009E629F"/>
    <w:rsid w:val="009E7A6C"/>
    <w:rsid w:val="009F3128"/>
    <w:rsid w:val="009F56D8"/>
    <w:rsid w:val="009F7702"/>
    <w:rsid w:val="00A0003A"/>
    <w:rsid w:val="00A00291"/>
    <w:rsid w:val="00A00689"/>
    <w:rsid w:val="00A0140E"/>
    <w:rsid w:val="00A03098"/>
    <w:rsid w:val="00A04B5D"/>
    <w:rsid w:val="00A063EA"/>
    <w:rsid w:val="00A0778C"/>
    <w:rsid w:val="00A11234"/>
    <w:rsid w:val="00A124FD"/>
    <w:rsid w:val="00A23046"/>
    <w:rsid w:val="00A23C1F"/>
    <w:rsid w:val="00A26EB0"/>
    <w:rsid w:val="00A303E6"/>
    <w:rsid w:val="00A310D9"/>
    <w:rsid w:val="00A33EA8"/>
    <w:rsid w:val="00A33FB3"/>
    <w:rsid w:val="00A3424C"/>
    <w:rsid w:val="00A34A9C"/>
    <w:rsid w:val="00A40024"/>
    <w:rsid w:val="00A440E1"/>
    <w:rsid w:val="00A46083"/>
    <w:rsid w:val="00A53062"/>
    <w:rsid w:val="00A54CAB"/>
    <w:rsid w:val="00A56F3F"/>
    <w:rsid w:val="00A603A2"/>
    <w:rsid w:val="00A60547"/>
    <w:rsid w:val="00A62A45"/>
    <w:rsid w:val="00A63458"/>
    <w:rsid w:val="00A6489A"/>
    <w:rsid w:val="00A65BD2"/>
    <w:rsid w:val="00A65C76"/>
    <w:rsid w:val="00A71018"/>
    <w:rsid w:val="00A72ACE"/>
    <w:rsid w:val="00A72C12"/>
    <w:rsid w:val="00A74897"/>
    <w:rsid w:val="00A75F08"/>
    <w:rsid w:val="00A77163"/>
    <w:rsid w:val="00A776CF"/>
    <w:rsid w:val="00A7770A"/>
    <w:rsid w:val="00A778ED"/>
    <w:rsid w:val="00A8084F"/>
    <w:rsid w:val="00A85A60"/>
    <w:rsid w:val="00A90B8D"/>
    <w:rsid w:val="00A91CE3"/>
    <w:rsid w:val="00A9703F"/>
    <w:rsid w:val="00A97ADA"/>
    <w:rsid w:val="00A97FE2"/>
    <w:rsid w:val="00AA026D"/>
    <w:rsid w:val="00AA7913"/>
    <w:rsid w:val="00AA7E55"/>
    <w:rsid w:val="00AB2506"/>
    <w:rsid w:val="00AB3345"/>
    <w:rsid w:val="00AB4829"/>
    <w:rsid w:val="00AB4BAD"/>
    <w:rsid w:val="00AB5942"/>
    <w:rsid w:val="00AB6C4E"/>
    <w:rsid w:val="00AC0EEA"/>
    <w:rsid w:val="00AC0FFC"/>
    <w:rsid w:val="00AC168A"/>
    <w:rsid w:val="00AC74BE"/>
    <w:rsid w:val="00AC7986"/>
    <w:rsid w:val="00AD29A8"/>
    <w:rsid w:val="00AD3228"/>
    <w:rsid w:val="00AE2964"/>
    <w:rsid w:val="00AE54DF"/>
    <w:rsid w:val="00AE6191"/>
    <w:rsid w:val="00B0311F"/>
    <w:rsid w:val="00B05B46"/>
    <w:rsid w:val="00B1082B"/>
    <w:rsid w:val="00B10937"/>
    <w:rsid w:val="00B117D1"/>
    <w:rsid w:val="00B1332F"/>
    <w:rsid w:val="00B17C60"/>
    <w:rsid w:val="00B20B5B"/>
    <w:rsid w:val="00B225FD"/>
    <w:rsid w:val="00B23B4A"/>
    <w:rsid w:val="00B24688"/>
    <w:rsid w:val="00B247FC"/>
    <w:rsid w:val="00B250E7"/>
    <w:rsid w:val="00B264E5"/>
    <w:rsid w:val="00B3028E"/>
    <w:rsid w:val="00B3071C"/>
    <w:rsid w:val="00B34154"/>
    <w:rsid w:val="00B3418A"/>
    <w:rsid w:val="00B351CA"/>
    <w:rsid w:val="00B3568B"/>
    <w:rsid w:val="00B35918"/>
    <w:rsid w:val="00B35984"/>
    <w:rsid w:val="00B35C3D"/>
    <w:rsid w:val="00B37E47"/>
    <w:rsid w:val="00B40929"/>
    <w:rsid w:val="00B428CE"/>
    <w:rsid w:val="00B436A2"/>
    <w:rsid w:val="00B44A67"/>
    <w:rsid w:val="00B478FA"/>
    <w:rsid w:val="00B5025A"/>
    <w:rsid w:val="00B513E1"/>
    <w:rsid w:val="00B53C6C"/>
    <w:rsid w:val="00B6678B"/>
    <w:rsid w:val="00B70AF5"/>
    <w:rsid w:val="00B75034"/>
    <w:rsid w:val="00B77882"/>
    <w:rsid w:val="00B821BC"/>
    <w:rsid w:val="00B855FC"/>
    <w:rsid w:val="00B86CC4"/>
    <w:rsid w:val="00B871B4"/>
    <w:rsid w:val="00B96C5C"/>
    <w:rsid w:val="00B96E1F"/>
    <w:rsid w:val="00BA2348"/>
    <w:rsid w:val="00BA31FB"/>
    <w:rsid w:val="00BA3279"/>
    <w:rsid w:val="00BA5E04"/>
    <w:rsid w:val="00BA70C2"/>
    <w:rsid w:val="00BA7A6C"/>
    <w:rsid w:val="00BB0CBD"/>
    <w:rsid w:val="00BB17CE"/>
    <w:rsid w:val="00BB27AC"/>
    <w:rsid w:val="00BB36D6"/>
    <w:rsid w:val="00BB5A09"/>
    <w:rsid w:val="00BC083E"/>
    <w:rsid w:val="00BC1888"/>
    <w:rsid w:val="00BD0035"/>
    <w:rsid w:val="00BD12E1"/>
    <w:rsid w:val="00BD1DF3"/>
    <w:rsid w:val="00BD3C14"/>
    <w:rsid w:val="00BD40FD"/>
    <w:rsid w:val="00BD4E2B"/>
    <w:rsid w:val="00BD50B9"/>
    <w:rsid w:val="00BD627D"/>
    <w:rsid w:val="00BD6C2C"/>
    <w:rsid w:val="00BD6D0D"/>
    <w:rsid w:val="00BD772B"/>
    <w:rsid w:val="00BE33F0"/>
    <w:rsid w:val="00BE6322"/>
    <w:rsid w:val="00BE6B3A"/>
    <w:rsid w:val="00BE6BA2"/>
    <w:rsid w:val="00BF320B"/>
    <w:rsid w:val="00BF3CCD"/>
    <w:rsid w:val="00BF4BCA"/>
    <w:rsid w:val="00BF6AD6"/>
    <w:rsid w:val="00C013B6"/>
    <w:rsid w:val="00C07760"/>
    <w:rsid w:val="00C11847"/>
    <w:rsid w:val="00C1737C"/>
    <w:rsid w:val="00C2253A"/>
    <w:rsid w:val="00C227EB"/>
    <w:rsid w:val="00C267F1"/>
    <w:rsid w:val="00C3071B"/>
    <w:rsid w:val="00C3673A"/>
    <w:rsid w:val="00C36E99"/>
    <w:rsid w:val="00C41E6F"/>
    <w:rsid w:val="00C4292A"/>
    <w:rsid w:val="00C44B9A"/>
    <w:rsid w:val="00C44CD9"/>
    <w:rsid w:val="00C45C0F"/>
    <w:rsid w:val="00C50296"/>
    <w:rsid w:val="00C50744"/>
    <w:rsid w:val="00C543EB"/>
    <w:rsid w:val="00C54B0E"/>
    <w:rsid w:val="00C561EE"/>
    <w:rsid w:val="00C5683C"/>
    <w:rsid w:val="00C56EFB"/>
    <w:rsid w:val="00C62F8A"/>
    <w:rsid w:val="00C62FF1"/>
    <w:rsid w:val="00C73DAC"/>
    <w:rsid w:val="00C766E4"/>
    <w:rsid w:val="00C77843"/>
    <w:rsid w:val="00C77D34"/>
    <w:rsid w:val="00C823A4"/>
    <w:rsid w:val="00C83E21"/>
    <w:rsid w:val="00C901B9"/>
    <w:rsid w:val="00C90470"/>
    <w:rsid w:val="00C90B42"/>
    <w:rsid w:val="00C938A5"/>
    <w:rsid w:val="00C94B67"/>
    <w:rsid w:val="00C972C6"/>
    <w:rsid w:val="00C97DE7"/>
    <w:rsid w:val="00CA179B"/>
    <w:rsid w:val="00CA2550"/>
    <w:rsid w:val="00CA67F9"/>
    <w:rsid w:val="00CB3027"/>
    <w:rsid w:val="00CB37A3"/>
    <w:rsid w:val="00CB53CF"/>
    <w:rsid w:val="00CC171D"/>
    <w:rsid w:val="00CC19D5"/>
    <w:rsid w:val="00CC4C87"/>
    <w:rsid w:val="00CC514A"/>
    <w:rsid w:val="00CC5C5B"/>
    <w:rsid w:val="00CC6A3C"/>
    <w:rsid w:val="00CC7A5B"/>
    <w:rsid w:val="00CC7B34"/>
    <w:rsid w:val="00CD08FA"/>
    <w:rsid w:val="00CD6034"/>
    <w:rsid w:val="00CE15A7"/>
    <w:rsid w:val="00CE1E0E"/>
    <w:rsid w:val="00CE342C"/>
    <w:rsid w:val="00CE3755"/>
    <w:rsid w:val="00CE44AB"/>
    <w:rsid w:val="00CE4ADE"/>
    <w:rsid w:val="00CE6257"/>
    <w:rsid w:val="00CE7896"/>
    <w:rsid w:val="00CF49E9"/>
    <w:rsid w:val="00CF5184"/>
    <w:rsid w:val="00CF5C87"/>
    <w:rsid w:val="00CF69F2"/>
    <w:rsid w:val="00D00E39"/>
    <w:rsid w:val="00D014D4"/>
    <w:rsid w:val="00D0312B"/>
    <w:rsid w:val="00D031A1"/>
    <w:rsid w:val="00D1058F"/>
    <w:rsid w:val="00D123A2"/>
    <w:rsid w:val="00D1416E"/>
    <w:rsid w:val="00D169FD"/>
    <w:rsid w:val="00D2034C"/>
    <w:rsid w:val="00D215B0"/>
    <w:rsid w:val="00D23035"/>
    <w:rsid w:val="00D2306F"/>
    <w:rsid w:val="00D264B8"/>
    <w:rsid w:val="00D314B2"/>
    <w:rsid w:val="00D32565"/>
    <w:rsid w:val="00D330F6"/>
    <w:rsid w:val="00D34605"/>
    <w:rsid w:val="00D351AF"/>
    <w:rsid w:val="00D3548C"/>
    <w:rsid w:val="00D35C4A"/>
    <w:rsid w:val="00D41D8B"/>
    <w:rsid w:val="00D42E23"/>
    <w:rsid w:val="00D500D8"/>
    <w:rsid w:val="00D5078B"/>
    <w:rsid w:val="00D574BF"/>
    <w:rsid w:val="00D60873"/>
    <w:rsid w:val="00D62801"/>
    <w:rsid w:val="00D62B76"/>
    <w:rsid w:val="00D63C29"/>
    <w:rsid w:val="00D63FBA"/>
    <w:rsid w:val="00D64949"/>
    <w:rsid w:val="00D658D3"/>
    <w:rsid w:val="00D65D36"/>
    <w:rsid w:val="00D65DDA"/>
    <w:rsid w:val="00D67506"/>
    <w:rsid w:val="00D7387D"/>
    <w:rsid w:val="00D7625B"/>
    <w:rsid w:val="00D81CFA"/>
    <w:rsid w:val="00D826E4"/>
    <w:rsid w:val="00D83D7B"/>
    <w:rsid w:val="00D86D03"/>
    <w:rsid w:val="00D87258"/>
    <w:rsid w:val="00D93892"/>
    <w:rsid w:val="00D948D0"/>
    <w:rsid w:val="00D94A07"/>
    <w:rsid w:val="00D9605C"/>
    <w:rsid w:val="00DA2087"/>
    <w:rsid w:val="00DA3364"/>
    <w:rsid w:val="00DA3614"/>
    <w:rsid w:val="00DA3E6D"/>
    <w:rsid w:val="00DA7663"/>
    <w:rsid w:val="00DA7A3C"/>
    <w:rsid w:val="00DB0A16"/>
    <w:rsid w:val="00DB2EE2"/>
    <w:rsid w:val="00DB5607"/>
    <w:rsid w:val="00DB63A6"/>
    <w:rsid w:val="00DB7BAE"/>
    <w:rsid w:val="00DC129E"/>
    <w:rsid w:val="00DC5864"/>
    <w:rsid w:val="00DC6F63"/>
    <w:rsid w:val="00DC72F0"/>
    <w:rsid w:val="00DC78C5"/>
    <w:rsid w:val="00DD27BF"/>
    <w:rsid w:val="00DD2ABD"/>
    <w:rsid w:val="00DD407C"/>
    <w:rsid w:val="00DD5D2F"/>
    <w:rsid w:val="00DE4F99"/>
    <w:rsid w:val="00DE5421"/>
    <w:rsid w:val="00DE612F"/>
    <w:rsid w:val="00DE7B6C"/>
    <w:rsid w:val="00DE7D5F"/>
    <w:rsid w:val="00DE7DC1"/>
    <w:rsid w:val="00DF22CB"/>
    <w:rsid w:val="00DF2B82"/>
    <w:rsid w:val="00DF4453"/>
    <w:rsid w:val="00E032CF"/>
    <w:rsid w:val="00E036AA"/>
    <w:rsid w:val="00E03AD7"/>
    <w:rsid w:val="00E10A14"/>
    <w:rsid w:val="00E13D49"/>
    <w:rsid w:val="00E13E23"/>
    <w:rsid w:val="00E14139"/>
    <w:rsid w:val="00E1417A"/>
    <w:rsid w:val="00E15C0D"/>
    <w:rsid w:val="00E16053"/>
    <w:rsid w:val="00E207A3"/>
    <w:rsid w:val="00E23861"/>
    <w:rsid w:val="00E2732F"/>
    <w:rsid w:val="00E311E7"/>
    <w:rsid w:val="00E33222"/>
    <w:rsid w:val="00E35B5B"/>
    <w:rsid w:val="00E37A71"/>
    <w:rsid w:val="00E37D1A"/>
    <w:rsid w:val="00E40608"/>
    <w:rsid w:val="00E40A39"/>
    <w:rsid w:val="00E41AF6"/>
    <w:rsid w:val="00E42485"/>
    <w:rsid w:val="00E44EB7"/>
    <w:rsid w:val="00E459A7"/>
    <w:rsid w:val="00E5090D"/>
    <w:rsid w:val="00E51A9D"/>
    <w:rsid w:val="00E51D1C"/>
    <w:rsid w:val="00E52862"/>
    <w:rsid w:val="00E52CEA"/>
    <w:rsid w:val="00E538DF"/>
    <w:rsid w:val="00E5486E"/>
    <w:rsid w:val="00E64AD2"/>
    <w:rsid w:val="00E66DD5"/>
    <w:rsid w:val="00E70FAE"/>
    <w:rsid w:val="00E728B5"/>
    <w:rsid w:val="00E7667A"/>
    <w:rsid w:val="00E82D83"/>
    <w:rsid w:val="00E84798"/>
    <w:rsid w:val="00E8567C"/>
    <w:rsid w:val="00E90CBD"/>
    <w:rsid w:val="00E95876"/>
    <w:rsid w:val="00EA3EF9"/>
    <w:rsid w:val="00EB3888"/>
    <w:rsid w:val="00EB6080"/>
    <w:rsid w:val="00EB7151"/>
    <w:rsid w:val="00EC0D40"/>
    <w:rsid w:val="00EC1520"/>
    <w:rsid w:val="00EC7D49"/>
    <w:rsid w:val="00ED0D36"/>
    <w:rsid w:val="00ED0F79"/>
    <w:rsid w:val="00ED1770"/>
    <w:rsid w:val="00ED27E7"/>
    <w:rsid w:val="00ED3CEE"/>
    <w:rsid w:val="00ED688B"/>
    <w:rsid w:val="00ED6A34"/>
    <w:rsid w:val="00ED780E"/>
    <w:rsid w:val="00EE036E"/>
    <w:rsid w:val="00EE07A6"/>
    <w:rsid w:val="00EE0840"/>
    <w:rsid w:val="00EE0A7F"/>
    <w:rsid w:val="00EE1EDB"/>
    <w:rsid w:val="00EE1F6D"/>
    <w:rsid w:val="00EE2A6D"/>
    <w:rsid w:val="00EE3C60"/>
    <w:rsid w:val="00EE48C6"/>
    <w:rsid w:val="00EE5063"/>
    <w:rsid w:val="00EE57D7"/>
    <w:rsid w:val="00EE7FD0"/>
    <w:rsid w:val="00EF0C05"/>
    <w:rsid w:val="00EF2AF3"/>
    <w:rsid w:val="00EF37D5"/>
    <w:rsid w:val="00EF3BCF"/>
    <w:rsid w:val="00EF4CA5"/>
    <w:rsid w:val="00EF7236"/>
    <w:rsid w:val="00F00472"/>
    <w:rsid w:val="00F00B9E"/>
    <w:rsid w:val="00F00D3F"/>
    <w:rsid w:val="00F0319F"/>
    <w:rsid w:val="00F05F0A"/>
    <w:rsid w:val="00F06322"/>
    <w:rsid w:val="00F06C1F"/>
    <w:rsid w:val="00F111F6"/>
    <w:rsid w:val="00F121B8"/>
    <w:rsid w:val="00F12672"/>
    <w:rsid w:val="00F12E49"/>
    <w:rsid w:val="00F136B3"/>
    <w:rsid w:val="00F1433E"/>
    <w:rsid w:val="00F14DE5"/>
    <w:rsid w:val="00F21162"/>
    <w:rsid w:val="00F2120F"/>
    <w:rsid w:val="00F22DE3"/>
    <w:rsid w:val="00F234CD"/>
    <w:rsid w:val="00F272D3"/>
    <w:rsid w:val="00F304C9"/>
    <w:rsid w:val="00F32058"/>
    <w:rsid w:val="00F34AE2"/>
    <w:rsid w:val="00F36CC8"/>
    <w:rsid w:val="00F41691"/>
    <w:rsid w:val="00F41DEB"/>
    <w:rsid w:val="00F425C0"/>
    <w:rsid w:val="00F43015"/>
    <w:rsid w:val="00F438CE"/>
    <w:rsid w:val="00F4410B"/>
    <w:rsid w:val="00F45613"/>
    <w:rsid w:val="00F4618B"/>
    <w:rsid w:val="00F47EBE"/>
    <w:rsid w:val="00F50DAA"/>
    <w:rsid w:val="00F51D81"/>
    <w:rsid w:val="00F51F5D"/>
    <w:rsid w:val="00F52D23"/>
    <w:rsid w:val="00F52E4A"/>
    <w:rsid w:val="00F54DC4"/>
    <w:rsid w:val="00F55BA7"/>
    <w:rsid w:val="00F62674"/>
    <w:rsid w:val="00F63D94"/>
    <w:rsid w:val="00F67204"/>
    <w:rsid w:val="00F70D93"/>
    <w:rsid w:val="00F73C83"/>
    <w:rsid w:val="00F74121"/>
    <w:rsid w:val="00F769C1"/>
    <w:rsid w:val="00F8258C"/>
    <w:rsid w:val="00F826E2"/>
    <w:rsid w:val="00F844C6"/>
    <w:rsid w:val="00F93081"/>
    <w:rsid w:val="00F94316"/>
    <w:rsid w:val="00F944E0"/>
    <w:rsid w:val="00F95730"/>
    <w:rsid w:val="00F97679"/>
    <w:rsid w:val="00FA0814"/>
    <w:rsid w:val="00FA104B"/>
    <w:rsid w:val="00FA5BA1"/>
    <w:rsid w:val="00FA6991"/>
    <w:rsid w:val="00FA7A19"/>
    <w:rsid w:val="00FB0FBC"/>
    <w:rsid w:val="00FB48DB"/>
    <w:rsid w:val="00FB5903"/>
    <w:rsid w:val="00FC4CE4"/>
    <w:rsid w:val="00FC54D0"/>
    <w:rsid w:val="00FC5563"/>
    <w:rsid w:val="00FC6E3D"/>
    <w:rsid w:val="00FC7F9E"/>
    <w:rsid w:val="00FD0F1F"/>
    <w:rsid w:val="00FD377D"/>
    <w:rsid w:val="00FD3E3A"/>
    <w:rsid w:val="00FE0D04"/>
    <w:rsid w:val="00FE1447"/>
    <w:rsid w:val="00FE48F9"/>
    <w:rsid w:val="00FE56F0"/>
    <w:rsid w:val="00FF012F"/>
    <w:rsid w:val="00FF1D57"/>
    <w:rsid w:val="00FF5583"/>
    <w:rsid w:val="00FF668A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F544F4"/>
  <w15:docId w15:val="{76E2ACD6-6D51-4954-B0F5-646FE357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A9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0797"/>
    <w:pPr>
      <w:ind w:left="720"/>
      <w:contextualSpacing/>
    </w:pPr>
  </w:style>
  <w:style w:type="character" w:styleId="Hyperlink">
    <w:name w:val="Hyperlink"/>
    <w:basedOn w:val="Fontepargpadro"/>
    <w:rsid w:val="002B228F"/>
    <w:rPr>
      <w:color w:val="0000FF" w:themeColor="hyperlink"/>
      <w:u w:val="single"/>
    </w:rPr>
  </w:style>
  <w:style w:type="paragraph" w:customStyle="1" w:styleId="western">
    <w:name w:val="western"/>
    <w:basedOn w:val="Normal"/>
    <w:rsid w:val="002B228F"/>
    <w:pPr>
      <w:suppressAutoHyphens/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artigo">
    <w:name w:val="artigo"/>
    <w:basedOn w:val="Normal"/>
    <w:rsid w:val="006461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ap">
    <w:name w:val="cap"/>
    <w:basedOn w:val="Normal"/>
    <w:rsid w:val="006461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rsid w:val="00560D54"/>
    <w:pPr>
      <w:suppressAutoHyphens/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NormalWeb1">
    <w:name w:val="Normal (Web)1"/>
    <w:basedOn w:val="Normal"/>
    <w:rsid w:val="00560D54"/>
    <w:pPr>
      <w:suppressAutoHyphens/>
      <w:overflowPunct/>
      <w:autoSpaceDE/>
      <w:autoSpaceDN/>
      <w:adjustRightInd/>
      <w:spacing w:before="280"/>
      <w:textAlignment w:val="auto"/>
    </w:pPr>
    <w:rPr>
      <w:szCs w:val="24"/>
      <w:lang w:eastAsia="ar-SA"/>
    </w:rPr>
  </w:style>
  <w:style w:type="character" w:customStyle="1" w:styleId="WW8Num3z0">
    <w:name w:val="WW8Num3z0"/>
    <w:rsid w:val="00E37A71"/>
    <w:rPr>
      <w:b/>
    </w:rPr>
  </w:style>
  <w:style w:type="character" w:customStyle="1" w:styleId="WW8Num6z0">
    <w:name w:val="WW8Num6z0"/>
    <w:rsid w:val="00E37A7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7A71"/>
    <w:rPr>
      <w:b/>
    </w:rPr>
  </w:style>
  <w:style w:type="character" w:customStyle="1" w:styleId="WW8Num11z0">
    <w:name w:val="WW8Num11z0"/>
    <w:rsid w:val="00E37A71"/>
    <w:rPr>
      <w:b/>
    </w:rPr>
  </w:style>
  <w:style w:type="character" w:customStyle="1" w:styleId="WW8Num12z0">
    <w:name w:val="WW8Num12z0"/>
    <w:rsid w:val="00E37A7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37A71"/>
    <w:rPr>
      <w:b/>
    </w:rPr>
  </w:style>
  <w:style w:type="character" w:customStyle="1" w:styleId="WW8Num14z0">
    <w:name w:val="WW8Num14z0"/>
    <w:rsid w:val="00E37A71"/>
    <w:rPr>
      <w:b/>
    </w:rPr>
  </w:style>
  <w:style w:type="character" w:customStyle="1" w:styleId="WW8Num15z0">
    <w:name w:val="WW8Num15z0"/>
    <w:rsid w:val="00E37A71"/>
    <w:rPr>
      <w:b/>
    </w:rPr>
  </w:style>
  <w:style w:type="character" w:customStyle="1" w:styleId="WW8Num16z0">
    <w:name w:val="WW8Num16z0"/>
    <w:rsid w:val="00E37A71"/>
    <w:rPr>
      <w:b/>
    </w:rPr>
  </w:style>
  <w:style w:type="character" w:customStyle="1" w:styleId="WW8Num17z0">
    <w:name w:val="WW8Num17z0"/>
    <w:rsid w:val="00E37A71"/>
    <w:rPr>
      <w:b/>
    </w:rPr>
  </w:style>
  <w:style w:type="character" w:customStyle="1" w:styleId="WW8Num18z0">
    <w:name w:val="WW8Num18z0"/>
    <w:rsid w:val="00E37A71"/>
    <w:rPr>
      <w:b/>
    </w:rPr>
  </w:style>
  <w:style w:type="character" w:customStyle="1" w:styleId="WW8Num19z0">
    <w:name w:val="WW8Num19z0"/>
    <w:rsid w:val="00E37A71"/>
    <w:rPr>
      <w:b/>
    </w:rPr>
  </w:style>
  <w:style w:type="character" w:customStyle="1" w:styleId="WW8Num20z0">
    <w:name w:val="WW8Num20z0"/>
    <w:rsid w:val="00E37A71"/>
    <w:rPr>
      <w:b/>
    </w:rPr>
  </w:style>
  <w:style w:type="character" w:customStyle="1" w:styleId="WW8Num21z0">
    <w:name w:val="WW8Num21z0"/>
    <w:rsid w:val="00E37A71"/>
    <w:rPr>
      <w:b/>
    </w:rPr>
  </w:style>
  <w:style w:type="character" w:customStyle="1" w:styleId="WW8Num22z0">
    <w:name w:val="WW8Num22z0"/>
    <w:rsid w:val="00E37A71"/>
    <w:rPr>
      <w:b/>
    </w:rPr>
  </w:style>
  <w:style w:type="character" w:customStyle="1" w:styleId="WW8Num23z0">
    <w:name w:val="WW8Num23z0"/>
    <w:rsid w:val="00E37A71"/>
    <w:rPr>
      <w:b/>
    </w:rPr>
  </w:style>
  <w:style w:type="character" w:customStyle="1" w:styleId="WW8Num24z0">
    <w:name w:val="WW8Num24z0"/>
    <w:rsid w:val="00E37A71"/>
    <w:rPr>
      <w:b/>
    </w:rPr>
  </w:style>
  <w:style w:type="character" w:customStyle="1" w:styleId="Absatz-Standardschriftart">
    <w:name w:val="Absatz-Standardschriftart"/>
    <w:rsid w:val="00E37A71"/>
  </w:style>
  <w:style w:type="character" w:customStyle="1" w:styleId="WW-Absatz-Standardschriftart">
    <w:name w:val="WW-Absatz-Standardschriftart"/>
    <w:rsid w:val="00E37A71"/>
  </w:style>
  <w:style w:type="character" w:customStyle="1" w:styleId="WW-Absatz-Standardschriftart1">
    <w:name w:val="WW-Absatz-Standardschriftart1"/>
    <w:rsid w:val="00E37A71"/>
  </w:style>
  <w:style w:type="character" w:customStyle="1" w:styleId="WW-Absatz-Standardschriftart11">
    <w:name w:val="WW-Absatz-Standardschriftart11"/>
    <w:rsid w:val="00E37A71"/>
  </w:style>
  <w:style w:type="character" w:customStyle="1" w:styleId="WW-Absatz-Standardschriftart111">
    <w:name w:val="WW-Absatz-Standardschriftart111"/>
    <w:rsid w:val="00E37A71"/>
  </w:style>
  <w:style w:type="character" w:customStyle="1" w:styleId="WW-Absatz-Standardschriftart1111">
    <w:name w:val="WW-Absatz-Standardschriftart1111"/>
    <w:rsid w:val="00E37A71"/>
  </w:style>
  <w:style w:type="character" w:customStyle="1" w:styleId="WW-Absatz-Standardschriftart11111">
    <w:name w:val="WW-Absatz-Standardschriftart11111"/>
    <w:rsid w:val="00E37A71"/>
  </w:style>
  <w:style w:type="character" w:customStyle="1" w:styleId="WW-Absatz-Standardschriftart111111">
    <w:name w:val="WW-Absatz-Standardschriftart111111"/>
    <w:rsid w:val="00E37A71"/>
  </w:style>
  <w:style w:type="character" w:customStyle="1" w:styleId="WW-Absatz-Standardschriftart1111111">
    <w:name w:val="WW-Absatz-Standardschriftart1111111"/>
    <w:rsid w:val="00E37A71"/>
  </w:style>
  <w:style w:type="character" w:customStyle="1" w:styleId="WW-Absatz-Standardschriftart11111111">
    <w:name w:val="WW-Absatz-Standardschriftart11111111"/>
    <w:rsid w:val="00E37A71"/>
  </w:style>
  <w:style w:type="character" w:customStyle="1" w:styleId="WW-Absatz-Standardschriftart111111111">
    <w:name w:val="WW-Absatz-Standardschriftart111111111"/>
    <w:rsid w:val="00E37A71"/>
  </w:style>
  <w:style w:type="character" w:customStyle="1" w:styleId="WW-Absatz-Standardschriftart1111111111">
    <w:name w:val="WW-Absatz-Standardschriftart1111111111"/>
    <w:rsid w:val="00E37A71"/>
  </w:style>
  <w:style w:type="character" w:customStyle="1" w:styleId="WW-Absatz-Standardschriftart11111111111">
    <w:name w:val="WW-Absatz-Standardschriftart11111111111"/>
    <w:rsid w:val="00E37A71"/>
  </w:style>
  <w:style w:type="character" w:customStyle="1" w:styleId="WW8Num8z0">
    <w:name w:val="WW8Num8z0"/>
    <w:rsid w:val="00E37A71"/>
    <w:rPr>
      <w:b/>
    </w:rPr>
  </w:style>
  <w:style w:type="character" w:customStyle="1" w:styleId="WW8Num9z0">
    <w:name w:val="WW8Num9z0"/>
    <w:rsid w:val="00E37A71"/>
    <w:rPr>
      <w:b/>
    </w:rPr>
  </w:style>
  <w:style w:type="character" w:customStyle="1" w:styleId="WW-Absatz-Standardschriftart111111111111">
    <w:name w:val="WW-Absatz-Standardschriftart111111111111"/>
    <w:rsid w:val="00E37A71"/>
  </w:style>
  <w:style w:type="character" w:customStyle="1" w:styleId="WW8Num10z0">
    <w:name w:val="WW8Num10z0"/>
    <w:rsid w:val="00E37A71"/>
    <w:rPr>
      <w:b/>
    </w:rPr>
  </w:style>
  <w:style w:type="character" w:customStyle="1" w:styleId="WW-Absatz-Standardschriftart1111111111111">
    <w:name w:val="WW-Absatz-Standardschriftart1111111111111"/>
    <w:rsid w:val="00E37A71"/>
  </w:style>
  <w:style w:type="character" w:customStyle="1" w:styleId="WW-Absatz-Standardschriftart11111111111111">
    <w:name w:val="WW-Absatz-Standardschriftart11111111111111"/>
    <w:rsid w:val="00E37A71"/>
  </w:style>
  <w:style w:type="character" w:customStyle="1" w:styleId="WW-Absatz-Standardschriftart111111111111111">
    <w:name w:val="WW-Absatz-Standardschriftart111111111111111"/>
    <w:rsid w:val="00E37A71"/>
  </w:style>
  <w:style w:type="character" w:customStyle="1" w:styleId="WW8Num4z0">
    <w:name w:val="WW8Num4z0"/>
    <w:rsid w:val="00E37A71"/>
    <w:rPr>
      <w:rFonts w:ascii="Times New Roman" w:eastAsia="Times New Roman" w:hAnsi="Times New Roman" w:cs="Times New Roman"/>
    </w:rPr>
  </w:style>
  <w:style w:type="character" w:customStyle="1" w:styleId="WW-Absatz-Standardschriftart1111111111111111">
    <w:name w:val="WW-Absatz-Standardschriftart1111111111111111"/>
    <w:rsid w:val="00E37A71"/>
  </w:style>
  <w:style w:type="character" w:customStyle="1" w:styleId="WW-Absatz-Standardschriftart11111111111111111">
    <w:name w:val="WW-Absatz-Standardschriftart11111111111111111"/>
    <w:rsid w:val="00E37A71"/>
  </w:style>
  <w:style w:type="character" w:customStyle="1" w:styleId="WW-Absatz-Standardschriftart111111111111111111">
    <w:name w:val="WW-Absatz-Standardschriftart111111111111111111"/>
    <w:rsid w:val="00E37A71"/>
  </w:style>
  <w:style w:type="character" w:customStyle="1" w:styleId="WW-Absatz-Standardschriftart1111111111111111111">
    <w:name w:val="WW-Absatz-Standardschriftart1111111111111111111"/>
    <w:rsid w:val="00E37A71"/>
  </w:style>
  <w:style w:type="character" w:customStyle="1" w:styleId="WW-Absatz-Standardschriftart11111111111111111111">
    <w:name w:val="WW-Absatz-Standardschriftart11111111111111111111"/>
    <w:rsid w:val="00E37A71"/>
  </w:style>
  <w:style w:type="character" w:customStyle="1" w:styleId="WW-Absatz-Standardschriftart111111111111111111111">
    <w:name w:val="WW-Absatz-Standardschriftart111111111111111111111"/>
    <w:rsid w:val="00E37A71"/>
  </w:style>
  <w:style w:type="character" w:customStyle="1" w:styleId="WW-Absatz-Standardschriftart1111111111111111111111">
    <w:name w:val="WW-Absatz-Standardschriftart1111111111111111111111"/>
    <w:rsid w:val="00E37A71"/>
  </w:style>
  <w:style w:type="character" w:customStyle="1" w:styleId="Fontepargpadro3">
    <w:name w:val="Fonte parág. padrão3"/>
    <w:rsid w:val="00E37A71"/>
  </w:style>
  <w:style w:type="character" w:customStyle="1" w:styleId="WW-Absatz-Standardschriftart11111111111111111111111">
    <w:name w:val="WW-Absatz-Standardschriftart11111111111111111111111"/>
    <w:rsid w:val="00E37A71"/>
  </w:style>
  <w:style w:type="character" w:customStyle="1" w:styleId="WW8Num2z0">
    <w:name w:val="WW8Num2z0"/>
    <w:rsid w:val="00E37A71"/>
    <w:rPr>
      <w:b/>
    </w:rPr>
  </w:style>
  <w:style w:type="character" w:customStyle="1" w:styleId="WW8Num6z2">
    <w:name w:val="WW8Num6z2"/>
    <w:rsid w:val="00E37A71"/>
    <w:rPr>
      <w:b/>
    </w:rPr>
  </w:style>
  <w:style w:type="character" w:customStyle="1" w:styleId="WW-Absatz-Standardschriftart111111111111111111111111">
    <w:name w:val="WW-Absatz-Standardschriftart111111111111111111111111"/>
    <w:rsid w:val="00E37A71"/>
  </w:style>
  <w:style w:type="character" w:customStyle="1" w:styleId="WW-Absatz-Standardschriftart1111111111111111111111111">
    <w:name w:val="WW-Absatz-Standardschriftart1111111111111111111111111"/>
    <w:rsid w:val="00E37A71"/>
  </w:style>
  <w:style w:type="character" w:customStyle="1" w:styleId="WW-Absatz-Standardschriftart11111111111111111111111111">
    <w:name w:val="WW-Absatz-Standardschriftart11111111111111111111111111"/>
    <w:rsid w:val="00E37A71"/>
  </w:style>
  <w:style w:type="character" w:customStyle="1" w:styleId="WW-Absatz-Standardschriftart111111111111111111111111111">
    <w:name w:val="WW-Absatz-Standardschriftart111111111111111111111111111"/>
    <w:rsid w:val="00E37A71"/>
  </w:style>
  <w:style w:type="character" w:customStyle="1" w:styleId="WW8Num7z2">
    <w:name w:val="WW8Num7z2"/>
    <w:rsid w:val="00E37A71"/>
    <w:rPr>
      <w:b/>
    </w:rPr>
  </w:style>
  <w:style w:type="character" w:customStyle="1" w:styleId="WW8Num25z0">
    <w:name w:val="WW8Num25z0"/>
    <w:rsid w:val="00E37A71"/>
    <w:rPr>
      <w:b/>
    </w:rPr>
  </w:style>
  <w:style w:type="character" w:customStyle="1" w:styleId="WW-Absatz-Standardschriftart1111111111111111111111111111">
    <w:name w:val="WW-Absatz-Standardschriftart1111111111111111111111111111"/>
    <w:rsid w:val="00E37A71"/>
  </w:style>
  <w:style w:type="character" w:customStyle="1" w:styleId="WW-Absatz-Standardschriftart11111111111111111111111111111">
    <w:name w:val="WW-Absatz-Standardschriftart11111111111111111111111111111"/>
    <w:rsid w:val="00E37A71"/>
  </w:style>
  <w:style w:type="character" w:customStyle="1" w:styleId="WW8Num29z0">
    <w:name w:val="WW8Num29z0"/>
    <w:rsid w:val="00E37A71"/>
    <w:rPr>
      <w:b/>
    </w:rPr>
  </w:style>
  <w:style w:type="character" w:customStyle="1" w:styleId="Fontepargpadro2">
    <w:name w:val="Fonte parág. padrão2"/>
    <w:rsid w:val="00E37A71"/>
  </w:style>
  <w:style w:type="character" w:customStyle="1" w:styleId="WW8Num9z2">
    <w:name w:val="WW8Num9z2"/>
    <w:rsid w:val="00E37A71"/>
    <w:rPr>
      <w:b/>
    </w:rPr>
  </w:style>
  <w:style w:type="character" w:customStyle="1" w:styleId="WW8Num26z0">
    <w:name w:val="WW8Num26z0"/>
    <w:rsid w:val="00E37A71"/>
    <w:rPr>
      <w:b/>
    </w:rPr>
  </w:style>
  <w:style w:type="character" w:customStyle="1" w:styleId="WW8Num30z0">
    <w:name w:val="WW8Num30z0"/>
    <w:rsid w:val="00E37A71"/>
    <w:rPr>
      <w:b/>
    </w:rPr>
  </w:style>
  <w:style w:type="character" w:customStyle="1" w:styleId="Fontepargpadro1">
    <w:name w:val="Fonte parág. padrão1"/>
    <w:rsid w:val="00E37A71"/>
  </w:style>
  <w:style w:type="character" w:styleId="Forte">
    <w:name w:val="Strong"/>
    <w:qFormat/>
    <w:rsid w:val="00E37A71"/>
    <w:rPr>
      <w:b/>
      <w:bCs/>
    </w:rPr>
  </w:style>
  <w:style w:type="character" w:customStyle="1" w:styleId="Smbolosdenumerao">
    <w:name w:val="Símbolos de numeração"/>
    <w:rsid w:val="00E37A71"/>
  </w:style>
  <w:style w:type="character" w:customStyle="1" w:styleId="Marcas">
    <w:name w:val="Marcas"/>
    <w:rsid w:val="00E37A71"/>
    <w:rPr>
      <w:rFonts w:ascii="OpenSymbol" w:eastAsia="OpenSymbol" w:hAnsi="OpenSymbol" w:cs="OpenSymbol"/>
    </w:rPr>
  </w:style>
  <w:style w:type="character" w:customStyle="1" w:styleId="WW8Num35z0">
    <w:name w:val="WW8Num35z0"/>
    <w:rsid w:val="00E37A71"/>
    <w:rPr>
      <w:b/>
    </w:rPr>
  </w:style>
  <w:style w:type="character" w:customStyle="1" w:styleId="WW8Num37z0">
    <w:name w:val="WW8Num37z0"/>
    <w:rsid w:val="00E37A71"/>
    <w:rPr>
      <w:b/>
    </w:rPr>
  </w:style>
  <w:style w:type="character" w:customStyle="1" w:styleId="WW8Num52z0">
    <w:name w:val="WW8Num52z0"/>
    <w:rsid w:val="00E37A71"/>
    <w:rPr>
      <w:b/>
    </w:rPr>
  </w:style>
  <w:style w:type="character" w:customStyle="1" w:styleId="WW8Num42z0">
    <w:name w:val="WW8Num42z0"/>
    <w:rsid w:val="00E37A71"/>
    <w:rPr>
      <w:b/>
    </w:rPr>
  </w:style>
  <w:style w:type="character" w:customStyle="1" w:styleId="WW8Num50z0">
    <w:name w:val="WW8Num50z0"/>
    <w:rsid w:val="00E37A71"/>
    <w:rPr>
      <w:b/>
    </w:rPr>
  </w:style>
  <w:style w:type="character" w:customStyle="1" w:styleId="WW8Num47z0">
    <w:name w:val="WW8Num47z0"/>
    <w:rsid w:val="00E37A71"/>
    <w:rPr>
      <w:b/>
    </w:rPr>
  </w:style>
  <w:style w:type="character" w:customStyle="1" w:styleId="WW8Num27z0">
    <w:name w:val="WW8Num27z0"/>
    <w:rsid w:val="00E37A71"/>
    <w:rPr>
      <w:b/>
    </w:rPr>
  </w:style>
  <w:style w:type="character" w:customStyle="1" w:styleId="WW8Num38z0">
    <w:name w:val="WW8Num38z0"/>
    <w:rsid w:val="00E37A71"/>
    <w:rPr>
      <w:b/>
    </w:rPr>
  </w:style>
  <w:style w:type="character" w:customStyle="1" w:styleId="WW8Num41z0">
    <w:name w:val="WW8Num41z0"/>
    <w:rsid w:val="00E37A71"/>
    <w:rPr>
      <w:b/>
    </w:rPr>
  </w:style>
  <w:style w:type="character" w:customStyle="1" w:styleId="WW8Num34z0">
    <w:name w:val="WW8Num34z0"/>
    <w:rsid w:val="00E37A71"/>
    <w:rPr>
      <w:b/>
    </w:rPr>
  </w:style>
  <w:style w:type="paragraph" w:customStyle="1" w:styleId="Ttulo2">
    <w:name w:val="Título2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E37A71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37A71"/>
    <w:rPr>
      <w:sz w:val="24"/>
      <w:szCs w:val="24"/>
      <w:lang w:eastAsia="ar-SA"/>
    </w:rPr>
  </w:style>
  <w:style w:type="paragraph" w:styleId="Lista">
    <w:name w:val="List"/>
    <w:basedOn w:val="Corpodetexto"/>
    <w:rsid w:val="00E37A71"/>
    <w:rPr>
      <w:rFonts w:cs="Tahoma"/>
    </w:rPr>
  </w:style>
  <w:style w:type="paragraph" w:customStyle="1" w:styleId="Legenda3">
    <w:name w:val="Legenda3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ndice">
    <w:name w:val="Índice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Ttulo1">
    <w:name w:val="Título1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western1">
    <w:name w:val="western1"/>
    <w:basedOn w:val="Normal"/>
    <w:rsid w:val="00E37A71"/>
    <w:pPr>
      <w:suppressAutoHyphens/>
      <w:overflowPunct/>
      <w:autoSpaceDE/>
      <w:autoSpaceDN/>
      <w:adjustRightInd/>
      <w:spacing w:before="280"/>
      <w:textAlignment w:val="auto"/>
    </w:pPr>
    <w:rPr>
      <w:i/>
      <w:iCs/>
      <w:szCs w:val="24"/>
      <w:lang w:eastAsia="ar-SA"/>
    </w:rPr>
  </w:style>
  <w:style w:type="paragraph" w:customStyle="1" w:styleId="Contedodatabela">
    <w:name w:val="Conteúdo da tabela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Ttulodatabela">
    <w:name w:val="Título da tabela"/>
    <w:basedOn w:val="Contedodatabela"/>
    <w:rsid w:val="00E37A71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rsid w:val="00E37A71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paragraph" w:customStyle="1" w:styleId="Contedodetabela">
    <w:name w:val="Conteúdo de tabela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Ttulodetabela">
    <w:name w:val="Título de tabela"/>
    <w:basedOn w:val="Contedodetabela"/>
    <w:rsid w:val="00E37A71"/>
    <w:pPr>
      <w:jc w:val="center"/>
    </w:pPr>
    <w:rPr>
      <w:b/>
      <w:bCs/>
    </w:rPr>
  </w:style>
  <w:style w:type="paragraph" w:styleId="SemEspaamento">
    <w:name w:val="No Spacing"/>
    <w:qFormat/>
    <w:rsid w:val="00E37A71"/>
    <w:pPr>
      <w:suppressAutoHyphens/>
    </w:pPr>
    <w:rPr>
      <w:rFonts w:eastAsia="Arial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37A71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/>
      <w:b/>
      <w:bCs/>
      <w:lang w:eastAsia="ar-SA"/>
    </w:rPr>
  </w:style>
  <w:style w:type="character" w:customStyle="1" w:styleId="SubttuloChar">
    <w:name w:val="Subtítulo Char"/>
    <w:basedOn w:val="Fontepargpadro"/>
    <w:link w:val="Subttulo"/>
    <w:rsid w:val="00E37A71"/>
    <w:rPr>
      <w:rFonts w:eastAsia="Lucida Sans Unicode"/>
      <w:b/>
      <w:bCs/>
      <w:sz w:val="24"/>
      <w:lang w:eastAsia="ar-SA"/>
    </w:rPr>
  </w:style>
  <w:style w:type="table" w:styleId="Tabelacomgrade">
    <w:name w:val="Table Grid"/>
    <w:basedOn w:val="Tabelanormal"/>
    <w:uiPriority w:val="39"/>
    <w:rsid w:val="00E37A7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E37A71"/>
    <w:pPr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37A71"/>
    <w:rPr>
      <w:lang w:eastAsia="ar-SA"/>
    </w:rPr>
  </w:style>
  <w:style w:type="character" w:styleId="Refdenotaderodap">
    <w:name w:val="footnote reference"/>
    <w:rsid w:val="00E37A7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7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01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9C464-6B4F-414A-9067-BAF2675F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279</TotalTime>
  <Pages>3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gabinete02</dc:creator>
  <cp:lastModifiedBy>Admin</cp:lastModifiedBy>
  <cp:revision>576</cp:revision>
  <cp:lastPrinted>2021-03-08T21:05:00Z</cp:lastPrinted>
  <dcterms:created xsi:type="dcterms:W3CDTF">2021-03-01T12:57:00Z</dcterms:created>
  <dcterms:modified xsi:type="dcterms:W3CDTF">2021-12-13T15:18:00Z</dcterms:modified>
</cp:coreProperties>
</file>