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429CB" w:rsidP="0057126C">
      <w:pPr>
        <w:ind w:firstLine="1418"/>
        <w:rPr>
          <w:b/>
          <w:smallCaps/>
          <w:sz w:val="28"/>
          <w:szCs w:val="28"/>
        </w:rPr>
      </w:pPr>
      <w:r w:rsidRPr="006429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IMRpQw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4A5818" w:rsidRPr="00A23046" w:rsidRDefault="004A5818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4A5818" w:rsidRDefault="004A5818"/>
                <w:p w:rsidR="004A5818" w:rsidRDefault="004A5818"/>
                <w:p w:rsidR="004A5818" w:rsidRDefault="004A5818"/>
              </w:txbxContent>
            </v:textbox>
            <w10:wrap anchorx="margin"/>
          </v:shape>
        </w:pict>
      </w:r>
    </w:p>
    <w:p w:rsidR="003774E6" w:rsidRDefault="003774E6" w:rsidP="0057126C">
      <w:pPr>
        <w:ind w:firstLine="1418"/>
        <w:rPr>
          <w:b/>
          <w:smallCaps/>
          <w:sz w:val="28"/>
          <w:szCs w:val="28"/>
        </w:rPr>
      </w:pPr>
    </w:p>
    <w:p w:rsidR="003774E6" w:rsidRDefault="003774E6" w:rsidP="0057126C">
      <w:pPr>
        <w:ind w:firstLine="1418"/>
        <w:rPr>
          <w:b/>
          <w:smallCaps/>
          <w:sz w:val="28"/>
          <w:szCs w:val="28"/>
        </w:rPr>
      </w:pPr>
    </w:p>
    <w:p w:rsidR="003774E6" w:rsidRDefault="003774E6" w:rsidP="0057126C">
      <w:pPr>
        <w:ind w:firstLine="1418"/>
        <w:rPr>
          <w:b/>
          <w:smallCaps/>
          <w:sz w:val="28"/>
          <w:szCs w:val="28"/>
        </w:rPr>
      </w:pPr>
    </w:p>
    <w:p w:rsidR="003774E6" w:rsidRDefault="003774E6" w:rsidP="0057126C">
      <w:pPr>
        <w:ind w:firstLine="1418"/>
        <w:rPr>
          <w:b/>
          <w:smallCaps/>
          <w:sz w:val="28"/>
          <w:szCs w:val="28"/>
        </w:rPr>
      </w:pPr>
    </w:p>
    <w:p w:rsidR="003774E6" w:rsidRDefault="00E407A2" w:rsidP="0057126C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</w:p>
    <w:p w:rsidR="00E407A2" w:rsidRDefault="00E407A2" w:rsidP="0057126C">
      <w:pPr>
        <w:ind w:firstLine="1418"/>
        <w:rPr>
          <w:b/>
          <w:smallCaps/>
          <w:sz w:val="28"/>
          <w:szCs w:val="28"/>
        </w:rPr>
      </w:pPr>
    </w:p>
    <w:p w:rsidR="00DA7A3C" w:rsidRDefault="00DA7A3C" w:rsidP="0057126C">
      <w:pPr>
        <w:ind w:firstLine="1418"/>
        <w:rPr>
          <w:b/>
          <w:smallCaps/>
          <w:sz w:val="28"/>
          <w:szCs w:val="28"/>
        </w:rPr>
      </w:pPr>
    </w:p>
    <w:p w:rsidR="00BD50B9" w:rsidRPr="009B5300" w:rsidRDefault="00A23046" w:rsidP="0057126C">
      <w:pPr>
        <w:ind w:firstLine="1418"/>
        <w:rPr>
          <w:rFonts w:asciiTheme="minorHAnsi" w:hAnsiTheme="minorHAnsi" w:cstheme="minorHAnsi"/>
          <w:b/>
          <w:sz w:val="28"/>
          <w:szCs w:val="28"/>
        </w:rPr>
      </w:pPr>
      <w:r w:rsidRPr="009B5300">
        <w:rPr>
          <w:rFonts w:asciiTheme="minorHAnsi" w:hAnsiTheme="minorHAnsi" w:cstheme="minorHAnsi"/>
          <w:b/>
          <w:sz w:val="28"/>
          <w:szCs w:val="28"/>
        </w:rPr>
        <w:t>REQUERIMENTO N.º:</w:t>
      </w:r>
    </w:p>
    <w:p w:rsidR="00184EB0" w:rsidRPr="00F45CDC" w:rsidRDefault="00A23046" w:rsidP="0057126C">
      <w:pPr>
        <w:ind w:firstLine="1418"/>
        <w:rPr>
          <w:rFonts w:asciiTheme="minorHAnsi" w:hAnsiTheme="minorHAnsi" w:cstheme="minorHAnsi"/>
          <w:b/>
          <w:smallCaps/>
          <w:sz w:val="30"/>
        </w:rPr>
      </w:pPr>
      <w:r w:rsidRPr="009B530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B656D" w:rsidRPr="009B5300" w:rsidRDefault="001C7D98" w:rsidP="0057126C">
      <w:pPr>
        <w:ind w:firstLine="1418"/>
        <w:jc w:val="both"/>
        <w:rPr>
          <w:rFonts w:asciiTheme="minorHAnsi" w:hAnsiTheme="minorHAnsi" w:cstheme="minorHAnsi"/>
          <w:b/>
          <w:smallCaps/>
          <w:sz w:val="30"/>
        </w:rPr>
      </w:pPr>
      <w:r w:rsidRPr="009B5300">
        <w:rPr>
          <w:rFonts w:asciiTheme="minorHAnsi" w:hAnsiTheme="minorHAnsi" w:cstheme="minorHAnsi"/>
          <w:b/>
          <w:smallCaps/>
          <w:sz w:val="30"/>
        </w:rPr>
        <w:t xml:space="preserve">Assunto: INFORMAÇÕES AO </w:t>
      </w:r>
      <w:r w:rsidR="00CC0212" w:rsidRPr="009B5300">
        <w:rPr>
          <w:rFonts w:asciiTheme="minorHAnsi" w:hAnsiTheme="minorHAnsi" w:cstheme="minorHAnsi"/>
          <w:b/>
          <w:smallCaps/>
          <w:sz w:val="30"/>
        </w:rPr>
        <w:t xml:space="preserve">EXCELENTÍSSIMO SENHOR </w:t>
      </w:r>
      <w:r w:rsidR="00D93D54" w:rsidRPr="009B5300">
        <w:rPr>
          <w:rFonts w:asciiTheme="minorHAnsi" w:hAnsiTheme="minorHAnsi" w:cstheme="minorHAnsi"/>
          <w:b/>
          <w:smallCaps/>
          <w:sz w:val="30"/>
        </w:rPr>
        <w:t xml:space="preserve">PREFEITO SOBRE </w:t>
      </w:r>
      <w:r w:rsidR="00F45CDC">
        <w:rPr>
          <w:rFonts w:asciiTheme="minorHAnsi" w:hAnsiTheme="minorHAnsi" w:cstheme="minorHAnsi"/>
          <w:b/>
          <w:smallCaps/>
          <w:sz w:val="30"/>
        </w:rPr>
        <w:t xml:space="preserve">OS PROCESSOS LICITATÓRIOS PARA </w:t>
      </w:r>
      <w:r w:rsidR="00F45CDC" w:rsidRPr="00F45CDC">
        <w:rPr>
          <w:rFonts w:asciiTheme="minorHAnsi" w:hAnsiTheme="minorHAnsi" w:cstheme="minorHAnsi"/>
          <w:b/>
          <w:smallCaps/>
          <w:sz w:val="30"/>
        </w:rPr>
        <w:t>CONTRATAÇÃO DE EMPRESA PARA EXECUÇÃO DE COLETA DE RESÍDUOS SÓLIDOS DOMICILIARES E COMERCIAIS GERADOS NO MUNICÍPIO DE SOROC</w:t>
      </w:r>
      <w:r w:rsidR="00440844">
        <w:rPr>
          <w:rFonts w:asciiTheme="minorHAnsi" w:hAnsiTheme="minorHAnsi" w:cstheme="minorHAnsi"/>
          <w:b/>
          <w:smallCaps/>
          <w:sz w:val="30"/>
        </w:rPr>
        <w:t>ABA, INCLUINDO CONTEINERIZAÇÃO,</w:t>
      </w:r>
      <w:r w:rsidR="00F45CDC" w:rsidRPr="00F45CDC">
        <w:rPr>
          <w:rFonts w:asciiTheme="minorHAnsi" w:hAnsiTheme="minorHAnsi" w:cstheme="minorHAnsi"/>
          <w:b/>
          <w:smallCaps/>
          <w:sz w:val="30"/>
        </w:rPr>
        <w:t xml:space="preserve"> LIMPEZA E OUTROS SERVIÇOS AFINS E CORRELATOS</w:t>
      </w:r>
      <w:r w:rsidR="00F45CDC" w:rsidRPr="009B5300">
        <w:rPr>
          <w:rFonts w:asciiTheme="minorHAnsi" w:hAnsiTheme="minorHAnsi" w:cstheme="minorHAnsi"/>
          <w:b/>
          <w:smallCaps/>
          <w:sz w:val="30"/>
        </w:rPr>
        <w:t xml:space="preserve"> </w:t>
      </w:r>
      <w:r w:rsidR="005D1473" w:rsidRPr="009B5300">
        <w:rPr>
          <w:rFonts w:asciiTheme="minorHAnsi" w:hAnsiTheme="minorHAnsi" w:cstheme="minorHAnsi"/>
          <w:b/>
          <w:smallCaps/>
          <w:sz w:val="30"/>
        </w:rPr>
        <w:t>NO MUNICÍPIO</w:t>
      </w:r>
      <w:r w:rsidR="007C020C" w:rsidRPr="009B5300">
        <w:rPr>
          <w:rFonts w:asciiTheme="minorHAnsi" w:hAnsiTheme="minorHAnsi" w:cstheme="minorHAnsi"/>
          <w:b/>
          <w:smallCaps/>
          <w:sz w:val="30"/>
        </w:rPr>
        <w:t xml:space="preserve"> DE</w:t>
      </w:r>
      <w:r w:rsidR="009C2F5F" w:rsidRPr="009B5300">
        <w:rPr>
          <w:rFonts w:asciiTheme="minorHAnsi" w:hAnsiTheme="minorHAnsi" w:cstheme="minorHAnsi"/>
          <w:b/>
          <w:smallCaps/>
          <w:sz w:val="30"/>
        </w:rPr>
        <w:t xml:space="preserve"> SOROCABA</w:t>
      </w:r>
      <w:r w:rsidR="00552453" w:rsidRPr="009B5300">
        <w:rPr>
          <w:rFonts w:asciiTheme="minorHAnsi" w:hAnsiTheme="minorHAnsi" w:cstheme="minorHAnsi"/>
          <w:b/>
          <w:smallCaps/>
          <w:sz w:val="30"/>
        </w:rPr>
        <w:t>.</w:t>
      </w:r>
    </w:p>
    <w:p w:rsidR="00E407A2" w:rsidRPr="009B5300" w:rsidRDefault="00E407A2" w:rsidP="0057126C">
      <w:pPr>
        <w:ind w:firstLine="141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9B5300" w:rsidRPr="005F637D" w:rsidRDefault="009B5300" w:rsidP="003C2116">
      <w:pPr>
        <w:spacing w:after="120"/>
        <w:ind w:firstLine="141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F637D">
        <w:rPr>
          <w:rFonts w:asciiTheme="minorHAnsi" w:hAnsiTheme="minorHAnsi" w:cstheme="minorHAnsi"/>
          <w:bCs/>
          <w:sz w:val="26"/>
          <w:szCs w:val="26"/>
        </w:rPr>
        <w:t xml:space="preserve">CONSIDERANDO que este vereador é diariamente </w:t>
      </w:r>
      <w:r w:rsidR="007F3415">
        <w:rPr>
          <w:rFonts w:asciiTheme="minorHAnsi" w:hAnsiTheme="minorHAnsi" w:cstheme="minorHAnsi"/>
          <w:bCs/>
          <w:sz w:val="26"/>
          <w:szCs w:val="26"/>
        </w:rPr>
        <w:t>procurado por</w:t>
      </w:r>
      <w:r w:rsidRPr="005F637D">
        <w:rPr>
          <w:rFonts w:asciiTheme="minorHAnsi" w:hAnsiTheme="minorHAnsi" w:cstheme="minorHAnsi"/>
          <w:bCs/>
          <w:sz w:val="26"/>
          <w:szCs w:val="26"/>
        </w:rPr>
        <w:t xml:space="preserve"> munícipes</w:t>
      </w:r>
      <w:r w:rsidR="007F3415">
        <w:rPr>
          <w:rFonts w:asciiTheme="minorHAnsi" w:hAnsiTheme="minorHAnsi" w:cstheme="minorHAnsi"/>
          <w:bCs/>
          <w:sz w:val="26"/>
          <w:szCs w:val="26"/>
        </w:rPr>
        <w:t xml:space="preserve"> com reclamações envolvendo a </w:t>
      </w:r>
      <w:r w:rsidR="00440844">
        <w:rPr>
          <w:rFonts w:asciiTheme="minorHAnsi" w:hAnsiTheme="minorHAnsi" w:cstheme="minorHAnsi"/>
          <w:bCs/>
          <w:sz w:val="26"/>
          <w:szCs w:val="26"/>
        </w:rPr>
        <w:t xml:space="preserve">gestão de resíduos sólidos, como a coleta, destinação, colocação de contêineres entre outros serviços </w:t>
      </w:r>
      <w:r w:rsidR="007F3415">
        <w:rPr>
          <w:rFonts w:asciiTheme="minorHAnsi" w:hAnsiTheme="minorHAnsi" w:cstheme="minorHAnsi"/>
          <w:bCs/>
          <w:sz w:val="26"/>
          <w:szCs w:val="26"/>
        </w:rPr>
        <w:t>em Sorocaba</w:t>
      </w:r>
      <w:r w:rsidRPr="005F637D">
        <w:rPr>
          <w:rFonts w:asciiTheme="minorHAnsi" w:hAnsiTheme="minorHAnsi" w:cstheme="minorHAnsi"/>
          <w:bCs/>
          <w:sz w:val="26"/>
          <w:szCs w:val="26"/>
        </w:rPr>
        <w:t>.</w:t>
      </w:r>
    </w:p>
    <w:p w:rsidR="009B5300" w:rsidRPr="005F637D" w:rsidRDefault="009B5300" w:rsidP="003C2116">
      <w:pPr>
        <w:spacing w:after="120"/>
        <w:ind w:firstLine="141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F637D">
        <w:rPr>
          <w:rFonts w:asciiTheme="minorHAnsi" w:hAnsiTheme="minorHAnsi" w:cstheme="minorHAnsi"/>
          <w:bCs/>
          <w:sz w:val="26"/>
          <w:szCs w:val="26"/>
        </w:rPr>
        <w:t xml:space="preserve">CONSIDERANDO que </w:t>
      </w:r>
      <w:r w:rsidR="007F3415">
        <w:rPr>
          <w:rFonts w:asciiTheme="minorHAnsi" w:hAnsiTheme="minorHAnsi" w:cstheme="minorHAnsi"/>
          <w:bCs/>
          <w:sz w:val="26"/>
          <w:szCs w:val="26"/>
        </w:rPr>
        <w:t>a maioria destas reclamações</w:t>
      </w:r>
      <w:r w:rsidR="002C3907">
        <w:rPr>
          <w:rFonts w:asciiTheme="minorHAnsi" w:hAnsiTheme="minorHAnsi" w:cstheme="minorHAnsi"/>
          <w:bCs/>
          <w:sz w:val="26"/>
          <w:szCs w:val="26"/>
        </w:rPr>
        <w:t xml:space="preserve">, tratadas por </w:t>
      </w:r>
      <w:r w:rsidR="007F3415">
        <w:rPr>
          <w:rFonts w:asciiTheme="minorHAnsi" w:hAnsiTheme="minorHAnsi" w:cstheme="minorHAnsi"/>
          <w:bCs/>
          <w:sz w:val="26"/>
          <w:szCs w:val="26"/>
        </w:rPr>
        <w:t>este vereador</w:t>
      </w:r>
      <w:r w:rsidR="002C3907">
        <w:rPr>
          <w:rFonts w:asciiTheme="minorHAnsi" w:hAnsiTheme="minorHAnsi" w:cstheme="minorHAnsi"/>
          <w:bCs/>
          <w:sz w:val="26"/>
          <w:szCs w:val="26"/>
        </w:rPr>
        <w:t>,</w:t>
      </w:r>
      <w:r w:rsidR="007F341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440844">
        <w:rPr>
          <w:rFonts w:asciiTheme="minorHAnsi" w:hAnsiTheme="minorHAnsi" w:cstheme="minorHAnsi"/>
          <w:bCs/>
          <w:sz w:val="26"/>
          <w:szCs w:val="26"/>
        </w:rPr>
        <w:t>tramitadas</w:t>
      </w:r>
      <w:r w:rsidR="007F3415">
        <w:rPr>
          <w:rFonts w:asciiTheme="minorHAnsi" w:hAnsiTheme="minorHAnsi" w:cstheme="minorHAnsi"/>
          <w:bCs/>
          <w:sz w:val="26"/>
          <w:szCs w:val="26"/>
        </w:rPr>
        <w:t xml:space="preserve"> na forma de Requerimentos</w:t>
      </w:r>
      <w:r w:rsidR="00440844">
        <w:rPr>
          <w:rFonts w:asciiTheme="minorHAnsi" w:hAnsiTheme="minorHAnsi" w:cstheme="minorHAnsi"/>
          <w:bCs/>
          <w:sz w:val="26"/>
          <w:szCs w:val="26"/>
        </w:rPr>
        <w:t>,</w:t>
      </w:r>
      <w:r w:rsidR="007F3415">
        <w:rPr>
          <w:rFonts w:asciiTheme="minorHAnsi" w:hAnsiTheme="minorHAnsi" w:cstheme="minorHAnsi"/>
          <w:bCs/>
          <w:sz w:val="26"/>
          <w:szCs w:val="26"/>
        </w:rPr>
        <w:t xml:space="preserve"> Indicações</w:t>
      </w:r>
      <w:r w:rsidR="00440844">
        <w:rPr>
          <w:rFonts w:asciiTheme="minorHAnsi" w:hAnsiTheme="minorHAnsi" w:cstheme="minorHAnsi"/>
          <w:bCs/>
          <w:sz w:val="26"/>
          <w:szCs w:val="26"/>
        </w:rPr>
        <w:t xml:space="preserve"> e Ofícios</w:t>
      </w:r>
      <w:r w:rsidR="007F3415">
        <w:rPr>
          <w:rFonts w:asciiTheme="minorHAnsi" w:hAnsiTheme="minorHAnsi" w:cstheme="minorHAnsi"/>
          <w:bCs/>
          <w:sz w:val="26"/>
          <w:szCs w:val="26"/>
        </w:rPr>
        <w:t xml:space="preserve"> não obtiveram o resultado </w:t>
      </w:r>
      <w:r w:rsidR="00440844">
        <w:rPr>
          <w:rFonts w:asciiTheme="minorHAnsi" w:hAnsiTheme="minorHAnsi" w:cstheme="minorHAnsi"/>
          <w:bCs/>
          <w:sz w:val="26"/>
          <w:szCs w:val="26"/>
        </w:rPr>
        <w:t>esperado</w:t>
      </w:r>
      <w:r w:rsidR="007F3415">
        <w:rPr>
          <w:rFonts w:asciiTheme="minorHAnsi" w:hAnsiTheme="minorHAnsi" w:cstheme="minorHAnsi"/>
          <w:bCs/>
          <w:sz w:val="26"/>
          <w:szCs w:val="26"/>
        </w:rPr>
        <w:t xml:space="preserve">, bem como as </w:t>
      </w:r>
      <w:r w:rsidR="00440844">
        <w:rPr>
          <w:rFonts w:asciiTheme="minorHAnsi" w:hAnsiTheme="minorHAnsi" w:cstheme="minorHAnsi"/>
          <w:bCs/>
          <w:sz w:val="26"/>
          <w:szCs w:val="26"/>
        </w:rPr>
        <w:t>solicitações</w:t>
      </w:r>
      <w:r w:rsidR="007F3415">
        <w:rPr>
          <w:rFonts w:asciiTheme="minorHAnsi" w:hAnsiTheme="minorHAnsi" w:cstheme="minorHAnsi"/>
          <w:bCs/>
          <w:sz w:val="26"/>
          <w:szCs w:val="26"/>
        </w:rPr>
        <w:t xml:space="preserve"> pretendidas esbarraram muitas das vezes em informações presentes em contratos, dos quais não tivemos acesso até o momento</w:t>
      </w:r>
      <w:r w:rsidR="00440844">
        <w:rPr>
          <w:rFonts w:asciiTheme="minorHAnsi" w:hAnsiTheme="minorHAnsi" w:cstheme="minorHAnsi"/>
          <w:bCs/>
          <w:sz w:val="26"/>
          <w:szCs w:val="26"/>
        </w:rPr>
        <w:t>,</w:t>
      </w:r>
      <w:r w:rsidR="007F3415">
        <w:rPr>
          <w:rFonts w:asciiTheme="minorHAnsi" w:hAnsiTheme="minorHAnsi" w:cstheme="minorHAnsi"/>
          <w:bCs/>
          <w:sz w:val="26"/>
          <w:szCs w:val="26"/>
        </w:rPr>
        <w:t xml:space="preserve"> através dos canais oficiais de atendimento</w:t>
      </w:r>
      <w:r w:rsidRPr="005F637D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810DE7" w:rsidRPr="009B5300" w:rsidRDefault="00810DE7" w:rsidP="003C2116">
      <w:pPr>
        <w:spacing w:after="120"/>
        <w:ind w:firstLine="141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B5300">
        <w:rPr>
          <w:rFonts w:asciiTheme="minorHAnsi" w:hAnsiTheme="minorHAnsi" w:cstheme="minorHAnsi"/>
          <w:bCs/>
          <w:sz w:val="26"/>
          <w:szCs w:val="26"/>
        </w:rPr>
        <w:t xml:space="preserve">CONSIDERANDO que </w:t>
      </w:r>
      <w:r w:rsidR="007F3415">
        <w:rPr>
          <w:rFonts w:asciiTheme="minorHAnsi" w:hAnsiTheme="minorHAnsi" w:cstheme="minorHAnsi"/>
          <w:bCs/>
          <w:sz w:val="26"/>
          <w:szCs w:val="26"/>
        </w:rPr>
        <w:t>tais informações são de extrema importância para o correto direcionamento dos munícipes, bem como para o exercício da fiscalização, que é atribuição inerente ao cargo de vereador</w:t>
      </w:r>
      <w:r w:rsidR="0042110C">
        <w:rPr>
          <w:rFonts w:asciiTheme="minorHAnsi" w:hAnsiTheme="minorHAnsi" w:cstheme="minorHAnsi"/>
          <w:bCs/>
          <w:sz w:val="26"/>
          <w:szCs w:val="26"/>
        </w:rPr>
        <w:t>.</w:t>
      </w:r>
    </w:p>
    <w:p w:rsidR="00103EAE" w:rsidRPr="009B5300" w:rsidRDefault="00751A5F" w:rsidP="003C2116">
      <w:pPr>
        <w:spacing w:after="120"/>
        <w:ind w:firstLine="141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B5300">
        <w:rPr>
          <w:rFonts w:asciiTheme="minorHAnsi" w:hAnsiTheme="minorHAnsi" w:cstheme="minorHAnsi"/>
          <w:bCs/>
          <w:sz w:val="26"/>
          <w:szCs w:val="26"/>
        </w:rPr>
        <w:t>Isto posto é que,</w:t>
      </w:r>
    </w:p>
    <w:p w:rsidR="00CC0212" w:rsidRPr="009B5300" w:rsidRDefault="00CC0212" w:rsidP="003C2116">
      <w:pPr>
        <w:spacing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9B5300">
        <w:rPr>
          <w:rFonts w:asciiTheme="minorHAnsi" w:hAnsiTheme="minorHAnsi" w:cstheme="minorHAnsi"/>
          <w:b/>
          <w:bCs/>
          <w:sz w:val="26"/>
          <w:szCs w:val="26"/>
        </w:rPr>
        <w:t>REQUEIRO</w:t>
      </w:r>
      <w:r w:rsidRPr="009B5300">
        <w:rPr>
          <w:rFonts w:asciiTheme="minorHAnsi" w:hAnsiTheme="minorHAnsi" w:cstheme="minorHAnsi"/>
          <w:sz w:val="26"/>
          <w:szCs w:val="26"/>
        </w:rPr>
        <w:t xml:space="preserve"> à Mesa, ouvido o Plenário, seja oficiado ao Exmo. </w:t>
      </w:r>
      <w:proofErr w:type="gramStart"/>
      <w:r w:rsidRPr="009B5300">
        <w:rPr>
          <w:rFonts w:asciiTheme="minorHAnsi" w:hAnsiTheme="minorHAnsi" w:cstheme="minorHAnsi"/>
          <w:sz w:val="26"/>
          <w:szCs w:val="26"/>
        </w:rPr>
        <w:t>Sr.</w:t>
      </w:r>
      <w:proofErr w:type="gramEnd"/>
      <w:r w:rsidRPr="009B5300">
        <w:rPr>
          <w:rFonts w:asciiTheme="minorHAnsi" w:hAnsiTheme="minorHAnsi" w:cstheme="minorHAnsi"/>
          <w:sz w:val="26"/>
          <w:szCs w:val="26"/>
        </w:rPr>
        <w:t xml:space="preserve"> Prefeito Municipal, através </w:t>
      </w:r>
      <w:r w:rsidR="00552453" w:rsidRPr="009B5300">
        <w:rPr>
          <w:rFonts w:asciiTheme="minorHAnsi" w:hAnsiTheme="minorHAnsi" w:cstheme="minorHAnsi"/>
          <w:sz w:val="26"/>
          <w:szCs w:val="26"/>
        </w:rPr>
        <w:t>dos</w:t>
      </w:r>
      <w:r w:rsidR="008D6788" w:rsidRPr="009B5300">
        <w:rPr>
          <w:rFonts w:asciiTheme="minorHAnsi" w:hAnsiTheme="minorHAnsi" w:cstheme="minorHAnsi"/>
          <w:sz w:val="26"/>
          <w:szCs w:val="26"/>
        </w:rPr>
        <w:t xml:space="preserve"> setor</w:t>
      </w:r>
      <w:r w:rsidR="00EF442E" w:rsidRPr="009B5300">
        <w:rPr>
          <w:rFonts w:asciiTheme="minorHAnsi" w:hAnsiTheme="minorHAnsi" w:cstheme="minorHAnsi"/>
          <w:sz w:val="26"/>
          <w:szCs w:val="26"/>
        </w:rPr>
        <w:t>es</w:t>
      </w:r>
      <w:r w:rsidR="008D6788" w:rsidRPr="009B5300">
        <w:rPr>
          <w:rFonts w:asciiTheme="minorHAnsi" w:hAnsiTheme="minorHAnsi" w:cstheme="minorHAnsi"/>
          <w:sz w:val="26"/>
          <w:szCs w:val="26"/>
        </w:rPr>
        <w:t xml:space="preserve"> competente</w:t>
      </w:r>
      <w:r w:rsidR="00EF442E" w:rsidRPr="009B5300">
        <w:rPr>
          <w:rFonts w:asciiTheme="minorHAnsi" w:hAnsiTheme="minorHAnsi" w:cstheme="minorHAnsi"/>
          <w:sz w:val="26"/>
          <w:szCs w:val="26"/>
        </w:rPr>
        <w:t>s</w:t>
      </w:r>
      <w:r w:rsidRPr="009B5300">
        <w:rPr>
          <w:rFonts w:asciiTheme="minorHAnsi" w:hAnsiTheme="minorHAnsi" w:cstheme="minorHAnsi"/>
          <w:sz w:val="26"/>
          <w:szCs w:val="26"/>
        </w:rPr>
        <w:t xml:space="preserve">, solicitando nos </w:t>
      </w:r>
      <w:r w:rsidRPr="009B5300">
        <w:rPr>
          <w:rFonts w:asciiTheme="minorHAnsi" w:hAnsiTheme="minorHAnsi" w:cstheme="minorHAnsi"/>
          <w:b/>
          <w:caps/>
          <w:sz w:val="26"/>
          <w:szCs w:val="26"/>
        </w:rPr>
        <w:t>informar</w:t>
      </w:r>
      <w:r w:rsidRPr="009B5300">
        <w:rPr>
          <w:rFonts w:asciiTheme="minorHAnsi" w:hAnsiTheme="minorHAnsi" w:cstheme="minorHAnsi"/>
          <w:sz w:val="26"/>
          <w:szCs w:val="26"/>
        </w:rPr>
        <w:t xml:space="preserve">, </w:t>
      </w:r>
      <w:r w:rsidRPr="009B5300">
        <w:rPr>
          <w:rFonts w:asciiTheme="minorHAnsi" w:hAnsiTheme="minorHAnsi" w:cstheme="minorHAnsi"/>
          <w:b/>
          <w:sz w:val="26"/>
          <w:szCs w:val="26"/>
        </w:rPr>
        <w:t>ITEM A ITEM</w:t>
      </w:r>
      <w:r w:rsidRPr="009B5300">
        <w:rPr>
          <w:rFonts w:asciiTheme="minorHAnsi" w:hAnsiTheme="minorHAnsi" w:cstheme="minorHAnsi"/>
          <w:sz w:val="26"/>
          <w:szCs w:val="26"/>
        </w:rPr>
        <w:t xml:space="preserve">, o que se segue: </w:t>
      </w:r>
    </w:p>
    <w:p w:rsidR="006E364F" w:rsidRDefault="007F3415" w:rsidP="003C2116">
      <w:pPr>
        <w:pStyle w:val="PargrafodaLista"/>
        <w:numPr>
          <w:ilvl w:val="0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112A">
        <w:rPr>
          <w:rFonts w:asciiTheme="minorHAnsi" w:hAnsiTheme="minorHAnsi" w:cstheme="minorHAnsi"/>
          <w:bCs/>
          <w:sz w:val="26"/>
          <w:szCs w:val="26"/>
        </w:rPr>
        <w:t xml:space="preserve">É possível disponibilizar cópia </w:t>
      </w:r>
      <w:r w:rsidR="00440844">
        <w:rPr>
          <w:rFonts w:asciiTheme="minorHAnsi" w:hAnsiTheme="minorHAnsi" w:cstheme="minorHAnsi"/>
          <w:bCs/>
          <w:sz w:val="26"/>
          <w:szCs w:val="26"/>
        </w:rPr>
        <w:t>integral</w:t>
      </w:r>
      <w:r w:rsidRPr="0035112A">
        <w:rPr>
          <w:rFonts w:asciiTheme="minorHAnsi" w:hAnsiTheme="minorHAnsi" w:cstheme="minorHAnsi"/>
          <w:bCs/>
          <w:sz w:val="26"/>
          <w:szCs w:val="26"/>
        </w:rPr>
        <w:t xml:space="preserve"> digital (capa a capa, frentes e versos quando </w:t>
      </w:r>
      <w:r w:rsidR="00440844" w:rsidRPr="0035112A">
        <w:rPr>
          <w:rFonts w:asciiTheme="minorHAnsi" w:hAnsiTheme="minorHAnsi" w:cstheme="minorHAnsi"/>
          <w:bCs/>
          <w:sz w:val="26"/>
          <w:szCs w:val="26"/>
        </w:rPr>
        <w:t>houver</w:t>
      </w:r>
      <w:r w:rsidRPr="0035112A">
        <w:rPr>
          <w:rFonts w:asciiTheme="minorHAnsi" w:hAnsiTheme="minorHAnsi" w:cstheme="minorHAnsi"/>
          <w:bCs/>
          <w:sz w:val="26"/>
          <w:szCs w:val="26"/>
        </w:rPr>
        <w:t xml:space="preserve">) dos processos </w:t>
      </w:r>
      <w:r w:rsidR="00440844">
        <w:rPr>
          <w:rFonts w:asciiTheme="minorHAnsi" w:hAnsiTheme="minorHAnsi" w:cstheme="minorHAnsi"/>
          <w:bCs/>
          <w:sz w:val="26"/>
          <w:szCs w:val="26"/>
        </w:rPr>
        <w:t>iniciados de 201</w:t>
      </w:r>
      <w:r w:rsidR="00803A2B">
        <w:rPr>
          <w:rFonts w:asciiTheme="minorHAnsi" w:hAnsiTheme="minorHAnsi" w:cstheme="minorHAnsi"/>
          <w:bCs/>
          <w:sz w:val="26"/>
          <w:szCs w:val="26"/>
        </w:rPr>
        <w:t>9</w:t>
      </w:r>
      <w:r w:rsidR="00440844">
        <w:rPr>
          <w:rFonts w:asciiTheme="minorHAnsi" w:hAnsiTheme="minorHAnsi" w:cstheme="minorHAnsi"/>
          <w:bCs/>
          <w:sz w:val="26"/>
          <w:szCs w:val="26"/>
        </w:rPr>
        <w:t xml:space="preserve"> até </w:t>
      </w:r>
      <w:proofErr w:type="gramStart"/>
      <w:r w:rsidR="00440844">
        <w:rPr>
          <w:rFonts w:asciiTheme="minorHAnsi" w:hAnsiTheme="minorHAnsi" w:cstheme="minorHAnsi"/>
          <w:bCs/>
          <w:sz w:val="26"/>
          <w:szCs w:val="26"/>
        </w:rPr>
        <w:t>a presente data referentes à</w:t>
      </w:r>
      <w:r>
        <w:rPr>
          <w:rFonts w:asciiTheme="minorHAnsi" w:hAnsiTheme="minorHAnsi" w:cstheme="minorHAnsi"/>
          <w:bCs/>
          <w:sz w:val="26"/>
          <w:szCs w:val="26"/>
        </w:rPr>
        <w:t xml:space="preserve"> contratação de empresa </w:t>
      </w:r>
      <w:r w:rsidR="006E364F" w:rsidRPr="006E364F">
        <w:rPr>
          <w:rFonts w:asciiTheme="minorHAnsi" w:hAnsiTheme="minorHAnsi" w:cstheme="minorHAnsi"/>
          <w:bCs/>
          <w:sz w:val="26"/>
          <w:szCs w:val="26"/>
        </w:rPr>
        <w:t xml:space="preserve">para execução de coleta de resíduos sólidos domiciliares e comerciais gerados no município de </w:t>
      </w:r>
      <w:r w:rsidR="00440844" w:rsidRPr="006E364F">
        <w:rPr>
          <w:rFonts w:asciiTheme="minorHAnsi" w:hAnsiTheme="minorHAnsi" w:cstheme="minorHAnsi"/>
          <w:bCs/>
          <w:sz w:val="26"/>
          <w:szCs w:val="26"/>
        </w:rPr>
        <w:t>Sorocaba</w:t>
      </w:r>
      <w:r w:rsidR="006E364F" w:rsidRPr="006E364F">
        <w:rPr>
          <w:rFonts w:asciiTheme="minorHAnsi" w:hAnsiTheme="minorHAnsi" w:cstheme="minorHAnsi"/>
          <w:bCs/>
          <w:sz w:val="26"/>
          <w:szCs w:val="26"/>
        </w:rPr>
        <w:t xml:space="preserve">, incluindo </w:t>
      </w:r>
      <w:proofErr w:type="spellStart"/>
      <w:r w:rsidR="006E364F" w:rsidRPr="00E04A6A">
        <w:rPr>
          <w:rFonts w:asciiTheme="minorHAnsi" w:hAnsiTheme="minorHAnsi" w:cstheme="minorHAnsi"/>
          <w:b/>
          <w:bCs/>
          <w:sz w:val="26"/>
          <w:szCs w:val="26"/>
        </w:rPr>
        <w:t>conteinerização</w:t>
      </w:r>
      <w:proofErr w:type="spellEnd"/>
      <w:r w:rsidR="006E364F" w:rsidRPr="006E364F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="006E364F" w:rsidRPr="00E04A6A">
        <w:rPr>
          <w:rFonts w:asciiTheme="minorHAnsi" w:hAnsiTheme="minorHAnsi" w:cstheme="minorHAnsi"/>
          <w:b/>
          <w:bCs/>
          <w:sz w:val="26"/>
          <w:szCs w:val="26"/>
        </w:rPr>
        <w:t xml:space="preserve">serviço </w:t>
      </w:r>
      <w:r w:rsidR="00440844" w:rsidRPr="00E04A6A">
        <w:rPr>
          <w:rFonts w:asciiTheme="minorHAnsi" w:hAnsiTheme="minorHAnsi" w:cstheme="minorHAnsi"/>
          <w:b/>
          <w:bCs/>
          <w:sz w:val="26"/>
          <w:szCs w:val="26"/>
        </w:rPr>
        <w:t>d</w:t>
      </w:r>
      <w:r w:rsidR="006E364F" w:rsidRPr="00E04A6A">
        <w:rPr>
          <w:rFonts w:asciiTheme="minorHAnsi" w:hAnsiTheme="minorHAnsi" w:cstheme="minorHAnsi"/>
          <w:b/>
          <w:bCs/>
          <w:sz w:val="26"/>
          <w:szCs w:val="26"/>
        </w:rPr>
        <w:t xml:space="preserve">e </w:t>
      </w:r>
      <w:r w:rsidR="006E364F" w:rsidRPr="00E04A6A">
        <w:rPr>
          <w:rFonts w:asciiTheme="minorHAnsi" w:hAnsiTheme="minorHAnsi" w:cstheme="minorHAnsi"/>
          <w:b/>
          <w:bCs/>
          <w:sz w:val="26"/>
          <w:szCs w:val="26"/>
        </w:rPr>
        <w:lastRenderedPageBreak/>
        <w:t>limpeza</w:t>
      </w:r>
      <w:r w:rsidR="006E364F" w:rsidRPr="006E364F">
        <w:rPr>
          <w:rFonts w:asciiTheme="minorHAnsi" w:hAnsiTheme="minorHAnsi" w:cstheme="minorHAnsi"/>
          <w:bCs/>
          <w:sz w:val="26"/>
          <w:szCs w:val="26"/>
        </w:rPr>
        <w:t xml:space="preserve"> e </w:t>
      </w:r>
      <w:r w:rsidR="006E364F" w:rsidRPr="00E04A6A">
        <w:rPr>
          <w:rFonts w:asciiTheme="minorHAnsi" w:hAnsiTheme="minorHAnsi" w:cstheme="minorHAnsi"/>
          <w:b/>
          <w:bCs/>
          <w:sz w:val="26"/>
          <w:szCs w:val="26"/>
        </w:rPr>
        <w:t>outros serviços afins e correlatos</w:t>
      </w:r>
      <w:r w:rsidR="006E364F" w:rsidRPr="006E364F">
        <w:rPr>
          <w:rFonts w:asciiTheme="minorHAnsi" w:hAnsiTheme="minorHAnsi" w:cstheme="minorHAnsi"/>
          <w:bCs/>
          <w:sz w:val="26"/>
          <w:szCs w:val="26"/>
        </w:rPr>
        <w:t xml:space="preserve"> no município de </w:t>
      </w:r>
      <w:r w:rsidR="006E364F">
        <w:rPr>
          <w:rFonts w:asciiTheme="minorHAnsi" w:hAnsiTheme="minorHAnsi" w:cstheme="minorHAnsi"/>
          <w:bCs/>
          <w:sz w:val="26"/>
          <w:szCs w:val="26"/>
        </w:rPr>
        <w:t>S</w:t>
      </w:r>
      <w:r w:rsidR="006E364F" w:rsidRPr="006E364F">
        <w:rPr>
          <w:rFonts w:asciiTheme="minorHAnsi" w:hAnsiTheme="minorHAnsi" w:cstheme="minorHAnsi"/>
          <w:bCs/>
          <w:sz w:val="26"/>
          <w:szCs w:val="26"/>
        </w:rPr>
        <w:t>oroc</w:t>
      </w:r>
      <w:r w:rsidR="006E364F">
        <w:rPr>
          <w:rFonts w:asciiTheme="minorHAnsi" w:hAnsiTheme="minorHAnsi" w:cstheme="minorHAnsi"/>
          <w:bCs/>
          <w:sz w:val="26"/>
          <w:szCs w:val="26"/>
        </w:rPr>
        <w:t>aba</w:t>
      </w:r>
      <w:proofErr w:type="gramEnd"/>
      <w:r w:rsidR="006E364F">
        <w:rPr>
          <w:rFonts w:asciiTheme="minorHAnsi" w:hAnsiTheme="minorHAnsi" w:cstheme="minorHAnsi"/>
          <w:bCs/>
          <w:sz w:val="26"/>
          <w:szCs w:val="26"/>
        </w:rPr>
        <w:t>?</w:t>
      </w:r>
    </w:p>
    <w:p w:rsidR="006E364F" w:rsidRDefault="006E364F" w:rsidP="003C2116">
      <w:pPr>
        <w:pStyle w:val="PargrafodaLista"/>
        <w:numPr>
          <w:ilvl w:val="1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Caso negativo, favor justificar e apresentar o embasamento legal.</w:t>
      </w:r>
    </w:p>
    <w:p w:rsidR="00D87464" w:rsidRPr="00D87464" w:rsidRDefault="006E364F" w:rsidP="003C2116">
      <w:pPr>
        <w:pStyle w:val="PargrafodaLista"/>
        <w:numPr>
          <w:ilvl w:val="0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5112A">
        <w:rPr>
          <w:rFonts w:asciiTheme="minorHAnsi" w:hAnsiTheme="minorHAnsi" w:cstheme="minorHAnsi"/>
          <w:bCs/>
          <w:sz w:val="26"/>
          <w:szCs w:val="26"/>
        </w:rPr>
        <w:t>É possível</w:t>
      </w:r>
      <w:r>
        <w:rPr>
          <w:rFonts w:asciiTheme="minorHAnsi" w:hAnsiTheme="minorHAnsi" w:cstheme="minorHAnsi"/>
          <w:bCs/>
          <w:sz w:val="26"/>
          <w:szCs w:val="26"/>
        </w:rPr>
        <w:t xml:space="preserve"> nos fornecer </w:t>
      </w:r>
      <w:proofErr w:type="gramStart"/>
      <w:r>
        <w:rPr>
          <w:rFonts w:asciiTheme="minorHAnsi" w:hAnsiTheme="minorHAnsi" w:cstheme="minorHAnsi"/>
          <w:bCs/>
          <w:sz w:val="26"/>
          <w:szCs w:val="26"/>
        </w:rPr>
        <w:t xml:space="preserve">relatório de </w:t>
      </w:r>
      <w:r w:rsidR="009E2A9F">
        <w:rPr>
          <w:rFonts w:asciiTheme="minorHAnsi" w:hAnsiTheme="minorHAnsi" w:cstheme="minorHAnsi"/>
          <w:bCs/>
          <w:sz w:val="26"/>
          <w:szCs w:val="26"/>
        </w:rPr>
        <w:t>quem são</w:t>
      </w:r>
      <w:proofErr w:type="gramEnd"/>
      <w:r w:rsidR="009E2A9F">
        <w:rPr>
          <w:rFonts w:asciiTheme="minorHAnsi" w:hAnsiTheme="minorHAnsi" w:cstheme="minorHAnsi"/>
          <w:bCs/>
          <w:sz w:val="26"/>
          <w:szCs w:val="26"/>
        </w:rPr>
        <w:t>/foram</w:t>
      </w:r>
      <w:r>
        <w:rPr>
          <w:rFonts w:asciiTheme="minorHAnsi" w:hAnsiTheme="minorHAnsi" w:cstheme="minorHAnsi"/>
          <w:bCs/>
          <w:sz w:val="26"/>
          <w:szCs w:val="26"/>
        </w:rPr>
        <w:t xml:space="preserve"> os </w:t>
      </w:r>
      <w:r w:rsidR="009E2A9F">
        <w:rPr>
          <w:rFonts w:asciiTheme="minorHAnsi" w:hAnsiTheme="minorHAnsi" w:cstheme="minorHAnsi"/>
          <w:bCs/>
          <w:sz w:val="26"/>
          <w:szCs w:val="26"/>
        </w:rPr>
        <w:t>agentes públicos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E2A9F">
        <w:rPr>
          <w:rFonts w:asciiTheme="minorHAnsi" w:hAnsiTheme="minorHAnsi" w:cstheme="minorHAnsi"/>
          <w:bCs/>
          <w:sz w:val="26"/>
          <w:szCs w:val="26"/>
        </w:rPr>
        <w:t>executores,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E2A9F">
        <w:rPr>
          <w:rFonts w:asciiTheme="minorHAnsi" w:hAnsiTheme="minorHAnsi" w:cstheme="minorHAnsi"/>
          <w:bCs/>
          <w:sz w:val="26"/>
          <w:szCs w:val="26"/>
        </w:rPr>
        <w:t xml:space="preserve">individuais ou em comissões, </w:t>
      </w:r>
      <w:r>
        <w:rPr>
          <w:rFonts w:asciiTheme="minorHAnsi" w:hAnsiTheme="minorHAnsi" w:cstheme="minorHAnsi"/>
          <w:bCs/>
          <w:sz w:val="26"/>
          <w:szCs w:val="26"/>
        </w:rPr>
        <w:t>dos contratos atuais</w:t>
      </w:r>
      <w:r w:rsidR="009E2A9F">
        <w:rPr>
          <w:rStyle w:val="Refdenotaderodap"/>
          <w:rFonts w:asciiTheme="minorHAnsi" w:hAnsiTheme="minorHAnsi" w:cstheme="minorHAnsi"/>
          <w:bCs/>
          <w:sz w:val="26"/>
          <w:szCs w:val="26"/>
        </w:rPr>
        <w:footnoteReference w:id="1"/>
      </w:r>
      <w:r>
        <w:rPr>
          <w:rFonts w:asciiTheme="minorHAnsi" w:hAnsiTheme="minorHAnsi" w:cstheme="minorHAnsi"/>
          <w:bCs/>
          <w:sz w:val="26"/>
          <w:szCs w:val="26"/>
        </w:rPr>
        <w:t xml:space="preserve">, bem como dos </w:t>
      </w:r>
      <w:r w:rsidR="009E2A9F">
        <w:rPr>
          <w:rFonts w:asciiTheme="minorHAnsi" w:hAnsiTheme="minorHAnsi" w:cstheme="minorHAnsi"/>
          <w:bCs/>
          <w:sz w:val="26"/>
          <w:szCs w:val="26"/>
        </w:rPr>
        <w:t xml:space="preserve">contratos </w:t>
      </w:r>
      <w:r>
        <w:rPr>
          <w:rFonts w:asciiTheme="minorHAnsi" w:hAnsiTheme="minorHAnsi" w:cstheme="minorHAnsi"/>
          <w:bCs/>
          <w:sz w:val="26"/>
          <w:szCs w:val="26"/>
        </w:rPr>
        <w:t xml:space="preserve">vencidos </w:t>
      </w:r>
      <w:r w:rsidR="00440844">
        <w:rPr>
          <w:rFonts w:asciiTheme="minorHAnsi" w:hAnsiTheme="minorHAnsi" w:cstheme="minorHAnsi"/>
          <w:bCs/>
          <w:sz w:val="26"/>
          <w:szCs w:val="26"/>
        </w:rPr>
        <w:t>no período mencionado no item anterior</w:t>
      </w:r>
      <w:r w:rsidR="009E2A9F">
        <w:rPr>
          <w:rFonts w:asciiTheme="minorHAnsi" w:hAnsiTheme="minorHAnsi" w:cstheme="minorHAnsi"/>
          <w:bCs/>
          <w:sz w:val="26"/>
          <w:szCs w:val="26"/>
        </w:rPr>
        <w:t>?</w:t>
      </w:r>
    </w:p>
    <w:p w:rsidR="009E2A9F" w:rsidRDefault="009E2A9F" w:rsidP="003C2116">
      <w:pPr>
        <w:pStyle w:val="PargrafodaLista"/>
        <w:numPr>
          <w:ilvl w:val="1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Caso negativo, favor justificar e apresentar o embasamento legal.</w:t>
      </w:r>
    </w:p>
    <w:p w:rsidR="009E2A9F" w:rsidRPr="00D87464" w:rsidRDefault="0035112A" w:rsidP="003C2116">
      <w:pPr>
        <w:pStyle w:val="PargrafodaLista"/>
        <w:numPr>
          <w:ilvl w:val="0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E2A9F">
        <w:rPr>
          <w:rFonts w:asciiTheme="minorHAnsi" w:hAnsiTheme="minorHAnsi" w:cstheme="minorHAnsi"/>
          <w:bCs/>
          <w:sz w:val="26"/>
          <w:szCs w:val="26"/>
        </w:rPr>
        <w:t xml:space="preserve">É possível </w:t>
      </w:r>
      <w:r w:rsidR="009E2A9F" w:rsidRPr="009E2A9F">
        <w:rPr>
          <w:rFonts w:asciiTheme="minorHAnsi" w:hAnsiTheme="minorHAnsi" w:cstheme="minorHAnsi"/>
          <w:bCs/>
          <w:sz w:val="26"/>
          <w:szCs w:val="26"/>
        </w:rPr>
        <w:t xml:space="preserve">nos fornecer relatório contendo todos os comprovantes de prestação efetiva dos serviços ou da entrega de materiais </w:t>
      </w:r>
      <w:r w:rsidR="009E2A9F">
        <w:rPr>
          <w:rFonts w:asciiTheme="minorHAnsi" w:hAnsiTheme="minorHAnsi" w:cstheme="minorHAnsi"/>
          <w:bCs/>
          <w:sz w:val="26"/>
          <w:szCs w:val="26"/>
        </w:rPr>
        <w:t xml:space="preserve">dos contratos atuais, bem como dos contratos vencidos </w:t>
      </w:r>
      <w:r w:rsidR="00440844">
        <w:rPr>
          <w:rFonts w:asciiTheme="minorHAnsi" w:hAnsiTheme="minorHAnsi" w:cstheme="minorHAnsi"/>
          <w:bCs/>
          <w:sz w:val="26"/>
          <w:szCs w:val="26"/>
        </w:rPr>
        <w:t xml:space="preserve">no período mencionado no item </w:t>
      </w:r>
      <w:proofErr w:type="gramStart"/>
      <w:r w:rsidR="00440844">
        <w:rPr>
          <w:rFonts w:asciiTheme="minorHAnsi" w:hAnsiTheme="minorHAnsi" w:cstheme="minorHAnsi"/>
          <w:bCs/>
          <w:sz w:val="26"/>
          <w:szCs w:val="26"/>
        </w:rPr>
        <w:t>1</w:t>
      </w:r>
      <w:proofErr w:type="gramEnd"/>
      <w:r w:rsidR="00440844">
        <w:rPr>
          <w:rFonts w:asciiTheme="minorHAnsi" w:hAnsiTheme="minorHAnsi" w:cstheme="minorHAnsi"/>
          <w:bCs/>
          <w:sz w:val="26"/>
          <w:szCs w:val="26"/>
        </w:rPr>
        <w:t>,</w:t>
      </w:r>
      <w:r w:rsidR="009E2A9F">
        <w:rPr>
          <w:rFonts w:asciiTheme="minorHAnsi" w:hAnsiTheme="minorHAnsi" w:cstheme="minorHAnsi"/>
          <w:bCs/>
          <w:sz w:val="26"/>
          <w:szCs w:val="26"/>
        </w:rPr>
        <w:t xml:space="preserve"> contendo o aceite pelo servidor</w:t>
      </w:r>
      <w:r w:rsidR="002C3907">
        <w:rPr>
          <w:rFonts w:asciiTheme="minorHAnsi" w:hAnsiTheme="minorHAnsi" w:cstheme="minorHAnsi"/>
          <w:bCs/>
          <w:sz w:val="26"/>
          <w:szCs w:val="26"/>
        </w:rPr>
        <w:t xml:space="preserve"> ou comissão</w:t>
      </w:r>
      <w:r w:rsidR="009E2A9F">
        <w:rPr>
          <w:rFonts w:asciiTheme="minorHAnsi" w:hAnsiTheme="minorHAnsi" w:cstheme="minorHAnsi"/>
          <w:bCs/>
          <w:sz w:val="26"/>
          <w:szCs w:val="26"/>
        </w:rPr>
        <w:t xml:space="preserve"> executor</w:t>
      </w:r>
      <w:r w:rsidR="002C3907">
        <w:rPr>
          <w:rFonts w:asciiTheme="minorHAnsi" w:hAnsiTheme="minorHAnsi" w:cstheme="minorHAnsi"/>
          <w:bCs/>
          <w:sz w:val="26"/>
          <w:szCs w:val="26"/>
        </w:rPr>
        <w:t>(a)</w:t>
      </w:r>
      <w:r w:rsidR="009E2A9F">
        <w:rPr>
          <w:rFonts w:asciiTheme="minorHAnsi" w:hAnsiTheme="minorHAnsi" w:cstheme="minorHAnsi"/>
          <w:bCs/>
          <w:sz w:val="26"/>
          <w:szCs w:val="26"/>
        </w:rPr>
        <w:t xml:space="preserve"> do contrato?</w:t>
      </w:r>
    </w:p>
    <w:p w:rsidR="00E34415" w:rsidRDefault="00E34415" w:rsidP="003C2116">
      <w:pPr>
        <w:pStyle w:val="PargrafodaLista"/>
        <w:numPr>
          <w:ilvl w:val="1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E2A9F">
        <w:rPr>
          <w:rFonts w:asciiTheme="minorHAnsi" w:hAnsiTheme="minorHAnsi" w:cstheme="minorHAnsi"/>
          <w:bCs/>
          <w:sz w:val="26"/>
          <w:szCs w:val="26"/>
        </w:rPr>
        <w:t>Caso negativo, favor justificar e apresentar o embasamento legal.</w:t>
      </w:r>
    </w:p>
    <w:p w:rsidR="002C3907" w:rsidRDefault="002C3907" w:rsidP="003C2116">
      <w:pPr>
        <w:pStyle w:val="PargrafodaLista"/>
        <w:numPr>
          <w:ilvl w:val="0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É possível nos fornecer c</w:t>
      </w:r>
      <w:r w:rsidRPr="002C3907">
        <w:rPr>
          <w:rFonts w:asciiTheme="minorHAnsi" w:hAnsiTheme="minorHAnsi" w:cstheme="minorHAnsi"/>
          <w:bCs/>
          <w:sz w:val="26"/>
          <w:szCs w:val="26"/>
        </w:rPr>
        <w:t xml:space="preserve">ópias dos comprovantes de pagamento </w:t>
      </w:r>
      <w:r w:rsidR="0037696B">
        <w:rPr>
          <w:rFonts w:asciiTheme="minorHAnsi" w:hAnsiTheme="minorHAnsi" w:cstheme="minorHAnsi"/>
          <w:bCs/>
          <w:sz w:val="26"/>
          <w:szCs w:val="26"/>
        </w:rPr>
        <w:t>de 2019 até a presente data</w:t>
      </w:r>
      <w:r>
        <w:rPr>
          <w:rFonts w:asciiTheme="minorHAnsi" w:hAnsiTheme="minorHAnsi" w:cstheme="minorHAnsi"/>
          <w:bCs/>
          <w:sz w:val="26"/>
          <w:szCs w:val="26"/>
        </w:rPr>
        <w:t>?</w:t>
      </w:r>
    </w:p>
    <w:p w:rsidR="002C3907" w:rsidRDefault="002C3907" w:rsidP="003C2116">
      <w:pPr>
        <w:pStyle w:val="PargrafodaLista"/>
        <w:numPr>
          <w:ilvl w:val="1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Caso negativo, favor justificar e apresentar o embasamento legal.</w:t>
      </w:r>
    </w:p>
    <w:p w:rsidR="00803A2B" w:rsidRPr="00E04A6A" w:rsidRDefault="00E04A6A" w:rsidP="00E04A6A">
      <w:pPr>
        <w:pStyle w:val="PargrafodaLista"/>
        <w:numPr>
          <w:ilvl w:val="0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Em quais endereços estão disponibilizados os contêineres de lixo? </w:t>
      </w:r>
      <w:r w:rsidR="00803A2B" w:rsidRPr="00E04A6A">
        <w:rPr>
          <w:rFonts w:asciiTheme="minorHAnsi" w:hAnsiTheme="minorHAnsi" w:cstheme="minorHAnsi"/>
          <w:bCs/>
          <w:sz w:val="26"/>
          <w:szCs w:val="26"/>
        </w:rPr>
        <w:t xml:space="preserve">Favor </w:t>
      </w:r>
      <w:r w:rsidRPr="00E04A6A">
        <w:rPr>
          <w:rFonts w:asciiTheme="minorHAnsi" w:hAnsiTheme="minorHAnsi" w:cstheme="minorHAnsi"/>
          <w:bCs/>
          <w:sz w:val="26"/>
          <w:szCs w:val="26"/>
        </w:rPr>
        <w:t>informar</w:t>
      </w:r>
      <w:r w:rsidR="00803A2B" w:rsidRPr="00E04A6A">
        <w:rPr>
          <w:rFonts w:asciiTheme="minorHAnsi" w:hAnsiTheme="minorHAnsi" w:cstheme="minorHAnsi"/>
          <w:bCs/>
          <w:sz w:val="26"/>
          <w:szCs w:val="26"/>
        </w:rPr>
        <w:t xml:space="preserve"> com os seguintes dados:</w:t>
      </w:r>
    </w:p>
    <w:p w:rsidR="00E04A6A" w:rsidRPr="007D6E98" w:rsidRDefault="00803A2B" w:rsidP="00803A2B">
      <w:pPr>
        <w:pStyle w:val="PargrafodaLista"/>
        <w:numPr>
          <w:ilvl w:val="2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D6E98">
        <w:rPr>
          <w:rFonts w:asciiTheme="minorHAnsi" w:hAnsiTheme="minorHAnsi" w:cstheme="minorHAnsi"/>
          <w:bCs/>
          <w:sz w:val="26"/>
          <w:szCs w:val="26"/>
        </w:rPr>
        <w:t>Quais os tipos</w:t>
      </w:r>
      <w:r w:rsidR="007D6E98" w:rsidRPr="007D6E98">
        <w:rPr>
          <w:rFonts w:asciiTheme="minorHAnsi" w:hAnsiTheme="minorHAnsi" w:cstheme="minorHAnsi"/>
          <w:bCs/>
          <w:sz w:val="26"/>
          <w:szCs w:val="26"/>
        </w:rPr>
        <w:t xml:space="preserve"> instalados em </w:t>
      </w:r>
      <w:r w:rsidRPr="007D6E98">
        <w:rPr>
          <w:rFonts w:asciiTheme="minorHAnsi" w:hAnsiTheme="minorHAnsi" w:cstheme="minorHAnsi"/>
          <w:bCs/>
          <w:sz w:val="26"/>
          <w:szCs w:val="26"/>
        </w:rPr>
        <w:t>quais endereços? Favor apresentar mapa ou lista de ruas.</w:t>
      </w:r>
    </w:p>
    <w:p w:rsidR="00803A2B" w:rsidRPr="00803A2B" w:rsidRDefault="00E04A6A" w:rsidP="00803A2B">
      <w:pPr>
        <w:pStyle w:val="PargrafodaLista"/>
        <w:numPr>
          <w:ilvl w:val="2"/>
          <w:numId w:val="50"/>
        </w:num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Qual cronograma de higienização por contêiner</w:t>
      </w:r>
      <w:r w:rsidR="007D6E98">
        <w:rPr>
          <w:rFonts w:asciiTheme="minorHAnsi" w:hAnsiTheme="minorHAnsi" w:cstheme="minorHAnsi"/>
          <w:bCs/>
          <w:sz w:val="26"/>
          <w:szCs w:val="26"/>
        </w:rPr>
        <w:t>/rua.</w:t>
      </w:r>
      <w:r w:rsidR="00803A2B" w:rsidRPr="00803A2B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ab/>
      </w:r>
    </w:p>
    <w:p w:rsidR="001C7D98" w:rsidRPr="009B5300" w:rsidRDefault="001C7D98" w:rsidP="0057126C">
      <w:pPr>
        <w:jc w:val="center"/>
        <w:rPr>
          <w:rFonts w:asciiTheme="minorHAnsi" w:hAnsiTheme="minorHAnsi" w:cstheme="minorHAnsi"/>
          <w:sz w:val="30"/>
          <w:szCs w:val="30"/>
        </w:rPr>
      </w:pPr>
      <w:r w:rsidRPr="009B5300">
        <w:rPr>
          <w:rFonts w:asciiTheme="minorHAnsi" w:hAnsiTheme="minorHAnsi" w:cstheme="minorHAnsi"/>
          <w:b/>
          <w:sz w:val="30"/>
          <w:szCs w:val="30"/>
        </w:rPr>
        <w:t>S/S</w:t>
      </w:r>
      <w:proofErr w:type="gramStart"/>
      <w:r w:rsidRPr="009B5300">
        <w:rPr>
          <w:rFonts w:asciiTheme="minorHAnsi" w:hAnsiTheme="minorHAnsi" w:cstheme="minorHAnsi"/>
          <w:b/>
          <w:sz w:val="30"/>
          <w:szCs w:val="30"/>
        </w:rPr>
        <w:t>.,</w:t>
      </w:r>
      <w:proofErr w:type="gramEnd"/>
      <w:r w:rsidRPr="009B5300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026871">
        <w:rPr>
          <w:rFonts w:asciiTheme="minorHAnsi" w:hAnsiTheme="minorHAnsi" w:cstheme="minorHAnsi"/>
          <w:b/>
          <w:sz w:val="30"/>
          <w:szCs w:val="30"/>
        </w:rPr>
        <w:t>1</w:t>
      </w:r>
      <w:r w:rsidR="00E04A6A">
        <w:rPr>
          <w:rFonts w:asciiTheme="minorHAnsi" w:hAnsiTheme="minorHAnsi" w:cstheme="minorHAnsi"/>
          <w:b/>
          <w:sz w:val="30"/>
          <w:szCs w:val="30"/>
        </w:rPr>
        <w:t>3</w:t>
      </w:r>
      <w:r w:rsidR="00A00291" w:rsidRPr="009B5300">
        <w:rPr>
          <w:rFonts w:asciiTheme="minorHAnsi" w:hAnsiTheme="minorHAnsi" w:cstheme="minorHAnsi"/>
          <w:b/>
          <w:sz w:val="30"/>
          <w:szCs w:val="30"/>
        </w:rPr>
        <w:t xml:space="preserve"> de </w:t>
      </w:r>
      <w:r w:rsidR="00026871">
        <w:rPr>
          <w:rFonts w:asciiTheme="minorHAnsi" w:hAnsiTheme="minorHAnsi" w:cstheme="minorHAnsi"/>
          <w:b/>
          <w:sz w:val="30"/>
          <w:szCs w:val="30"/>
        </w:rPr>
        <w:t>dezembro</w:t>
      </w:r>
      <w:r w:rsidRPr="009B5300">
        <w:rPr>
          <w:rFonts w:asciiTheme="minorHAnsi" w:hAnsiTheme="minorHAnsi" w:cstheme="minorHAnsi"/>
          <w:b/>
          <w:sz w:val="30"/>
          <w:szCs w:val="30"/>
        </w:rPr>
        <w:t xml:space="preserve"> de 2021 </w:t>
      </w:r>
    </w:p>
    <w:p w:rsidR="00E407A2" w:rsidRPr="009B5300" w:rsidRDefault="00E407A2" w:rsidP="0057126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803A2B" w:rsidRDefault="00803A2B" w:rsidP="0057126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A33CC9" w:rsidRDefault="00A33CC9" w:rsidP="0057126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E04A6A" w:rsidRDefault="00E04A6A" w:rsidP="0057126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E04A6A" w:rsidRPr="009B5300" w:rsidRDefault="00E04A6A" w:rsidP="0057126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4B0B3E" w:rsidRPr="009B5300" w:rsidRDefault="001C7D98" w:rsidP="0057126C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9B5300">
        <w:rPr>
          <w:rFonts w:asciiTheme="minorHAnsi" w:hAnsiTheme="minorHAnsi" w:cstheme="minorHAnsi"/>
          <w:b/>
          <w:sz w:val="30"/>
          <w:szCs w:val="30"/>
        </w:rPr>
        <w:t>FÁBIO SIMOA</w:t>
      </w:r>
    </w:p>
    <w:p w:rsidR="00E407A2" w:rsidRDefault="001C7D98" w:rsidP="0057126C">
      <w:pPr>
        <w:jc w:val="center"/>
        <w:rPr>
          <w:b/>
          <w:sz w:val="30"/>
          <w:szCs w:val="30"/>
        </w:rPr>
      </w:pPr>
      <w:r w:rsidRPr="009B5300">
        <w:rPr>
          <w:rFonts w:asciiTheme="minorHAnsi" w:hAnsiTheme="minorHAnsi" w:cstheme="minorHAnsi"/>
          <w:b/>
          <w:sz w:val="30"/>
          <w:szCs w:val="30"/>
        </w:rPr>
        <w:t>Vereador</w:t>
      </w:r>
    </w:p>
    <w:sectPr w:rsidR="00E407A2" w:rsidSect="00E04A6A">
      <w:headerReference w:type="default" r:id="rId8"/>
      <w:type w:val="continuous"/>
      <w:pgSz w:w="11905" w:h="16837"/>
      <w:pgMar w:top="2552" w:right="1132" w:bottom="993" w:left="1701" w:header="1230" w:footer="9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4F" w:rsidRDefault="00D2474F" w:rsidP="002F6274">
      <w:r>
        <w:separator/>
      </w:r>
    </w:p>
  </w:endnote>
  <w:endnote w:type="continuationSeparator" w:id="0">
    <w:p w:rsidR="00D2474F" w:rsidRDefault="00D2474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4F" w:rsidRDefault="00D2474F" w:rsidP="002F6274">
      <w:r>
        <w:separator/>
      </w:r>
    </w:p>
  </w:footnote>
  <w:footnote w:type="continuationSeparator" w:id="0">
    <w:p w:rsidR="00D2474F" w:rsidRDefault="00D2474F" w:rsidP="002F6274">
      <w:r>
        <w:continuationSeparator/>
      </w:r>
    </w:p>
  </w:footnote>
  <w:footnote w:id="1">
    <w:p w:rsidR="009E2A9F" w:rsidRDefault="009E2A9F" w:rsidP="009E2A9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Entendendo executores de contratos os agentes públicos ou comissões que </w:t>
      </w:r>
      <w:r w:rsidRPr="009E2A9F">
        <w:rPr>
          <w:rFonts w:asciiTheme="minorHAnsi" w:hAnsiTheme="minorHAnsi" w:cstheme="minorHAnsi"/>
          <w:bCs/>
          <w:sz w:val="26"/>
          <w:szCs w:val="26"/>
        </w:rPr>
        <w:t>representam a Administração</w:t>
      </w:r>
      <w:r>
        <w:rPr>
          <w:rFonts w:asciiTheme="minorHAnsi" w:hAnsiTheme="minorHAnsi" w:cstheme="minorHAnsi"/>
          <w:bCs/>
          <w:sz w:val="26"/>
          <w:szCs w:val="26"/>
        </w:rPr>
        <w:t xml:space="preserve"> Municipal</w:t>
      </w:r>
      <w:r w:rsidRPr="009E2A9F">
        <w:rPr>
          <w:rFonts w:asciiTheme="minorHAnsi" w:hAnsiTheme="minorHAnsi" w:cstheme="minorHAnsi"/>
          <w:bCs/>
          <w:sz w:val="26"/>
          <w:szCs w:val="26"/>
        </w:rPr>
        <w:t xml:space="preserve"> na fiscalização e acompanhamento do contrato</w:t>
      </w:r>
      <w:r>
        <w:rPr>
          <w:rFonts w:asciiTheme="minorHAnsi" w:hAnsiTheme="minorHAnsi" w:cstheme="minorHAnsi"/>
          <w:bCs/>
          <w:sz w:val="26"/>
          <w:szCs w:val="2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18" w:rsidRDefault="004A5818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-724754</wp:posOffset>
          </wp:positionH>
          <wp:positionV relativeFrom="paragraph">
            <wp:posOffset>-507781</wp:posOffset>
          </wp:positionV>
          <wp:extent cx="6686550" cy="1135117"/>
          <wp:effectExtent l="19050" t="0" r="0" b="0"/>
          <wp:wrapNone/>
          <wp:docPr id="7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5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E83"/>
    <w:multiLevelType w:val="hybridMultilevel"/>
    <w:tmpl w:val="3864D962"/>
    <w:lvl w:ilvl="0" w:tplc="2CAE766C">
      <w:start w:val="1"/>
      <w:numFmt w:val="decimal"/>
      <w:lvlText w:val="%1."/>
      <w:lvlJc w:val="left"/>
      <w:pPr>
        <w:ind w:left="2138" w:hanging="360"/>
      </w:pPr>
      <w:rPr>
        <w:b/>
        <w:sz w:val="30"/>
        <w:szCs w:val="3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273220"/>
    <w:multiLevelType w:val="hybridMultilevel"/>
    <w:tmpl w:val="9946AFA0"/>
    <w:lvl w:ilvl="0" w:tplc="3BC45718">
      <w:start w:val="1"/>
      <w:numFmt w:val="decimal"/>
      <w:lvlText w:val="%1."/>
      <w:lvlJc w:val="left"/>
      <w:pPr>
        <w:ind w:left="213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39F245A"/>
    <w:multiLevelType w:val="hybridMultilevel"/>
    <w:tmpl w:val="055CD89E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6A75D61"/>
    <w:multiLevelType w:val="hybridMultilevel"/>
    <w:tmpl w:val="46186C62"/>
    <w:lvl w:ilvl="0" w:tplc="8BC6C9E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06F923D0"/>
    <w:multiLevelType w:val="hybridMultilevel"/>
    <w:tmpl w:val="44F269C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03A3D0E"/>
    <w:multiLevelType w:val="hybridMultilevel"/>
    <w:tmpl w:val="E83CEC14"/>
    <w:lvl w:ilvl="0" w:tplc="04160013">
      <w:start w:val="1"/>
      <w:numFmt w:val="upperRoman"/>
      <w:lvlText w:val="%1."/>
      <w:lvlJc w:val="right"/>
      <w:pPr>
        <w:ind w:left="1287" w:hanging="18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6168D5"/>
    <w:multiLevelType w:val="hybridMultilevel"/>
    <w:tmpl w:val="8B70B8AA"/>
    <w:lvl w:ilvl="0" w:tplc="C42EA76E">
      <w:start w:val="1"/>
      <w:numFmt w:val="decimal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6404617"/>
    <w:multiLevelType w:val="hybridMultilevel"/>
    <w:tmpl w:val="502E8AC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450C33"/>
    <w:multiLevelType w:val="hybridMultilevel"/>
    <w:tmpl w:val="EA2088EC"/>
    <w:lvl w:ilvl="0" w:tplc="63D09E1C">
      <w:start w:val="1"/>
      <w:numFmt w:val="decimal"/>
      <w:lvlText w:val="%1."/>
      <w:lvlJc w:val="left"/>
      <w:pPr>
        <w:ind w:left="2138" w:hanging="360"/>
      </w:pPr>
      <w:rPr>
        <w:rFonts w:ascii="Arial Black" w:hAnsi="Arial Black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6A72DD7"/>
    <w:multiLevelType w:val="hybridMultilevel"/>
    <w:tmpl w:val="9E720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87198"/>
    <w:multiLevelType w:val="hybridMultilevel"/>
    <w:tmpl w:val="8ABAA0C0"/>
    <w:lvl w:ilvl="0" w:tplc="92263068">
      <w:start w:val="1"/>
      <w:numFmt w:val="lowerLetter"/>
      <w:lvlText w:val="%1)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2BA0481"/>
    <w:multiLevelType w:val="hybridMultilevel"/>
    <w:tmpl w:val="C0C6E3C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73430"/>
    <w:multiLevelType w:val="hybridMultilevel"/>
    <w:tmpl w:val="BF1649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33F83"/>
    <w:multiLevelType w:val="hybridMultilevel"/>
    <w:tmpl w:val="B9BA9566"/>
    <w:lvl w:ilvl="0" w:tplc="65863A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9027DB6"/>
    <w:multiLevelType w:val="hybridMultilevel"/>
    <w:tmpl w:val="E1562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D2C4B"/>
    <w:multiLevelType w:val="hybridMultilevel"/>
    <w:tmpl w:val="89A2704C"/>
    <w:lvl w:ilvl="0" w:tplc="C7A8F5C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284F4E"/>
    <w:multiLevelType w:val="hybridMultilevel"/>
    <w:tmpl w:val="50B82E12"/>
    <w:lvl w:ilvl="0" w:tplc="04160013">
      <w:start w:val="1"/>
      <w:numFmt w:val="upperRoman"/>
      <w:lvlText w:val="%1."/>
      <w:lvlJc w:val="right"/>
      <w:pPr>
        <w:ind w:left="1031" w:hanging="180"/>
      </w:pPr>
    </w:lvl>
    <w:lvl w:ilvl="1" w:tplc="04160019" w:tentative="1">
      <w:start w:val="1"/>
      <w:numFmt w:val="lowerLetter"/>
      <w:lvlText w:val="%2."/>
      <w:lvlJc w:val="left"/>
      <w:pPr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>
    <w:nsid w:val="2D3B74C2"/>
    <w:multiLevelType w:val="hybridMultilevel"/>
    <w:tmpl w:val="46186C62"/>
    <w:lvl w:ilvl="0" w:tplc="8BC6C9E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1DD3AF2"/>
    <w:multiLevelType w:val="hybridMultilevel"/>
    <w:tmpl w:val="408A60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F4FA0"/>
    <w:multiLevelType w:val="hybridMultilevel"/>
    <w:tmpl w:val="D5106D18"/>
    <w:lvl w:ilvl="0" w:tplc="9C3645DC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33F0298C"/>
    <w:multiLevelType w:val="hybridMultilevel"/>
    <w:tmpl w:val="43F8F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F6DCC"/>
    <w:multiLevelType w:val="hybridMultilevel"/>
    <w:tmpl w:val="DEC484B0"/>
    <w:lvl w:ilvl="0" w:tplc="04160013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5B78D6"/>
    <w:multiLevelType w:val="hybridMultilevel"/>
    <w:tmpl w:val="3DA65FDC"/>
    <w:lvl w:ilvl="0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3">
    <w:nsid w:val="42F02530"/>
    <w:multiLevelType w:val="hybridMultilevel"/>
    <w:tmpl w:val="97E83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13DA5"/>
    <w:multiLevelType w:val="hybridMultilevel"/>
    <w:tmpl w:val="29FC2B3E"/>
    <w:lvl w:ilvl="0" w:tplc="0416000F">
      <w:start w:val="1"/>
      <w:numFmt w:val="decimal"/>
      <w:lvlText w:val="%1."/>
      <w:lvlJc w:val="lef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>
    <w:nsid w:val="481470C3"/>
    <w:multiLevelType w:val="hybridMultilevel"/>
    <w:tmpl w:val="A7304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2775F"/>
    <w:multiLevelType w:val="hybridMultilevel"/>
    <w:tmpl w:val="7C0E95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F6531"/>
    <w:multiLevelType w:val="hybridMultilevel"/>
    <w:tmpl w:val="5602F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B5FB2"/>
    <w:multiLevelType w:val="hybridMultilevel"/>
    <w:tmpl w:val="D9AE811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3B20B99"/>
    <w:multiLevelType w:val="hybridMultilevel"/>
    <w:tmpl w:val="46186C62"/>
    <w:lvl w:ilvl="0" w:tplc="8BC6C9E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>
    <w:nsid w:val="53D4291B"/>
    <w:multiLevelType w:val="hybridMultilevel"/>
    <w:tmpl w:val="F438B98C"/>
    <w:lvl w:ilvl="0" w:tplc="9084919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4FC1E68"/>
    <w:multiLevelType w:val="hybridMultilevel"/>
    <w:tmpl w:val="0924FC9A"/>
    <w:lvl w:ilvl="0" w:tplc="868C376E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24D1A"/>
    <w:multiLevelType w:val="hybridMultilevel"/>
    <w:tmpl w:val="C878497E"/>
    <w:lvl w:ilvl="0" w:tplc="4C4ED43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6575EA"/>
    <w:multiLevelType w:val="hybridMultilevel"/>
    <w:tmpl w:val="514E9D14"/>
    <w:lvl w:ilvl="0" w:tplc="EF80A8F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5E9122EB"/>
    <w:multiLevelType w:val="hybridMultilevel"/>
    <w:tmpl w:val="C878497E"/>
    <w:lvl w:ilvl="0" w:tplc="4C4ED43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E4876"/>
    <w:multiLevelType w:val="hybridMultilevel"/>
    <w:tmpl w:val="C1707884"/>
    <w:lvl w:ilvl="0" w:tplc="04160013">
      <w:start w:val="1"/>
      <w:numFmt w:val="upperRoman"/>
      <w:lvlText w:val="%1."/>
      <w:lvlJc w:val="right"/>
      <w:pPr>
        <w:ind w:left="1260" w:hanging="18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8406E6"/>
    <w:multiLevelType w:val="hybridMultilevel"/>
    <w:tmpl w:val="59963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D0F49"/>
    <w:multiLevelType w:val="hybridMultilevel"/>
    <w:tmpl w:val="317A6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D085F"/>
    <w:multiLevelType w:val="hybridMultilevel"/>
    <w:tmpl w:val="9460B8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687212"/>
    <w:multiLevelType w:val="hybridMultilevel"/>
    <w:tmpl w:val="F144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6155A"/>
    <w:multiLevelType w:val="hybridMultilevel"/>
    <w:tmpl w:val="C570D182"/>
    <w:lvl w:ilvl="0" w:tplc="04160013">
      <w:start w:val="1"/>
      <w:numFmt w:val="upperRoman"/>
      <w:lvlText w:val="%1."/>
      <w:lvlJc w:val="right"/>
      <w:pPr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3B7D16"/>
    <w:multiLevelType w:val="hybridMultilevel"/>
    <w:tmpl w:val="0AE8A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6F1729"/>
    <w:multiLevelType w:val="hybridMultilevel"/>
    <w:tmpl w:val="1AC2CE14"/>
    <w:lvl w:ilvl="0" w:tplc="3E803808">
      <w:start w:val="12"/>
      <w:numFmt w:val="bullet"/>
      <w:lvlText w:val=""/>
      <w:lvlJc w:val="left"/>
      <w:pPr>
        <w:ind w:left="672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3">
    <w:nsid w:val="69AF1E7C"/>
    <w:multiLevelType w:val="hybridMultilevel"/>
    <w:tmpl w:val="6F00CAF0"/>
    <w:lvl w:ilvl="0" w:tplc="CC3EE1F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4">
    <w:nsid w:val="6B8820EB"/>
    <w:multiLevelType w:val="hybridMultilevel"/>
    <w:tmpl w:val="73A86EBC"/>
    <w:lvl w:ilvl="0" w:tplc="97029BE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E3C3C6F"/>
    <w:multiLevelType w:val="hybridMultilevel"/>
    <w:tmpl w:val="496AFEE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4F2293"/>
    <w:multiLevelType w:val="hybridMultilevel"/>
    <w:tmpl w:val="5B80BB16"/>
    <w:lvl w:ilvl="0" w:tplc="C5B67E8A">
      <w:start w:val="1"/>
      <w:numFmt w:val="lowerLetter"/>
      <w:lvlText w:val="%1)"/>
      <w:lvlJc w:val="left"/>
      <w:pPr>
        <w:ind w:left="214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7">
    <w:nsid w:val="73BC3A6E"/>
    <w:multiLevelType w:val="hybridMultilevel"/>
    <w:tmpl w:val="B5449CAC"/>
    <w:lvl w:ilvl="0" w:tplc="04160013">
      <w:start w:val="1"/>
      <w:numFmt w:val="upperRoman"/>
      <w:lvlText w:val="%1."/>
      <w:lvlJc w:val="right"/>
      <w:pPr>
        <w:ind w:left="1713" w:hanging="18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4A51EEE"/>
    <w:multiLevelType w:val="hybridMultilevel"/>
    <w:tmpl w:val="9168C07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CC6EDB"/>
    <w:multiLevelType w:val="hybridMultilevel"/>
    <w:tmpl w:val="3A124B32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56933"/>
    <w:multiLevelType w:val="hybridMultilevel"/>
    <w:tmpl w:val="0F8CBA2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>
    <w:nsid w:val="7E4020C8"/>
    <w:multiLevelType w:val="hybridMultilevel"/>
    <w:tmpl w:val="966AE8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27"/>
  </w:num>
  <w:num w:numId="5">
    <w:abstractNumId w:val="4"/>
  </w:num>
  <w:num w:numId="6">
    <w:abstractNumId w:val="21"/>
  </w:num>
  <w:num w:numId="7">
    <w:abstractNumId w:val="16"/>
  </w:num>
  <w:num w:numId="8">
    <w:abstractNumId w:val="49"/>
  </w:num>
  <w:num w:numId="9">
    <w:abstractNumId w:val="5"/>
  </w:num>
  <w:num w:numId="10">
    <w:abstractNumId w:val="35"/>
  </w:num>
  <w:num w:numId="11">
    <w:abstractNumId w:val="40"/>
  </w:num>
  <w:num w:numId="12">
    <w:abstractNumId w:val="47"/>
  </w:num>
  <w:num w:numId="13">
    <w:abstractNumId w:val="51"/>
  </w:num>
  <w:num w:numId="14">
    <w:abstractNumId w:val="26"/>
  </w:num>
  <w:num w:numId="15">
    <w:abstractNumId w:val="45"/>
  </w:num>
  <w:num w:numId="16">
    <w:abstractNumId w:val="38"/>
  </w:num>
  <w:num w:numId="17">
    <w:abstractNumId w:val="12"/>
  </w:num>
  <w:num w:numId="18">
    <w:abstractNumId w:val="18"/>
  </w:num>
  <w:num w:numId="19">
    <w:abstractNumId w:val="48"/>
  </w:num>
  <w:num w:numId="20">
    <w:abstractNumId w:val="11"/>
  </w:num>
  <w:num w:numId="21">
    <w:abstractNumId w:val="46"/>
  </w:num>
  <w:num w:numId="22">
    <w:abstractNumId w:val="33"/>
  </w:num>
  <w:num w:numId="23">
    <w:abstractNumId w:val="30"/>
  </w:num>
  <w:num w:numId="24">
    <w:abstractNumId w:val="10"/>
  </w:num>
  <w:num w:numId="25">
    <w:abstractNumId w:val="15"/>
  </w:num>
  <w:num w:numId="26">
    <w:abstractNumId w:val="32"/>
  </w:num>
  <w:num w:numId="27">
    <w:abstractNumId w:val="44"/>
  </w:num>
  <w:num w:numId="28">
    <w:abstractNumId w:val="2"/>
  </w:num>
  <w:num w:numId="29">
    <w:abstractNumId w:val="29"/>
  </w:num>
  <w:num w:numId="30">
    <w:abstractNumId w:val="34"/>
  </w:num>
  <w:num w:numId="31">
    <w:abstractNumId w:val="19"/>
  </w:num>
  <w:num w:numId="32">
    <w:abstractNumId w:val="43"/>
  </w:num>
  <w:num w:numId="33">
    <w:abstractNumId w:val="17"/>
  </w:num>
  <w:num w:numId="34">
    <w:abstractNumId w:val="3"/>
  </w:num>
  <w:num w:numId="35">
    <w:abstractNumId w:val="20"/>
  </w:num>
  <w:num w:numId="36">
    <w:abstractNumId w:val="23"/>
  </w:num>
  <w:num w:numId="37">
    <w:abstractNumId w:val="39"/>
  </w:num>
  <w:num w:numId="38">
    <w:abstractNumId w:val="9"/>
  </w:num>
  <w:num w:numId="39">
    <w:abstractNumId w:val="14"/>
  </w:num>
  <w:num w:numId="40">
    <w:abstractNumId w:val="41"/>
  </w:num>
  <w:num w:numId="41">
    <w:abstractNumId w:val="42"/>
  </w:num>
  <w:num w:numId="42">
    <w:abstractNumId w:val="37"/>
  </w:num>
  <w:num w:numId="43">
    <w:abstractNumId w:val="31"/>
  </w:num>
  <w:num w:numId="44">
    <w:abstractNumId w:val="0"/>
  </w:num>
  <w:num w:numId="45">
    <w:abstractNumId w:val="7"/>
  </w:num>
  <w:num w:numId="46">
    <w:abstractNumId w:val="1"/>
  </w:num>
  <w:num w:numId="47">
    <w:abstractNumId w:val="25"/>
  </w:num>
  <w:num w:numId="48">
    <w:abstractNumId w:val="28"/>
  </w:num>
  <w:num w:numId="49">
    <w:abstractNumId w:val="24"/>
  </w:num>
  <w:num w:numId="50">
    <w:abstractNumId w:val="13"/>
  </w:num>
  <w:num w:numId="51">
    <w:abstractNumId w:val="50"/>
  </w:num>
  <w:num w:numId="52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B2E79"/>
    <w:rsid w:val="00007FEE"/>
    <w:rsid w:val="000125E9"/>
    <w:rsid w:val="00013D79"/>
    <w:rsid w:val="000154F5"/>
    <w:rsid w:val="000159A0"/>
    <w:rsid w:val="00015B72"/>
    <w:rsid w:val="00017FCF"/>
    <w:rsid w:val="000212EE"/>
    <w:rsid w:val="00026871"/>
    <w:rsid w:val="00026A5C"/>
    <w:rsid w:val="0003160C"/>
    <w:rsid w:val="00032910"/>
    <w:rsid w:val="000339C6"/>
    <w:rsid w:val="00035035"/>
    <w:rsid w:val="00035EC9"/>
    <w:rsid w:val="00037563"/>
    <w:rsid w:val="000406B9"/>
    <w:rsid w:val="00041622"/>
    <w:rsid w:val="00043F24"/>
    <w:rsid w:val="000447FB"/>
    <w:rsid w:val="00046E4F"/>
    <w:rsid w:val="000538E1"/>
    <w:rsid w:val="00064213"/>
    <w:rsid w:val="00066734"/>
    <w:rsid w:val="00066CE4"/>
    <w:rsid w:val="000776DC"/>
    <w:rsid w:val="000804B5"/>
    <w:rsid w:val="00080765"/>
    <w:rsid w:val="000845E3"/>
    <w:rsid w:val="00084E3C"/>
    <w:rsid w:val="00084F96"/>
    <w:rsid w:val="00085977"/>
    <w:rsid w:val="00087148"/>
    <w:rsid w:val="00087868"/>
    <w:rsid w:val="00090987"/>
    <w:rsid w:val="00090C22"/>
    <w:rsid w:val="00094133"/>
    <w:rsid w:val="00096CBE"/>
    <w:rsid w:val="000974ED"/>
    <w:rsid w:val="0009788D"/>
    <w:rsid w:val="000A1BD9"/>
    <w:rsid w:val="000A26D3"/>
    <w:rsid w:val="000A2A33"/>
    <w:rsid w:val="000A306F"/>
    <w:rsid w:val="000A54B3"/>
    <w:rsid w:val="000A5A93"/>
    <w:rsid w:val="000A5FD5"/>
    <w:rsid w:val="000A7A23"/>
    <w:rsid w:val="000B04D8"/>
    <w:rsid w:val="000B3A4E"/>
    <w:rsid w:val="000B4882"/>
    <w:rsid w:val="000B6E3B"/>
    <w:rsid w:val="000C4905"/>
    <w:rsid w:val="000D11BB"/>
    <w:rsid w:val="000D4E56"/>
    <w:rsid w:val="000E2939"/>
    <w:rsid w:val="000E5AEA"/>
    <w:rsid w:val="000F0F4A"/>
    <w:rsid w:val="000F2ACB"/>
    <w:rsid w:val="0010233A"/>
    <w:rsid w:val="00102649"/>
    <w:rsid w:val="0010298B"/>
    <w:rsid w:val="00103E80"/>
    <w:rsid w:val="00103EAE"/>
    <w:rsid w:val="00103F20"/>
    <w:rsid w:val="0010466F"/>
    <w:rsid w:val="001074D2"/>
    <w:rsid w:val="001113E5"/>
    <w:rsid w:val="00115788"/>
    <w:rsid w:val="00120833"/>
    <w:rsid w:val="0012246C"/>
    <w:rsid w:val="00126610"/>
    <w:rsid w:val="001300B0"/>
    <w:rsid w:val="0013107F"/>
    <w:rsid w:val="00132AC0"/>
    <w:rsid w:val="00135C66"/>
    <w:rsid w:val="00137731"/>
    <w:rsid w:val="00137EE6"/>
    <w:rsid w:val="0014069B"/>
    <w:rsid w:val="0015032B"/>
    <w:rsid w:val="00157827"/>
    <w:rsid w:val="00157D16"/>
    <w:rsid w:val="00161FFF"/>
    <w:rsid w:val="0016298A"/>
    <w:rsid w:val="00167E1D"/>
    <w:rsid w:val="00167F39"/>
    <w:rsid w:val="0017133A"/>
    <w:rsid w:val="0017260F"/>
    <w:rsid w:val="00176DD4"/>
    <w:rsid w:val="00184EB0"/>
    <w:rsid w:val="001851BA"/>
    <w:rsid w:val="001927FC"/>
    <w:rsid w:val="0019470E"/>
    <w:rsid w:val="0019474C"/>
    <w:rsid w:val="001A4F3D"/>
    <w:rsid w:val="001A6216"/>
    <w:rsid w:val="001A733B"/>
    <w:rsid w:val="001B22AE"/>
    <w:rsid w:val="001B2844"/>
    <w:rsid w:val="001B620D"/>
    <w:rsid w:val="001B7B12"/>
    <w:rsid w:val="001C08FC"/>
    <w:rsid w:val="001C1C7F"/>
    <w:rsid w:val="001C3234"/>
    <w:rsid w:val="001C7D98"/>
    <w:rsid w:val="001D30D6"/>
    <w:rsid w:val="001E0DCB"/>
    <w:rsid w:val="001E1607"/>
    <w:rsid w:val="001E2375"/>
    <w:rsid w:val="001E25B9"/>
    <w:rsid w:val="001F1F07"/>
    <w:rsid w:val="001F25C9"/>
    <w:rsid w:val="001F3965"/>
    <w:rsid w:val="001F5ECE"/>
    <w:rsid w:val="001F6BB7"/>
    <w:rsid w:val="0020120D"/>
    <w:rsid w:val="00205B01"/>
    <w:rsid w:val="00211CCE"/>
    <w:rsid w:val="00212851"/>
    <w:rsid w:val="002130B2"/>
    <w:rsid w:val="00213C61"/>
    <w:rsid w:val="00215E9C"/>
    <w:rsid w:val="00216C7C"/>
    <w:rsid w:val="002207DF"/>
    <w:rsid w:val="00223783"/>
    <w:rsid w:val="00223FFA"/>
    <w:rsid w:val="002303C1"/>
    <w:rsid w:val="00236B22"/>
    <w:rsid w:val="00241E6B"/>
    <w:rsid w:val="00242DA0"/>
    <w:rsid w:val="00244D36"/>
    <w:rsid w:val="002460CB"/>
    <w:rsid w:val="00250832"/>
    <w:rsid w:val="00260072"/>
    <w:rsid w:val="00262044"/>
    <w:rsid w:val="002632FD"/>
    <w:rsid w:val="00265531"/>
    <w:rsid w:val="00270545"/>
    <w:rsid w:val="00270CBC"/>
    <w:rsid w:val="00271053"/>
    <w:rsid w:val="00276DDE"/>
    <w:rsid w:val="0027732B"/>
    <w:rsid w:val="002808FE"/>
    <w:rsid w:val="00282E80"/>
    <w:rsid w:val="00283B41"/>
    <w:rsid w:val="00283C2B"/>
    <w:rsid w:val="00283E9E"/>
    <w:rsid w:val="0028413B"/>
    <w:rsid w:val="00284253"/>
    <w:rsid w:val="002842AB"/>
    <w:rsid w:val="00284329"/>
    <w:rsid w:val="002846AD"/>
    <w:rsid w:val="00291662"/>
    <w:rsid w:val="002A0797"/>
    <w:rsid w:val="002A11A8"/>
    <w:rsid w:val="002A3397"/>
    <w:rsid w:val="002A40A2"/>
    <w:rsid w:val="002A6148"/>
    <w:rsid w:val="002B228F"/>
    <w:rsid w:val="002B5172"/>
    <w:rsid w:val="002B7449"/>
    <w:rsid w:val="002B7EFE"/>
    <w:rsid w:val="002C2570"/>
    <w:rsid w:val="002C3907"/>
    <w:rsid w:val="002D2B7C"/>
    <w:rsid w:val="002D3D6E"/>
    <w:rsid w:val="002D3E50"/>
    <w:rsid w:val="002D4A33"/>
    <w:rsid w:val="002E1D5B"/>
    <w:rsid w:val="002E222A"/>
    <w:rsid w:val="002E27A2"/>
    <w:rsid w:val="002E319C"/>
    <w:rsid w:val="002E6BAA"/>
    <w:rsid w:val="002E72B5"/>
    <w:rsid w:val="002F5EF0"/>
    <w:rsid w:val="002F6274"/>
    <w:rsid w:val="002F6457"/>
    <w:rsid w:val="00302C81"/>
    <w:rsid w:val="003146A4"/>
    <w:rsid w:val="00317882"/>
    <w:rsid w:val="00320C07"/>
    <w:rsid w:val="00324551"/>
    <w:rsid w:val="0032483C"/>
    <w:rsid w:val="00324C28"/>
    <w:rsid w:val="00330FE8"/>
    <w:rsid w:val="00331780"/>
    <w:rsid w:val="0033268E"/>
    <w:rsid w:val="00333869"/>
    <w:rsid w:val="00333C4F"/>
    <w:rsid w:val="003349C3"/>
    <w:rsid w:val="00343FDD"/>
    <w:rsid w:val="00346ABE"/>
    <w:rsid w:val="0035030A"/>
    <w:rsid w:val="00350CD4"/>
    <w:rsid w:val="0035112A"/>
    <w:rsid w:val="003514C1"/>
    <w:rsid w:val="00353BA7"/>
    <w:rsid w:val="0035515F"/>
    <w:rsid w:val="0036106E"/>
    <w:rsid w:val="00363506"/>
    <w:rsid w:val="00363B54"/>
    <w:rsid w:val="00365C7F"/>
    <w:rsid w:val="003669EC"/>
    <w:rsid w:val="003751E8"/>
    <w:rsid w:val="0037552D"/>
    <w:rsid w:val="0037692F"/>
    <w:rsid w:val="0037696B"/>
    <w:rsid w:val="00376C37"/>
    <w:rsid w:val="00376EA1"/>
    <w:rsid w:val="003774E6"/>
    <w:rsid w:val="00377B8E"/>
    <w:rsid w:val="00385750"/>
    <w:rsid w:val="0038631F"/>
    <w:rsid w:val="00387685"/>
    <w:rsid w:val="0039345C"/>
    <w:rsid w:val="00393C2A"/>
    <w:rsid w:val="003A0B34"/>
    <w:rsid w:val="003A145C"/>
    <w:rsid w:val="003A2D61"/>
    <w:rsid w:val="003A40AE"/>
    <w:rsid w:val="003B0490"/>
    <w:rsid w:val="003B0656"/>
    <w:rsid w:val="003B1316"/>
    <w:rsid w:val="003B405B"/>
    <w:rsid w:val="003C0248"/>
    <w:rsid w:val="003C0442"/>
    <w:rsid w:val="003C0C4A"/>
    <w:rsid w:val="003C1335"/>
    <w:rsid w:val="003C1553"/>
    <w:rsid w:val="003C2116"/>
    <w:rsid w:val="003D49CE"/>
    <w:rsid w:val="003D6A00"/>
    <w:rsid w:val="003E13F7"/>
    <w:rsid w:val="003E553C"/>
    <w:rsid w:val="003E5D19"/>
    <w:rsid w:val="003F104E"/>
    <w:rsid w:val="003F25CB"/>
    <w:rsid w:val="003F330C"/>
    <w:rsid w:val="003F402C"/>
    <w:rsid w:val="00400A62"/>
    <w:rsid w:val="00402959"/>
    <w:rsid w:val="00412A86"/>
    <w:rsid w:val="00416B61"/>
    <w:rsid w:val="00417FC1"/>
    <w:rsid w:val="0042110C"/>
    <w:rsid w:val="00421A95"/>
    <w:rsid w:val="00423059"/>
    <w:rsid w:val="0043443F"/>
    <w:rsid w:val="0043647F"/>
    <w:rsid w:val="00436981"/>
    <w:rsid w:val="00440844"/>
    <w:rsid w:val="004444B8"/>
    <w:rsid w:val="0044660B"/>
    <w:rsid w:val="004517FF"/>
    <w:rsid w:val="00456831"/>
    <w:rsid w:val="004604D9"/>
    <w:rsid w:val="004616A5"/>
    <w:rsid w:val="00461773"/>
    <w:rsid w:val="00461B71"/>
    <w:rsid w:val="004627DA"/>
    <w:rsid w:val="00466A35"/>
    <w:rsid w:val="004717DA"/>
    <w:rsid w:val="00472FF9"/>
    <w:rsid w:val="00473129"/>
    <w:rsid w:val="00473B1B"/>
    <w:rsid w:val="00474D7C"/>
    <w:rsid w:val="00474E94"/>
    <w:rsid w:val="004838A3"/>
    <w:rsid w:val="00484689"/>
    <w:rsid w:val="00486892"/>
    <w:rsid w:val="00487330"/>
    <w:rsid w:val="004944F8"/>
    <w:rsid w:val="00495DC8"/>
    <w:rsid w:val="00496ECA"/>
    <w:rsid w:val="004979DD"/>
    <w:rsid w:val="004A0372"/>
    <w:rsid w:val="004A1D3E"/>
    <w:rsid w:val="004A5818"/>
    <w:rsid w:val="004B0B3E"/>
    <w:rsid w:val="004B0D0A"/>
    <w:rsid w:val="004B3959"/>
    <w:rsid w:val="004B6575"/>
    <w:rsid w:val="004C0C0B"/>
    <w:rsid w:val="004C56AF"/>
    <w:rsid w:val="004C5B66"/>
    <w:rsid w:val="004C5D4C"/>
    <w:rsid w:val="004C6B78"/>
    <w:rsid w:val="004D0B5E"/>
    <w:rsid w:val="004D1EC9"/>
    <w:rsid w:val="004D20B0"/>
    <w:rsid w:val="004D3085"/>
    <w:rsid w:val="004D37EB"/>
    <w:rsid w:val="004D64E5"/>
    <w:rsid w:val="004D76CE"/>
    <w:rsid w:val="004E2C31"/>
    <w:rsid w:val="004E2DC1"/>
    <w:rsid w:val="004E39AE"/>
    <w:rsid w:val="004E7704"/>
    <w:rsid w:val="004F0E08"/>
    <w:rsid w:val="004F1A8B"/>
    <w:rsid w:val="004F7F39"/>
    <w:rsid w:val="00500163"/>
    <w:rsid w:val="005007DC"/>
    <w:rsid w:val="00501301"/>
    <w:rsid w:val="005057A7"/>
    <w:rsid w:val="005119E0"/>
    <w:rsid w:val="00511AA3"/>
    <w:rsid w:val="00512279"/>
    <w:rsid w:val="0051283C"/>
    <w:rsid w:val="00514BB8"/>
    <w:rsid w:val="0051664B"/>
    <w:rsid w:val="0051791E"/>
    <w:rsid w:val="005179AA"/>
    <w:rsid w:val="00521BCF"/>
    <w:rsid w:val="00524CA4"/>
    <w:rsid w:val="0052609D"/>
    <w:rsid w:val="005264EA"/>
    <w:rsid w:val="005269D9"/>
    <w:rsid w:val="00530F09"/>
    <w:rsid w:val="00532780"/>
    <w:rsid w:val="0053473F"/>
    <w:rsid w:val="00542052"/>
    <w:rsid w:val="005439A7"/>
    <w:rsid w:val="00543EAF"/>
    <w:rsid w:val="00550B2B"/>
    <w:rsid w:val="00552453"/>
    <w:rsid w:val="0055264C"/>
    <w:rsid w:val="005530FF"/>
    <w:rsid w:val="005544C7"/>
    <w:rsid w:val="00560D54"/>
    <w:rsid w:val="0057126C"/>
    <w:rsid w:val="005715A7"/>
    <w:rsid w:val="00573F3D"/>
    <w:rsid w:val="0057581B"/>
    <w:rsid w:val="0057652B"/>
    <w:rsid w:val="00583FED"/>
    <w:rsid w:val="0058653C"/>
    <w:rsid w:val="00592634"/>
    <w:rsid w:val="005943D2"/>
    <w:rsid w:val="00595431"/>
    <w:rsid w:val="005972E6"/>
    <w:rsid w:val="005A0EE6"/>
    <w:rsid w:val="005A3085"/>
    <w:rsid w:val="005A69E2"/>
    <w:rsid w:val="005A7AD7"/>
    <w:rsid w:val="005B1F1B"/>
    <w:rsid w:val="005B2204"/>
    <w:rsid w:val="005B4C7E"/>
    <w:rsid w:val="005B7EA6"/>
    <w:rsid w:val="005C2C15"/>
    <w:rsid w:val="005C43CE"/>
    <w:rsid w:val="005C5062"/>
    <w:rsid w:val="005D094A"/>
    <w:rsid w:val="005D1473"/>
    <w:rsid w:val="005E1220"/>
    <w:rsid w:val="005E1556"/>
    <w:rsid w:val="005E1A99"/>
    <w:rsid w:val="005E3F25"/>
    <w:rsid w:val="005E4CD2"/>
    <w:rsid w:val="005E69C6"/>
    <w:rsid w:val="005F0267"/>
    <w:rsid w:val="005F2922"/>
    <w:rsid w:val="005F31BC"/>
    <w:rsid w:val="005F636C"/>
    <w:rsid w:val="005F637D"/>
    <w:rsid w:val="005F6EA3"/>
    <w:rsid w:val="005F7307"/>
    <w:rsid w:val="005F777B"/>
    <w:rsid w:val="005F7968"/>
    <w:rsid w:val="006070E7"/>
    <w:rsid w:val="006124AB"/>
    <w:rsid w:val="00613BEE"/>
    <w:rsid w:val="0061723B"/>
    <w:rsid w:val="006176C1"/>
    <w:rsid w:val="006177A3"/>
    <w:rsid w:val="00621A29"/>
    <w:rsid w:val="00622A6E"/>
    <w:rsid w:val="006252D1"/>
    <w:rsid w:val="00630133"/>
    <w:rsid w:val="006319CD"/>
    <w:rsid w:val="00631EE1"/>
    <w:rsid w:val="00636BB4"/>
    <w:rsid w:val="006401D6"/>
    <w:rsid w:val="00641E12"/>
    <w:rsid w:val="006426A8"/>
    <w:rsid w:val="0064276A"/>
    <w:rsid w:val="006429CB"/>
    <w:rsid w:val="0064450A"/>
    <w:rsid w:val="00646163"/>
    <w:rsid w:val="00646F39"/>
    <w:rsid w:val="006507B3"/>
    <w:rsid w:val="006508B1"/>
    <w:rsid w:val="006541E4"/>
    <w:rsid w:val="00657765"/>
    <w:rsid w:val="0065787C"/>
    <w:rsid w:val="0066200D"/>
    <w:rsid w:val="0066334E"/>
    <w:rsid w:val="00664E66"/>
    <w:rsid w:val="00666E34"/>
    <w:rsid w:val="0066790B"/>
    <w:rsid w:val="0067033C"/>
    <w:rsid w:val="00670A16"/>
    <w:rsid w:val="00676B5D"/>
    <w:rsid w:val="006770F4"/>
    <w:rsid w:val="00685F40"/>
    <w:rsid w:val="006923E8"/>
    <w:rsid w:val="00692572"/>
    <w:rsid w:val="0069290F"/>
    <w:rsid w:val="00693262"/>
    <w:rsid w:val="006954D1"/>
    <w:rsid w:val="00697A3B"/>
    <w:rsid w:val="006A36C7"/>
    <w:rsid w:val="006A6EC9"/>
    <w:rsid w:val="006B3CBB"/>
    <w:rsid w:val="006B5AB8"/>
    <w:rsid w:val="006B656D"/>
    <w:rsid w:val="006B6A84"/>
    <w:rsid w:val="006B6D7D"/>
    <w:rsid w:val="006B7435"/>
    <w:rsid w:val="006B7F79"/>
    <w:rsid w:val="006C0D4A"/>
    <w:rsid w:val="006C31E6"/>
    <w:rsid w:val="006D0810"/>
    <w:rsid w:val="006D2032"/>
    <w:rsid w:val="006D2127"/>
    <w:rsid w:val="006D287B"/>
    <w:rsid w:val="006D3256"/>
    <w:rsid w:val="006D3DD7"/>
    <w:rsid w:val="006D62EF"/>
    <w:rsid w:val="006D7224"/>
    <w:rsid w:val="006D7B0C"/>
    <w:rsid w:val="006D7DC2"/>
    <w:rsid w:val="006E364F"/>
    <w:rsid w:val="006E7FBA"/>
    <w:rsid w:val="006F2815"/>
    <w:rsid w:val="006F3E11"/>
    <w:rsid w:val="006F4F84"/>
    <w:rsid w:val="006F5566"/>
    <w:rsid w:val="006F6966"/>
    <w:rsid w:val="006F7B8C"/>
    <w:rsid w:val="00700EC6"/>
    <w:rsid w:val="0070333C"/>
    <w:rsid w:val="00703916"/>
    <w:rsid w:val="00703919"/>
    <w:rsid w:val="007039E4"/>
    <w:rsid w:val="00707FBA"/>
    <w:rsid w:val="00711F52"/>
    <w:rsid w:val="0071647B"/>
    <w:rsid w:val="007204F5"/>
    <w:rsid w:val="007216CA"/>
    <w:rsid w:val="00721A4C"/>
    <w:rsid w:val="00723312"/>
    <w:rsid w:val="00724406"/>
    <w:rsid w:val="0072676D"/>
    <w:rsid w:val="0073151B"/>
    <w:rsid w:val="00731AF5"/>
    <w:rsid w:val="00736793"/>
    <w:rsid w:val="00742B73"/>
    <w:rsid w:val="007470C5"/>
    <w:rsid w:val="00751A5F"/>
    <w:rsid w:val="00751C07"/>
    <w:rsid w:val="00752E11"/>
    <w:rsid w:val="00753B49"/>
    <w:rsid w:val="00753FD7"/>
    <w:rsid w:val="0075479A"/>
    <w:rsid w:val="0075525A"/>
    <w:rsid w:val="00755813"/>
    <w:rsid w:val="00755E08"/>
    <w:rsid w:val="0076080E"/>
    <w:rsid w:val="00760A06"/>
    <w:rsid w:val="007616FA"/>
    <w:rsid w:val="00763356"/>
    <w:rsid w:val="00763691"/>
    <w:rsid w:val="00763B53"/>
    <w:rsid w:val="007641D0"/>
    <w:rsid w:val="00766DFF"/>
    <w:rsid w:val="0077559C"/>
    <w:rsid w:val="00776977"/>
    <w:rsid w:val="00777AE3"/>
    <w:rsid w:val="0078518A"/>
    <w:rsid w:val="00787CF9"/>
    <w:rsid w:val="00790B45"/>
    <w:rsid w:val="007929B2"/>
    <w:rsid w:val="007A06DE"/>
    <w:rsid w:val="007A2120"/>
    <w:rsid w:val="007A4A24"/>
    <w:rsid w:val="007A5619"/>
    <w:rsid w:val="007B2A4A"/>
    <w:rsid w:val="007B39FC"/>
    <w:rsid w:val="007C020C"/>
    <w:rsid w:val="007C5202"/>
    <w:rsid w:val="007D40FE"/>
    <w:rsid w:val="007D6B37"/>
    <w:rsid w:val="007D6CAF"/>
    <w:rsid w:val="007D6E98"/>
    <w:rsid w:val="007D7AF7"/>
    <w:rsid w:val="007E18D7"/>
    <w:rsid w:val="007E3078"/>
    <w:rsid w:val="007E3562"/>
    <w:rsid w:val="007E41AF"/>
    <w:rsid w:val="007F2627"/>
    <w:rsid w:val="007F3415"/>
    <w:rsid w:val="007F6DF9"/>
    <w:rsid w:val="007F723D"/>
    <w:rsid w:val="007F7732"/>
    <w:rsid w:val="007F7CA3"/>
    <w:rsid w:val="00800962"/>
    <w:rsid w:val="00802481"/>
    <w:rsid w:val="00803A2B"/>
    <w:rsid w:val="0080597E"/>
    <w:rsid w:val="00805EDF"/>
    <w:rsid w:val="00807619"/>
    <w:rsid w:val="00810DE7"/>
    <w:rsid w:val="00811513"/>
    <w:rsid w:val="00814696"/>
    <w:rsid w:val="008171D4"/>
    <w:rsid w:val="00823132"/>
    <w:rsid w:val="00827F07"/>
    <w:rsid w:val="0083206D"/>
    <w:rsid w:val="008413C6"/>
    <w:rsid w:val="0084568E"/>
    <w:rsid w:val="008478C4"/>
    <w:rsid w:val="00852050"/>
    <w:rsid w:val="0085325B"/>
    <w:rsid w:val="00854A53"/>
    <w:rsid w:val="00855455"/>
    <w:rsid w:val="00856F89"/>
    <w:rsid w:val="00860E32"/>
    <w:rsid w:val="00862E88"/>
    <w:rsid w:val="008642AC"/>
    <w:rsid w:val="0086585A"/>
    <w:rsid w:val="00866037"/>
    <w:rsid w:val="0086795F"/>
    <w:rsid w:val="00872460"/>
    <w:rsid w:val="00875596"/>
    <w:rsid w:val="00876A25"/>
    <w:rsid w:val="00883DBF"/>
    <w:rsid w:val="008A0541"/>
    <w:rsid w:val="008A3AFD"/>
    <w:rsid w:val="008A4579"/>
    <w:rsid w:val="008A50D5"/>
    <w:rsid w:val="008A6096"/>
    <w:rsid w:val="008A7B8B"/>
    <w:rsid w:val="008B2E79"/>
    <w:rsid w:val="008B745E"/>
    <w:rsid w:val="008C0444"/>
    <w:rsid w:val="008C107F"/>
    <w:rsid w:val="008C4BD7"/>
    <w:rsid w:val="008C7063"/>
    <w:rsid w:val="008D03AF"/>
    <w:rsid w:val="008D33B0"/>
    <w:rsid w:val="008D6788"/>
    <w:rsid w:val="008D6DF8"/>
    <w:rsid w:val="008D6EC1"/>
    <w:rsid w:val="008E0A58"/>
    <w:rsid w:val="008E1D19"/>
    <w:rsid w:val="008E1DC1"/>
    <w:rsid w:val="008E26F5"/>
    <w:rsid w:val="008E3C16"/>
    <w:rsid w:val="008E6979"/>
    <w:rsid w:val="008F00D8"/>
    <w:rsid w:val="008F05D0"/>
    <w:rsid w:val="008F0D4E"/>
    <w:rsid w:val="008F189B"/>
    <w:rsid w:val="008F3497"/>
    <w:rsid w:val="008F45A5"/>
    <w:rsid w:val="008F677D"/>
    <w:rsid w:val="009009C0"/>
    <w:rsid w:val="0090332B"/>
    <w:rsid w:val="009039FC"/>
    <w:rsid w:val="0091031B"/>
    <w:rsid w:val="00912998"/>
    <w:rsid w:val="00914F5B"/>
    <w:rsid w:val="0091565D"/>
    <w:rsid w:val="00915B7F"/>
    <w:rsid w:val="00916213"/>
    <w:rsid w:val="00916B97"/>
    <w:rsid w:val="00922D5B"/>
    <w:rsid w:val="00922E46"/>
    <w:rsid w:val="00925000"/>
    <w:rsid w:val="00931567"/>
    <w:rsid w:val="009319FC"/>
    <w:rsid w:val="00932300"/>
    <w:rsid w:val="0093282B"/>
    <w:rsid w:val="00937D2B"/>
    <w:rsid w:val="0094203B"/>
    <w:rsid w:val="00942BC8"/>
    <w:rsid w:val="00945B8B"/>
    <w:rsid w:val="00954FF3"/>
    <w:rsid w:val="00955D52"/>
    <w:rsid w:val="009567C8"/>
    <w:rsid w:val="00970AEB"/>
    <w:rsid w:val="00982C06"/>
    <w:rsid w:val="00983380"/>
    <w:rsid w:val="00985855"/>
    <w:rsid w:val="0098589C"/>
    <w:rsid w:val="0099326B"/>
    <w:rsid w:val="00996592"/>
    <w:rsid w:val="0099677F"/>
    <w:rsid w:val="009A677E"/>
    <w:rsid w:val="009A6C42"/>
    <w:rsid w:val="009B0411"/>
    <w:rsid w:val="009B0B87"/>
    <w:rsid w:val="009B0CE8"/>
    <w:rsid w:val="009B5300"/>
    <w:rsid w:val="009B5BF2"/>
    <w:rsid w:val="009C0360"/>
    <w:rsid w:val="009C20AE"/>
    <w:rsid w:val="009C2F5F"/>
    <w:rsid w:val="009C380D"/>
    <w:rsid w:val="009C6B99"/>
    <w:rsid w:val="009D009B"/>
    <w:rsid w:val="009D1EF4"/>
    <w:rsid w:val="009D53C4"/>
    <w:rsid w:val="009D66CE"/>
    <w:rsid w:val="009D70F6"/>
    <w:rsid w:val="009E186F"/>
    <w:rsid w:val="009E29DF"/>
    <w:rsid w:val="009E2A9F"/>
    <w:rsid w:val="009E629F"/>
    <w:rsid w:val="009E7A6C"/>
    <w:rsid w:val="009F27A4"/>
    <w:rsid w:val="009F3128"/>
    <w:rsid w:val="009F56D8"/>
    <w:rsid w:val="009F7702"/>
    <w:rsid w:val="00A0003A"/>
    <w:rsid w:val="00A00291"/>
    <w:rsid w:val="00A00689"/>
    <w:rsid w:val="00A03098"/>
    <w:rsid w:val="00A04B5D"/>
    <w:rsid w:val="00A063EA"/>
    <w:rsid w:val="00A0762D"/>
    <w:rsid w:val="00A0778C"/>
    <w:rsid w:val="00A11234"/>
    <w:rsid w:val="00A124FD"/>
    <w:rsid w:val="00A12C37"/>
    <w:rsid w:val="00A23046"/>
    <w:rsid w:val="00A23C1F"/>
    <w:rsid w:val="00A26EB0"/>
    <w:rsid w:val="00A303E6"/>
    <w:rsid w:val="00A310D9"/>
    <w:rsid w:val="00A31DD6"/>
    <w:rsid w:val="00A33CC9"/>
    <w:rsid w:val="00A33FB3"/>
    <w:rsid w:val="00A3424C"/>
    <w:rsid w:val="00A40024"/>
    <w:rsid w:val="00A440E1"/>
    <w:rsid w:val="00A46083"/>
    <w:rsid w:val="00A50D19"/>
    <w:rsid w:val="00A54CAB"/>
    <w:rsid w:val="00A56F3F"/>
    <w:rsid w:val="00A603A2"/>
    <w:rsid w:val="00A60547"/>
    <w:rsid w:val="00A62A45"/>
    <w:rsid w:val="00A62C5E"/>
    <w:rsid w:val="00A63458"/>
    <w:rsid w:val="00A6489A"/>
    <w:rsid w:val="00A65BD2"/>
    <w:rsid w:val="00A6632F"/>
    <w:rsid w:val="00A71018"/>
    <w:rsid w:val="00A72ACE"/>
    <w:rsid w:val="00A72C12"/>
    <w:rsid w:val="00A74897"/>
    <w:rsid w:val="00A75F08"/>
    <w:rsid w:val="00A77163"/>
    <w:rsid w:val="00A776CF"/>
    <w:rsid w:val="00A7770A"/>
    <w:rsid w:val="00A778ED"/>
    <w:rsid w:val="00A8084F"/>
    <w:rsid w:val="00A85A60"/>
    <w:rsid w:val="00A85D49"/>
    <w:rsid w:val="00A90B8D"/>
    <w:rsid w:val="00A91CE3"/>
    <w:rsid w:val="00A9703F"/>
    <w:rsid w:val="00A97ADA"/>
    <w:rsid w:val="00A97FE2"/>
    <w:rsid w:val="00AA026D"/>
    <w:rsid w:val="00AA22F5"/>
    <w:rsid w:val="00AA7913"/>
    <w:rsid w:val="00AA7E55"/>
    <w:rsid w:val="00AB170A"/>
    <w:rsid w:val="00AB2506"/>
    <w:rsid w:val="00AB3345"/>
    <w:rsid w:val="00AB4829"/>
    <w:rsid w:val="00AB4BAD"/>
    <w:rsid w:val="00AC0FFC"/>
    <w:rsid w:val="00AC168A"/>
    <w:rsid w:val="00AC74BE"/>
    <w:rsid w:val="00AD0896"/>
    <w:rsid w:val="00AD29A8"/>
    <w:rsid w:val="00AD2DE0"/>
    <w:rsid w:val="00AD3228"/>
    <w:rsid w:val="00AE2964"/>
    <w:rsid w:val="00AE54DF"/>
    <w:rsid w:val="00AE5E47"/>
    <w:rsid w:val="00B0311F"/>
    <w:rsid w:val="00B05B46"/>
    <w:rsid w:val="00B1082B"/>
    <w:rsid w:val="00B10937"/>
    <w:rsid w:val="00B1332F"/>
    <w:rsid w:val="00B17C60"/>
    <w:rsid w:val="00B20B5B"/>
    <w:rsid w:val="00B21246"/>
    <w:rsid w:val="00B225FD"/>
    <w:rsid w:val="00B23B4A"/>
    <w:rsid w:val="00B24688"/>
    <w:rsid w:val="00B247FC"/>
    <w:rsid w:val="00B250E7"/>
    <w:rsid w:val="00B3028E"/>
    <w:rsid w:val="00B3071C"/>
    <w:rsid w:val="00B34154"/>
    <w:rsid w:val="00B3418A"/>
    <w:rsid w:val="00B351CA"/>
    <w:rsid w:val="00B35918"/>
    <w:rsid w:val="00B35984"/>
    <w:rsid w:val="00B35C3D"/>
    <w:rsid w:val="00B364E3"/>
    <w:rsid w:val="00B37E47"/>
    <w:rsid w:val="00B40929"/>
    <w:rsid w:val="00B436A2"/>
    <w:rsid w:val="00B44A67"/>
    <w:rsid w:val="00B478FA"/>
    <w:rsid w:val="00B5025A"/>
    <w:rsid w:val="00B513E1"/>
    <w:rsid w:val="00B53C6C"/>
    <w:rsid w:val="00B557AE"/>
    <w:rsid w:val="00B6453A"/>
    <w:rsid w:val="00B6678B"/>
    <w:rsid w:val="00B677D3"/>
    <w:rsid w:val="00B70424"/>
    <w:rsid w:val="00B70AF5"/>
    <w:rsid w:val="00B75034"/>
    <w:rsid w:val="00B77882"/>
    <w:rsid w:val="00B821BC"/>
    <w:rsid w:val="00B846FA"/>
    <w:rsid w:val="00B855FC"/>
    <w:rsid w:val="00B86CC4"/>
    <w:rsid w:val="00B871B4"/>
    <w:rsid w:val="00B935EE"/>
    <w:rsid w:val="00B96C5C"/>
    <w:rsid w:val="00BA31FB"/>
    <w:rsid w:val="00BA3279"/>
    <w:rsid w:val="00BA33DD"/>
    <w:rsid w:val="00BA5E04"/>
    <w:rsid w:val="00BA70C2"/>
    <w:rsid w:val="00BA7A6C"/>
    <w:rsid w:val="00BB0CBD"/>
    <w:rsid w:val="00BB17CE"/>
    <w:rsid w:val="00BB27AC"/>
    <w:rsid w:val="00BB36D6"/>
    <w:rsid w:val="00BB5A09"/>
    <w:rsid w:val="00BC083E"/>
    <w:rsid w:val="00BC1888"/>
    <w:rsid w:val="00BD0035"/>
    <w:rsid w:val="00BD1DF3"/>
    <w:rsid w:val="00BD3C14"/>
    <w:rsid w:val="00BD4A31"/>
    <w:rsid w:val="00BD4E2B"/>
    <w:rsid w:val="00BD50B9"/>
    <w:rsid w:val="00BD772B"/>
    <w:rsid w:val="00BE33F0"/>
    <w:rsid w:val="00BE3D7C"/>
    <w:rsid w:val="00BE6322"/>
    <w:rsid w:val="00BE6B3A"/>
    <w:rsid w:val="00BE6BA2"/>
    <w:rsid w:val="00BF320B"/>
    <w:rsid w:val="00BF3CCD"/>
    <w:rsid w:val="00BF6AD6"/>
    <w:rsid w:val="00C013B6"/>
    <w:rsid w:val="00C059EA"/>
    <w:rsid w:val="00C07760"/>
    <w:rsid w:val="00C2253A"/>
    <w:rsid w:val="00C227EB"/>
    <w:rsid w:val="00C267F1"/>
    <w:rsid w:val="00C2783D"/>
    <w:rsid w:val="00C3071B"/>
    <w:rsid w:val="00C3673A"/>
    <w:rsid w:val="00C368D2"/>
    <w:rsid w:val="00C36E99"/>
    <w:rsid w:val="00C40F6A"/>
    <w:rsid w:val="00C41E6F"/>
    <w:rsid w:val="00C4292A"/>
    <w:rsid w:val="00C44B9A"/>
    <w:rsid w:val="00C44CD9"/>
    <w:rsid w:val="00C53007"/>
    <w:rsid w:val="00C53815"/>
    <w:rsid w:val="00C543EB"/>
    <w:rsid w:val="00C54B0E"/>
    <w:rsid w:val="00C561EE"/>
    <w:rsid w:val="00C56EFB"/>
    <w:rsid w:val="00C62F8A"/>
    <w:rsid w:val="00C62FF1"/>
    <w:rsid w:val="00C73DAC"/>
    <w:rsid w:val="00C77843"/>
    <w:rsid w:val="00C77D34"/>
    <w:rsid w:val="00C823A4"/>
    <w:rsid w:val="00C83E21"/>
    <w:rsid w:val="00C938A5"/>
    <w:rsid w:val="00C94B67"/>
    <w:rsid w:val="00C972C6"/>
    <w:rsid w:val="00C97DE7"/>
    <w:rsid w:val="00CA179B"/>
    <w:rsid w:val="00CA2550"/>
    <w:rsid w:val="00CB3027"/>
    <w:rsid w:val="00CB53CF"/>
    <w:rsid w:val="00CC0212"/>
    <w:rsid w:val="00CC171D"/>
    <w:rsid w:val="00CC19D5"/>
    <w:rsid w:val="00CC4C87"/>
    <w:rsid w:val="00CC514A"/>
    <w:rsid w:val="00CC5C5B"/>
    <w:rsid w:val="00CC6A3C"/>
    <w:rsid w:val="00CC7B34"/>
    <w:rsid w:val="00CD08FA"/>
    <w:rsid w:val="00CD299F"/>
    <w:rsid w:val="00CD6034"/>
    <w:rsid w:val="00CE15A7"/>
    <w:rsid w:val="00CE1E0E"/>
    <w:rsid w:val="00CE342C"/>
    <w:rsid w:val="00CE3755"/>
    <w:rsid w:val="00CE44AB"/>
    <w:rsid w:val="00CE4ADE"/>
    <w:rsid w:val="00CE6257"/>
    <w:rsid w:val="00CE7896"/>
    <w:rsid w:val="00CF49E9"/>
    <w:rsid w:val="00CF5184"/>
    <w:rsid w:val="00CF5C87"/>
    <w:rsid w:val="00CF69F2"/>
    <w:rsid w:val="00D014D4"/>
    <w:rsid w:val="00D0312B"/>
    <w:rsid w:val="00D1058F"/>
    <w:rsid w:val="00D123A2"/>
    <w:rsid w:val="00D1416E"/>
    <w:rsid w:val="00D169FD"/>
    <w:rsid w:val="00D175D1"/>
    <w:rsid w:val="00D215B0"/>
    <w:rsid w:val="00D23035"/>
    <w:rsid w:val="00D2306F"/>
    <w:rsid w:val="00D2474F"/>
    <w:rsid w:val="00D264B8"/>
    <w:rsid w:val="00D314B2"/>
    <w:rsid w:val="00D330F6"/>
    <w:rsid w:val="00D33ED1"/>
    <w:rsid w:val="00D34605"/>
    <w:rsid w:val="00D351AF"/>
    <w:rsid w:val="00D3548C"/>
    <w:rsid w:val="00D41D8B"/>
    <w:rsid w:val="00D42E23"/>
    <w:rsid w:val="00D46BFE"/>
    <w:rsid w:val="00D5078B"/>
    <w:rsid w:val="00D57189"/>
    <w:rsid w:val="00D62801"/>
    <w:rsid w:val="00D62B76"/>
    <w:rsid w:val="00D63C29"/>
    <w:rsid w:val="00D63FBA"/>
    <w:rsid w:val="00D64949"/>
    <w:rsid w:val="00D65D36"/>
    <w:rsid w:val="00D65DDA"/>
    <w:rsid w:val="00D67506"/>
    <w:rsid w:val="00D7387D"/>
    <w:rsid w:val="00D7625B"/>
    <w:rsid w:val="00D81CFA"/>
    <w:rsid w:val="00D826E4"/>
    <w:rsid w:val="00D83D7B"/>
    <w:rsid w:val="00D84DB7"/>
    <w:rsid w:val="00D87258"/>
    <w:rsid w:val="00D87464"/>
    <w:rsid w:val="00D93892"/>
    <w:rsid w:val="00D93D54"/>
    <w:rsid w:val="00D94A07"/>
    <w:rsid w:val="00D9605C"/>
    <w:rsid w:val="00DA2087"/>
    <w:rsid w:val="00DA3364"/>
    <w:rsid w:val="00DA3614"/>
    <w:rsid w:val="00DA7663"/>
    <w:rsid w:val="00DA7A3C"/>
    <w:rsid w:val="00DB0A16"/>
    <w:rsid w:val="00DB2EE2"/>
    <w:rsid w:val="00DB4C37"/>
    <w:rsid w:val="00DB5607"/>
    <w:rsid w:val="00DB63A6"/>
    <w:rsid w:val="00DB7BAE"/>
    <w:rsid w:val="00DC0E46"/>
    <w:rsid w:val="00DC129E"/>
    <w:rsid w:val="00DC34CE"/>
    <w:rsid w:val="00DC5864"/>
    <w:rsid w:val="00DC72F0"/>
    <w:rsid w:val="00DC78C5"/>
    <w:rsid w:val="00DD27BF"/>
    <w:rsid w:val="00DD2ABD"/>
    <w:rsid w:val="00DD407C"/>
    <w:rsid w:val="00DD5D2F"/>
    <w:rsid w:val="00DE1461"/>
    <w:rsid w:val="00DE4F99"/>
    <w:rsid w:val="00DE5421"/>
    <w:rsid w:val="00DE612F"/>
    <w:rsid w:val="00DE7B6C"/>
    <w:rsid w:val="00DE7DC1"/>
    <w:rsid w:val="00DF22CB"/>
    <w:rsid w:val="00DF2B82"/>
    <w:rsid w:val="00E036AA"/>
    <w:rsid w:val="00E04A6A"/>
    <w:rsid w:val="00E10A14"/>
    <w:rsid w:val="00E13E23"/>
    <w:rsid w:val="00E14139"/>
    <w:rsid w:val="00E1417A"/>
    <w:rsid w:val="00E15C0D"/>
    <w:rsid w:val="00E207A3"/>
    <w:rsid w:val="00E215C8"/>
    <w:rsid w:val="00E23861"/>
    <w:rsid w:val="00E2732F"/>
    <w:rsid w:val="00E30442"/>
    <w:rsid w:val="00E311E7"/>
    <w:rsid w:val="00E316EC"/>
    <w:rsid w:val="00E33222"/>
    <w:rsid w:val="00E34415"/>
    <w:rsid w:val="00E35B5B"/>
    <w:rsid w:val="00E37A71"/>
    <w:rsid w:val="00E37D1A"/>
    <w:rsid w:val="00E40608"/>
    <w:rsid w:val="00E407A2"/>
    <w:rsid w:val="00E40A39"/>
    <w:rsid w:val="00E455E5"/>
    <w:rsid w:val="00E5090D"/>
    <w:rsid w:val="00E51A9D"/>
    <w:rsid w:val="00E51D1C"/>
    <w:rsid w:val="00E52CEA"/>
    <w:rsid w:val="00E538DF"/>
    <w:rsid w:val="00E5486E"/>
    <w:rsid w:val="00E63B82"/>
    <w:rsid w:val="00E64AD2"/>
    <w:rsid w:val="00E66DD5"/>
    <w:rsid w:val="00E704A1"/>
    <w:rsid w:val="00E70FAE"/>
    <w:rsid w:val="00E728B5"/>
    <w:rsid w:val="00E7667A"/>
    <w:rsid w:val="00E82D83"/>
    <w:rsid w:val="00E84798"/>
    <w:rsid w:val="00E8567C"/>
    <w:rsid w:val="00E90CBD"/>
    <w:rsid w:val="00E94045"/>
    <w:rsid w:val="00E95876"/>
    <w:rsid w:val="00EA3EF9"/>
    <w:rsid w:val="00EA6D5C"/>
    <w:rsid w:val="00EB3888"/>
    <w:rsid w:val="00EB6080"/>
    <w:rsid w:val="00EB7151"/>
    <w:rsid w:val="00EC0D40"/>
    <w:rsid w:val="00EC12D5"/>
    <w:rsid w:val="00EC7D49"/>
    <w:rsid w:val="00ED0D36"/>
    <w:rsid w:val="00ED0F79"/>
    <w:rsid w:val="00ED1770"/>
    <w:rsid w:val="00ED27E7"/>
    <w:rsid w:val="00ED3CEE"/>
    <w:rsid w:val="00ED688B"/>
    <w:rsid w:val="00ED6A34"/>
    <w:rsid w:val="00ED780E"/>
    <w:rsid w:val="00EE036E"/>
    <w:rsid w:val="00EE07A6"/>
    <w:rsid w:val="00EE0840"/>
    <w:rsid w:val="00EE0A7F"/>
    <w:rsid w:val="00EE1EDB"/>
    <w:rsid w:val="00EE1F6D"/>
    <w:rsid w:val="00EE3C60"/>
    <w:rsid w:val="00EE48C6"/>
    <w:rsid w:val="00EE57D7"/>
    <w:rsid w:val="00EF0C05"/>
    <w:rsid w:val="00EF2AF3"/>
    <w:rsid w:val="00EF37D5"/>
    <w:rsid w:val="00EF3BCF"/>
    <w:rsid w:val="00EF442E"/>
    <w:rsid w:val="00EF4CA5"/>
    <w:rsid w:val="00EF59D9"/>
    <w:rsid w:val="00EF7236"/>
    <w:rsid w:val="00F00472"/>
    <w:rsid w:val="00F00ADB"/>
    <w:rsid w:val="00F00B9E"/>
    <w:rsid w:val="00F00D3F"/>
    <w:rsid w:val="00F0319F"/>
    <w:rsid w:val="00F04EE3"/>
    <w:rsid w:val="00F06322"/>
    <w:rsid w:val="00F06C1F"/>
    <w:rsid w:val="00F07B87"/>
    <w:rsid w:val="00F111F6"/>
    <w:rsid w:val="00F121B8"/>
    <w:rsid w:val="00F12672"/>
    <w:rsid w:val="00F12E49"/>
    <w:rsid w:val="00F14ACA"/>
    <w:rsid w:val="00F14DE5"/>
    <w:rsid w:val="00F21162"/>
    <w:rsid w:val="00F22DE3"/>
    <w:rsid w:val="00F234CD"/>
    <w:rsid w:val="00F272D3"/>
    <w:rsid w:val="00F36CC8"/>
    <w:rsid w:val="00F41691"/>
    <w:rsid w:val="00F41DEB"/>
    <w:rsid w:val="00F430E6"/>
    <w:rsid w:val="00F438CE"/>
    <w:rsid w:val="00F43DDE"/>
    <w:rsid w:val="00F4410B"/>
    <w:rsid w:val="00F45613"/>
    <w:rsid w:val="00F45CDC"/>
    <w:rsid w:val="00F4618B"/>
    <w:rsid w:val="00F47EBE"/>
    <w:rsid w:val="00F505F2"/>
    <w:rsid w:val="00F51D81"/>
    <w:rsid w:val="00F52D23"/>
    <w:rsid w:val="00F52E4A"/>
    <w:rsid w:val="00F54DC4"/>
    <w:rsid w:val="00F55BA7"/>
    <w:rsid w:val="00F61643"/>
    <w:rsid w:val="00F63D94"/>
    <w:rsid w:val="00F67204"/>
    <w:rsid w:val="00F70D93"/>
    <w:rsid w:val="00F73C83"/>
    <w:rsid w:val="00F74121"/>
    <w:rsid w:val="00F769C1"/>
    <w:rsid w:val="00F8224D"/>
    <w:rsid w:val="00F826E2"/>
    <w:rsid w:val="00F844C6"/>
    <w:rsid w:val="00F944E0"/>
    <w:rsid w:val="00F95730"/>
    <w:rsid w:val="00FA104B"/>
    <w:rsid w:val="00FA312A"/>
    <w:rsid w:val="00FA4934"/>
    <w:rsid w:val="00FA5BA1"/>
    <w:rsid w:val="00FA6991"/>
    <w:rsid w:val="00FA7A19"/>
    <w:rsid w:val="00FB0FBC"/>
    <w:rsid w:val="00FB48DB"/>
    <w:rsid w:val="00FB5903"/>
    <w:rsid w:val="00FC4CE4"/>
    <w:rsid w:val="00FC5563"/>
    <w:rsid w:val="00FC7F9E"/>
    <w:rsid w:val="00FD0F1F"/>
    <w:rsid w:val="00FD1F3F"/>
    <w:rsid w:val="00FD377D"/>
    <w:rsid w:val="00FD3E3A"/>
    <w:rsid w:val="00FD4383"/>
    <w:rsid w:val="00FE0D04"/>
    <w:rsid w:val="00FE1447"/>
    <w:rsid w:val="00FE4634"/>
    <w:rsid w:val="00FE48F9"/>
    <w:rsid w:val="00FE56F0"/>
    <w:rsid w:val="00FF012F"/>
    <w:rsid w:val="00FF1D57"/>
    <w:rsid w:val="00FF4F86"/>
    <w:rsid w:val="00FF5583"/>
    <w:rsid w:val="00FF668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9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416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16B6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0797"/>
    <w:pPr>
      <w:ind w:left="720"/>
      <w:contextualSpacing/>
    </w:pPr>
  </w:style>
  <w:style w:type="character" w:styleId="Hyperlink">
    <w:name w:val="Hyperlink"/>
    <w:basedOn w:val="Fontepargpadro"/>
    <w:rsid w:val="002B228F"/>
    <w:rPr>
      <w:color w:val="0000FF" w:themeColor="hyperlink"/>
      <w:u w:val="single"/>
    </w:rPr>
  </w:style>
  <w:style w:type="paragraph" w:customStyle="1" w:styleId="western">
    <w:name w:val="western"/>
    <w:basedOn w:val="Normal"/>
    <w:rsid w:val="002B228F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artigo">
    <w:name w:val="artigo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ap">
    <w:name w:val="cap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rsid w:val="00560D54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NormalWeb1">
    <w:name w:val="Normal (Web)1"/>
    <w:basedOn w:val="Normal"/>
    <w:rsid w:val="00560D54"/>
    <w:pPr>
      <w:suppressAutoHyphens/>
      <w:overflowPunct/>
      <w:autoSpaceDE/>
      <w:autoSpaceDN/>
      <w:adjustRightInd/>
      <w:spacing w:before="280"/>
      <w:textAlignment w:val="auto"/>
    </w:pPr>
    <w:rPr>
      <w:szCs w:val="24"/>
      <w:lang w:eastAsia="ar-SA"/>
    </w:rPr>
  </w:style>
  <w:style w:type="character" w:customStyle="1" w:styleId="WW8Num3z0">
    <w:name w:val="WW8Num3z0"/>
    <w:rsid w:val="00E37A71"/>
    <w:rPr>
      <w:b/>
    </w:rPr>
  </w:style>
  <w:style w:type="character" w:customStyle="1" w:styleId="WW8Num6z0">
    <w:name w:val="WW8Num6z0"/>
    <w:rsid w:val="00E37A7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7A71"/>
    <w:rPr>
      <w:b/>
    </w:rPr>
  </w:style>
  <w:style w:type="character" w:customStyle="1" w:styleId="WW8Num11z0">
    <w:name w:val="WW8Num11z0"/>
    <w:rsid w:val="00E37A71"/>
    <w:rPr>
      <w:b/>
    </w:rPr>
  </w:style>
  <w:style w:type="character" w:customStyle="1" w:styleId="WW8Num12z0">
    <w:name w:val="WW8Num12z0"/>
    <w:rsid w:val="00E37A7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37A71"/>
    <w:rPr>
      <w:b/>
    </w:rPr>
  </w:style>
  <w:style w:type="character" w:customStyle="1" w:styleId="WW8Num14z0">
    <w:name w:val="WW8Num14z0"/>
    <w:rsid w:val="00E37A71"/>
    <w:rPr>
      <w:b/>
    </w:rPr>
  </w:style>
  <w:style w:type="character" w:customStyle="1" w:styleId="WW8Num15z0">
    <w:name w:val="WW8Num15z0"/>
    <w:rsid w:val="00E37A71"/>
    <w:rPr>
      <w:b/>
    </w:rPr>
  </w:style>
  <w:style w:type="character" w:customStyle="1" w:styleId="WW8Num16z0">
    <w:name w:val="WW8Num16z0"/>
    <w:rsid w:val="00E37A71"/>
    <w:rPr>
      <w:b/>
    </w:rPr>
  </w:style>
  <w:style w:type="character" w:customStyle="1" w:styleId="WW8Num17z0">
    <w:name w:val="WW8Num17z0"/>
    <w:rsid w:val="00E37A71"/>
    <w:rPr>
      <w:b/>
    </w:rPr>
  </w:style>
  <w:style w:type="character" w:customStyle="1" w:styleId="WW8Num18z0">
    <w:name w:val="WW8Num18z0"/>
    <w:rsid w:val="00E37A71"/>
    <w:rPr>
      <w:b/>
    </w:rPr>
  </w:style>
  <w:style w:type="character" w:customStyle="1" w:styleId="WW8Num19z0">
    <w:name w:val="WW8Num19z0"/>
    <w:rsid w:val="00E37A71"/>
    <w:rPr>
      <w:b/>
    </w:rPr>
  </w:style>
  <w:style w:type="character" w:customStyle="1" w:styleId="WW8Num20z0">
    <w:name w:val="WW8Num20z0"/>
    <w:rsid w:val="00E37A71"/>
    <w:rPr>
      <w:b/>
    </w:rPr>
  </w:style>
  <w:style w:type="character" w:customStyle="1" w:styleId="WW8Num21z0">
    <w:name w:val="WW8Num21z0"/>
    <w:rsid w:val="00E37A71"/>
    <w:rPr>
      <w:b/>
    </w:rPr>
  </w:style>
  <w:style w:type="character" w:customStyle="1" w:styleId="WW8Num22z0">
    <w:name w:val="WW8Num22z0"/>
    <w:rsid w:val="00E37A71"/>
    <w:rPr>
      <w:b/>
    </w:rPr>
  </w:style>
  <w:style w:type="character" w:customStyle="1" w:styleId="WW8Num23z0">
    <w:name w:val="WW8Num23z0"/>
    <w:rsid w:val="00E37A71"/>
    <w:rPr>
      <w:b/>
    </w:rPr>
  </w:style>
  <w:style w:type="character" w:customStyle="1" w:styleId="WW8Num24z0">
    <w:name w:val="WW8Num24z0"/>
    <w:rsid w:val="00E37A71"/>
    <w:rPr>
      <w:b/>
    </w:rPr>
  </w:style>
  <w:style w:type="character" w:customStyle="1" w:styleId="Absatz-Standardschriftart">
    <w:name w:val="Absatz-Standardschriftart"/>
    <w:rsid w:val="00E37A71"/>
  </w:style>
  <w:style w:type="character" w:customStyle="1" w:styleId="WW-Absatz-Standardschriftart">
    <w:name w:val="WW-Absatz-Standardschriftart"/>
    <w:rsid w:val="00E37A71"/>
  </w:style>
  <w:style w:type="character" w:customStyle="1" w:styleId="WW-Absatz-Standardschriftart1">
    <w:name w:val="WW-Absatz-Standardschriftart1"/>
    <w:rsid w:val="00E37A71"/>
  </w:style>
  <w:style w:type="character" w:customStyle="1" w:styleId="WW-Absatz-Standardschriftart11">
    <w:name w:val="WW-Absatz-Standardschriftart11"/>
    <w:rsid w:val="00E37A71"/>
  </w:style>
  <w:style w:type="character" w:customStyle="1" w:styleId="WW-Absatz-Standardschriftart111">
    <w:name w:val="WW-Absatz-Standardschriftart111"/>
    <w:rsid w:val="00E37A71"/>
  </w:style>
  <w:style w:type="character" w:customStyle="1" w:styleId="WW-Absatz-Standardschriftart1111">
    <w:name w:val="WW-Absatz-Standardschriftart1111"/>
    <w:rsid w:val="00E37A71"/>
  </w:style>
  <w:style w:type="character" w:customStyle="1" w:styleId="WW-Absatz-Standardschriftart11111">
    <w:name w:val="WW-Absatz-Standardschriftart11111"/>
    <w:rsid w:val="00E37A71"/>
  </w:style>
  <w:style w:type="character" w:customStyle="1" w:styleId="WW-Absatz-Standardschriftart111111">
    <w:name w:val="WW-Absatz-Standardschriftart111111"/>
    <w:rsid w:val="00E37A71"/>
  </w:style>
  <w:style w:type="character" w:customStyle="1" w:styleId="WW-Absatz-Standardschriftart1111111">
    <w:name w:val="WW-Absatz-Standardschriftart1111111"/>
    <w:rsid w:val="00E37A71"/>
  </w:style>
  <w:style w:type="character" w:customStyle="1" w:styleId="WW-Absatz-Standardschriftart11111111">
    <w:name w:val="WW-Absatz-Standardschriftart11111111"/>
    <w:rsid w:val="00E37A71"/>
  </w:style>
  <w:style w:type="character" w:customStyle="1" w:styleId="WW-Absatz-Standardschriftart111111111">
    <w:name w:val="WW-Absatz-Standardschriftart111111111"/>
    <w:rsid w:val="00E37A71"/>
  </w:style>
  <w:style w:type="character" w:customStyle="1" w:styleId="WW-Absatz-Standardschriftart1111111111">
    <w:name w:val="WW-Absatz-Standardschriftart1111111111"/>
    <w:rsid w:val="00E37A71"/>
  </w:style>
  <w:style w:type="character" w:customStyle="1" w:styleId="WW-Absatz-Standardschriftart11111111111">
    <w:name w:val="WW-Absatz-Standardschriftart11111111111"/>
    <w:rsid w:val="00E37A71"/>
  </w:style>
  <w:style w:type="character" w:customStyle="1" w:styleId="WW8Num8z0">
    <w:name w:val="WW8Num8z0"/>
    <w:rsid w:val="00E37A71"/>
    <w:rPr>
      <w:b/>
    </w:rPr>
  </w:style>
  <w:style w:type="character" w:customStyle="1" w:styleId="WW8Num9z0">
    <w:name w:val="WW8Num9z0"/>
    <w:rsid w:val="00E37A71"/>
    <w:rPr>
      <w:b/>
    </w:rPr>
  </w:style>
  <w:style w:type="character" w:customStyle="1" w:styleId="WW-Absatz-Standardschriftart111111111111">
    <w:name w:val="WW-Absatz-Standardschriftart111111111111"/>
    <w:rsid w:val="00E37A71"/>
  </w:style>
  <w:style w:type="character" w:customStyle="1" w:styleId="WW8Num10z0">
    <w:name w:val="WW8Num10z0"/>
    <w:rsid w:val="00E37A71"/>
    <w:rPr>
      <w:b/>
    </w:rPr>
  </w:style>
  <w:style w:type="character" w:customStyle="1" w:styleId="WW-Absatz-Standardschriftart1111111111111">
    <w:name w:val="WW-Absatz-Standardschriftart1111111111111"/>
    <w:rsid w:val="00E37A71"/>
  </w:style>
  <w:style w:type="character" w:customStyle="1" w:styleId="WW-Absatz-Standardschriftart11111111111111">
    <w:name w:val="WW-Absatz-Standardschriftart11111111111111"/>
    <w:rsid w:val="00E37A71"/>
  </w:style>
  <w:style w:type="character" w:customStyle="1" w:styleId="WW-Absatz-Standardschriftart111111111111111">
    <w:name w:val="WW-Absatz-Standardschriftart111111111111111"/>
    <w:rsid w:val="00E37A71"/>
  </w:style>
  <w:style w:type="character" w:customStyle="1" w:styleId="WW8Num4z0">
    <w:name w:val="WW8Num4z0"/>
    <w:rsid w:val="00E37A71"/>
    <w:rPr>
      <w:rFonts w:ascii="Times New Roman" w:eastAsia="Times New Roman" w:hAnsi="Times New Roman" w:cs="Times New Roman"/>
    </w:rPr>
  </w:style>
  <w:style w:type="character" w:customStyle="1" w:styleId="WW-Absatz-Standardschriftart1111111111111111">
    <w:name w:val="WW-Absatz-Standardschriftart1111111111111111"/>
    <w:rsid w:val="00E37A71"/>
  </w:style>
  <w:style w:type="character" w:customStyle="1" w:styleId="WW-Absatz-Standardschriftart11111111111111111">
    <w:name w:val="WW-Absatz-Standardschriftart11111111111111111"/>
    <w:rsid w:val="00E37A71"/>
  </w:style>
  <w:style w:type="character" w:customStyle="1" w:styleId="WW-Absatz-Standardschriftart111111111111111111">
    <w:name w:val="WW-Absatz-Standardschriftart111111111111111111"/>
    <w:rsid w:val="00E37A71"/>
  </w:style>
  <w:style w:type="character" w:customStyle="1" w:styleId="WW-Absatz-Standardschriftart1111111111111111111">
    <w:name w:val="WW-Absatz-Standardschriftart1111111111111111111"/>
    <w:rsid w:val="00E37A71"/>
  </w:style>
  <w:style w:type="character" w:customStyle="1" w:styleId="WW-Absatz-Standardschriftart11111111111111111111">
    <w:name w:val="WW-Absatz-Standardschriftart11111111111111111111"/>
    <w:rsid w:val="00E37A71"/>
  </w:style>
  <w:style w:type="character" w:customStyle="1" w:styleId="WW-Absatz-Standardschriftart111111111111111111111">
    <w:name w:val="WW-Absatz-Standardschriftart111111111111111111111"/>
    <w:rsid w:val="00E37A71"/>
  </w:style>
  <w:style w:type="character" w:customStyle="1" w:styleId="WW-Absatz-Standardschriftart1111111111111111111111">
    <w:name w:val="WW-Absatz-Standardschriftart1111111111111111111111"/>
    <w:rsid w:val="00E37A71"/>
  </w:style>
  <w:style w:type="character" w:customStyle="1" w:styleId="Fontepargpadro3">
    <w:name w:val="Fonte parág. padrão3"/>
    <w:rsid w:val="00E37A71"/>
  </w:style>
  <w:style w:type="character" w:customStyle="1" w:styleId="WW-Absatz-Standardschriftart11111111111111111111111">
    <w:name w:val="WW-Absatz-Standardschriftart11111111111111111111111"/>
    <w:rsid w:val="00E37A71"/>
  </w:style>
  <w:style w:type="character" w:customStyle="1" w:styleId="WW8Num2z0">
    <w:name w:val="WW8Num2z0"/>
    <w:rsid w:val="00E37A71"/>
    <w:rPr>
      <w:b/>
    </w:rPr>
  </w:style>
  <w:style w:type="character" w:customStyle="1" w:styleId="WW8Num6z2">
    <w:name w:val="WW8Num6z2"/>
    <w:rsid w:val="00E37A71"/>
    <w:rPr>
      <w:b/>
    </w:rPr>
  </w:style>
  <w:style w:type="character" w:customStyle="1" w:styleId="WW-Absatz-Standardschriftart111111111111111111111111">
    <w:name w:val="WW-Absatz-Standardschriftart111111111111111111111111"/>
    <w:rsid w:val="00E37A71"/>
  </w:style>
  <w:style w:type="character" w:customStyle="1" w:styleId="WW-Absatz-Standardschriftart1111111111111111111111111">
    <w:name w:val="WW-Absatz-Standardschriftart1111111111111111111111111"/>
    <w:rsid w:val="00E37A71"/>
  </w:style>
  <w:style w:type="character" w:customStyle="1" w:styleId="WW-Absatz-Standardschriftart11111111111111111111111111">
    <w:name w:val="WW-Absatz-Standardschriftart11111111111111111111111111"/>
    <w:rsid w:val="00E37A71"/>
  </w:style>
  <w:style w:type="character" w:customStyle="1" w:styleId="WW-Absatz-Standardschriftart111111111111111111111111111">
    <w:name w:val="WW-Absatz-Standardschriftart111111111111111111111111111"/>
    <w:rsid w:val="00E37A71"/>
  </w:style>
  <w:style w:type="character" w:customStyle="1" w:styleId="WW8Num7z2">
    <w:name w:val="WW8Num7z2"/>
    <w:rsid w:val="00E37A71"/>
    <w:rPr>
      <w:b/>
    </w:rPr>
  </w:style>
  <w:style w:type="character" w:customStyle="1" w:styleId="WW8Num25z0">
    <w:name w:val="WW8Num25z0"/>
    <w:rsid w:val="00E37A71"/>
    <w:rPr>
      <w:b/>
    </w:rPr>
  </w:style>
  <w:style w:type="character" w:customStyle="1" w:styleId="WW-Absatz-Standardschriftart1111111111111111111111111111">
    <w:name w:val="WW-Absatz-Standardschriftart1111111111111111111111111111"/>
    <w:rsid w:val="00E37A71"/>
  </w:style>
  <w:style w:type="character" w:customStyle="1" w:styleId="WW-Absatz-Standardschriftart11111111111111111111111111111">
    <w:name w:val="WW-Absatz-Standardschriftart11111111111111111111111111111"/>
    <w:rsid w:val="00E37A71"/>
  </w:style>
  <w:style w:type="character" w:customStyle="1" w:styleId="WW8Num29z0">
    <w:name w:val="WW8Num29z0"/>
    <w:rsid w:val="00E37A71"/>
    <w:rPr>
      <w:b/>
    </w:rPr>
  </w:style>
  <w:style w:type="character" w:customStyle="1" w:styleId="Fontepargpadro2">
    <w:name w:val="Fonte parág. padrão2"/>
    <w:rsid w:val="00E37A71"/>
  </w:style>
  <w:style w:type="character" w:customStyle="1" w:styleId="WW8Num9z2">
    <w:name w:val="WW8Num9z2"/>
    <w:rsid w:val="00E37A71"/>
    <w:rPr>
      <w:b/>
    </w:rPr>
  </w:style>
  <w:style w:type="character" w:customStyle="1" w:styleId="WW8Num26z0">
    <w:name w:val="WW8Num26z0"/>
    <w:rsid w:val="00E37A71"/>
    <w:rPr>
      <w:b/>
    </w:rPr>
  </w:style>
  <w:style w:type="character" w:customStyle="1" w:styleId="WW8Num30z0">
    <w:name w:val="WW8Num30z0"/>
    <w:rsid w:val="00E37A71"/>
    <w:rPr>
      <w:b/>
    </w:rPr>
  </w:style>
  <w:style w:type="character" w:customStyle="1" w:styleId="Fontepargpadro1">
    <w:name w:val="Fonte parág. padrão1"/>
    <w:rsid w:val="00E37A71"/>
  </w:style>
  <w:style w:type="character" w:styleId="Forte">
    <w:name w:val="Strong"/>
    <w:uiPriority w:val="22"/>
    <w:qFormat/>
    <w:rsid w:val="00E37A71"/>
    <w:rPr>
      <w:b/>
      <w:bCs/>
    </w:rPr>
  </w:style>
  <w:style w:type="character" w:customStyle="1" w:styleId="Smbolosdenumerao">
    <w:name w:val="Símbolos de numeração"/>
    <w:rsid w:val="00E37A71"/>
  </w:style>
  <w:style w:type="character" w:customStyle="1" w:styleId="Marcas">
    <w:name w:val="Marcas"/>
    <w:rsid w:val="00E37A71"/>
    <w:rPr>
      <w:rFonts w:ascii="OpenSymbol" w:eastAsia="OpenSymbol" w:hAnsi="OpenSymbol" w:cs="OpenSymbol"/>
    </w:rPr>
  </w:style>
  <w:style w:type="character" w:customStyle="1" w:styleId="WW8Num35z0">
    <w:name w:val="WW8Num35z0"/>
    <w:rsid w:val="00E37A71"/>
    <w:rPr>
      <w:b/>
    </w:rPr>
  </w:style>
  <w:style w:type="character" w:customStyle="1" w:styleId="WW8Num37z0">
    <w:name w:val="WW8Num37z0"/>
    <w:rsid w:val="00E37A71"/>
    <w:rPr>
      <w:b/>
    </w:rPr>
  </w:style>
  <w:style w:type="character" w:customStyle="1" w:styleId="WW8Num52z0">
    <w:name w:val="WW8Num52z0"/>
    <w:rsid w:val="00E37A71"/>
    <w:rPr>
      <w:b/>
    </w:rPr>
  </w:style>
  <w:style w:type="character" w:customStyle="1" w:styleId="WW8Num42z0">
    <w:name w:val="WW8Num42z0"/>
    <w:rsid w:val="00E37A71"/>
    <w:rPr>
      <w:b/>
    </w:rPr>
  </w:style>
  <w:style w:type="character" w:customStyle="1" w:styleId="WW8Num50z0">
    <w:name w:val="WW8Num50z0"/>
    <w:rsid w:val="00E37A71"/>
    <w:rPr>
      <w:b/>
    </w:rPr>
  </w:style>
  <w:style w:type="character" w:customStyle="1" w:styleId="WW8Num47z0">
    <w:name w:val="WW8Num47z0"/>
    <w:rsid w:val="00E37A71"/>
    <w:rPr>
      <w:b/>
    </w:rPr>
  </w:style>
  <w:style w:type="character" w:customStyle="1" w:styleId="WW8Num27z0">
    <w:name w:val="WW8Num27z0"/>
    <w:rsid w:val="00E37A71"/>
    <w:rPr>
      <w:b/>
    </w:rPr>
  </w:style>
  <w:style w:type="character" w:customStyle="1" w:styleId="WW8Num38z0">
    <w:name w:val="WW8Num38z0"/>
    <w:rsid w:val="00E37A71"/>
    <w:rPr>
      <w:b/>
    </w:rPr>
  </w:style>
  <w:style w:type="character" w:customStyle="1" w:styleId="WW8Num41z0">
    <w:name w:val="WW8Num41z0"/>
    <w:rsid w:val="00E37A71"/>
    <w:rPr>
      <w:b/>
    </w:rPr>
  </w:style>
  <w:style w:type="character" w:customStyle="1" w:styleId="WW8Num34z0">
    <w:name w:val="WW8Num34z0"/>
    <w:rsid w:val="00E37A71"/>
    <w:rPr>
      <w:b/>
    </w:rPr>
  </w:style>
  <w:style w:type="paragraph" w:customStyle="1" w:styleId="Ttulo20">
    <w:name w:val="Título2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E37A7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37A71"/>
    <w:rPr>
      <w:sz w:val="24"/>
      <w:szCs w:val="24"/>
      <w:lang w:eastAsia="ar-SA"/>
    </w:rPr>
  </w:style>
  <w:style w:type="paragraph" w:styleId="Lista">
    <w:name w:val="List"/>
    <w:basedOn w:val="Corpodetexto"/>
    <w:rsid w:val="00E37A71"/>
    <w:rPr>
      <w:rFonts w:cs="Tahoma"/>
    </w:rPr>
  </w:style>
  <w:style w:type="paragraph" w:customStyle="1" w:styleId="Legenda3">
    <w:name w:val="Legenda3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ndice">
    <w:name w:val="Índice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western1">
    <w:name w:val="western1"/>
    <w:basedOn w:val="Normal"/>
    <w:rsid w:val="00E37A71"/>
    <w:pPr>
      <w:suppressAutoHyphens/>
      <w:overflowPunct/>
      <w:autoSpaceDE/>
      <w:autoSpaceDN/>
      <w:adjustRightInd/>
      <w:spacing w:before="280"/>
      <w:textAlignment w:val="auto"/>
    </w:pPr>
    <w:rPr>
      <w:i/>
      <w:iCs/>
      <w:szCs w:val="24"/>
      <w:lang w:eastAsia="ar-SA"/>
    </w:rPr>
  </w:style>
  <w:style w:type="paragraph" w:customStyle="1" w:styleId="Contedodatabela">
    <w:name w:val="Conteúdo da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E37A71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rsid w:val="00E37A71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etabela">
    <w:name w:val="Título de tabela"/>
    <w:basedOn w:val="Contedodetabela"/>
    <w:rsid w:val="00E37A71"/>
    <w:pPr>
      <w:jc w:val="center"/>
    </w:pPr>
    <w:rPr>
      <w:b/>
      <w:bCs/>
    </w:rPr>
  </w:style>
  <w:style w:type="paragraph" w:styleId="SemEspaamento">
    <w:name w:val="No Spacing"/>
    <w:qFormat/>
    <w:rsid w:val="00E37A71"/>
    <w:pPr>
      <w:suppressAutoHyphens/>
    </w:pPr>
    <w:rPr>
      <w:rFonts w:eastAsia="Arial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37A7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/>
      <w:b/>
      <w:bCs/>
      <w:lang w:eastAsia="ar-SA"/>
    </w:rPr>
  </w:style>
  <w:style w:type="character" w:customStyle="1" w:styleId="SubttuloChar">
    <w:name w:val="Subtítulo Char"/>
    <w:basedOn w:val="Fontepargpadro"/>
    <w:link w:val="Subttulo"/>
    <w:rsid w:val="00E37A71"/>
    <w:rPr>
      <w:rFonts w:eastAsia="Lucida Sans Unicode"/>
      <w:b/>
      <w:bCs/>
      <w:sz w:val="24"/>
      <w:lang w:eastAsia="ar-SA"/>
    </w:rPr>
  </w:style>
  <w:style w:type="table" w:styleId="Tabelacomgrade">
    <w:name w:val="Table Grid"/>
    <w:basedOn w:val="Tabelanormal"/>
    <w:uiPriority w:val="39"/>
    <w:rsid w:val="00E37A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37A71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37A71"/>
    <w:rPr>
      <w:lang w:eastAsia="ar-SA"/>
    </w:rPr>
  </w:style>
  <w:style w:type="character" w:styleId="Refdenotaderodap">
    <w:name w:val="footnote reference"/>
    <w:rsid w:val="00E37A7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79A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7559C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3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34CE"/>
    <w:rPr>
      <w:rFonts w:ascii="Courier New" w:hAnsi="Courier New" w:cs="Courier New"/>
    </w:rPr>
  </w:style>
  <w:style w:type="character" w:styleId="nfase">
    <w:name w:val="Emphasis"/>
    <w:basedOn w:val="Fontepargpadro"/>
    <w:uiPriority w:val="20"/>
    <w:qFormat/>
    <w:rsid w:val="00DC34CE"/>
    <w:rPr>
      <w:i/>
      <w:iCs/>
    </w:rPr>
  </w:style>
  <w:style w:type="character" w:customStyle="1" w:styleId="generalsearchhighlight">
    <w:name w:val="generalsearchhighlight"/>
    <w:basedOn w:val="Fontepargpadro"/>
    <w:rsid w:val="00FA312A"/>
  </w:style>
  <w:style w:type="character" w:customStyle="1" w:styleId="UnresolvedMention">
    <w:name w:val="Unresolved Mention"/>
    <w:basedOn w:val="Fontepargpadro"/>
    <w:uiPriority w:val="99"/>
    <w:semiHidden/>
    <w:unhideWhenUsed/>
    <w:rsid w:val="004F0E0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416B61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416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F332F-EFC7-448D-BD0F-27DF21D1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259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gabinete02</cp:lastModifiedBy>
  <cp:revision>8</cp:revision>
  <cp:lastPrinted>2021-12-10T13:47:00Z</cp:lastPrinted>
  <dcterms:created xsi:type="dcterms:W3CDTF">2021-11-24T17:39:00Z</dcterms:created>
  <dcterms:modified xsi:type="dcterms:W3CDTF">2021-12-13T14:33:00Z</dcterms:modified>
</cp:coreProperties>
</file>