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406FB" w:rsidP="00D23035">
      <w:pPr>
        <w:ind w:firstLine="1418"/>
        <w:rPr>
          <w:b/>
          <w:smallCaps/>
          <w:sz w:val="28"/>
          <w:szCs w:val="28"/>
        </w:rPr>
      </w:pPr>
      <w:r w:rsidRPr="002406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3A1749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3A1749" w:rsidRDefault="00F71DCF" w:rsidP="005B5443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Solicitando </w:t>
      </w:r>
      <w:r w:rsidR="00533A3D">
        <w:rPr>
          <w:b/>
          <w:sz w:val="28"/>
          <w:szCs w:val="28"/>
        </w:rPr>
        <w:t>informações sobre</w:t>
      </w:r>
      <w:proofErr w:type="gramStart"/>
      <w:r w:rsidR="00533A3D">
        <w:rPr>
          <w:b/>
          <w:sz w:val="28"/>
          <w:szCs w:val="28"/>
        </w:rPr>
        <w:t xml:space="preserve">  </w:t>
      </w:r>
      <w:proofErr w:type="gramEnd"/>
      <w:r w:rsidR="00F050C2">
        <w:rPr>
          <w:b/>
          <w:sz w:val="28"/>
          <w:szCs w:val="28"/>
        </w:rPr>
        <w:t>residências terapêuticas na cidade de Sorocaba</w:t>
      </w:r>
    </w:p>
    <w:p w:rsidR="00026B1E" w:rsidRDefault="00533A3D" w:rsidP="00533A3D">
      <w:pPr>
        <w:tabs>
          <w:tab w:val="left" w:pos="34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6B1E" w:rsidRDefault="00026B1E" w:rsidP="005B5443">
      <w:pPr>
        <w:ind w:firstLine="1418"/>
        <w:jc w:val="both"/>
        <w:rPr>
          <w:sz w:val="26"/>
          <w:szCs w:val="26"/>
        </w:rPr>
      </w:pPr>
    </w:p>
    <w:p w:rsidR="00533A3D" w:rsidRDefault="00D95728" w:rsidP="00F050C2">
      <w:pPr>
        <w:ind w:firstLine="1418"/>
        <w:jc w:val="both"/>
        <w:rPr>
          <w:sz w:val="26"/>
          <w:szCs w:val="26"/>
        </w:rPr>
      </w:pPr>
      <w:r w:rsidRPr="00DA3BBA">
        <w:rPr>
          <w:b/>
          <w:bCs/>
          <w:sz w:val="26"/>
          <w:szCs w:val="26"/>
        </w:rPr>
        <w:t>CONSIDERANDO</w:t>
      </w:r>
      <w:r w:rsidRPr="00BA7025">
        <w:rPr>
          <w:sz w:val="26"/>
          <w:szCs w:val="26"/>
        </w:rPr>
        <w:t xml:space="preserve"> </w:t>
      </w:r>
      <w:r w:rsidR="00F050C2">
        <w:rPr>
          <w:sz w:val="26"/>
          <w:szCs w:val="26"/>
        </w:rPr>
        <w:t xml:space="preserve">que entramos em contato com a Secretária de Saúde para obter endereço das </w:t>
      </w:r>
      <w:r w:rsidR="00A53DCD">
        <w:rPr>
          <w:sz w:val="26"/>
          <w:szCs w:val="26"/>
        </w:rPr>
        <w:t>Residências</w:t>
      </w:r>
      <w:r w:rsidR="00F050C2">
        <w:rPr>
          <w:sz w:val="26"/>
          <w:szCs w:val="26"/>
        </w:rPr>
        <w:t xml:space="preserve"> </w:t>
      </w:r>
      <w:r w:rsidR="00A53DCD">
        <w:rPr>
          <w:sz w:val="26"/>
          <w:szCs w:val="26"/>
        </w:rPr>
        <w:t>Terapêuticas</w:t>
      </w:r>
      <w:r w:rsidR="00F050C2">
        <w:rPr>
          <w:sz w:val="26"/>
          <w:szCs w:val="26"/>
        </w:rPr>
        <w:t xml:space="preserve"> situadas na cidade de Sorocaba.</w:t>
      </w:r>
    </w:p>
    <w:p w:rsidR="00A53DCD" w:rsidRDefault="00A53DCD" w:rsidP="00F050C2">
      <w:pPr>
        <w:ind w:firstLine="1418"/>
        <w:jc w:val="both"/>
        <w:rPr>
          <w:sz w:val="26"/>
          <w:szCs w:val="26"/>
        </w:rPr>
      </w:pPr>
    </w:p>
    <w:p w:rsidR="005E2F3B" w:rsidRDefault="005E2F3B" w:rsidP="00F050C2">
      <w:pPr>
        <w:ind w:firstLine="1418"/>
        <w:jc w:val="both"/>
        <w:rPr>
          <w:sz w:val="26"/>
          <w:szCs w:val="26"/>
        </w:rPr>
      </w:pPr>
    </w:p>
    <w:p w:rsidR="00F050C2" w:rsidRDefault="00F050C2" w:rsidP="00F050C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não está especificado nos contratos das OS endereços das Residências </w:t>
      </w:r>
      <w:r w:rsidR="00A53DCD">
        <w:rPr>
          <w:sz w:val="26"/>
          <w:szCs w:val="26"/>
        </w:rPr>
        <w:t>Terapêuticas</w:t>
      </w:r>
      <w:r>
        <w:rPr>
          <w:sz w:val="26"/>
          <w:szCs w:val="26"/>
        </w:rPr>
        <w:t xml:space="preserve"> </w:t>
      </w:r>
      <w:r w:rsidR="00A53DCD">
        <w:rPr>
          <w:sz w:val="26"/>
          <w:szCs w:val="26"/>
        </w:rPr>
        <w:t>de respectivos contratos.</w:t>
      </w:r>
    </w:p>
    <w:p w:rsidR="00A53DCD" w:rsidRDefault="00A53DCD" w:rsidP="00F050C2">
      <w:pPr>
        <w:ind w:firstLine="1418"/>
        <w:jc w:val="both"/>
        <w:rPr>
          <w:sz w:val="26"/>
          <w:szCs w:val="26"/>
        </w:rPr>
      </w:pPr>
    </w:p>
    <w:p w:rsidR="005E2F3B" w:rsidRDefault="005E2F3B" w:rsidP="00F050C2">
      <w:pPr>
        <w:ind w:firstLine="1418"/>
        <w:jc w:val="both"/>
        <w:rPr>
          <w:sz w:val="26"/>
          <w:szCs w:val="26"/>
        </w:rPr>
      </w:pPr>
    </w:p>
    <w:p w:rsidR="00A53DCD" w:rsidRDefault="00A53DCD" w:rsidP="00F050C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esta vereadora tem efetuado fiscalização constante nas instituições que trata da saúde mental na cidade.</w:t>
      </w:r>
    </w:p>
    <w:p w:rsidR="00A53DCD" w:rsidRDefault="00A53DCD" w:rsidP="00F050C2">
      <w:pPr>
        <w:ind w:firstLine="1418"/>
        <w:jc w:val="both"/>
        <w:rPr>
          <w:sz w:val="26"/>
          <w:szCs w:val="26"/>
        </w:rPr>
      </w:pPr>
    </w:p>
    <w:p w:rsidR="005E2F3B" w:rsidRDefault="005E2F3B" w:rsidP="00F050C2">
      <w:pPr>
        <w:ind w:firstLine="1418"/>
        <w:jc w:val="both"/>
        <w:rPr>
          <w:sz w:val="26"/>
          <w:szCs w:val="26"/>
        </w:rPr>
      </w:pPr>
    </w:p>
    <w:p w:rsidR="00A53DCD" w:rsidRDefault="00A53DCD" w:rsidP="00F050C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tivemos denuncias de falta de alimentos, produtos de higiene nas Residências Terapêuticas da cidade.</w:t>
      </w:r>
    </w:p>
    <w:p w:rsidR="00A53DCD" w:rsidRDefault="00A53DCD" w:rsidP="00F050C2">
      <w:pPr>
        <w:ind w:firstLine="1418"/>
        <w:jc w:val="both"/>
        <w:rPr>
          <w:sz w:val="26"/>
          <w:szCs w:val="26"/>
        </w:rPr>
      </w:pPr>
    </w:p>
    <w:p w:rsidR="005E2F3B" w:rsidRDefault="005E2F3B" w:rsidP="00F050C2">
      <w:pPr>
        <w:ind w:firstLine="1418"/>
        <w:jc w:val="both"/>
        <w:rPr>
          <w:sz w:val="26"/>
          <w:szCs w:val="26"/>
        </w:rPr>
      </w:pPr>
    </w:p>
    <w:p w:rsidR="00533A3D" w:rsidRDefault="00533A3D" w:rsidP="00D8775B">
      <w:pPr>
        <w:ind w:firstLine="1418"/>
        <w:jc w:val="both"/>
        <w:rPr>
          <w:sz w:val="26"/>
          <w:szCs w:val="26"/>
        </w:rPr>
      </w:pPr>
      <w:r w:rsidRPr="00533A3D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que é dever de fiscalização desta vereadora.</w:t>
      </w:r>
    </w:p>
    <w:p w:rsidR="00A53DCD" w:rsidRPr="00F95524" w:rsidRDefault="00A53DCD" w:rsidP="00D8775B">
      <w:pPr>
        <w:ind w:firstLine="1418"/>
        <w:jc w:val="both"/>
        <w:rPr>
          <w:i/>
          <w:sz w:val="26"/>
          <w:szCs w:val="26"/>
        </w:rPr>
      </w:pPr>
    </w:p>
    <w:p w:rsidR="00DA3BBA" w:rsidRDefault="00D62D70" w:rsidP="0027276F">
      <w:pPr>
        <w:ind w:firstLine="1418"/>
        <w:jc w:val="both"/>
        <w:rPr>
          <w:sz w:val="26"/>
          <w:szCs w:val="26"/>
        </w:rPr>
      </w:pPr>
      <w:r w:rsidRPr="00DA3BBA">
        <w:rPr>
          <w:b/>
          <w:bCs/>
          <w:sz w:val="26"/>
          <w:szCs w:val="26"/>
        </w:rPr>
        <w:t>REQUEIRO</w:t>
      </w:r>
      <w:r w:rsidRPr="00F71DCF">
        <w:rPr>
          <w:sz w:val="26"/>
          <w:szCs w:val="26"/>
        </w:rPr>
        <w:t xml:space="preserve"> à Mesa, ouvido o Plenário, seja of</w:t>
      </w:r>
      <w:r w:rsidR="00A66D4A">
        <w:rPr>
          <w:sz w:val="26"/>
          <w:szCs w:val="26"/>
        </w:rPr>
        <w:t>iciado ao Excelentíssim</w:t>
      </w:r>
      <w:r w:rsidR="00E60809">
        <w:rPr>
          <w:sz w:val="26"/>
          <w:szCs w:val="26"/>
        </w:rPr>
        <w:t>o</w:t>
      </w:r>
      <w:r w:rsidR="00DE199D">
        <w:rPr>
          <w:sz w:val="26"/>
          <w:szCs w:val="26"/>
        </w:rPr>
        <w:t xml:space="preserve"> Senhor Prefeit</w:t>
      </w:r>
      <w:r w:rsidR="00DA3BBA">
        <w:rPr>
          <w:sz w:val="26"/>
          <w:szCs w:val="26"/>
        </w:rPr>
        <w:t>o</w:t>
      </w:r>
      <w:r w:rsidRPr="00F71DCF">
        <w:rPr>
          <w:sz w:val="26"/>
          <w:szCs w:val="26"/>
        </w:rPr>
        <w:t xml:space="preserve"> Municipal, solicitando nos informar o que segue:</w:t>
      </w:r>
    </w:p>
    <w:p w:rsidR="00A53DCD" w:rsidRPr="00A53DCD" w:rsidRDefault="00A53DCD" w:rsidP="00A53DCD">
      <w:pPr>
        <w:jc w:val="both"/>
        <w:rPr>
          <w:szCs w:val="24"/>
        </w:rPr>
      </w:pPr>
    </w:p>
    <w:p w:rsidR="00A53DCD" w:rsidRPr="00A53DCD" w:rsidRDefault="00A53DCD" w:rsidP="00A53DCD">
      <w:pPr>
        <w:pStyle w:val="PargrafodaLista"/>
        <w:numPr>
          <w:ilvl w:val="0"/>
          <w:numId w:val="11"/>
        </w:numPr>
        <w:jc w:val="both"/>
        <w:rPr>
          <w:szCs w:val="24"/>
        </w:rPr>
      </w:pPr>
      <w:r w:rsidRPr="00A53DCD">
        <w:rPr>
          <w:sz w:val="26"/>
          <w:szCs w:val="26"/>
        </w:rPr>
        <w:t>Quantas Residências Terapêuticas há na cidade de Sorocaba?</w:t>
      </w:r>
    </w:p>
    <w:p w:rsidR="00A53DCD" w:rsidRPr="00A53DCD" w:rsidRDefault="00A53DCD" w:rsidP="00A53DCD">
      <w:pPr>
        <w:jc w:val="both"/>
        <w:rPr>
          <w:szCs w:val="24"/>
        </w:rPr>
      </w:pPr>
    </w:p>
    <w:p w:rsidR="00A53DCD" w:rsidRPr="00A53DCD" w:rsidRDefault="00A53DCD" w:rsidP="00A53DCD">
      <w:pPr>
        <w:pStyle w:val="PargrafodaLista"/>
        <w:ind w:left="1778"/>
        <w:jc w:val="both"/>
        <w:rPr>
          <w:szCs w:val="24"/>
        </w:rPr>
      </w:pPr>
    </w:p>
    <w:p w:rsidR="00A53DCD" w:rsidRPr="00A53DCD" w:rsidRDefault="00A53DCD" w:rsidP="00533A3D">
      <w:pPr>
        <w:pStyle w:val="PargrafodaLista"/>
        <w:numPr>
          <w:ilvl w:val="0"/>
          <w:numId w:val="11"/>
        </w:numPr>
        <w:jc w:val="both"/>
        <w:rPr>
          <w:szCs w:val="24"/>
        </w:rPr>
      </w:pPr>
      <w:r>
        <w:rPr>
          <w:sz w:val="26"/>
          <w:szCs w:val="26"/>
        </w:rPr>
        <w:t>Qual o endereço de das Residências Terapêuticas</w:t>
      </w:r>
    </w:p>
    <w:p w:rsidR="00A53DCD" w:rsidRPr="00A53DCD" w:rsidRDefault="00A53DCD" w:rsidP="00A53DCD">
      <w:pPr>
        <w:pStyle w:val="PargrafodaLista"/>
        <w:rPr>
          <w:sz w:val="26"/>
          <w:szCs w:val="26"/>
        </w:rPr>
      </w:pPr>
    </w:p>
    <w:p w:rsidR="00A53DCD" w:rsidRPr="00A53DCD" w:rsidRDefault="00A53DCD" w:rsidP="00533A3D">
      <w:pPr>
        <w:pStyle w:val="PargrafodaLista"/>
        <w:numPr>
          <w:ilvl w:val="0"/>
          <w:numId w:val="11"/>
        </w:numPr>
        <w:jc w:val="both"/>
        <w:rPr>
          <w:szCs w:val="24"/>
        </w:rPr>
      </w:pPr>
      <w:r>
        <w:rPr>
          <w:sz w:val="26"/>
          <w:szCs w:val="26"/>
        </w:rPr>
        <w:t xml:space="preserve">Favor informar quadro de funcionários de cada contrato referencia </w:t>
      </w:r>
      <w:proofErr w:type="gramStart"/>
      <w:r>
        <w:rPr>
          <w:sz w:val="26"/>
          <w:szCs w:val="26"/>
        </w:rPr>
        <w:t>terapêutica</w:t>
      </w:r>
      <w:proofErr w:type="gramEnd"/>
      <w:r>
        <w:rPr>
          <w:sz w:val="26"/>
          <w:szCs w:val="26"/>
        </w:rPr>
        <w:t xml:space="preserve"> e o </w:t>
      </w:r>
      <w:proofErr w:type="spellStart"/>
      <w:r>
        <w:rPr>
          <w:sz w:val="26"/>
          <w:szCs w:val="26"/>
        </w:rPr>
        <w:t>Cras</w:t>
      </w:r>
      <w:proofErr w:type="spellEnd"/>
      <w:r>
        <w:rPr>
          <w:sz w:val="26"/>
          <w:szCs w:val="26"/>
        </w:rPr>
        <w:t xml:space="preserve"> de referencia de cada Residência.</w:t>
      </w:r>
    </w:p>
    <w:p w:rsidR="00A53DCD" w:rsidRPr="00A53DCD" w:rsidRDefault="00A53DCD" w:rsidP="00A53DCD">
      <w:pPr>
        <w:pStyle w:val="PargrafodaLista"/>
        <w:rPr>
          <w:szCs w:val="24"/>
        </w:rPr>
      </w:pPr>
    </w:p>
    <w:p w:rsidR="00A53DCD" w:rsidRPr="00A53DCD" w:rsidRDefault="00A53DCD" w:rsidP="00533A3D">
      <w:pPr>
        <w:pStyle w:val="PargrafodaLista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Quem é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o fiscal dos contratos? Se mais de um </w:t>
      </w:r>
      <w:proofErr w:type="spellStart"/>
      <w:r>
        <w:rPr>
          <w:szCs w:val="24"/>
        </w:rPr>
        <w:t>fsical</w:t>
      </w:r>
      <w:proofErr w:type="spellEnd"/>
      <w:r>
        <w:rPr>
          <w:szCs w:val="24"/>
        </w:rPr>
        <w:t>, favor informar contrato e respectivo fiscal.</w:t>
      </w:r>
    </w:p>
    <w:p w:rsidR="00A53DCD" w:rsidRPr="00A53DCD" w:rsidRDefault="00A53DCD" w:rsidP="00A53DCD">
      <w:pPr>
        <w:spacing w:line="360" w:lineRule="auto"/>
        <w:jc w:val="both"/>
        <w:rPr>
          <w:szCs w:val="24"/>
        </w:rPr>
      </w:pPr>
    </w:p>
    <w:p w:rsidR="007B4C00" w:rsidRDefault="007B4C00" w:rsidP="00533A3D">
      <w:pPr>
        <w:spacing w:line="360" w:lineRule="auto"/>
        <w:ind w:firstLine="1418"/>
        <w:jc w:val="both"/>
        <w:rPr>
          <w:szCs w:val="24"/>
        </w:rPr>
      </w:pPr>
      <w:r w:rsidRPr="00CE7C74">
        <w:rPr>
          <w:szCs w:val="24"/>
        </w:rPr>
        <w:t xml:space="preserve">Por fim, REQUEIRO que a resposta do presente requerimento </w:t>
      </w:r>
      <w:r w:rsidRPr="00CE7C74">
        <w:rPr>
          <w:b/>
          <w:szCs w:val="24"/>
        </w:rPr>
        <w:t>seja feita de forma detalhada</w:t>
      </w:r>
      <w:r w:rsidRPr="00CE7C74">
        <w:rPr>
          <w:szCs w:val="24"/>
        </w:rPr>
        <w:t xml:space="preserve"> </w:t>
      </w:r>
      <w:r w:rsidRPr="00CE7C74">
        <w:rPr>
          <w:b/>
          <w:szCs w:val="24"/>
        </w:rPr>
        <w:t>(relacionando resposta com o número da pergunta),</w:t>
      </w:r>
      <w:r w:rsidRPr="00CE7C74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5E2F3B" w:rsidRDefault="005E2F3B" w:rsidP="00533A3D">
      <w:pPr>
        <w:spacing w:line="360" w:lineRule="auto"/>
        <w:ind w:firstLine="1418"/>
        <w:jc w:val="both"/>
        <w:rPr>
          <w:szCs w:val="24"/>
        </w:rPr>
      </w:pPr>
    </w:p>
    <w:p w:rsidR="005E2F3B" w:rsidRDefault="005E2F3B" w:rsidP="00533A3D">
      <w:pPr>
        <w:spacing w:line="360" w:lineRule="auto"/>
        <w:ind w:firstLine="1418"/>
        <w:jc w:val="both"/>
        <w:rPr>
          <w:szCs w:val="24"/>
        </w:rPr>
      </w:pPr>
    </w:p>
    <w:p w:rsidR="00D62D70" w:rsidRDefault="00360258" w:rsidP="001D50C8">
      <w:pPr>
        <w:ind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 w:rsidR="00224B78">
        <w:rPr>
          <w:b/>
          <w:sz w:val="26"/>
          <w:szCs w:val="26"/>
        </w:rPr>
        <w:t xml:space="preserve"> </w:t>
      </w:r>
      <w:r w:rsidR="00D65B4A">
        <w:rPr>
          <w:b/>
          <w:sz w:val="26"/>
          <w:szCs w:val="26"/>
        </w:rPr>
        <w:t xml:space="preserve"> </w:t>
      </w:r>
      <w:r w:rsidR="00533A3D">
        <w:rPr>
          <w:b/>
          <w:sz w:val="26"/>
          <w:szCs w:val="26"/>
        </w:rPr>
        <w:t>13</w:t>
      </w:r>
      <w:r w:rsidR="00C420F5">
        <w:rPr>
          <w:b/>
          <w:sz w:val="26"/>
          <w:szCs w:val="26"/>
        </w:rPr>
        <w:t xml:space="preserve"> </w:t>
      </w:r>
      <w:r w:rsidR="00D65B4A">
        <w:rPr>
          <w:b/>
          <w:sz w:val="26"/>
          <w:szCs w:val="26"/>
        </w:rPr>
        <w:t xml:space="preserve">de </w:t>
      </w:r>
      <w:r w:rsidR="00C63B9B">
        <w:rPr>
          <w:b/>
          <w:sz w:val="26"/>
          <w:szCs w:val="26"/>
        </w:rPr>
        <w:t>dezembro</w:t>
      </w:r>
      <w:r w:rsidR="006324B3">
        <w:rPr>
          <w:b/>
          <w:sz w:val="26"/>
          <w:szCs w:val="26"/>
        </w:rPr>
        <w:t xml:space="preserve"> </w:t>
      </w:r>
      <w:r w:rsidR="00564002">
        <w:rPr>
          <w:b/>
          <w:sz w:val="26"/>
          <w:szCs w:val="26"/>
        </w:rPr>
        <w:t xml:space="preserve">de </w:t>
      </w:r>
      <w:r w:rsidR="00071799">
        <w:rPr>
          <w:b/>
          <w:sz w:val="26"/>
          <w:szCs w:val="26"/>
        </w:rPr>
        <w:t>202</w:t>
      </w:r>
      <w:r w:rsidR="006324B3">
        <w:rPr>
          <w:b/>
          <w:sz w:val="26"/>
          <w:szCs w:val="26"/>
        </w:rPr>
        <w:t>1</w:t>
      </w:r>
      <w:r w:rsidR="00FD4CBD">
        <w:rPr>
          <w:b/>
          <w:sz w:val="26"/>
          <w:szCs w:val="26"/>
        </w:rPr>
        <w:t>.</w:t>
      </w:r>
    </w:p>
    <w:p w:rsidR="00533A3D" w:rsidRDefault="00533A3D" w:rsidP="001D50C8">
      <w:pPr>
        <w:ind w:firstLine="1418"/>
        <w:jc w:val="both"/>
        <w:rPr>
          <w:b/>
          <w:sz w:val="26"/>
          <w:szCs w:val="26"/>
        </w:rPr>
      </w:pPr>
    </w:p>
    <w:p w:rsidR="00D62D70" w:rsidRDefault="00533A3D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</w:t>
      </w:r>
      <w:r w:rsidR="00D413CA">
        <w:rPr>
          <w:b/>
          <w:sz w:val="26"/>
          <w:szCs w:val="26"/>
        </w:rPr>
        <w:t>RNANDA GARCIA</w:t>
      </w:r>
    </w:p>
    <w:p w:rsidR="003A1749" w:rsidRPr="00FF0545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3A1749" w:rsidRPr="00FF0545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A2" w:rsidRDefault="00406BA2" w:rsidP="002F6274">
      <w:r>
        <w:separator/>
      </w:r>
    </w:p>
  </w:endnote>
  <w:endnote w:type="continuationSeparator" w:id="0">
    <w:p w:rsidR="00406BA2" w:rsidRDefault="00406BA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A2" w:rsidRDefault="00406BA2" w:rsidP="002F6274">
      <w:r>
        <w:separator/>
      </w:r>
    </w:p>
  </w:footnote>
  <w:footnote w:type="continuationSeparator" w:id="0">
    <w:p w:rsidR="00406BA2" w:rsidRDefault="00406BA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FF3175"/>
    <w:multiLevelType w:val="hybridMultilevel"/>
    <w:tmpl w:val="47982482"/>
    <w:lvl w:ilvl="0" w:tplc="D87C870E">
      <w:start w:val="1"/>
      <w:numFmt w:val="decimal"/>
      <w:lvlText w:val="%1-"/>
      <w:lvlJc w:val="left"/>
      <w:pPr>
        <w:ind w:left="3196" w:hanging="360"/>
      </w:pPr>
      <w:rPr>
        <w:rFonts w:hint="default"/>
        <w:sz w:val="26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858203B"/>
    <w:multiLevelType w:val="hybridMultilevel"/>
    <w:tmpl w:val="BB22AD20"/>
    <w:lvl w:ilvl="0" w:tplc="D87C870E">
      <w:start w:val="1"/>
      <w:numFmt w:val="decimal"/>
      <w:lvlText w:val="%1-"/>
      <w:lvlJc w:val="left"/>
      <w:pPr>
        <w:ind w:left="1778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12EE"/>
    <w:rsid w:val="00026B1E"/>
    <w:rsid w:val="00026FBF"/>
    <w:rsid w:val="00033B24"/>
    <w:rsid w:val="00040A76"/>
    <w:rsid w:val="000429AA"/>
    <w:rsid w:val="000541A4"/>
    <w:rsid w:val="00054E3B"/>
    <w:rsid w:val="00070B6B"/>
    <w:rsid w:val="00071799"/>
    <w:rsid w:val="00077D73"/>
    <w:rsid w:val="00085368"/>
    <w:rsid w:val="00090998"/>
    <w:rsid w:val="000955A8"/>
    <w:rsid w:val="00095C38"/>
    <w:rsid w:val="000A1BD9"/>
    <w:rsid w:val="000A4649"/>
    <w:rsid w:val="000B19D8"/>
    <w:rsid w:val="000B4882"/>
    <w:rsid w:val="000C2755"/>
    <w:rsid w:val="000C5EEA"/>
    <w:rsid w:val="000D7F08"/>
    <w:rsid w:val="000E43D6"/>
    <w:rsid w:val="000F0840"/>
    <w:rsid w:val="00104267"/>
    <w:rsid w:val="00106A99"/>
    <w:rsid w:val="001074D2"/>
    <w:rsid w:val="001221E0"/>
    <w:rsid w:val="0013259F"/>
    <w:rsid w:val="00134F22"/>
    <w:rsid w:val="001361FA"/>
    <w:rsid w:val="0014069B"/>
    <w:rsid w:val="00156928"/>
    <w:rsid w:val="00156BBF"/>
    <w:rsid w:val="00162123"/>
    <w:rsid w:val="001671BA"/>
    <w:rsid w:val="0018081D"/>
    <w:rsid w:val="00184EB0"/>
    <w:rsid w:val="001A3EAA"/>
    <w:rsid w:val="001B7B12"/>
    <w:rsid w:val="001C4C80"/>
    <w:rsid w:val="001C7A17"/>
    <w:rsid w:val="001D50C8"/>
    <w:rsid w:val="002078B5"/>
    <w:rsid w:val="00210049"/>
    <w:rsid w:val="00211CCE"/>
    <w:rsid w:val="00223986"/>
    <w:rsid w:val="00224B78"/>
    <w:rsid w:val="002267E7"/>
    <w:rsid w:val="002406FB"/>
    <w:rsid w:val="002434D9"/>
    <w:rsid w:val="00251CCA"/>
    <w:rsid w:val="00254000"/>
    <w:rsid w:val="00271053"/>
    <w:rsid w:val="0027276F"/>
    <w:rsid w:val="002755C9"/>
    <w:rsid w:val="00276DDE"/>
    <w:rsid w:val="00285035"/>
    <w:rsid w:val="00291F55"/>
    <w:rsid w:val="002A0D83"/>
    <w:rsid w:val="002A1279"/>
    <w:rsid w:val="002A3050"/>
    <w:rsid w:val="002C3021"/>
    <w:rsid w:val="002C3D0B"/>
    <w:rsid w:val="002C748C"/>
    <w:rsid w:val="002D029B"/>
    <w:rsid w:val="002D55D3"/>
    <w:rsid w:val="002D6128"/>
    <w:rsid w:val="002E771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744F"/>
    <w:rsid w:val="003940C5"/>
    <w:rsid w:val="003A1749"/>
    <w:rsid w:val="003A6739"/>
    <w:rsid w:val="003B0996"/>
    <w:rsid w:val="003B3FA4"/>
    <w:rsid w:val="003B405B"/>
    <w:rsid w:val="003C02EA"/>
    <w:rsid w:val="003E2473"/>
    <w:rsid w:val="003F6D80"/>
    <w:rsid w:val="00406BA2"/>
    <w:rsid w:val="00410E02"/>
    <w:rsid w:val="00432E61"/>
    <w:rsid w:val="00434D42"/>
    <w:rsid w:val="00450B76"/>
    <w:rsid w:val="00456B0D"/>
    <w:rsid w:val="00461B71"/>
    <w:rsid w:val="004672A1"/>
    <w:rsid w:val="004722E6"/>
    <w:rsid w:val="00474FC6"/>
    <w:rsid w:val="0048214D"/>
    <w:rsid w:val="004A1333"/>
    <w:rsid w:val="004B49FC"/>
    <w:rsid w:val="004B4BB8"/>
    <w:rsid w:val="004C1EAD"/>
    <w:rsid w:val="004C4D41"/>
    <w:rsid w:val="004D5B05"/>
    <w:rsid w:val="004E1A86"/>
    <w:rsid w:val="004F58AA"/>
    <w:rsid w:val="00500403"/>
    <w:rsid w:val="005030B8"/>
    <w:rsid w:val="00513BE5"/>
    <w:rsid w:val="005150CE"/>
    <w:rsid w:val="0051521B"/>
    <w:rsid w:val="0051791E"/>
    <w:rsid w:val="00525FB7"/>
    <w:rsid w:val="00530043"/>
    <w:rsid w:val="00530A85"/>
    <w:rsid w:val="00530CA2"/>
    <w:rsid w:val="00533A3D"/>
    <w:rsid w:val="005349B1"/>
    <w:rsid w:val="00540E04"/>
    <w:rsid w:val="00544DD9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A7F1A"/>
    <w:rsid w:val="005B2204"/>
    <w:rsid w:val="005B3C2E"/>
    <w:rsid w:val="005B5443"/>
    <w:rsid w:val="005B7DA5"/>
    <w:rsid w:val="005D3F95"/>
    <w:rsid w:val="005E2F3B"/>
    <w:rsid w:val="005E7D88"/>
    <w:rsid w:val="006032B7"/>
    <w:rsid w:val="006123E5"/>
    <w:rsid w:val="00622A6E"/>
    <w:rsid w:val="006324B3"/>
    <w:rsid w:val="006401D6"/>
    <w:rsid w:val="00643A62"/>
    <w:rsid w:val="00644022"/>
    <w:rsid w:val="0064450A"/>
    <w:rsid w:val="00646145"/>
    <w:rsid w:val="00647D22"/>
    <w:rsid w:val="00653E7D"/>
    <w:rsid w:val="0066334E"/>
    <w:rsid w:val="00665D71"/>
    <w:rsid w:val="00666E34"/>
    <w:rsid w:val="00670655"/>
    <w:rsid w:val="00672605"/>
    <w:rsid w:val="006749A1"/>
    <w:rsid w:val="00680586"/>
    <w:rsid w:val="006A78A1"/>
    <w:rsid w:val="006B69D0"/>
    <w:rsid w:val="006B6D7D"/>
    <w:rsid w:val="006B70D0"/>
    <w:rsid w:val="006B7435"/>
    <w:rsid w:val="006C1617"/>
    <w:rsid w:val="006C2F50"/>
    <w:rsid w:val="006C70EC"/>
    <w:rsid w:val="006C7847"/>
    <w:rsid w:val="006D6328"/>
    <w:rsid w:val="006E2715"/>
    <w:rsid w:val="006E502E"/>
    <w:rsid w:val="006F0D80"/>
    <w:rsid w:val="0072314B"/>
    <w:rsid w:val="007304EB"/>
    <w:rsid w:val="00731199"/>
    <w:rsid w:val="00742B73"/>
    <w:rsid w:val="0074785D"/>
    <w:rsid w:val="00754832"/>
    <w:rsid w:val="0076351D"/>
    <w:rsid w:val="007765BE"/>
    <w:rsid w:val="0077728E"/>
    <w:rsid w:val="0078327C"/>
    <w:rsid w:val="00787BED"/>
    <w:rsid w:val="00791AB7"/>
    <w:rsid w:val="00794C5F"/>
    <w:rsid w:val="007978A5"/>
    <w:rsid w:val="007A01AC"/>
    <w:rsid w:val="007A29D4"/>
    <w:rsid w:val="007B4C00"/>
    <w:rsid w:val="007C3BC0"/>
    <w:rsid w:val="007D3D5D"/>
    <w:rsid w:val="007D6CAF"/>
    <w:rsid w:val="007E4E4F"/>
    <w:rsid w:val="007E5A5D"/>
    <w:rsid w:val="007F21DF"/>
    <w:rsid w:val="00815A11"/>
    <w:rsid w:val="00816E2B"/>
    <w:rsid w:val="00817C17"/>
    <w:rsid w:val="00821E0F"/>
    <w:rsid w:val="00821FE5"/>
    <w:rsid w:val="00824D49"/>
    <w:rsid w:val="00826351"/>
    <w:rsid w:val="00845F44"/>
    <w:rsid w:val="00853370"/>
    <w:rsid w:val="00856827"/>
    <w:rsid w:val="00860BF4"/>
    <w:rsid w:val="008642AC"/>
    <w:rsid w:val="00867753"/>
    <w:rsid w:val="00867DDE"/>
    <w:rsid w:val="0087567C"/>
    <w:rsid w:val="00877CC5"/>
    <w:rsid w:val="0088363B"/>
    <w:rsid w:val="00890A1F"/>
    <w:rsid w:val="008A0F5C"/>
    <w:rsid w:val="008A1C44"/>
    <w:rsid w:val="008A4482"/>
    <w:rsid w:val="008A4579"/>
    <w:rsid w:val="008A7B8C"/>
    <w:rsid w:val="008C18B0"/>
    <w:rsid w:val="008D03AF"/>
    <w:rsid w:val="008E3865"/>
    <w:rsid w:val="008E638A"/>
    <w:rsid w:val="008F00D8"/>
    <w:rsid w:val="008F6893"/>
    <w:rsid w:val="008F736A"/>
    <w:rsid w:val="00902A61"/>
    <w:rsid w:val="00910F7E"/>
    <w:rsid w:val="00924D32"/>
    <w:rsid w:val="00931D76"/>
    <w:rsid w:val="009367A1"/>
    <w:rsid w:val="00937B11"/>
    <w:rsid w:val="00937B1B"/>
    <w:rsid w:val="00946110"/>
    <w:rsid w:val="009509C4"/>
    <w:rsid w:val="0095398E"/>
    <w:rsid w:val="00956A16"/>
    <w:rsid w:val="00981D07"/>
    <w:rsid w:val="0098437E"/>
    <w:rsid w:val="00996189"/>
    <w:rsid w:val="00997F14"/>
    <w:rsid w:val="009A67F1"/>
    <w:rsid w:val="009C380D"/>
    <w:rsid w:val="009C737E"/>
    <w:rsid w:val="009D0B67"/>
    <w:rsid w:val="009E09E5"/>
    <w:rsid w:val="009E526B"/>
    <w:rsid w:val="009F2871"/>
    <w:rsid w:val="009F4565"/>
    <w:rsid w:val="00A00689"/>
    <w:rsid w:val="00A179D8"/>
    <w:rsid w:val="00A23046"/>
    <w:rsid w:val="00A23050"/>
    <w:rsid w:val="00A2455E"/>
    <w:rsid w:val="00A25CD6"/>
    <w:rsid w:val="00A26A27"/>
    <w:rsid w:val="00A361BD"/>
    <w:rsid w:val="00A44A97"/>
    <w:rsid w:val="00A44F22"/>
    <w:rsid w:val="00A515F8"/>
    <w:rsid w:val="00A53DCD"/>
    <w:rsid w:val="00A552DB"/>
    <w:rsid w:val="00A554FB"/>
    <w:rsid w:val="00A57237"/>
    <w:rsid w:val="00A6447C"/>
    <w:rsid w:val="00A6489A"/>
    <w:rsid w:val="00A66D4A"/>
    <w:rsid w:val="00A70088"/>
    <w:rsid w:val="00A72AD6"/>
    <w:rsid w:val="00A801D2"/>
    <w:rsid w:val="00A83199"/>
    <w:rsid w:val="00A8633E"/>
    <w:rsid w:val="00A877E0"/>
    <w:rsid w:val="00A9703F"/>
    <w:rsid w:val="00A97E0D"/>
    <w:rsid w:val="00AA026D"/>
    <w:rsid w:val="00AA6619"/>
    <w:rsid w:val="00AB07B4"/>
    <w:rsid w:val="00AD29A8"/>
    <w:rsid w:val="00AD4BA0"/>
    <w:rsid w:val="00AD63BD"/>
    <w:rsid w:val="00AD6790"/>
    <w:rsid w:val="00AE30E2"/>
    <w:rsid w:val="00AF1743"/>
    <w:rsid w:val="00AF5942"/>
    <w:rsid w:val="00B052E1"/>
    <w:rsid w:val="00B11E8A"/>
    <w:rsid w:val="00B23A8C"/>
    <w:rsid w:val="00B24729"/>
    <w:rsid w:val="00B30D13"/>
    <w:rsid w:val="00B343FE"/>
    <w:rsid w:val="00B53C6C"/>
    <w:rsid w:val="00B54E8A"/>
    <w:rsid w:val="00B61DC0"/>
    <w:rsid w:val="00B628BD"/>
    <w:rsid w:val="00B62D12"/>
    <w:rsid w:val="00B65F24"/>
    <w:rsid w:val="00B66637"/>
    <w:rsid w:val="00B72043"/>
    <w:rsid w:val="00B72B34"/>
    <w:rsid w:val="00B77A15"/>
    <w:rsid w:val="00B9501A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53A2"/>
    <w:rsid w:val="00C31BA3"/>
    <w:rsid w:val="00C420F5"/>
    <w:rsid w:val="00C50877"/>
    <w:rsid w:val="00C549E5"/>
    <w:rsid w:val="00C635FB"/>
    <w:rsid w:val="00C63B9B"/>
    <w:rsid w:val="00C7515F"/>
    <w:rsid w:val="00C75D73"/>
    <w:rsid w:val="00C80EB0"/>
    <w:rsid w:val="00C90A42"/>
    <w:rsid w:val="00C971A4"/>
    <w:rsid w:val="00CB336A"/>
    <w:rsid w:val="00CB52D3"/>
    <w:rsid w:val="00CC19D5"/>
    <w:rsid w:val="00CC5CDF"/>
    <w:rsid w:val="00CC627F"/>
    <w:rsid w:val="00CC648F"/>
    <w:rsid w:val="00CC6FD4"/>
    <w:rsid w:val="00CC7F45"/>
    <w:rsid w:val="00CD3FE7"/>
    <w:rsid w:val="00CE15A7"/>
    <w:rsid w:val="00CE4AD9"/>
    <w:rsid w:val="00CE53C8"/>
    <w:rsid w:val="00CE7896"/>
    <w:rsid w:val="00CF1DCB"/>
    <w:rsid w:val="00CF69F2"/>
    <w:rsid w:val="00CF7257"/>
    <w:rsid w:val="00D1058F"/>
    <w:rsid w:val="00D123A2"/>
    <w:rsid w:val="00D13E90"/>
    <w:rsid w:val="00D151BD"/>
    <w:rsid w:val="00D22079"/>
    <w:rsid w:val="00D23035"/>
    <w:rsid w:val="00D24D79"/>
    <w:rsid w:val="00D33CAA"/>
    <w:rsid w:val="00D413CA"/>
    <w:rsid w:val="00D46C6A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3BBA"/>
    <w:rsid w:val="00DA7A3C"/>
    <w:rsid w:val="00DB14E0"/>
    <w:rsid w:val="00DB2EE2"/>
    <w:rsid w:val="00DB381D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21CAD"/>
    <w:rsid w:val="00E2698A"/>
    <w:rsid w:val="00E26D23"/>
    <w:rsid w:val="00E2732F"/>
    <w:rsid w:val="00E3035A"/>
    <w:rsid w:val="00E32F9F"/>
    <w:rsid w:val="00E33A89"/>
    <w:rsid w:val="00E44617"/>
    <w:rsid w:val="00E5090D"/>
    <w:rsid w:val="00E60809"/>
    <w:rsid w:val="00E60D6A"/>
    <w:rsid w:val="00E70FAE"/>
    <w:rsid w:val="00E74927"/>
    <w:rsid w:val="00E86428"/>
    <w:rsid w:val="00EA017E"/>
    <w:rsid w:val="00EB27BE"/>
    <w:rsid w:val="00EE0605"/>
    <w:rsid w:val="00EF3689"/>
    <w:rsid w:val="00EF5C63"/>
    <w:rsid w:val="00F008BB"/>
    <w:rsid w:val="00F050C2"/>
    <w:rsid w:val="00F20BA3"/>
    <w:rsid w:val="00F22055"/>
    <w:rsid w:val="00F41691"/>
    <w:rsid w:val="00F416C4"/>
    <w:rsid w:val="00F4220A"/>
    <w:rsid w:val="00F521D7"/>
    <w:rsid w:val="00F52E76"/>
    <w:rsid w:val="00F610C3"/>
    <w:rsid w:val="00F627AE"/>
    <w:rsid w:val="00F66CDC"/>
    <w:rsid w:val="00F70AA2"/>
    <w:rsid w:val="00F71DCF"/>
    <w:rsid w:val="00F769C1"/>
    <w:rsid w:val="00F83187"/>
    <w:rsid w:val="00F863C4"/>
    <w:rsid w:val="00F95524"/>
    <w:rsid w:val="00F95F8A"/>
    <w:rsid w:val="00F97879"/>
    <w:rsid w:val="00FC1C0F"/>
    <w:rsid w:val="00FC7662"/>
    <w:rsid w:val="00FC7CB8"/>
    <w:rsid w:val="00FD4CBD"/>
    <w:rsid w:val="00FE2442"/>
    <w:rsid w:val="00FE7925"/>
    <w:rsid w:val="00FF046B"/>
    <w:rsid w:val="00FF0545"/>
    <w:rsid w:val="00FF42CB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1D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1Char">
    <w:name w:val="Título 1 Char"/>
    <w:basedOn w:val="Fontepargpadro"/>
    <w:link w:val="Ttulo1"/>
    <w:rsid w:val="001D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54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05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86">
              <w:marLeft w:val="1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7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7148">
              <w:marLeft w:val="2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7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EC3A-4704-41E5-B712-00A441C8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4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2021-12-13T17:13:00Z</cp:lastPrinted>
  <dcterms:created xsi:type="dcterms:W3CDTF">2021-12-13T17:16:00Z</dcterms:created>
  <dcterms:modified xsi:type="dcterms:W3CDTF">2021-12-13T17:16:00Z</dcterms:modified>
</cp:coreProperties>
</file>