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C12246" w:rsidRDefault="00A50B0E" w:rsidP="00C12246">
      <w:pPr>
        <w:spacing w:line="360" w:lineRule="auto"/>
        <w:jc w:val="both"/>
        <w:rPr>
          <w:b/>
          <w:smallCaps/>
          <w:szCs w:val="24"/>
        </w:rPr>
      </w:pPr>
      <w:r w:rsidRPr="00A50B0E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C12246" w:rsidRDefault="003774E6" w:rsidP="00C12246">
      <w:pPr>
        <w:spacing w:line="360" w:lineRule="auto"/>
        <w:jc w:val="both"/>
        <w:rPr>
          <w:b/>
          <w:smallCaps/>
          <w:szCs w:val="24"/>
        </w:rPr>
      </w:pPr>
    </w:p>
    <w:p w:rsidR="003774E6" w:rsidRPr="00C12246" w:rsidRDefault="003774E6" w:rsidP="00C12246">
      <w:pPr>
        <w:spacing w:line="360" w:lineRule="auto"/>
        <w:jc w:val="both"/>
        <w:rPr>
          <w:b/>
          <w:smallCaps/>
          <w:szCs w:val="24"/>
        </w:rPr>
      </w:pPr>
    </w:p>
    <w:p w:rsidR="003774E6" w:rsidRPr="00C12246" w:rsidRDefault="003774E6" w:rsidP="00C12246">
      <w:pPr>
        <w:spacing w:line="360" w:lineRule="auto"/>
        <w:jc w:val="both"/>
        <w:rPr>
          <w:b/>
          <w:smallCaps/>
          <w:szCs w:val="24"/>
        </w:rPr>
      </w:pPr>
    </w:p>
    <w:p w:rsidR="003774E6" w:rsidRPr="00C12246" w:rsidRDefault="003774E6" w:rsidP="00C12246">
      <w:pPr>
        <w:spacing w:line="360" w:lineRule="auto"/>
        <w:jc w:val="both"/>
        <w:rPr>
          <w:b/>
          <w:smallCaps/>
          <w:szCs w:val="24"/>
        </w:rPr>
      </w:pPr>
    </w:p>
    <w:p w:rsidR="00F307E8" w:rsidRPr="00C12246" w:rsidRDefault="00F307E8" w:rsidP="00C12246">
      <w:pPr>
        <w:spacing w:line="360" w:lineRule="auto"/>
        <w:jc w:val="both"/>
        <w:rPr>
          <w:b/>
          <w:smallCaps/>
          <w:szCs w:val="24"/>
        </w:rPr>
      </w:pPr>
    </w:p>
    <w:p w:rsidR="00B20852" w:rsidRPr="00C12246" w:rsidRDefault="00B20852" w:rsidP="00C12246">
      <w:pPr>
        <w:spacing w:line="360" w:lineRule="auto"/>
        <w:jc w:val="both"/>
        <w:rPr>
          <w:b/>
          <w:szCs w:val="24"/>
        </w:rPr>
      </w:pPr>
    </w:p>
    <w:p w:rsidR="00184EB0" w:rsidRPr="00C12246" w:rsidRDefault="000A225C" w:rsidP="00C12246">
      <w:pPr>
        <w:spacing w:line="360" w:lineRule="auto"/>
        <w:ind w:firstLine="1418"/>
        <w:jc w:val="both"/>
        <w:rPr>
          <w:b/>
          <w:szCs w:val="24"/>
        </w:rPr>
      </w:pPr>
      <w:r w:rsidRPr="00C12246">
        <w:rPr>
          <w:b/>
          <w:szCs w:val="24"/>
        </w:rPr>
        <w:t>REQUERIMENTO N.º:</w:t>
      </w:r>
    </w:p>
    <w:p w:rsidR="00B266EB" w:rsidRPr="00C12246" w:rsidRDefault="00B266EB" w:rsidP="00C12246">
      <w:pPr>
        <w:spacing w:line="360" w:lineRule="auto"/>
        <w:jc w:val="both"/>
        <w:rPr>
          <w:b/>
          <w:szCs w:val="24"/>
        </w:rPr>
      </w:pPr>
    </w:p>
    <w:p w:rsidR="00184EB0" w:rsidRPr="00C12246" w:rsidRDefault="00F41774" w:rsidP="00C12246">
      <w:pPr>
        <w:spacing w:line="360" w:lineRule="auto"/>
        <w:ind w:left="1418"/>
        <w:jc w:val="both"/>
        <w:rPr>
          <w:b/>
          <w:szCs w:val="24"/>
        </w:rPr>
      </w:pPr>
      <w:r w:rsidRPr="00C12246">
        <w:rPr>
          <w:b/>
          <w:szCs w:val="24"/>
        </w:rPr>
        <w:t>Requer</w:t>
      </w:r>
      <w:r w:rsidR="009F26F5" w:rsidRPr="00C12246">
        <w:rPr>
          <w:b/>
          <w:szCs w:val="24"/>
        </w:rPr>
        <w:t xml:space="preserve"> informações </w:t>
      </w:r>
      <w:r w:rsidR="008A498C">
        <w:rPr>
          <w:b/>
          <w:szCs w:val="24"/>
        </w:rPr>
        <w:t>sobre os canais de agendamento nos</w:t>
      </w:r>
      <w:r w:rsidR="00C12246" w:rsidRPr="00C12246">
        <w:rPr>
          <w:b/>
          <w:szCs w:val="24"/>
        </w:rPr>
        <w:t xml:space="preserve"> mutirões de emprego</w:t>
      </w:r>
    </w:p>
    <w:p w:rsidR="00AA70EF" w:rsidRPr="00C12246" w:rsidRDefault="00AA70EF" w:rsidP="00C12246">
      <w:pPr>
        <w:spacing w:line="360" w:lineRule="auto"/>
        <w:jc w:val="both"/>
        <w:rPr>
          <w:szCs w:val="24"/>
        </w:rPr>
      </w:pPr>
    </w:p>
    <w:p w:rsidR="00606FDC" w:rsidRDefault="00477C46" w:rsidP="00C12246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  <w:r w:rsidRPr="00C12246">
        <w:rPr>
          <w:b/>
          <w:szCs w:val="24"/>
        </w:rPr>
        <w:tab/>
      </w:r>
      <w:r w:rsidR="00A714EA" w:rsidRPr="00C12246">
        <w:rPr>
          <w:b/>
          <w:szCs w:val="24"/>
        </w:rPr>
        <w:t>CONSIDERANDO</w:t>
      </w:r>
      <w:r w:rsidR="00A714EA" w:rsidRPr="00C12246">
        <w:rPr>
          <w:szCs w:val="24"/>
        </w:rPr>
        <w:t xml:space="preserve"> </w:t>
      </w:r>
      <w:r w:rsidR="00C12246">
        <w:rPr>
          <w:szCs w:val="24"/>
        </w:rPr>
        <w:t xml:space="preserve">que </w:t>
      </w:r>
      <w:r w:rsidR="008A498C">
        <w:rPr>
          <w:szCs w:val="24"/>
        </w:rPr>
        <w:t xml:space="preserve">no dia 22 de fevereiro </w:t>
      </w:r>
      <w:r w:rsidR="00135306">
        <w:rPr>
          <w:szCs w:val="24"/>
        </w:rPr>
        <w:t>a administração pública realiz</w:t>
      </w:r>
      <w:r w:rsidR="008A498C">
        <w:rPr>
          <w:szCs w:val="24"/>
        </w:rPr>
        <w:t xml:space="preserve">ará o 3º </w:t>
      </w:r>
      <w:r w:rsidR="00135306">
        <w:rPr>
          <w:szCs w:val="24"/>
        </w:rPr>
        <w:t>mutirão de empregos</w:t>
      </w:r>
      <w:r w:rsidR="008A498C">
        <w:rPr>
          <w:szCs w:val="24"/>
        </w:rPr>
        <w:t xml:space="preserve"> de Sorocaba</w:t>
      </w:r>
      <w:r w:rsidR="00135306">
        <w:rPr>
          <w:szCs w:val="24"/>
        </w:rPr>
        <w:t>, conforme imagem abaixo</w:t>
      </w:r>
      <w:r w:rsidR="008A498C">
        <w:rPr>
          <w:szCs w:val="24"/>
        </w:rPr>
        <w:t xml:space="preserve"> extraída do site da Prefeitura Municipal</w:t>
      </w:r>
      <w:r w:rsidR="00135306">
        <w:rPr>
          <w:szCs w:val="24"/>
        </w:rPr>
        <w:t>:</w:t>
      </w:r>
    </w:p>
    <w:p w:rsidR="00135306" w:rsidRPr="00C12246" w:rsidRDefault="00135306" w:rsidP="00C12246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</w:p>
    <w:p w:rsidR="00135306" w:rsidRDefault="007772F9" w:rsidP="00C12246">
      <w:pPr>
        <w:shd w:val="clear" w:color="auto" w:fill="FFFFFF"/>
        <w:tabs>
          <w:tab w:val="left" w:pos="1418"/>
        </w:tabs>
        <w:spacing w:line="36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400675" cy="205608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5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E8C" w:rsidRDefault="00E72E8C" w:rsidP="00135306">
      <w:pPr>
        <w:shd w:val="clear" w:color="auto" w:fill="FFFFFF"/>
        <w:tabs>
          <w:tab w:val="left" w:pos="1418"/>
        </w:tabs>
        <w:spacing w:line="360" w:lineRule="auto"/>
        <w:rPr>
          <w:szCs w:val="24"/>
        </w:rPr>
      </w:pPr>
    </w:p>
    <w:p w:rsidR="008A498C" w:rsidRPr="00C12246" w:rsidRDefault="008A498C" w:rsidP="00135306">
      <w:pPr>
        <w:shd w:val="clear" w:color="auto" w:fill="FFFFFF"/>
        <w:tabs>
          <w:tab w:val="left" w:pos="1418"/>
        </w:tabs>
        <w:spacing w:line="360" w:lineRule="auto"/>
        <w:rPr>
          <w:szCs w:val="24"/>
        </w:rPr>
      </w:pPr>
    </w:p>
    <w:p w:rsidR="003923CA" w:rsidRDefault="00672921" w:rsidP="00C12246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  <w:r w:rsidRPr="00C12246">
        <w:rPr>
          <w:szCs w:val="24"/>
        </w:rPr>
        <w:tab/>
      </w:r>
      <w:r w:rsidRPr="00C12246">
        <w:rPr>
          <w:b/>
          <w:szCs w:val="24"/>
        </w:rPr>
        <w:t xml:space="preserve">CONSIDERANDO </w:t>
      </w:r>
      <w:r w:rsidRPr="00C12246">
        <w:rPr>
          <w:szCs w:val="24"/>
        </w:rPr>
        <w:t xml:space="preserve">que </w:t>
      </w:r>
      <w:r w:rsidR="00135306">
        <w:rPr>
          <w:szCs w:val="24"/>
        </w:rPr>
        <w:t xml:space="preserve">os agendamentos para esse </w:t>
      </w:r>
      <w:r w:rsidR="008A498C">
        <w:rPr>
          <w:szCs w:val="24"/>
        </w:rPr>
        <w:t xml:space="preserve">tipo de </w:t>
      </w:r>
      <w:r w:rsidR="00135306">
        <w:rPr>
          <w:szCs w:val="24"/>
        </w:rPr>
        <w:t xml:space="preserve">evento </w:t>
      </w:r>
      <w:r w:rsidR="008A498C">
        <w:rPr>
          <w:szCs w:val="24"/>
        </w:rPr>
        <w:t xml:space="preserve">geralmente sempre são </w:t>
      </w:r>
      <w:r w:rsidR="00135306">
        <w:rPr>
          <w:szCs w:val="24"/>
        </w:rPr>
        <w:t>expressivos, demandando grande organização por parte da administração pública;</w:t>
      </w:r>
    </w:p>
    <w:p w:rsidR="00C12246" w:rsidRDefault="00C12246" w:rsidP="00C12246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</w:p>
    <w:p w:rsidR="00135306" w:rsidRDefault="00135306" w:rsidP="00135306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lastRenderedPageBreak/>
        <w:tab/>
      </w:r>
      <w:r w:rsidRPr="00C12246">
        <w:rPr>
          <w:b/>
          <w:szCs w:val="24"/>
        </w:rPr>
        <w:t xml:space="preserve">CONSIDERANDO </w:t>
      </w:r>
      <w:r w:rsidRPr="00C12246">
        <w:rPr>
          <w:szCs w:val="24"/>
        </w:rPr>
        <w:t xml:space="preserve">que </w:t>
      </w:r>
      <w:r w:rsidR="008A498C">
        <w:rPr>
          <w:szCs w:val="24"/>
        </w:rPr>
        <w:t xml:space="preserve">nos mutirões passados </w:t>
      </w:r>
      <w:r>
        <w:rPr>
          <w:szCs w:val="24"/>
        </w:rPr>
        <w:t>muitos interessados entraram em contato com esse gabin</w:t>
      </w:r>
      <w:r w:rsidR="00E27949">
        <w:rPr>
          <w:szCs w:val="24"/>
        </w:rPr>
        <w:t xml:space="preserve">ete reclamando </w:t>
      </w:r>
      <w:r w:rsidR="008A498C">
        <w:rPr>
          <w:szCs w:val="24"/>
        </w:rPr>
        <w:t xml:space="preserve">do rápido </w:t>
      </w:r>
      <w:r w:rsidR="00904B75">
        <w:rPr>
          <w:szCs w:val="24"/>
        </w:rPr>
        <w:t>esgotamento das inscrições;</w:t>
      </w:r>
    </w:p>
    <w:p w:rsidR="00E27949" w:rsidRDefault="00E27949" w:rsidP="00135306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</w:p>
    <w:p w:rsidR="00EB36D7" w:rsidRDefault="008A498C" w:rsidP="008A498C">
      <w:pPr>
        <w:shd w:val="clear" w:color="auto" w:fill="FFFFFF"/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C12246">
        <w:rPr>
          <w:b/>
          <w:szCs w:val="24"/>
        </w:rPr>
        <w:t xml:space="preserve">CONSIDERANDO </w:t>
      </w:r>
      <w:r w:rsidRPr="00C12246">
        <w:rPr>
          <w:szCs w:val="24"/>
        </w:rPr>
        <w:t xml:space="preserve">que </w:t>
      </w:r>
      <w:r>
        <w:rPr>
          <w:szCs w:val="24"/>
        </w:rPr>
        <w:t xml:space="preserve">com relação a este mutirão, as pessoas estão reclamando de que não estão conseguindo fazer a inscrição através do aplicativo </w:t>
      </w:r>
      <w:proofErr w:type="spellStart"/>
      <w:r w:rsidR="00904B75">
        <w:rPr>
          <w:szCs w:val="24"/>
        </w:rPr>
        <w:t>W</w:t>
      </w:r>
      <w:r>
        <w:rPr>
          <w:szCs w:val="24"/>
        </w:rPr>
        <w:t>hatsapp</w:t>
      </w:r>
      <w:proofErr w:type="spellEnd"/>
      <w:r>
        <w:rPr>
          <w:szCs w:val="24"/>
        </w:rPr>
        <w:t>, cujo número encontra-s</w:t>
      </w:r>
      <w:r w:rsidR="00EF673D">
        <w:rPr>
          <w:szCs w:val="24"/>
        </w:rPr>
        <w:t xml:space="preserve">e divulgado no banner do evento, </w:t>
      </w:r>
      <w:r w:rsidR="00FA03E0">
        <w:rPr>
          <w:szCs w:val="24"/>
        </w:rPr>
        <w:t>conforme</w:t>
      </w:r>
      <w:r w:rsidR="00EF673D">
        <w:rPr>
          <w:szCs w:val="24"/>
        </w:rPr>
        <w:t xml:space="preserve"> relatos abaixo:</w:t>
      </w:r>
    </w:p>
    <w:p w:rsidR="00EF673D" w:rsidRDefault="00EF673D" w:rsidP="00EF673D">
      <w:pPr>
        <w:shd w:val="clear" w:color="auto" w:fill="FFFFFF"/>
        <w:tabs>
          <w:tab w:val="left" w:pos="0"/>
        </w:tabs>
        <w:spacing w:line="36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670355" cy="1580358"/>
            <wp:effectExtent l="19050" t="0" r="629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232" cy="158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>
            <wp:extent cx="3066056" cy="777539"/>
            <wp:effectExtent l="19050" t="0" r="994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34" cy="77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73D" w:rsidRDefault="00EF673D" w:rsidP="00EF673D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400675" cy="569290"/>
            <wp:effectExtent l="1905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73D" w:rsidRDefault="00EF673D" w:rsidP="00EF673D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400675" cy="944971"/>
            <wp:effectExtent l="19050" t="0" r="9525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4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73D" w:rsidRDefault="00EF673D" w:rsidP="008A498C">
      <w:pPr>
        <w:shd w:val="clear" w:color="auto" w:fill="FFFFFF"/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534795" cy="898525"/>
            <wp:effectExtent l="19050" t="0" r="825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73D" w:rsidRDefault="00EF673D" w:rsidP="00EF673D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</w:p>
    <w:p w:rsidR="00C12246" w:rsidRPr="00E27949" w:rsidRDefault="005E43D1" w:rsidP="008A498C">
      <w:pPr>
        <w:shd w:val="clear" w:color="auto" w:fill="FFFFFF"/>
        <w:tabs>
          <w:tab w:val="left" w:pos="1418"/>
        </w:tabs>
        <w:spacing w:line="360" w:lineRule="auto"/>
        <w:jc w:val="both"/>
        <w:rPr>
          <w:b/>
          <w:i/>
          <w:color w:val="212529"/>
        </w:rPr>
      </w:pPr>
      <w:r w:rsidRPr="00C12246">
        <w:rPr>
          <w:szCs w:val="24"/>
        </w:rPr>
        <w:tab/>
      </w:r>
      <w:r w:rsidRPr="00C12246">
        <w:rPr>
          <w:b/>
          <w:szCs w:val="24"/>
        </w:rPr>
        <w:t xml:space="preserve">CONSIDERANDO </w:t>
      </w:r>
      <w:r w:rsidR="008C3325" w:rsidRPr="00C12246">
        <w:rPr>
          <w:szCs w:val="24"/>
        </w:rPr>
        <w:t>que</w:t>
      </w:r>
      <w:r w:rsidR="00C12246">
        <w:rPr>
          <w:szCs w:val="24"/>
        </w:rPr>
        <w:t xml:space="preserve"> </w:t>
      </w:r>
      <w:r w:rsidR="00904B75">
        <w:rPr>
          <w:szCs w:val="24"/>
        </w:rPr>
        <w:t xml:space="preserve">o </w:t>
      </w:r>
      <w:proofErr w:type="spellStart"/>
      <w:r w:rsidR="00904B75">
        <w:rPr>
          <w:szCs w:val="24"/>
        </w:rPr>
        <w:t>W</w:t>
      </w:r>
      <w:r w:rsidR="008A498C">
        <w:rPr>
          <w:szCs w:val="24"/>
        </w:rPr>
        <w:t>hatsapp</w:t>
      </w:r>
      <w:proofErr w:type="spellEnd"/>
      <w:r w:rsidR="008A498C">
        <w:rPr>
          <w:szCs w:val="24"/>
        </w:rPr>
        <w:t xml:space="preserve"> tem se mostrado a principal ferramenta de comunicação das pessoas, razão pela qual merece todo um cuidado especial</w:t>
      </w:r>
      <w:r w:rsidR="00EF673D">
        <w:rPr>
          <w:szCs w:val="24"/>
        </w:rPr>
        <w:t xml:space="preserve"> para sua plena funcionalidade;</w:t>
      </w:r>
    </w:p>
    <w:p w:rsidR="00C12246" w:rsidRDefault="00E6114B" w:rsidP="006B31DD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  <w:r w:rsidRPr="00C12246">
        <w:rPr>
          <w:szCs w:val="24"/>
        </w:rPr>
        <w:lastRenderedPageBreak/>
        <w:tab/>
      </w:r>
      <w:r w:rsidRPr="00C12246">
        <w:rPr>
          <w:b/>
          <w:szCs w:val="24"/>
        </w:rPr>
        <w:t xml:space="preserve">CONSIDERANDO </w:t>
      </w:r>
      <w:r w:rsidRPr="00C12246">
        <w:rPr>
          <w:szCs w:val="24"/>
        </w:rPr>
        <w:t xml:space="preserve">que </w:t>
      </w:r>
      <w:r w:rsidR="00135306">
        <w:rPr>
          <w:szCs w:val="24"/>
        </w:rPr>
        <w:t xml:space="preserve">a iniciativa da administração pública mostra-se extremamente oportuna </w:t>
      </w:r>
      <w:r w:rsidR="000C6B22">
        <w:rPr>
          <w:szCs w:val="24"/>
        </w:rPr>
        <w:t>considerando</w:t>
      </w:r>
      <w:r w:rsidR="00135306">
        <w:rPr>
          <w:szCs w:val="24"/>
        </w:rPr>
        <w:t xml:space="preserve"> o grande n</w:t>
      </w:r>
      <w:r w:rsidR="00FA03E0">
        <w:rPr>
          <w:szCs w:val="24"/>
        </w:rPr>
        <w:t>úmero de desempregados na cidade</w:t>
      </w:r>
      <w:r w:rsidR="00135306">
        <w:rPr>
          <w:szCs w:val="24"/>
        </w:rPr>
        <w:t>;</w:t>
      </w:r>
    </w:p>
    <w:p w:rsidR="00C12246" w:rsidRDefault="00C12246" w:rsidP="006B31DD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</w:p>
    <w:p w:rsidR="00131A8F" w:rsidRDefault="00531064" w:rsidP="006B31DD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  <w:r w:rsidRPr="00C12246">
        <w:rPr>
          <w:szCs w:val="24"/>
        </w:rPr>
        <w:tab/>
      </w:r>
      <w:r w:rsidRPr="00C12246">
        <w:rPr>
          <w:b/>
          <w:szCs w:val="24"/>
        </w:rPr>
        <w:t xml:space="preserve">CONSIDERANDO </w:t>
      </w:r>
      <w:r w:rsidR="00135306">
        <w:rPr>
          <w:szCs w:val="24"/>
        </w:rPr>
        <w:t>que as reclamações da população merecem ser ouvidas para que melhorias possam ser efetivadas;</w:t>
      </w:r>
    </w:p>
    <w:p w:rsidR="000C6B22" w:rsidRDefault="000C6B22" w:rsidP="006B31DD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</w:p>
    <w:p w:rsidR="000C6B22" w:rsidRPr="006B31DD" w:rsidRDefault="000C6B22" w:rsidP="006B31DD">
      <w:pPr>
        <w:shd w:val="clear" w:color="auto" w:fill="FFFFFF"/>
        <w:tabs>
          <w:tab w:val="left" w:pos="1418"/>
        </w:tabs>
        <w:spacing w:line="360" w:lineRule="auto"/>
        <w:ind w:firstLine="1418"/>
        <w:jc w:val="both"/>
        <w:rPr>
          <w:b/>
          <w:szCs w:val="24"/>
        </w:rPr>
      </w:pPr>
      <w:r w:rsidRPr="00C12246">
        <w:rPr>
          <w:b/>
          <w:szCs w:val="24"/>
        </w:rPr>
        <w:t xml:space="preserve">CONSIDERANDO </w:t>
      </w:r>
      <w:r>
        <w:rPr>
          <w:szCs w:val="24"/>
        </w:rPr>
        <w:t xml:space="preserve">que </w:t>
      </w:r>
      <w:r w:rsidR="00FA03E0">
        <w:rPr>
          <w:szCs w:val="24"/>
        </w:rPr>
        <w:t xml:space="preserve">as pessoas desempregadas </w:t>
      </w:r>
      <w:r w:rsidR="00EB36D7" w:rsidRPr="00EB36D7">
        <w:rPr>
          <w:szCs w:val="24"/>
        </w:rPr>
        <w:t>naturalmente</w:t>
      </w:r>
      <w:r w:rsidR="00EB36D7">
        <w:rPr>
          <w:szCs w:val="24"/>
        </w:rPr>
        <w:t xml:space="preserve"> podem estar com sua </w:t>
      </w:r>
      <w:r w:rsidR="00EB36D7" w:rsidRPr="00EB36D7">
        <w:rPr>
          <w:szCs w:val="24"/>
        </w:rPr>
        <w:t xml:space="preserve">autoestima </w:t>
      </w:r>
      <w:r w:rsidR="00EB36D7">
        <w:rPr>
          <w:szCs w:val="24"/>
        </w:rPr>
        <w:t xml:space="preserve">baixa, razão pela qual </w:t>
      </w:r>
      <w:r w:rsidR="006B31DD">
        <w:rPr>
          <w:szCs w:val="24"/>
        </w:rPr>
        <w:t xml:space="preserve">é prudente que seja despendido </w:t>
      </w:r>
      <w:r w:rsidR="00EB36D7">
        <w:rPr>
          <w:szCs w:val="24"/>
        </w:rPr>
        <w:t xml:space="preserve">o </w:t>
      </w:r>
      <w:r w:rsidR="006B31DD">
        <w:rPr>
          <w:szCs w:val="24"/>
        </w:rPr>
        <w:t xml:space="preserve">melhor </w:t>
      </w:r>
      <w:r w:rsidR="00EB36D7">
        <w:rPr>
          <w:szCs w:val="24"/>
        </w:rPr>
        <w:t xml:space="preserve">acolhimento </w:t>
      </w:r>
      <w:r w:rsidR="006B31DD">
        <w:rPr>
          <w:szCs w:val="24"/>
        </w:rPr>
        <w:t xml:space="preserve">possível durante todo o processo da ação, </w:t>
      </w:r>
      <w:r w:rsidR="006B31DD" w:rsidRPr="006B31DD">
        <w:rPr>
          <w:b/>
          <w:szCs w:val="24"/>
        </w:rPr>
        <w:t>o que inclui o eficiente cadastramento;</w:t>
      </w:r>
    </w:p>
    <w:p w:rsidR="00EB36D7" w:rsidRDefault="00EB36D7" w:rsidP="006B31DD">
      <w:pPr>
        <w:shd w:val="clear" w:color="auto" w:fill="FFFFFF"/>
        <w:tabs>
          <w:tab w:val="left" w:pos="1418"/>
        </w:tabs>
        <w:spacing w:line="360" w:lineRule="auto"/>
        <w:jc w:val="both"/>
        <w:rPr>
          <w:szCs w:val="24"/>
        </w:rPr>
      </w:pPr>
    </w:p>
    <w:p w:rsidR="00184EB0" w:rsidRPr="00C12246" w:rsidRDefault="00C12246" w:rsidP="006B31DD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jc w:val="both"/>
      </w:pPr>
      <w:r>
        <w:rPr>
          <w:b/>
        </w:rPr>
        <w:tab/>
      </w:r>
      <w:r w:rsidR="00184EB0" w:rsidRPr="00C12246">
        <w:rPr>
          <w:b/>
        </w:rPr>
        <w:t>REQUEIRO</w:t>
      </w:r>
      <w:r w:rsidR="00184EB0" w:rsidRPr="00C12246">
        <w:t xml:space="preserve"> à Mesa, </w:t>
      </w:r>
      <w:r w:rsidR="00F61A96" w:rsidRPr="00C12246">
        <w:t>ouvido o Plenário, seja oficiad</w:t>
      </w:r>
      <w:r w:rsidR="000C6B22">
        <w:t>o</w:t>
      </w:r>
      <w:r w:rsidR="00184EB0" w:rsidRPr="00C12246">
        <w:t xml:space="preserve"> </w:t>
      </w:r>
      <w:r w:rsidR="00E27949">
        <w:t>a</w:t>
      </w:r>
      <w:r w:rsidR="000C6B22">
        <w:t>o</w:t>
      </w:r>
      <w:r w:rsidR="00184EB0" w:rsidRPr="00C12246">
        <w:t xml:space="preserve"> Excelentíssim</w:t>
      </w:r>
      <w:r w:rsidR="000C6B22">
        <w:t>o</w:t>
      </w:r>
      <w:r w:rsidR="00184EB0" w:rsidRPr="00C12246">
        <w:t xml:space="preserve"> Senhor Prefeit</w:t>
      </w:r>
      <w:r w:rsidR="0059743B" w:rsidRPr="00C12246">
        <w:t>a</w:t>
      </w:r>
      <w:r w:rsidR="00184EB0" w:rsidRPr="00C12246">
        <w:t xml:space="preserve"> Municipal, solici</w:t>
      </w:r>
      <w:r w:rsidR="00B266EB" w:rsidRPr="00C12246">
        <w:t>tando nos informar o que segue:</w:t>
      </w:r>
    </w:p>
    <w:p w:rsidR="00B20852" w:rsidRPr="00C12246" w:rsidRDefault="00B20852" w:rsidP="006B31DD">
      <w:pPr>
        <w:spacing w:line="360" w:lineRule="auto"/>
        <w:jc w:val="both"/>
        <w:rPr>
          <w:szCs w:val="24"/>
        </w:rPr>
      </w:pPr>
    </w:p>
    <w:p w:rsidR="00BB0497" w:rsidRPr="00734E61" w:rsidRDefault="00BB0497" w:rsidP="00734E61">
      <w:pPr>
        <w:pStyle w:val="PargrafodaLista"/>
        <w:numPr>
          <w:ilvl w:val="0"/>
          <w:numId w:val="4"/>
        </w:numPr>
        <w:tabs>
          <w:tab w:val="left" w:pos="709"/>
          <w:tab w:val="left" w:pos="1418"/>
        </w:tabs>
        <w:spacing w:line="360" w:lineRule="auto"/>
        <w:ind w:left="0" w:firstLine="1418"/>
        <w:jc w:val="both"/>
        <w:rPr>
          <w:color w:val="000000"/>
          <w:sz w:val="20"/>
        </w:rPr>
      </w:pPr>
      <w:r>
        <w:rPr>
          <w:color w:val="000000" w:themeColor="text1"/>
          <w:szCs w:val="24"/>
        </w:rPr>
        <w:t>Por quais moti</w:t>
      </w:r>
      <w:r w:rsidR="00904B75">
        <w:rPr>
          <w:color w:val="000000" w:themeColor="text1"/>
          <w:szCs w:val="24"/>
        </w:rPr>
        <w:t xml:space="preserve">vos o cadastramento através do </w:t>
      </w:r>
      <w:proofErr w:type="spellStart"/>
      <w:r w:rsidR="00904B75">
        <w:rPr>
          <w:color w:val="000000" w:themeColor="text1"/>
          <w:szCs w:val="24"/>
        </w:rPr>
        <w:t>Whatsapp</w:t>
      </w:r>
      <w:proofErr w:type="spellEnd"/>
      <w:r w:rsidR="00734E61">
        <w:rPr>
          <w:color w:val="000000" w:themeColor="text1"/>
          <w:szCs w:val="24"/>
        </w:rPr>
        <w:t xml:space="preserve"> sofre</w:t>
      </w:r>
      <w:r w:rsidR="00904B75">
        <w:rPr>
          <w:color w:val="000000" w:themeColor="text1"/>
          <w:szCs w:val="24"/>
        </w:rPr>
        <w:t>u</w:t>
      </w:r>
      <w:r w:rsidR="00734E61">
        <w:rPr>
          <w:color w:val="000000" w:themeColor="text1"/>
          <w:szCs w:val="24"/>
        </w:rPr>
        <w:t xml:space="preserve"> instabilidades?</w:t>
      </w:r>
      <w:r w:rsidR="00904B75">
        <w:rPr>
          <w:color w:val="000000" w:themeColor="text1"/>
          <w:szCs w:val="24"/>
        </w:rPr>
        <w:t xml:space="preserve"> Quantas pessoas estavam dedicadas a esse atendimento e inscrição?</w:t>
      </w:r>
    </w:p>
    <w:p w:rsidR="00734E61" w:rsidRPr="00734E61" w:rsidRDefault="00734E61" w:rsidP="00734E61">
      <w:pPr>
        <w:pStyle w:val="PargrafodaLista"/>
        <w:tabs>
          <w:tab w:val="left" w:pos="0"/>
          <w:tab w:val="left" w:pos="709"/>
        </w:tabs>
        <w:spacing w:line="360" w:lineRule="auto"/>
        <w:ind w:left="0"/>
        <w:jc w:val="both"/>
        <w:rPr>
          <w:color w:val="000000"/>
          <w:sz w:val="20"/>
        </w:rPr>
      </w:pPr>
    </w:p>
    <w:p w:rsidR="00734E61" w:rsidRPr="00904B75" w:rsidRDefault="00734E61" w:rsidP="00734E61">
      <w:pPr>
        <w:pStyle w:val="PargrafodaLista"/>
        <w:numPr>
          <w:ilvl w:val="0"/>
          <w:numId w:val="4"/>
        </w:numPr>
        <w:tabs>
          <w:tab w:val="left" w:pos="709"/>
          <w:tab w:val="left" w:pos="1418"/>
        </w:tabs>
        <w:spacing w:line="360" w:lineRule="auto"/>
        <w:ind w:left="0" w:firstLine="1418"/>
        <w:jc w:val="both"/>
        <w:rPr>
          <w:color w:val="000000"/>
          <w:sz w:val="20"/>
        </w:rPr>
      </w:pPr>
      <w:r>
        <w:rPr>
          <w:color w:val="000000" w:themeColor="text1"/>
          <w:szCs w:val="24"/>
        </w:rPr>
        <w:t>Referidos problemas serão devidamente corrigidos para os próximos mutirões, caso ocorram?</w:t>
      </w:r>
    </w:p>
    <w:p w:rsidR="00904B75" w:rsidRPr="00904B75" w:rsidRDefault="00904B75" w:rsidP="00904B75">
      <w:pPr>
        <w:pStyle w:val="PargrafodaLista"/>
        <w:rPr>
          <w:color w:val="000000"/>
          <w:sz w:val="20"/>
        </w:rPr>
      </w:pPr>
    </w:p>
    <w:p w:rsidR="00904B75" w:rsidRPr="00904B75" w:rsidRDefault="00904B75" w:rsidP="00734E61">
      <w:pPr>
        <w:pStyle w:val="PargrafodaLista"/>
        <w:numPr>
          <w:ilvl w:val="0"/>
          <w:numId w:val="4"/>
        </w:numPr>
        <w:tabs>
          <w:tab w:val="left" w:pos="709"/>
          <w:tab w:val="left" w:pos="1418"/>
        </w:tabs>
        <w:spacing w:line="360" w:lineRule="auto"/>
        <w:ind w:left="0" w:firstLine="1418"/>
        <w:jc w:val="both"/>
        <w:rPr>
          <w:color w:val="000000"/>
        </w:rPr>
      </w:pPr>
      <w:r w:rsidRPr="00904B75">
        <w:rPr>
          <w:color w:val="000000"/>
        </w:rPr>
        <w:t>Por qual motivo não esteve disponível o cadastramento nas Casas do Cidadão?</w:t>
      </w:r>
    </w:p>
    <w:p w:rsidR="00BB0497" w:rsidRPr="001C3CB1" w:rsidRDefault="00BB0497" w:rsidP="00BB0497">
      <w:pPr>
        <w:tabs>
          <w:tab w:val="left" w:pos="1418"/>
        </w:tabs>
        <w:spacing w:line="360" w:lineRule="auto"/>
        <w:jc w:val="both"/>
        <w:rPr>
          <w:color w:val="000000"/>
          <w:szCs w:val="24"/>
        </w:rPr>
      </w:pPr>
      <w:r w:rsidRPr="001C3CB1">
        <w:rPr>
          <w:color w:val="000000"/>
          <w:szCs w:val="24"/>
        </w:rPr>
        <w:tab/>
        <w:t xml:space="preserve">Por fim, </w:t>
      </w:r>
      <w:proofErr w:type="gramStart"/>
      <w:r w:rsidRPr="001C3CB1">
        <w:rPr>
          <w:b/>
          <w:color w:val="000000"/>
          <w:szCs w:val="24"/>
        </w:rPr>
        <w:t>REQUEIRO</w:t>
      </w:r>
      <w:r w:rsidRPr="001C3CB1">
        <w:rPr>
          <w:color w:val="000000"/>
          <w:szCs w:val="24"/>
        </w:rPr>
        <w:t>,</w:t>
      </w:r>
      <w:proofErr w:type="gramEnd"/>
      <w:r w:rsidRPr="001C3CB1">
        <w:rPr>
          <w:color w:val="000000"/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BB0497" w:rsidRPr="00AD1BC1" w:rsidRDefault="00BB0497" w:rsidP="00BB0497">
      <w:pPr>
        <w:tabs>
          <w:tab w:val="left" w:pos="3402"/>
        </w:tabs>
        <w:spacing w:line="360" w:lineRule="auto"/>
        <w:jc w:val="both"/>
        <w:rPr>
          <w:color w:val="000000"/>
          <w:sz w:val="20"/>
        </w:rPr>
      </w:pPr>
    </w:p>
    <w:p w:rsidR="00BB0497" w:rsidRPr="001C3CB1" w:rsidRDefault="00BB0497" w:rsidP="00BB0497">
      <w:pPr>
        <w:tabs>
          <w:tab w:val="left" w:pos="3402"/>
        </w:tabs>
        <w:spacing w:line="360" w:lineRule="auto"/>
        <w:ind w:firstLine="1134"/>
        <w:jc w:val="right"/>
        <w:rPr>
          <w:color w:val="000000"/>
          <w:szCs w:val="24"/>
        </w:rPr>
      </w:pPr>
      <w:r w:rsidRPr="001C3CB1">
        <w:rPr>
          <w:b/>
          <w:color w:val="000000"/>
          <w:szCs w:val="24"/>
        </w:rPr>
        <w:tab/>
      </w:r>
      <w:r w:rsidRPr="001C3CB1">
        <w:rPr>
          <w:color w:val="000000"/>
          <w:szCs w:val="24"/>
        </w:rPr>
        <w:t xml:space="preserve">Sala das sessões, </w:t>
      </w:r>
      <w:r>
        <w:rPr>
          <w:color w:val="000000"/>
          <w:szCs w:val="24"/>
        </w:rPr>
        <w:t xml:space="preserve">05 </w:t>
      </w:r>
      <w:r w:rsidRPr="001C3CB1">
        <w:rPr>
          <w:color w:val="000000"/>
          <w:szCs w:val="24"/>
        </w:rPr>
        <w:t xml:space="preserve">de </w:t>
      </w:r>
      <w:r>
        <w:rPr>
          <w:color w:val="000000"/>
          <w:szCs w:val="24"/>
        </w:rPr>
        <w:t xml:space="preserve">fevereiro </w:t>
      </w:r>
      <w:r w:rsidRPr="001C3CB1">
        <w:rPr>
          <w:color w:val="000000"/>
          <w:szCs w:val="24"/>
        </w:rPr>
        <w:t xml:space="preserve">de </w:t>
      </w:r>
      <w:r>
        <w:rPr>
          <w:color w:val="000000"/>
          <w:szCs w:val="24"/>
        </w:rPr>
        <w:t>2022</w:t>
      </w:r>
      <w:r w:rsidRPr="001C3CB1">
        <w:rPr>
          <w:color w:val="000000"/>
          <w:szCs w:val="24"/>
        </w:rPr>
        <w:t>.</w:t>
      </w:r>
    </w:p>
    <w:p w:rsidR="00734E61" w:rsidRDefault="00734E61" w:rsidP="00BB0497">
      <w:pPr>
        <w:tabs>
          <w:tab w:val="left" w:pos="3402"/>
        </w:tabs>
        <w:spacing w:line="360" w:lineRule="auto"/>
        <w:rPr>
          <w:color w:val="000000"/>
          <w:szCs w:val="24"/>
        </w:rPr>
      </w:pPr>
    </w:p>
    <w:p w:rsidR="00BB0497" w:rsidRPr="001C3CB1" w:rsidRDefault="00BB0497" w:rsidP="00BB0497">
      <w:pPr>
        <w:jc w:val="center"/>
        <w:rPr>
          <w:b/>
          <w:color w:val="000000"/>
          <w:szCs w:val="24"/>
        </w:rPr>
      </w:pPr>
      <w:r w:rsidRPr="001C3CB1">
        <w:rPr>
          <w:b/>
          <w:color w:val="000000"/>
          <w:szCs w:val="24"/>
        </w:rPr>
        <w:t>PÉRICLES RÉGIS</w:t>
      </w:r>
    </w:p>
    <w:p w:rsidR="000212EE" w:rsidRPr="00BB0497" w:rsidRDefault="00BB0497" w:rsidP="00BB0497">
      <w:pPr>
        <w:jc w:val="center"/>
        <w:rPr>
          <w:b/>
          <w:color w:val="000000"/>
          <w:szCs w:val="24"/>
        </w:rPr>
      </w:pPr>
      <w:r w:rsidRPr="001C3CB1">
        <w:rPr>
          <w:b/>
          <w:color w:val="000000"/>
          <w:szCs w:val="24"/>
        </w:rPr>
        <w:t>Vereador</w:t>
      </w:r>
    </w:p>
    <w:sectPr w:rsidR="000212EE" w:rsidRPr="00BB0497" w:rsidSect="00E27949">
      <w:headerReference w:type="default" r:id="rId14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FF" w:rsidRDefault="00592AFF" w:rsidP="002F6274">
      <w:r>
        <w:separator/>
      </w:r>
    </w:p>
  </w:endnote>
  <w:endnote w:type="continuationSeparator" w:id="0">
    <w:p w:rsidR="00592AFF" w:rsidRDefault="00592AFF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FF" w:rsidRDefault="00592AFF" w:rsidP="002F6274">
      <w:r>
        <w:separator/>
      </w:r>
    </w:p>
  </w:footnote>
  <w:footnote w:type="continuationSeparator" w:id="0">
    <w:p w:rsidR="00592AFF" w:rsidRDefault="00592AFF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Pr="004F54DE" w:rsidRDefault="009D1C0B" w:rsidP="003774E6">
    <w:pPr>
      <w:rPr>
        <w:sz w:val="14"/>
      </w:rPr>
    </w:pPr>
    <w:r w:rsidRPr="004F54DE">
      <w:rPr>
        <w:noProof/>
        <w:sz w:val="1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-122831</wp:posOffset>
          </wp:positionH>
          <wp:positionV relativeFrom="paragraph">
            <wp:posOffset>-1246809</wp:posOffset>
          </wp:positionV>
          <wp:extent cx="5916764" cy="1001864"/>
          <wp:effectExtent l="19050" t="0" r="7786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764" cy="1001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391"/>
    <w:multiLevelType w:val="multilevel"/>
    <w:tmpl w:val="8D1010A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25894080"/>
    <w:multiLevelType w:val="hybridMultilevel"/>
    <w:tmpl w:val="CD302AD4"/>
    <w:lvl w:ilvl="0" w:tplc="DA0CB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B04B9C"/>
    <w:multiLevelType w:val="hybridMultilevel"/>
    <w:tmpl w:val="E42C107C"/>
    <w:lvl w:ilvl="0" w:tplc="FE04879C">
      <w:start w:val="1"/>
      <w:numFmt w:val="decimal"/>
      <w:lvlText w:val="%1)"/>
      <w:lvlJc w:val="left"/>
      <w:pPr>
        <w:ind w:left="177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7B32A77"/>
    <w:multiLevelType w:val="multilevel"/>
    <w:tmpl w:val="9312C188"/>
    <w:lvl w:ilvl="0">
      <w:start w:val="9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35D38"/>
    <w:rsid w:val="00000E3A"/>
    <w:rsid w:val="0000379F"/>
    <w:rsid w:val="00006F6B"/>
    <w:rsid w:val="0000776A"/>
    <w:rsid w:val="00011929"/>
    <w:rsid w:val="00012F73"/>
    <w:rsid w:val="00014889"/>
    <w:rsid w:val="000156AA"/>
    <w:rsid w:val="00015B72"/>
    <w:rsid w:val="000212EE"/>
    <w:rsid w:val="000254B4"/>
    <w:rsid w:val="000263C4"/>
    <w:rsid w:val="000358A3"/>
    <w:rsid w:val="0003684C"/>
    <w:rsid w:val="000403EA"/>
    <w:rsid w:val="00044FDB"/>
    <w:rsid w:val="00045A3B"/>
    <w:rsid w:val="00050A75"/>
    <w:rsid w:val="00065B00"/>
    <w:rsid w:val="00067320"/>
    <w:rsid w:val="00073667"/>
    <w:rsid w:val="00073EB8"/>
    <w:rsid w:val="00077B8B"/>
    <w:rsid w:val="00080E8C"/>
    <w:rsid w:val="000821EC"/>
    <w:rsid w:val="000857F3"/>
    <w:rsid w:val="0008735B"/>
    <w:rsid w:val="000878FC"/>
    <w:rsid w:val="00090ADC"/>
    <w:rsid w:val="000918DB"/>
    <w:rsid w:val="000A0B6A"/>
    <w:rsid w:val="000A1BD9"/>
    <w:rsid w:val="000A225C"/>
    <w:rsid w:val="000A30C1"/>
    <w:rsid w:val="000A3491"/>
    <w:rsid w:val="000A4579"/>
    <w:rsid w:val="000B19F3"/>
    <w:rsid w:val="000B2C27"/>
    <w:rsid w:val="000B4882"/>
    <w:rsid w:val="000B65E4"/>
    <w:rsid w:val="000B7F17"/>
    <w:rsid w:val="000C03D9"/>
    <w:rsid w:val="000C0C08"/>
    <w:rsid w:val="000C1200"/>
    <w:rsid w:val="000C17FF"/>
    <w:rsid w:val="000C1A90"/>
    <w:rsid w:val="000C1D62"/>
    <w:rsid w:val="000C4C2E"/>
    <w:rsid w:val="000C5633"/>
    <w:rsid w:val="000C6966"/>
    <w:rsid w:val="000C6B22"/>
    <w:rsid w:val="000C7C78"/>
    <w:rsid w:val="000C7C9A"/>
    <w:rsid w:val="000D17F2"/>
    <w:rsid w:val="000D253B"/>
    <w:rsid w:val="000D5121"/>
    <w:rsid w:val="000D6545"/>
    <w:rsid w:val="000E20B5"/>
    <w:rsid w:val="000E3454"/>
    <w:rsid w:val="000E5A42"/>
    <w:rsid w:val="000E6DEF"/>
    <w:rsid w:val="000F2ED2"/>
    <w:rsid w:val="000F3AA1"/>
    <w:rsid w:val="000F558C"/>
    <w:rsid w:val="0010022D"/>
    <w:rsid w:val="00105273"/>
    <w:rsid w:val="00111D05"/>
    <w:rsid w:val="001152B0"/>
    <w:rsid w:val="00123C3B"/>
    <w:rsid w:val="00131A8F"/>
    <w:rsid w:val="00135005"/>
    <w:rsid w:val="00135306"/>
    <w:rsid w:val="0014069B"/>
    <w:rsid w:val="00142DAB"/>
    <w:rsid w:val="00145CC9"/>
    <w:rsid w:val="00151538"/>
    <w:rsid w:val="00152B32"/>
    <w:rsid w:val="0016199C"/>
    <w:rsid w:val="00167A48"/>
    <w:rsid w:val="001761AE"/>
    <w:rsid w:val="00177B01"/>
    <w:rsid w:val="00184EB0"/>
    <w:rsid w:val="00195323"/>
    <w:rsid w:val="00197D24"/>
    <w:rsid w:val="001A0272"/>
    <w:rsid w:val="001A3D1E"/>
    <w:rsid w:val="001B23C6"/>
    <w:rsid w:val="001B2A26"/>
    <w:rsid w:val="001B751E"/>
    <w:rsid w:val="001B7B12"/>
    <w:rsid w:val="001D015A"/>
    <w:rsid w:val="001D30F1"/>
    <w:rsid w:val="001D71C5"/>
    <w:rsid w:val="001D7C7D"/>
    <w:rsid w:val="001D7DEA"/>
    <w:rsid w:val="001E675C"/>
    <w:rsid w:val="001E6EC7"/>
    <w:rsid w:val="001F2F82"/>
    <w:rsid w:val="002051D7"/>
    <w:rsid w:val="002068E7"/>
    <w:rsid w:val="002076DF"/>
    <w:rsid w:val="00207D5A"/>
    <w:rsid w:val="00211CCE"/>
    <w:rsid w:val="002200E0"/>
    <w:rsid w:val="002212A7"/>
    <w:rsid w:val="0022529A"/>
    <w:rsid w:val="00225B5F"/>
    <w:rsid w:val="00226292"/>
    <w:rsid w:val="002263B3"/>
    <w:rsid w:val="0022707B"/>
    <w:rsid w:val="0023262B"/>
    <w:rsid w:val="002359BF"/>
    <w:rsid w:val="00237E92"/>
    <w:rsid w:val="002402D7"/>
    <w:rsid w:val="00240D30"/>
    <w:rsid w:val="00240FEC"/>
    <w:rsid w:val="002444A2"/>
    <w:rsid w:val="0025019F"/>
    <w:rsid w:val="0025144E"/>
    <w:rsid w:val="00251DF5"/>
    <w:rsid w:val="00252524"/>
    <w:rsid w:val="0025425B"/>
    <w:rsid w:val="00266F6D"/>
    <w:rsid w:val="00271053"/>
    <w:rsid w:val="0027254B"/>
    <w:rsid w:val="002750A1"/>
    <w:rsid w:val="002762CE"/>
    <w:rsid w:val="00277A9D"/>
    <w:rsid w:val="00283D6B"/>
    <w:rsid w:val="002845B4"/>
    <w:rsid w:val="002871E9"/>
    <w:rsid w:val="0028760E"/>
    <w:rsid w:val="002928C1"/>
    <w:rsid w:val="00293FD4"/>
    <w:rsid w:val="00294927"/>
    <w:rsid w:val="00296EAC"/>
    <w:rsid w:val="002972FB"/>
    <w:rsid w:val="00297D74"/>
    <w:rsid w:val="002A325F"/>
    <w:rsid w:val="002B52BB"/>
    <w:rsid w:val="002B6130"/>
    <w:rsid w:val="002C073E"/>
    <w:rsid w:val="002C2F97"/>
    <w:rsid w:val="002C3385"/>
    <w:rsid w:val="002C4050"/>
    <w:rsid w:val="002C4E9C"/>
    <w:rsid w:val="002C5F2E"/>
    <w:rsid w:val="002D26B4"/>
    <w:rsid w:val="002D39F0"/>
    <w:rsid w:val="002D6362"/>
    <w:rsid w:val="002D6397"/>
    <w:rsid w:val="002E1EA3"/>
    <w:rsid w:val="002E3069"/>
    <w:rsid w:val="002E3236"/>
    <w:rsid w:val="002E3ADC"/>
    <w:rsid w:val="002F41D9"/>
    <w:rsid w:val="002F6274"/>
    <w:rsid w:val="003015F8"/>
    <w:rsid w:val="00301BA6"/>
    <w:rsid w:val="00304EAE"/>
    <w:rsid w:val="00306877"/>
    <w:rsid w:val="00311F52"/>
    <w:rsid w:val="003140E8"/>
    <w:rsid w:val="00314B1C"/>
    <w:rsid w:val="003220A5"/>
    <w:rsid w:val="003222AD"/>
    <w:rsid w:val="003228EF"/>
    <w:rsid w:val="00323985"/>
    <w:rsid w:val="0032768F"/>
    <w:rsid w:val="00333F7C"/>
    <w:rsid w:val="003440FD"/>
    <w:rsid w:val="003508E0"/>
    <w:rsid w:val="00350CD4"/>
    <w:rsid w:val="0035157B"/>
    <w:rsid w:val="0035768F"/>
    <w:rsid w:val="00365C7F"/>
    <w:rsid w:val="003749E1"/>
    <w:rsid w:val="00376E18"/>
    <w:rsid w:val="003774E6"/>
    <w:rsid w:val="00387C8E"/>
    <w:rsid w:val="003923CA"/>
    <w:rsid w:val="003931C7"/>
    <w:rsid w:val="0039337F"/>
    <w:rsid w:val="00397C79"/>
    <w:rsid w:val="003A04DC"/>
    <w:rsid w:val="003B3912"/>
    <w:rsid w:val="003B405B"/>
    <w:rsid w:val="003C1F8C"/>
    <w:rsid w:val="003D303B"/>
    <w:rsid w:val="003E2F48"/>
    <w:rsid w:val="003F04C0"/>
    <w:rsid w:val="003F1015"/>
    <w:rsid w:val="003F6150"/>
    <w:rsid w:val="003F618E"/>
    <w:rsid w:val="003F6798"/>
    <w:rsid w:val="00403067"/>
    <w:rsid w:val="004166DE"/>
    <w:rsid w:val="004229E9"/>
    <w:rsid w:val="00431F74"/>
    <w:rsid w:val="004342E2"/>
    <w:rsid w:val="00435964"/>
    <w:rsid w:val="0044273D"/>
    <w:rsid w:val="00443726"/>
    <w:rsid w:val="00445F31"/>
    <w:rsid w:val="00451CFE"/>
    <w:rsid w:val="004579DC"/>
    <w:rsid w:val="0046203F"/>
    <w:rsid w:val="004625BE"/>
    <w:rsid w:val="0046315A"/>
    <w:rsid w:val="00464D8D"/>
    <w:rsid w:val="00465DA6"/>
    <w:rsid w:val="004674AC"/>
    <w:rsid w:val="00473D28"/>
    <w:rsid w:val="00477C46"/>
    <w:rsid w:val="00482509"/>
    <w:rsid w:val="00482B2F"/>
    <w:rsid w:val="004A7779"/>
    <w:rsid w:val="004B3DC6"/>
    <w:rsid w:val="004B66B8"/>
    <w:rsid w:val="004D117D"/>
    <w:rsid w:val="004D2C4D"/>
    <w:rsid w:val="004D456E"/>
    <w:rsid w:val="004E0796"/>
    <w:rsid w:val="004E25D6"/>
    <w:rsid w:val="004E67E9"/>
    <w:rsid w:val="004F32AB"/>
    <w:rsid w:val="004F420C"/>
    <w:rsid w:val="004F54DE"/>
    <w:rsid w:val="004F5602"/>
    <w:rsid w:val="00505EFB"/>
    <w:rsid w:val="005103BB"/>
    <w:rsid w:val="00517219"/>
    <w:rsid w:val="0051791E"/>
    <w:rsid w:val="00521A45"/>
    <w:rsid w:val="005251F2"/>
    <w:rsid w:val="00525750"/>
    <w:rsid w:val="00530D0D"/>
    <w:rsid w:val="00531064"/>
    <w:rsid w:val="0053126B"/>
    <w:rsid w:val="00534EFB"/>
    <w:rsid w:val="00537EEF"/>
    <w:rsid w:val="00550D36"/>
    <w:rsid w:val="00552BB3"/>
    <w:rsid w:val="005624BF"/>
    <w:rsid w:val="005741C0"/>
    <w:rsid w:val="0057421F"/>
    <w:rsid w:val="0057652B"/>
    <w:rsid w:val="00580F39"/>
    <w:rsid w:val="005850CF"/>
    <w:rsid w:val="005908F1"/>
    <w:rsid w:val="00591947"/>
    <w:rsid w:val="00592AFF"/>
    <w:rsid w:val="0059448C"/>
    <w:rsid w:val="00596925"/>
    <w:rsid w:val="0059743B"/>
    <w:rsid w:val="005A15CB"/>
    <w:rsid w:val="005A183D"/>
    <w:rsid w:val="005A232F"/>
    <w:rsid w:val="005A73F9"/>
    <w:rsid w:val="005A7F49"/>
    <w:rsid w:val="005B2204"/>
    <w:rsid w:val="005B2EDF"/>
    <w:rsid w:val="005B5621"/>
    <w:rsid w:val="005B7424"/>
    <w:rsid w:val="005C3748"/>
    <w:rsid w:val="005C3798"/>
    <w:rsid w:val="005C4937"/>
    <w:rsid w:val="005C5EEB"/>
    <w:rsid w:val="005D2E5A"/>
    <w:rsid w:val="005D31B3"/>
    <w:rsid w:val="005D3A13"/>
    <w:rsid w:val="005D7075"/>
    <w:rsid w:val="005E0A44"/>
    <w:rsid w:val="005E43D1"/>
    <w:rsid w:val="005F245D"/>
    <w:rsid w:val="005F405C"/>
    <w:rsid w:val="005F5384"/>
    <w:rsid w:val="006001A7"/>
    <w:rsid w:val="0060202A"/>
    <w:rsid w:val="00602564"/>
    <w:rsid w:val="006030B5"/>
    <w:rsid w:val="0060358B"/>
    <w:rsid w:val="00605C19"/>
    <w:rsid w:val="00606FDC"/>
    <w:rsid w:val="006116CC"/>
    <w:rsid w:val="006202CA"/>
    <w:rsid w:val="00622A6E"/>
    <w:rsid w:val="00632AC3"/>
    <w:rsid w:val="00633058"/>
    <w:rsid w:val="006367D3"/>
    <w:rsid w:val="00636C31"/>
    <w:rsid w:val="006401D6"/>
    <w:rsid w:val="00643E0E"/>
    <w:rsid w:val="0064450A"/>
    <w:rsid w:val="00646780"/>
    <w:rsid w:val="0064724C"/>
    <w:rsid w:val="00650EED"/>
    <w:rsid w:val="0066021D"/>
    <w:rsid w:val="006631BF"/>
    <w:rsid w:val="0066334E"/>
    <w:rsid w:val="00663DE5"/>
    <w:rsid w:val="00665030"/>
    <w:rsid w:val="00665588"/>
    <w:rsid w:val="00666E34"/>
    <w:rsid w:val="00672921"/>
    <w:rsid w:val="00672D31"/>
    <w:rsid w:val="0068212B"/>
    <w:rsid w:val="00684C7D"/>
    <w:rsid w:val="006863E5"/>
    <w:rsid w:val="00691639"/>
    <w:rsid w:val="006A0EDD"/>
    <w:rsid w:val="006A35A2"/>
    <w:rsid w:val="006A56FA"/>
    <w:rsid w:val="006B31DD"/>
    <w:rsid w:val="006B6D7D"/>
    <w:rsid w:val="006B7435"/>
    <w:rsid w:val="006C1407"/>
    <w:rsid w:val="006C3BA9"/>
    <w:rsid w:val="006D410D"/>
    <w:rsid w:val="006E11BF"/>
    <w:rsid w:val="006E3227"/>
    <w:rsid w:val="006F0BC4"/>
    <w:rsid w:val="0070083C"/>
    <w:rsid w:val="007077E9"/>
    <w:rsid w:val="0071310F"/>
    <w:rsid w:val="00717BBA"/>
    <w:rsid w:val="00726858"/>
    <w:rsid w:val="0073062C"/>
    <w:rsid w:val="00730CDA"/>
    <w:rsid w:val="00734E61"/>
    <w:rsid w:val="00740A48"/>
    <w:rsid w:val="00742B73"/>
    <w:rsid w:val="007455AB"/>
    <w:rsid w:val="0075071C"/>
    <w:rsid w:val="007512DE"/>
    <w:rsid w:val="00754633"/>
    <w:rsid w:val="00756358"/>
    <w:rsid w:val="007772F9"/>
    <w:rsid w:val="00777365"/>
    <w:rsid w:val="00782C2C"/>
    <w:rsid w:val="007842A7"/>
    <w:rsid w:val="00784F98"/>
    <w:rsid w:val="00785192"/>
    <w:rsid w:val="00795893"/>
    <w:rsid w:val="007A209F"/>
    <w:rsid w:val="007A7CD2"/>
    <w:rsid w:val="007B3F0F"/>
    <w:rsid w:val="007B76D8"/>
    <w:rsid w:val="007C4893"/>
    <w:rsid w:val="007C726F"/>
    <w:rsid w:val="007C7824"/>
    <w:rsid w:val="007D0220"/>
    <w:rsid w:val="007D3E99"/>
    <w:rsid w:val="007D5435"/>
    <w:rsid w:val="007D6CAF"/>
    <w:rsid w:val="007D7418"/>
    <w:rsid w:val="007E174F"/>
    <w:rsid w:val="007E2F5A"/>
    <w:rsid w:val="007E42AE"/>
    <w:rsid w:val="007F2280"/>
    <w:rsid w:val="008010EE"/>
    <w:rsid w:val="00815B25"/>
    <w:rsid w:val="00817915"/>
    <w:rsid w:val="00823487"/>
    <w:rsid w:val="00824055"/>
    <w:rsid w:val="0082619B"/>
    <w:rsid w:val="00841513"/>
    <w:rsid w:val="00841748"/>
    <w:rsid w:val="0084405F"/>
    <w:rsid w:val="00844969"/>
    <w:rsid w:val="00854658"/>
    <w:rsid w:val="00861489"/>
    <w:rsid w:val="008619BA"/>
    <w:rsid w:val="008642AC"/>
    <w:rsid w:val="00864D8F"/>
    <w:rsid w:val="00865A77"/>
    <w:rsid w:val="00871D04"/>
    <w:rsid w:val="00874E98"/>
    <w:rsid w:val="00891B04"/>
    <w:rsid w:val="00895BBF"/>
    <w:rsid w:val="00897447"/>
    <w:rsid w:val="008A0CE5"/>
    <w:rsid w:val="008A104B"/>
    <w:rsid w:val="008A40D4"/>
    <w:rsid w:val="008A4579"/>
    <w:rsid w:val="008A498C"/>
    <w:rsid w:val="008A6226"/>
    <w:rsid w:val="008A7D97"/>
    <w:rsid w:val="008B025A"/>
    <w:rsid w:val="008B21C6"/>
    <w:rsid w:val="008B2EFA"/>
    <w:rsid w:val="008B5139"/>
    <w:rsid w:val="008B5922"/>
    <w:rsid w:val="008C3325"/>
    <w:rsid w:val="008C604F"/>
    <w:rsid w:val="008D0366"/>
    <w:rsid w:val="008D03AF"/>
    <w:rsid w:val="008D3F1A"/>
    <w:rsid w:val="008D63B9"/>
    <w:rsid w:val="008D70A3"/>
    <w:rsid w:val="008E0934"/>
    <w:rsid w:val="008F00D8"/>
    <w:rsid w:val="008F2EE7"/>
    <w:rsid w:val="008F617B"/>
    <w:rsid w:val="0090082B"/>
    <w:rsid w:val="00903EA2"/>
    <w:rsid w:val="00904B75"/>
    <w:rsid w:val="00910C32"/>
    <w:rsid w:val="00916F6E"/>
    <w:rsid w:val="009202C6"/>
    <w:rsid w:val="00921E76"/>
    <w:rsid w:val="00924AAB"/>
    <w:rsid w:val="00930466"/>
    <w:rsid w:val="00930F80"/>
    <w:rsid w:val="00931DF1"/>
    <w:rsid w:val="00935D38"/>
    <w:rsid w:val="009448C7"/>
    <w:rsid w:val="009450AD"/>
    <w:rsid w:val="00945761"/>
    <w:rsid w:val="00960AFA"/>
    <w:rsid w:val="00961C60"/>
    <w:rsid w:val="009646AD"/>
    <w:rsid w:val="009743FB"/>
    <w:rsid w:val="00984C8B"/>
    <w:rsid w:val="0098620B"/>
    <w:rsid w:val="00992863"/>
    <w:rsid w:val="009A0DF4"/>
    <w:rsid w:val="009A1DC5"/>
    <w:rsid w:val="009A267E"/>
    <w:rsid w:val="009A2A19"/>
    <w:rsid w:val="009A6505"/>
    <w:rsid w:val="009C0A5B"/>
    <w:rsid w:val="009C2418"/>
    <w:rsid w:val="009C3186"/>
    <w:rsid w:val="009C380D"/>
    <w:rsid w:val="009C6D6A"/>
    <w:rsid w:val="009D1C0B"/>
    <w:rsid w:val="009E309F"/>
    <w:rsid w:val="009F0D78"/>
    <w:rsid w:val="009F26F5"/>
    <w:rsid w:val="009F2EA7"/>
    <w:rsid w:val="009F33C7"/>
    <w:rsid w:val="009F3BF8"/>
    <w:rsid w:val="009F3D50"/>
    <w:rsid w:val="00A00689"/>
    <w:rsid w:val="00A01439"/>
    <w:rsid w:val="00A0379A"/>
    <w:rsid w:val="00A07096"/>
    <w:rsid w:val="00A07921"/>
    <w:rsid w:val="00A115EC"/>
    <w:rsid w:val="00A13EFA"/>
    <w:rsid w:val="00A1477F"/>
    <w:rsid w:val="00A21A2D"/>
    <w:rsid w:val="00A23AB8"/>
    <w:rsid w:val="00A30660"/>
    <w:rsid w:val="00A30D6F"/>
    <w:rsid w:val="00A34780"/>
    <w:rsid w:val="00A37639"/>
    <w:rsid w:val="00A40D35"/>
    <w:rsid w:val="00A47A43"/>
    <w:rsid w:val="00A50B0E"/>
    <w:rsid w:val="00A50FD6"/>
    <w:rsid w:val="00A53985"/>
    <w:rsid w:val="00A550F7"/>
    <w:rsid w:val="00A5605F"/>
    <w:rsid w:val="00A626AD"/>
    <w:rsid w:val="00A64542"/>
    <w:rsid w:val="00A65461"/>
    <w:rsid w:val="00A714EA"/>
    <w:rsid w:val="00A726B2"/>
    <w:rsid w:val="00A7442B"/>
    <w:rsid w:val="00A80ADF"/>
    <w:rsid w:val="00A82421"/>
    <w:rsid w:val="00A95BDC"/>
    <w:rsid w:val="00A95CE4"/>
    <w:rsid w:val="00A9703F"/>
    <w:rsid w:val="00AA1F0A"/>
    <w:rsid w:val="00AA1FA2"/>
    <w:rsid w:val="00AA3F98"/>
    <w:rsid w:val="00AA488E"/>
    <w:rsid w:val="00AA70EF"/>
    <w:rsid w:val="00AB2BD4"/>
    <w:rsid w:val="00AC0CAD"/>
    <w:rsid w:val="00AD1672"/>
    <w:rsid w:val="00AD29A8"/>
    <w:rsid w:val="00AD4484"/>
    <w:rsid w:val="00AE34B7"/>
    <w:rsid w:val="00AE442A"/>
    <w:rsid w:val="00AF2030"/>
    <w:rsid w:val="00AF5A06"/>
    <w:rsid w:val="00AF7477"/>
    <w:rsid w:val="00AF7B40"/>
    <w:rsid w:val="00AF7BA6"/>
    <w:rsid w:val="00B018D1"/>
    <w:rsid w:val="00B05021"/>
    <w:rsid w:val="00B11EEE"/>
    <w:rsid w:val="00B12FFA"/>
    <w:rsid w:val="00B13955"/>
    <w:rsid w:val="00B16653"/>
    <w:rsid w:val="00B17A32"/>
    <w:rsid w:val="00B20852"/>
    <w:rsid w:val="00B266EB"/>
    <w:rsid w:val="00B2795D"/>
    <w:rsid w:val="00B358F9"/>
    <w:rsid w:val="00B46080"/>
    <w:rsid w:val="00B46ECF"/>
    <w:rsid w:val="00B5188E"/>
    <w:rsid w:val="00B53C6C"/>
    <w:rsid w:val="00B6584C"/>
    <w:rsid w:val="00B66FDE"/>
    <w:rsid w:val="00B760AF"/>
    <w:rsid w:val="00B80C24"/>
    <w:rsid w:val="00B82225"/>
    <w:rsid w:val="00B82673"/>
    <w:rsid w:val="00B83E8C"/>
    <w:rsid w:val="00B85035"/>
    <w:rsid w:val="00B854F9"/>
    <w:rsid w:val="00B87EB9"/>
    <w:rsid w:val="00B90568"/>
    <w:rsid w:val="00B90D0D"/>
    <w:rsid w:val="00B97BF5"/>
    <w:rsid w:val="00BA672D"/>
    <w:rsid w:val="00BA7255"/>
    <w:rsid w:val="00BA7934"/>
    <w:rsid w:val="00BB0497"/>
    <w:rsid w:val="00BB36D6"/>
    <w:rsid w:val="00BC270F"/>
    <w:rsid w:val="00BC4701"/>
    <w:rsid w:val="00BD0035"/>
    <w:rsid w:val="00BD3B21"/>
    <w:rsid w:val="00BD5871"/>
    <w:rsid w:val="00BE1B9F"/>
    <w:rsid w:val="00BE6322"/>
    <w:rsid w:val="00BF0B80"/>
    <w:rsid w:val="00C07E42"/>
    <w:rsid w:val="00C12021"/>
    <w:rsid w:val="00C12246"/>
    <w:rsid w:val="00C22C35"/>
    <w:rsid w:val="00C2420B"/>
    <w:rsid w:val="00C370A3"/>
    <w:rsid w:val="00C37D48"/>
    <w:rsid w:val="00C412C0"/>
    <w:rsid w:val="00C43D97"/>
    <w:rsid w:val="00C451B8"/>
    <w:rsid w:val="00C5681D"/>
    <w:rsid w:val="00C67965"/>
    <w:rsid w:val="00C67D99"/>
    <w:rsid w:val="00C706EB"/>
    <w:rsid w:val="00C70A4B"/>
    <w:rsid w:val="00C72F9E"/>
    <w:rsid w:val="00C733A5"/>
    <w:rsid w:val="00C80B7B"/>
    <w:rsid w:val="00C85519"/>
    <w:rsid w:val="00C874DA"/>
    <w:rsid w:val="00C9146A"/>
    <w:rsid w:val="00C94877"/>
    <w:rsid w:val="00C976B5"/>
    <w:rsid w:val="00CA298E"/>
    <w:rsid w:val="00CB36E6"/>
    <w:rsid w:val="00CB441A"/>
    <w:rsid w:val="00CB5EAB"/>
    <w:rsid w:val="00CB6F92"/>
    <w:rsid w:val="00CC19D5"/>
    <w:rsid w:val="00CC2B20"/>
    <w:rsid w:val="00CC43FE"/>
    <w:rsid w:val="00CC5624"/>
    <w:rsid w:val="00CD0577"/>
    <w:rsid w:val="00CD235B"/>
    <w:rsid w:val="00CD67A3"/>
    <w:rsid w:val="00CE15A7"/>
    <w:rsid w:val="00CE2322"/>
    <w:rsid w:val="00CE4069"/>
    <w:rsid w:val="00CE7896"/>
    <w:rsid w:val="00CF2654"/>
    <w:rsid w:val="00CF4FCA"/>
    <w:rsid w:val="00CF57E7"/>
    <w:rsid w:val="00CF6213"/>
    <w:rsid w:val="00CF69F2"/>
    <w:rsid w:val="00CF717D"/>
    <w:rsid w:val="00D1058F"/>
    <w:rsid w:val="00D107B9"/>
    <w:rsid w:val="00D123A2"/>
    <w:rsid w:val="00D1400E"/>
    <w:rsid w:val="00D15D43"/>
    <w:rsid w:val="00D16AC8"/>
    <w:rsid w:val="00D200E8"/>
    <w:rsid w:val="00D22EE3"/>
    <w:rsid w:val="00D23035"/>
    <w:rsid w:val="00D2324F"/>
    <w:rsid w:val="00D24820"/>
    <w:rsid w:val="00D253B3"/>
    <w:rsid w:val="00D30B63"/>
    <w:rsid w:val="00D35D96"/>
    <w:rsid w:val="00D415F2"/>
    <w:rsid w:val="00D44E87"/>
    <w:rsid w:val="00D45466"/>
    <w:rsid w:val="00D53962"/>
    <w:rsid w:val="00D53FCE"/>
    <w:rsid w:val="00D54274"/>
    <w:rsid w:val="00D55EE6"/>
    <w:rsid w:val="00D65D36"/>
    <w:rsid w:val="00D67BAB"/>
    <w:rsid w:val="00D7355F"/>
    <w:rsid w:val="00D736DB"/>
    <w:rsid w:val="00D7625B"/>
    <w:rsid w:val="00D808F0"/>
    <w:rsid w:val="00D842B3"/>
    <w:rsid w:val="00D844E9"/>
    <w:rsid w:val="00D90EC7"/>
    <w:rsid w:val="00D934FB"/>
    <w:rsid w:val="00D94219"/>
    <w:rsid w:val="00D95AAA"/>
    <w:rsid w:val="00D96051"/>
    <w:rsid w:val="00D963EB"/>
    <w:rsid w:val="00D96CA4"/>
    <w:rsid w:val="00DA29F6"/>
    <w:rsid w:val="00DA3D98"/>
    <w:rsid w:val="00DA7A3C"/>
    <w:rsid w:val="00DB18E0"/>
    <w:rsid w:val="00DB6F31"/>
    <w:rsid w:val="00DC4162"/>
    <w:rsid w:val="00DE72BC"/>
    <w:rsid w:val="00DF0954"/>
    <w:rsid w:val="00DF4668"/>
    <w:rsid w:val="00DF7DAF"/>
    <w:rsid w:val="00E00550"/>
    <w:rsid w:val="00E00E2A"/>
    <w:rsid w:val="00E02D03"/>
    <w:rsid w:val="00E051DC"/>
    <w:rsid w:val="00E10A14"/>
    <w:rsid w:val="00E15C82"/>
    <w:rsid w:val="00E168BF"/>
    <w:rsid w:val="00E21584"/>
    <w:rsid w:val="00E21E78"/>
    <w:rsid w:val="00E22705"/>
    <w:rsid w:val="00E2732F"/>
    <w:rsid w:val="00E27949"/>
    <w:rsid w:val="00E347E6"/>
    <w:rsid w:val="00E36BE4"/>
    <w:rsid w:val="00E37DB6"/>
    <w:rsid w:val="00E42E8C"/>
    <w:rsid w:val="00E476F2"/>
    <w:rsid w:val="00E5090D"/>
    <w:rsid w:val="00E60CA5"/>
    <w:rsid w:val="00E6114B"/>
    <w:rsid w:val="00E61755"/>
    <w:rsid w:val="00E6349B"/>
    <w:rsid w:val="00E641A5"/>
    <w:rsid w:val="00E649EA"/>
    <w:rsid w:val="00E70FAE"/>
    <w:rsid w:val="00E72E8C"/>
    <w:rsid w:val="00E76398"/>
    <w:rsid w:val="00E8046B"/>
    <w:rsid w:val="00E81407"/>
    <w:rsid w:val="00E85D40"/>
    <w:rsid w:val="00E95829"/>
    <w:rsid w:val="00E95D33"/>
    <w:rsid w:val="00E966B9"/>
    <w:rsid w:val="00EA6494"/>
    <w:rsid w:val="00EB13EE"/>
    <w:rsid w:val="00EB36D7"/>
    <w:rsid w:val="00EC343F"/>
    <w:rsid w:val="00EC4855"/>
    <w:rsid w:val="00EC555D"/>
    <w:rsid w:val="00EC583A"/>
    <w:rsid w:val="00ED235C"/>
    <w:rsid w:val="00ED38E4"/>
    <w:rsid w:val="00ED6B81"/>
    <w:rsid w:val="00ED6F42"/>
    <w:rsid w:val="00EE3D78"/>
    <w:rsid w:val="00EE3D85"/>
    <w:rsid w:val="00EF3AE1"/>
    <w:rsid w:val="00EF55CB"/>
    <w:rsid w:val="00EF673D"/>
    <w:rsid w:val="00F13429"/>
    <w:rsid w:val="00F235CF"/>
    <w:rsid w:val="00F3031A"/>
    <w:rsid w:val="00F307E8"/>
    <w:rsid w:val="00F3625A"/>
    <w:rsid w:val="00F41774"/>
    <w:rsid w:val="00F444F1"/>
    <w:rsid w:val="00F46C7A"/>
    <w:rsid w:val="00F4799E"/>
    <w:rsid w:val="00F520C1"/>
    <w:rsid w:val="00F57800"/>
    <w:rsid w:val="00F61A96"/>
    <w:rsid w:val="00F65DE7"/>
    <w:rsid w:val="00F67B92"/>
    <w:rsid w:val="00F73551"/>
    <w:rsid w:val="00F739EB"/>
    <w:rsid w:val="00F7532B"/>
    <w:rsid w:val="00F769C1"/>
    <w:rsid w:val="00F811D2"/>
    <w:rsid w:val="00F82968"/>
    <w:rsid w:val="00F97D12"/>
    <w:rsid w:val="00FA03E0"/>
    <w:rsid w:val="00FA10DB"/>
    <w:rsid w:val="00FA181E"/>
    <w:rsid w:val="00FA3C8F"/>
    <w:rsid w:val="00FA7CF5"/>
    <w:rsid w:val="00FB7F08"/>
    <w:rsid w:val="00FC087C"/>
    <w:rsid w:val="00FC0BA8"/>
    <w:rsid w:val="00FC287B"/>
    <w:rsid w:val="00FC3361"/>
    <w:rsid w:val="00FC5DA2"/>
    <w:rsid w:val="00FD2724"/>
    <w:rsid w:val="00FD3F30"/>
    <w:rsid w:val="00FE1520"/>
    <w:rsid w:val="00FE2684"/>
    <w:rsid w:val="00FE2B89"/>
    <w:rsid w:val="00FE3C2D"/>
    <w:rsid w:val="00FE64AB"/>
    <w:rsid w:val="00FE7B20"/>
    <w:rsid w:val="00FF12CD"/>
    <w:rsid w:val="00FF1F5D"/>
    <w:rsid w:val="00FF5221"/>
    <w:rsid w:val="00F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A5398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C0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D3B2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C555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C706EB"/>
    <w:pPr>
      <w:widowControl w:val="0"/>
      <w:overflowPunct/>
      <w:ind w:left="4820"/>
      <w:jc w:val="both"/>
      <w:textAlignment w:val="auto"/>
    </w:pPr>
    <w:rPr>
      <w:rFonts w:ascii="Bookman Old Style" w:hAnsi="Bookman Old Style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706EB"/>
    <w:rPr>
      <w:rFonts w:ascii="Bookman Old Style" w:hAnsi="Bookman Old Style"/>
      <w:sz w:val="24"/>
      <w:szCs w:val="24"/>
    </w:rPr>
  </w:style>
  <w:style w:type="table" w:styleId="Tabelacomgrade">
    <w:name w:val="Table Grid"/>
    <w:basedOn w:val="Tabelanormal"/>
    <w:rsid w:val="00E02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8D3F1A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8D3F1A"/>
  </w:style>
  <w:style w:type="character" w:styleId="Refdenotaderodap">
    <w:name w:val="footnote reference"/>
    <w:basedOn w:val="Fontepargpadro"/>
    <w:rsid w:val="008D3F1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735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53985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CC43FE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0C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111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179">
          <w:marLeft w:val="21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245">
          <w:marLeft w:val="652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494">
          <w:marLeft w:val="652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011">
          <w:marLeft w:val="652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778">
          <w:marLeft w:val="652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368">
          <w:marLeft w:val="652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3275">
          <w:blockQuote w:val="1"/>
          <w:marLeft w:val="0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2058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775">
          <w:marLeft w:val="21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806">
          <w:marLeft w:val="435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03">
          <w:marLeft w:val="652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4469">
          <w:marLeft w:val="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497">
          <w:marLeft w:val="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1A54D-8D18-4A56-B4C8-5B175F62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71</TotalTime>
  <Pages>3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maycogeretti</cp:lastModifiedBy>
  <cp:revision>6</cp:revision>
  <cp:lastPrinted>2021-11-12T17:33:00Z</cp:lastPrinted>
  <dcterms:created xsi:type="dcterms:W3CDTF">2022-02-04T18:19:00Z</dcterms:created>
  <dcterms:modified xsi:type="dcterms:W3CDTF">2022-02-07T14:56:00Z</dcterms:modified>
</cp:coreProperties>
</file>