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192FDA" w:rsidRDefault="005C6CBD" w:rsidP="0058770A">
      <w:pPr>
        <w:spacing w:line="360" w:lineRule="auto"/>
        <w:rPr>
          <w:b/>
          <w:smallCaps/>
          <w:szCs w:val="24"/>
        </w:rPr>
      </w:pPr>
      <w:r w:rsidRPr="005C6CBD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6.45pt;margin-top:-11.8pt;width:196.1pt;height:139.15pt;z-index: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0DBB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0DBB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58770A">
      <w:pPr>
        <w:spacing w:line="360" w:lineRule="auto"/>
        <w:rPr>
          <w:b/>
          <w:smallCaps/>
          <w:szCs w:val="24"/>
        </w:rPr>
      </w:pPr>
    </w:p>
    <w:p w:rsidR="0058770A" w:rsidRPr="00192FDA" w:rsidRDefault="0058770A" w:rsidP="0058770A">
      <w:pPr>
        <w:spacing w:line="360" w:lineRule="auto"/>
        <w:rPr>
          <w:b/>
          <w:smallCaps/>
          <w:szCs w:val="24"/>
        </w:rPr>
      </w:pPr>
    </w:p>
    <w:p w:rsidR="003774E6" w:rsidRPr="00192FDA" w:rsidRDefault="003774E6" w:rsidP="0058770A">
      <w:pPr>
        <w:spacing w:line="360" w:lineRule="auto"/>
        <w:rPr>
          <w:b/>
          <w:smallCaps/>
          <w:szCs w:val="24"/>
        </w:rPr>
      </w:pPr>
    </w:p>
    <w:p w:rsidR="00DA7A3C" w:rsidRPr="00192FDA" w:rsidRDefault="00DA7A3C" w:rsidP="0058770A">
      <w:pPr>
        <w:spacing w:line="360" w:lineRule="auto"/>
        <w:rPr>
          <w:b/>
          <w:smallCaps/>
          <w:szCs w:val="24"/>
        </w:rPr>
      </w:pPr>
    </w:p>
    <w:p w:rsidR="00B75291" w:rsidRDefault="00B75291" w:rsidP="0058770A">
      <w:pPr>
        <w:spacing w:line="360" w:lineRule="auto"/>
        <w:rPr>
          <w:b/>
          <w:szCs w:val="24"/>
        </w:rPr>
      </w:pPr>
    </w:p>
    <w:p w:rsidR="00B75291" w:rsidRDefault="00B75291" w:rsidP="0058770A">
      <w:pPr>
        <w:spacing w:line="360" w:lineRule="auto"/>
        <w:rPr>
          <w:b/>
          <w:szCs w:val="24"/>
        </w:rPr>
      </w:pPr>
    </w:p>
    <w:p w:rsidR="00323825" w:rsidRPr="00192FDA" w:rsidRDefault="00B75291" w:rsidP="006323F5">
      <w:pPr>
        <w:spacing w:line="360" w:lineRule="auto"/>
        <w:ind w:firstLine="1418"/>
        <w:rPr>
          <w:b/>
          <w:szCs w:val="24"/>
        </w:rPr>
      </w:pPr>
      <w:r>
        <w:rPr>
          <w:b/>
          <w:szCs w:val="24"/>
        </w:rPr>
        <w:t>REQUERIMENTO N.º:</w:t>
      </w:r>
      <w:r w:rsidR="00900933">
        <w:rPr>
          <w:b/>
          <w:szCs w:val="24"/>
        </w:rPr>
        <w:t xml:space="preserve"> </w:t>
      </w:r>
    </w:p>
    <w:p w:rsidR="00323825" w:rsidRPr="00192FDA" w:rsidRDefault="00323825" w:rsidP="00B75291">
      <w:pPr>
        <w:spacing w:line="360" w:lineRule="auto"/>
        <w:rPr>
          <w:b/>
          <w:szCs w:val="24"/>
        </w:rPr>
      </w:pPr>
    </w:p>
    <w:p w:rsidR="003F3D3F" w:rsidRPr="00192FDA" w:rsidRDefault="003F3D3F" w:rsidP="006323F5">
      <w:pPr>
        <w:spacing w:line="360" w:lineRule="auto"/>
        <w:ind w:left="1418"/>
        <w:jc w:val="both"/>
        <w:rPr>
          <w:szCs w:val="24"/>
        </w:rPr>
      </w:pPr>
      <w:r w:rsidRPr="00192FDA">
        <w:rPr>
          <w:b/>
          <w:szCs w:val="24"/>
        </w:rPr>
        <w:t xml:space="preserve">Informar sobre </w:t>
      </w:r>
      <w:r w:rsidR="008C18BA">
        <w:rPr>
          <w:b/>
          <w:szCs w:val="24"/>
        </w:rPr>
        <w:t xml:space="preserve">as condições do </w:t>
      </w:r>
      <w:r w:rsidR="00B75291">
        <w:rPr>
          <w:b/>
          <w:szCs w:val="24"/>
        </w:rPr>
        <w:t xml:space="preserve">transporte </w:t>
      </w:r>
      <w:r w:rsidR="008C18BA">
        <w:rPr>
          <w:b/>
          <w:szCs w:val="24"/>
        </w:rPr>
        <w:t xml:space="preserve">público </w:t>
      </w:r>
      <w:r w:rsidR="00B75291">
        <w:rPr>
          <w:b/>
          <w:szCs w:val="24"/>
        </w:rPr>
        <w:t xml:space="preserve">especial para </w:t>
      </w:r>
      <w:r w:rsidR="008C18BA">
        <w:rPr>
          <w:b/>
          <w:szCs w:val="24"/>
        </w:rPr>
        <w:t>os munícipes com deficiência</w:t>
      </w:r>
    </w:p>
    <w:p w:rsidR="00323825" w:rsidRPr="00192FDA" w:rsidRDefault="00323825" w:rsidP="007E4299">
      <w:pPr>
        <w:spacing w:line="360" w:lineRule="auto"/>
        <w:jc w:val="both"/>
        <w:rPr>
          <w:szCs w:val="24"/>
        </w:rPr>
      </w:pPr>
    </w:p>
    <w:p w:rsidR="00785E93" w:rsidRDefault="003F3D3F" w:rsidP="007E4299">
      <w:pPr>
        <w:pStyle w:val="NormalWeb"/>
        <w:spacing w:before="0" w:beforeAutospacing="0" w:after="0" w:afterAutospacing="0" w:line="360" w:lineRule="auto"/>
        <w:ind w:firstLine="1418"/>
        <w:jc w:val="both"/>
        <w:textAlignment w:val="baseline"/>
      </w:pPr>
      <w:r w:rsidRPr="00192FDA">
        <w:rPr>
          <w:b/>
        </w:rPr>
        <w:t>CONSIDERANDO</w:t>
      </w:r>
      <w:r w:rsidRPr="00192FDA">
        <w:t xml:space="preserve"> </w:t>
      </w:r>
      <w:r w:rsidR="00823C55" w:rsidRPr="00785E93">
        <w:rPr>
          <w:szCs w:val="20"/>
        </w:rPr>
        <w:t>que</w:t>
      </w:r>
      <w:r w:rsidR="00785E93">
        <w:rPr>
          <w:szCs w:val="20"/>
        </w:rPr>
        <w:t xml:space="preserve"> o transporte especial em Sorocaba é </w:t>
      </w:r>
      <w:r w:rsidR="00785E93" w:rsidRPr="00785E93">
        <w:rPr>
          <w:szCs w:val="20"/>
        </w:rPr>
        <w:t>regulamentado p</w:t>
      </w:r>
      <w:r w:rsidR="00785E93">
        <w:rPr>
          <w:szCs w:val="20"/>
        </w:rPr>
        <w:t xml:space="preserve">elo Decreto 23.346/2017 e se caracteriza por um serviço de transporte porta </w:t>
      </w:r>
      <w:r w:rsidR="00785E93" w:rsidRPr="00785E93">
        <w:rPr>
          <w:szCs w:val="20"/>
        </w:rPr>
        <w:t>a</w:t>
      </w:r>
      <w:r w:rsidR="00785E93">
        <w:rPr>
          <w:szCs w:val="20"/>
        </w:rPr>
        <w:t xml:space="preserve"> </w:t>
      </w:r>
      <w:r w:rsidR="00785E93" w:rsidRPr="00785E93">
        <w:rPr>
          <w:szCs w:val="20"/>
        </w:rPr>
        <w:t>porta, destinado a atender as pessoas com deficiência e mobilidade reduzida, temporária ou permanente, em alto grau de dependência, impossibilitadas de utilizar o transporte coletivo urbano convencional, preferencialmente para as pessoas s</w:t>
      </w:r>
      <w:r w:rsidR="00785E93">
        <w:rPr>
          <w:szCs w:val="20"/>
        </w:rPr>
        <w:t>ocioeconomicamente vulnerá</w:t>
      </w:r>
      <w:r w:rsidR="009358E9">
        <w:rPr>
          <w:szCs w:val="20"/>
        </w:rPr>
        <w:t>v</w:t>
      </w:r>
      <w:r w:rsidR="00785E93">
        <w:rPr>
          <w:szCs w:val="20"/>
        </w:rPr>
        <w:t>eis;</w:t>
      </w:r>
    </w:p>
    <w:p w:rsidR="00785E93" w:rsidRDefault="00785E93" w:rsidP="007E4299">
      <w:pPr>
        <w:spacing w:line="360" w:lineRule="auto"/>
        <w:jc w:val="both"/>
      </w:pPr>
    </w:p>
    <w:p w:rsidR="007C4D56" w:rsidRPr="00192FDA" w:rsidRDefault="007C4D56" w:rsidP="007E4299">
      <w:pPr>
        <w:spacing w:line="360" w:lineRule="auto"/>
        <w:ind w:firstLine="1418"/>
        <w:jc w:val="both"/>
        <w:rPr>
          <w:szCs w:val="24"/>
        </w:rPr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</w:t>
      </w:r>
      <w:r>
        <w:rPr>
          <w:szCs w:val="24"/>
        </w:rPr>
        <w:t>a Lei Municipal 11.417/2016, a qual dispõe sobre a Política Municipal de Acessibilidade de pessoas com deficiência, em conformidade com a Lei Nacional nº 13.146/2015 e Decreto nº 5.296/2004, e dá outras providências</w:t>
      </w:r>
      <w:r w:rsidRPr="00192FDA">
        <w:rPr>
          <w:szCs w:val="24"/>
        </w:rPr>
        <w:t>;</w:t>
      </w:r>
    </w:p>
    <w:p w:rsidR="007C4D56" w:rsidRDefault="007C4D56" w:rsidP="007E4299">
      <w:pPr>
        <w:spacing w:line="360" w:lineRule="auto"/>
        <w:jc w:val="both"/>
      </w:pPr>
    </w:p>
    <w:p w:rsidR="0029333B" w:rsidRDefault="0029333B" w:rsidP="007E4299">
      <w:pPr>
        <w:spacing w:line="360" w:lineRule="auto"/>
        <w:ind w:firstLine="1418"/>
        <w:jc w:val="both"/>
        <w:rPr>
          <w:szCs w:val="24"/>
        </w:rPr>
      </w:pPr>
      <w:r w:rsidRPr="00192FDA">
        <w:rPr>
          <w:b/>
          <w:szCs w:val="24"/>
        </w:rPr>
        <w:t>CONSIDERANDO</w:t>
      </w:r>
      <w:r>
        <w:rPr>
          <w:b/>
          <w:szCs w:val="24"/>
        </w:rPr>
        <w:t xml:space="preserve"> </w:t>
      </w:r>
      <w:r w:rsidR="00480BB8">
        <w:rPr>
          <w:szCs w:val="24"/>
        </w:rPr>
        <w:t>que este V</w:t>
      </w:r>
      <w:r w:rsidR="008A243A" w:rsidRPr="00B21C7D">
        <w:rPr>
          <w:szCs w:val="24"/>
        </w:rPr>
        <w:t>ereador questiona e acompanha a questão do transporte especial na cidade</w:t>
      </w:r>
      <w:r w:rsidR="0058770A">
        <w:rPr>
          <w:szCs w:val="24"/>
        </w:rPr>
        <w:t xml:space="preserve"> </w:t>
      </w:r>
      <w:r w:rsidR="002819DD">
        <w:rPr>
          <w:szCs w:val="24"/>
        </w:rPr>
        <w:t>há</w:t>
      </w:r>
      <w:r w:rsidR="0058770A">
        <w:rPr>
          <w:szCs w:val="24"/>
        </w:rPr>
        <w:t xml:space="preserve"> muito tempo</w:t>
      </w:r>
      <w:r w:rsidR="008A243A" w:rsidRPr="00B21C7D">
        <w:rPr>
          <w:szCs w:val="24"/>
        </w:rPr>
        <w:t>, a exemplo dos</w:t>
      </w:r>
      <w:r w:rsidRPr="00B21C7D">
        <w:rPr>
          <w:szCs w:val="24"/>
        </w:rPr>
        <w:t xml:space="preserve"> requerimento</w:t>
      </w:r>
      <w:r w:rsidR="008A243A" w:rsidRPr="00B21C7D">
        <w:rPr>
          <w:szCs w:val="24"/>
        </w:rPr>
        <w:t>s</w:t>
      </w:r>
      <w:r w:rsidRPr="00B21C7D">
        <w:rPr>
          <w:szCs w:val="24"/>
        </w:rPr>
        <w:t xml:space="preserve"> </w:t>
      </w:r>
      <w:r w:rsidR="00575467">
        <w:rPr>
          <w:szCs w:val="24"/>
        </w:rPr>
        <w:t xml:space="preserve">2387/2021, </w:t>
      </w:r>
      <w:r w:rsidRPr="00B21C7D">
        <w:rPr>
          <w:szCs w:val="24"/>
        </w:rPr>
        <w:t>0562</w:t>
      </w:r>
      <w:r w:rsidR="008A243A" w:rsidRPr="00B21C7D">
        <w:rPr>
          <w:szCs w:val="24"/>
        </w:rPr>
        <w:t>/20</w:t>
      </w:r>
      <w:r w:rsidR="00575467">
        <w:rPr>
          <w:szCs w:val="24"/>
        </w:rPr>
        <w:t>20</w:t>
      </w:r>
      <w:r w:rsidR="008A243A" w:rsidRPr="00B21C7D">
        <w:rPr>
          <w:szCs w:val="24"/>
        </w:rPr>
        <w:t>, 2391/2019, 1651/2019, 1143/2019, 894/2019</w:t>
      </w:r>
      <w:r w:rsidR="004278E6">
        <w:rPr>
          <w:szCs w:val="24"/>
        </w:rPr>
        <w:t>, 743/2020</w:t>
      </w:r>
      <w:r w:rsidR="00996258">
        <w:rPr>
          <w:szCs w:val="24"/>
        </w:rPr>
        <w:t>, 1188/2021, 1718/2021</w:t>
      </w:r>
      <w:r w:rsidR="004278E6">
        <w:rPr>
          <w:szCs w:val="24"/>
        </w:rPr>
        <w:t xml:space="preserve"> </w:t>
      </w:r>
      <w:r w:rsidR="008A243A" w:rsidRPr="00B21C7D">
        <w:rPr>
          <w:szCs w:val="24"/>
        </w:rPr>
        <w:t>e outros</w:t>
      </w:r>
      <w:r w:rsidRPr="00B21C7D">
        <w:rPr>
          <w:szCs w:val="24"/>
        </w:rPr>
        <w:t>;</w:t>
      </w:r>
    </w:p>
    <w:p w:rsidR="0058770A" w:rsidRDefault="0058770A" w:rsidP="007E4299">
      <w:pPr>
        <w:spacing w:line="360" w:lineRule="auto"/>
        <w:jc w:val="both"/>
        <w:rPr>
          <w:szCs w:val="24"/>
        </w:rPr>
      </w:pPr>
    </w:p>
    <w:p w:rsidR="0058770A" w:rsidRDefault="0058770A" w:rsidP="007E4299">
      <w:pPr>
        <w:spacing w:line="360" w:lineRule="auto"/>
        <w:ind w:firstLine="1418"/>
        <w:jc w:val="both"/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</w:t>
      </w:r>
      <w:r>
        <w:t xml:space="preserve">que este Vereador </w:t>
      </w:r>
      <w:r w:rsidR="00575467">
        <w:t xml:space="preserve">mais uma vez </w:t>
      </w:r>
      <w:r>
        <w:t xml:space="preserve">foi procurado por </w:t>
      </w:r>
      <w:r w:rsidR="00575467">
        <w:t xml:space="preserve">um </w:t>
      </w:r>
      <w:r>
        <w:t xml:space="preserve">munícipe com deficiência </w:t>
      </w:r>
      <w:r w:rsidR="00575467">
        <w:t>que relatou as melhorias e as deficiências do sistema nos últimos meses</w:t>
      </w:r>
      <w:r>
        <w:t>;</w:t>
      </w:r>
    </w:p>
    <w:p w:rsidR="0058770A" w:rsidRPr="0058770A" w:rsidRDefault="0058770A" w:rsidP="00575467">
      <w:pPr>
        <w:spacing w:line="360" w:lineRule="auto"/>
        <w:ind w:firstLine="1418"/>
        <w:jc w:val="both"/>
        <w:rPr>
          <w:i/>
          <w:szCs w:val="24"/>
        </w:rPr>
      </w:pPr>
      <w:r w:rsidRPr="00192FDA">
        <w:rPr>
          <w:b/>
          <w:szCs w:val="24"/>
        </w:rPr>
        <w:lastRenderedPageBreak/>
        <w:t>CONSIDERANDO</w:t>
      </w:r>
      <w:r w:rsidRPr="00192FDA">
        <w:rPr>
          <w:szCs w:val="24"/>
        </w:rPr>
        <w:t xml:space="preserve"> </w:t>
      </w:r>
      <w:r w:rsidR="008405E6">
        <w:rPr>
          <w:szCs w:val="24"/>
        </w:rPr>
        <w:t>que uma das melhorias verificadas foi a ampliação do horário de suporte dado pela empresa que passou a atender além dos horários comerciais;</w:t>
      </w:r>
    </w:p>
    <w:p w:rsidR="008B7212" w:rsidRPr="0058770A" w:rsidRDefault="008B7212" w:rsidP="003F7060">
      <w:pPr>
        <w:spacing w:line="360" w:lineRule="auto"/>
        <w:jc w:val="both"/>
        <w:rPr>
          <w:i/>
          <w:szCs w:val="24"/>
        </w:rPr>
      </w:pPr>
    </w:p>
    <w:p w:rsidR="003F7060" w:rsidRDefault="008B7212" w:rsidP="00575467">
      <w:pPr>
        <w:spacing w:line="360" w:lineRule="auto"/>
        <w:ind w:firstLine="1418"/>
        <w:jc w:val="both"/>
        <w:rPr>
          <w:szCs w:val="24"/>
        </w:rPr>
      </w:pPr>
      <w:r w:rsidRPr="008B7212">
        <w:rPr>
          <w:b/>
          <w:szCs w:val="24"/>
        </w:rPr>
        <w:t>CONSIDERANDO</w:t>
      </w:r>
      <w:r>
        <w:rPr>
          <w:szCs w:val="24"/>
        </w:rPr>
        <w:t xml:space="preserve"> </w:t>
      </w:r>
      <w:r w:rsidR="008405E6">
        <w:rPr>
          <w:szCs w:val="24"/>
        </w:rPr>
        <w:t xml:space="preserve">que segundo informações, embora tenha ocorrido uma redução na fila de espera, ainda persiste uma fila de pessoas com deficiência aguardando serem </w:t>
      </w:r>
      <w:r w:rsidR="00D2213E">
        <w:rPr>
          <w:szCs w:val="24"/>
        </w:rPr>
        <w:t>inseridos</w:t>
      </w:r>
      <w:r w:rsidR="008405E6">
        <w:rPr>
          <w:szCs w:val="24"/>
        </w:rPr>
        <w:t xml:space="preserve"> no sistema;</w:t>
      </w:r>
    </w:p>
    <w:p w:rsidR="008405E6" w:rsidRDefault="008405E6" w:rsidP="008405E6">
      <w:pPr>
        <w:spacing w:line="360" w:lineRule="auto"/>
        <w:jc w:val="both"/>
        <w:rPr>
          <w:szCs w:val="24"/>
        </w:rPr>
      </w:pPr>
    </w:p>
    <w:p w:rsidR="008405E6" w:rsidRDefault="008405E6" w:rsidP="008405E6">
      <w:pPr>
        <w:spacing w:line="360" w:lineRule="auto"/>
        <w:ind w:firstLine="1418"/>
        <w:jc w:val="both"/>
        <w:rPr>
          <w:szCs w:val="24"/>
        </w:rPr>
      </w:pPr>
      <w:r w:rsidRPr="008B7212">
        <w:rPr>
          <w:b/>
          <w:szCs w:val="24"/>
        </w:rPr>
        <w:t>CONSIDERANDO</w:t>
      </w:r>
      <w:r>
        <w:rPr>
          <w:szCs w:val="24"/>
        </w:rPr>
        <w:t xml:space="preserve"> que o transporte especial está utilizando veículos não adaptados o</w:t>
      </w:r>
      <w:r w:rsidR="005F73FA">
        <w:rPr>
          <w:szCs w:val="24"/>
        </w:rPr>
        <w:t>u adaptados de forma inadequada,</w:t>
      </w:r>
      <w:r w:rsidR="008C18BA">
        <w:rPr>
          <w:szCs w:val="24"/>
        </w:rPr>
        <w:t xml:space="preserve"> como por exemplo veículos sem rampas elevatórias e </w:t>
      </w:r>
      <w:r w:rsidR="008C18BA" w:rsidRPr="00EB6058">
        <w:t>suporte</w:t>
      </w:r>
      <w:r w:rsidR="008C18BA">
        <w:t>s</w:t>
      </w:r>
      <w:r w:rsidR="008C18BA" w:rsidRPr="00EB6058">
        <w:t xml:space="preserve"> para cadeiras de rodas</w:t>
      </w:r>
      <w:r w:rsidR="008C18BA">
        <w:rPr>
          <w:szCs w:val="24"/>
        </w:rPr>
        <w:t>,</w:t>
      </w:r>
      <w:r w:rsidR="005F73FA">
        <w:rPr>
          <w:szCs w:val="24"/>
        </w:rPr>
        <w:t xml:space="preserve"> prejudicando o conforte dos usuários;</w:t>
      </w:r>
    </w:p>
    <w:p w:rsidR="008C18BA" w:rsidRDefault="008C18BA" w:rsidP="00D65825">
      <w:pPr>
        <w:spacing w:line="360" w:lineRule="auto"/>
        <w:jc w:val="both"/>
        <w:rPr>
          <w:szCs w:val="24"/>
        </w:rPr>
      </w:pPr>
    </w:p>
    <w:p w:rsidR="008C18BA" w:rsidRDefault="008C18BA" w:rsidP="008C18BA">
      <w:pPr>
        <w:spacing w:line="360" w:lineRule="auto"/>
        <w:ind w:firstLine="1418"/>
        <w:jc w:val="both"/>
        <w:rPr>
          <w:szCs w:val="24"/>
        </w:rPr>
      </w:pPr>
      <w:r w:rsidRPr="008B7212">
        <w:rPr>
          <w:b/>
          <w:szCs w:val="24"/>
        </w:rPr>
        <w:t>CONSIDERANDO</w:t>
      </w:r>
      <w:r>
        <w:rPr>
          <w:szCs w:val="24"/>
        </w:rPr>
        <w:t xml:space="preserve"> que em se tratando de transporte especial </w:t>
      </w:r>
      <w:r w:rsidR="008D4076">
        <w:rPr>
          <w:szCs w:val="24"/>
        </w:rPr>
        <w:t xml:space="preserve">para pessoas com deficiência </w:t>
      </w:r>
      <w:r w:rsidR="00D65825">
        <w:rPr>
          <w:szCs w:val="24"/>
        </w:rPr>
        <w:t>cem por cento da frota utilizada deve estar devidamente adaptada</w:t>
      </w:r>
      <w:r w:rsidR="00601C77">
        <w:rPr>
          <w:szCs w:val="24"/>
        </w:rPr>
        <w:t xml:space="preserve"> para as </w:t>
      </w:r>
      <w:r w:rsidR="008D4076">
        <w:rPr>
          <w:szCs w:val="24"/>
        </w:rPr>
        <w:t xml:space="preserve">necessidades </w:t>
      </w:r>
      <w:r w:rsidR="00601C77">
        <w:rPr>
          <w:szCs w:val="24"/>
        </w:rPr>
        <w:t xml:space="preserve">dos </w:t>
      </w:r>
      <w:r w:rsidR="008D4076">
        <w:rPr>
          <w:szCs w:val="24"/>
        </w:rPr>
        <w:t>usuários</w:t>
      </w:r>
      <w:r>
        <w:rPr>
          <w:szCs w:val="24"/>
        </w:rPr>
        <w:t>;</w:t>
      </w:r>
    </w:p>
    <w:p w:rsidR="005C1F38" w:rsidRDefault="005C1F38" w:rsidP="008C18BA">
      <w:pPr>
        <w:spacing w:line="360" w:lineRule="auto"/>
        <w:jc w:val="both"/>
        <w:rPr>
          <w:szCs w:val="24"/>
        </w:rPr>
      </w:pPr>
    </w:p>
    <w:p w:rsidR="008A53AB" w:rsidRDefault="008A53AB" w:rsidP="008A53AB">
      <w:pPr>
        <w:spacing w:line="360" w:lineRule="auto"/>
        <w:ind w:firstLine="1418"/>
        <w:jc w:val="both"/>
        <w:rPr>
          <w:szCs w:val="24"/>
        </w:rPr>
      </w:pPr>
      <w:r w:rsidRPr="008B7212">
        <w:rPr>
          <w:b/>
          <w:szCs w:val="24"/>
        </w:rPr>
        <w:t>CONSIDERANDO</w:t>
      </w:r>
      <w:r>
        <w:rPr>
          <w:b/>
          <w:szCs w:val="24"/>
        </w:rPr>
        <w:t xml:space="preserve"> </w:t>
      </w:r>
      <w:r>
        <w:rPr>
          <w:szCs w:val="24"/>
        </w:rPr>
        <w:t>que, segundo consta, existem veículos que não possuem ar condicionado;</w:t>
      </w:r>
    </w:p>
    <w:p w:rsidR="008A53AB" w:rsidRDefault="008A53AB" w:rsidP="008A53AB">
      <w:pPr>
        <w:spacing w:line="360" w:lineRule="auto"/>
        <w:jc w:val="both"/>
        <w:rPr>
          <w:b/>
          <w:szCs w:val="24"/>
        </w:rPr>
      </w:pPr>
    </w:p>
    <w:p w:rsidR="00D2213E" w:rsidRDefault="00D2213E" w:rsidP="00D2213E">
      <w:pPr>
        <w:spacing w:line="360" w:lineRule="auto"/>
        <w:ind w:firstLine="1418"/>
        <w:jc w:val="both"/>
        <w:rPr>
          <w:szCs w:val="24"/>
        </w:rPr>
      </w:pPr>
      <w:r w:rsidRPr="008B7212">
        <w:rPr>
          <w:b/>
          <w:szCs w:val="24"/>
        </w:rPr>
        <w:t>CONSIDERANDO</w:t>
      </w:r>
      <w:r w:rsidR="00601C77">
        <w:rPr>
          <w:b/>
          <w:szCs w:val="24"/>
        </w:rPr>
        <w:t xml:space="preserve"> </w:t>
      </w:r>
      <w:r w:rsidR="00601C77">
        <w:rPr>
          <w:szCs w:val="24"/>
        </w:rPr>
        <w:t xml:space="preserve">que todos os veículos utilizados devem estar devidamente sinalizados para </w:t>
      </w:r>
      <w:r w:rsidR="008D4076">
        <w:rPr>
          <w:szCs w:val="24"/>
        </w:rPr>
        <w:t>facilitar a fiscalização</w:t>
      </w:r>
      <w:r>
        <w:rPr>
          <w:szCs w:val="24"/>
        </w:rPr>
        <w:t>;</w:t>
      </w:r>
    </w:p>
    <w:p w:rsidR="005C1F38" w:rsidRDefault="005C1F38" w:rsidP="008C18BA">
      <w:pPr>
        <w:spacing w:line="360" w:lineRule="auto"/>
        <w:jc w:val="both"/>
        <w:rPr>
          <w:szCs w:val="24"/>
        </w:rPr>
      </w:pPr>
    </w:p>
    <w:p w:rsidR="008A53AB" w:rsidRDefault="008A53AB" w:rsidP="008A53AB">
      <w:pPr>
        <w:spacing w:line="360" w:lineRule="auto"/>
        <w:ind w:firstLine="1418"/>
        <w:jc w:val="both"/>
        <w:rPr>
          <w:szCs w:val="24"/>
        </w:rPr>
      </w:pPr>
      <w:r w:rsidRPr="008B7212">
        <w:rPr>
          <w:b/>
          <w:szCs w:val="24"/>
        </w:rPr>
        <w:t>CONSIDERANDO</w:t>
      </w:r>
      <w:r>
        <w:rPr>
          <w:b/>
          <w:szCs w:val="24"/>
        </w:rPr>
        <w:t xml:space="preserve"> </w:t>
      </w:r>
      <w:r>
        <w:rPr>
          <w:szCs w:val="24"/>
        </w:rPr>
        <w:t xml:space="preserve">que foi prometido aos usuários a implementação de um aplicativo </w:t>
      </w:r>
      <w:r>
        <w:t xml:space="preserve">para </w:t>
      </w:r>
      <w:r w:rsidRPr="00EB6058">
        <w:t xml:space="preserve">acompanhamento dos veículos e </w:t>
      </w:r>
      <w:r>
        <w:t>controle eletrônico dos usuário, todavia, segundo informações nada foi feito a esse respeito</w:t>
      </w:r>
      <w:r>
        <w:rPr>
          <w:szCs w:val="24"/>
        </w:rPr>
        <w:t>;</w:t>
      </w:r>
    </w:p>
    <w:p w:rsidR="008A53AB" w:rsidRDefault="008A53AB" w:rsidP="008A53AB">
      <w:pPr>
        <w:spacing w:line="360" w:lineRule="auto"/>
        <w:jc w:val="both"/>
        <w:rPr>
          <w:szCs w:val="24"/>
        </w:rPr>
      </w:pPr>
    </w:p>
    <w:p w:rsidR="00323825" w:rsidRPr="00192FDA" w:rsidRDefault="004419B9" w:rsidP="007E4299">
      <w:pPr>
        <w:spacing w:line="360" w:lineRule="auto"/>
        <w:ind w:firstLine="1418"/>
        <w:jc w:val="both"/>
        <w:rPr>
          <w:szCs w:val="24"/>
        </w:rPr>
      </w:pPr>
      <w:r w:rsidRPr="00192FDA">
        <w:rPr>
          <w:b/>
          <w:szCs w:val="24"/>
        </w:rPr>
        <w:t>REQUEIRO</w:t>
      </w:r>
      <w:r w:rsidRPr="00192FDA">
        <w:rPr>
          <w:szCs w:val="24"/>
        </w:rPr>
        <w:t xml:space="preserve"> à Mesa, ouvido o Plenário, que seja oficiad</w:t>
      </w:r>
      <w:r w:rsidR="004278E6">
        <w:rPr>
          <w:szCs w:val="24"/>
        </w:rPr>
        <w:t>o</w:t>
      </w:r>
      <w:r w:rsidRPr="00192FDA">
        <w:rPr>
          <w:szCs w:val="24"/>
        </w:rPr>
        <w:t xml:space="preserve"> </w:t>
      </w:r>
      <w:r w:rsidR="00824941" w:rsidRPr="00192FDA">
        <w:rPr>
          <w:szCs w:val="24"/>
        </w:rPr>
        <w:t>a</w:t>
      </w:r>
      <w:r w:rsidR="004278E6">
        <w:rPr>
          <w:szCs w:val="24"/>
        </w:rPr>
        <w:t>o</w:t>
      </w:r>
      <w:r w:rsidRPr="00192FDA">
        <w:rPr>
          <w:szCs w:val="24"/>
        </w:rPr>
        <w:t xml:space="preserve"> Excelentíssi</w:t>
      </w:r>
      <w:r w:rsidR="004278E6">
        <w:rPr>
          <w:szCs w:val="24"/>
        </w:rPr>
        <w:t>mo</w:t>
      </w:r>
      <w:r w:rsidRPr="00192FDA">
        <w:rPr>
          <w:szCs w:val="24"/>
        </w:rPr>
        <w:t xml:space="preserve"> Senhor Prefeit</w:t>
      </w:r>
      <w:r w:rsidR="008B7212">
        <w:rPr>
          <w:szCs w:val="24"/>
        </w:rPr>
        <w:t>o</w:t>
      </w:r>
      <w:r w:rsidRPr="00192FDA">
        <w:rPr>
          <w:szCs w:val="24"/>
        </w:rPr>
        <w:t xml:space="preserve"> Municipal, solicitando nos informar o que segue:</w:t>
      </w:r>
    </w:p>
    <w:p w:rsidR="00323825" w:rsidRPr="00192FDA" w:rsidRDefault="00323825" w:rsidP="007E4299">
      <w:pPr>
        <w:spacing w:line="360" w:lineRule="auto"/>
        <w:jc w:val="both"/>
        <w:rPr>
          <w:szCs w:val="24"/>
        </w:rPr>
      </w:pPr>
    </w:p>
    <w:p w:rsidR="00790ADD" w:rsidRDefault="008405E6" w:rsidP="007E4299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lastRenderedPageBreak/>
        <w:t>Qual o número de pessoas com deficiência que aguardam serem cadastrados no sistema</w:t>
      </w:r>
      <w:r w:rsidR="007E4299">
        <w:rPr>
          <w:szCs w:val="24"/>
        </w:rPr>
        <w:t>?</w:t>
      </w:r>
      <w:r>
        <w:rPr>
          <w:szCs w:val="24"/>
        </w:rPr>
        <w:t xml:space="preserve"> Qual o tempo médio de esperar para iniciarem usar o sistema de transporte especial?</w:t>
      </w:r>
    </w:p>
    <w:p w:rsidR="007E4299" w:rsidRPr="008A53AB" w:rsidRDefault="007E4299" w:rsidP="005F73FA">
      <w:pPr>
        <w:spacing w:line="360" w:lineRule="auto"/>
        <w:jc w:val="both"/>
        <w:rPr>
          <w:sz w:val="22"/>
          <w:szCs w:val="22"/>
        </w:rPr>
      </w:pPr>
    </w:p>
    <w:p w:rsidR="00D65825" w:rsidRDefault="00D65825" w:rsidP="007E4299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>O contrato firmado com a empresa de transporte prevê a possibilidade de que veículos não adaptados sejam utilizados? Justifique.</w:t>
      </w:r>
    </w:p>
    <w:p w:rsidR="008A53AB" w:rsidRPr="008A53AB" w:rsidRDefault="008A53AB" w:rsidP="008A53AB">
      <w:pPr>
        <w:pStyle w:val="PargrafodaLista"/>
        <w:ind w:left="0"/>
        <w:rPr>
          <w:sz w:val="22"/>
          <w:szCs w:val="22"/>
        </w:rPr>
      </w:pPr>
    </w:p>
    <w:p w:rsidR="008A53AB" w:rsidRPr="008A53AB" w:rsidRDefault="008A53AB" w:rsidP="007E4299">
      <w:pPr>
        <w:numPr>
          <w:ilvl w:val="0"/>
          <w:numId w:val="3"/>
        </w:numPr>
        <w:spacing w:line="360" w:lineRule="auto"/>
        <w:ind w:left="0" w:firstLine="1440"/>
        <w:jc w:val="both"/>
        <w:rPr>
          <w:spacing w:val="-4"/>
          <w:szCs w:val="24"/>
        </w:rPr>
      </w:pPr>
      <w:r w:rsidRPr="008A53AB">
        <w:rPr>
          <w:spacing w:val="-4"/>
          <w:szCs w:val="24"/>
        </w:rPr>
        <w:t>A utilização de um aplicativo para melhor fiscalizar os trajetos e facilitar a utilização pelo usuário está prevista em contrato? Se sim, quando ela será implementada?</w:t>
      </w:r>
    </w:p>
    <w:p w:rsidR="008A53AB" w:rsidRPr="008A53AB" w:rsidRDefault="008A53AB" w:rsidP="008A53AB">
      <w:pPr>
        <w:pStyle w:val="PargrafodaLista"/>
        <w:ind w:left="0"/>
        <w:rPr>
          <w:sz w:val="22"/>
          <w:szCs w:val="22"/>
        </w:rPr>
      </w:pPr>
    </w:p>
    <w:p w:rsidR="008A53AB" w:rsidRDefault="008A53AB" w:rsidP="007E4299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>Esta prevista em contrato a utilização de veículos com quais características? Veículos com ar condicionado é uma exigência contratual ou uma faculdade do prestador de serviço? Justifique.</w:t>
      </w:r>
    </w:p>
    <w:p w:rsidR="008A53AB" w:rsidRPr="008A53AB" w:rsidRDefault="008A53AB" w:rsidP="008A53AB">
      <w:pPr>
        <w:pStyle w:val="PargrafodaLista"/>
        <w:ind w:left="0"/>
        <w:rPr>
          <w:sz w:val="22"/>
          <w:szCs w:val="22"/>
        </w:rPr>
      </w:pPr>
    </w:p>
    <w:p w:rsidR="008A53AB" w:rsidRDefault="008A53AB" w:rsidP="007E4299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>Por qual motivo existem veículos não identificados?</w:t>
      </w:r>
    </w:p>
    <w:p w:rsidR="008A53AB" w:rsidRPr="008A53AB" w:rsidRDefault="008A53AB" w:rsidP="008A53AB">
      <w:pPr>
        <w:pStyle w:val="PargrafodaLista"/>
        <w:ind w:left="0"/>
        <w:rPr>
          <w:sz w:val="22"/>
          <w:szCs w:val="22"/>
        </w:rPr>
      </w:pPr>
    </w:p>
    <w:p w:rsidR="008A53AB" w:rsidRDefault="008A53AB" w:rsidP="008A53AB">
      <w:pPr>
        <w:pStyle w:val="PargrafodaLista"/>
        <w:numPr>
          <w:ilvl w:val="0"/>
          <w:numId w:val="3"/>
        </w:numPr>
        <w:tabs>
          <w:tab w:val="left" w:pos="0"/>
        </w:tabs>
        <w:spacing w:line="360" w:lineRule="auto"/>
        <w:ind w:left="0" w:right="-142" w:firstLine="1418"/>
        <w:jc w:val="both"/>
        <w:rPr>
          <w:szCs w:val="24"/>
        </w:rPr>
      </w:pPr>
      <w:r>
        <w:rPr>
          <w:szCs w:val="24"/>
        </w:rPr>
        <w:t>A Prefeitura está fiscalizando a qualidade dos veículos utilizados pelas pessoas com deficiência?</w:t>
      </w:r>
    </w:p>
    <w:p w:rsidR="008A53AB" w:rsidRPr="008A53AB" w:rsidRDefault="008A53AB" w:rsidP="008A53AB">
      <w:pPr>
        <w:pStyle w:val="PargrafodaLista"/>
        <w:tabs>
          <w:tab w:val="left" w:pos="0"/>
        </w:tabs>
        <w:spacing w:line="360" w:lineRule="auto"/>
        <w:ind w:left="142" w:right="-142" w:hanging="142"/>
        <w:jc w:val="both"/>
        <w:rPr>
          <w:sz w:val="22"/>
          <w:szCs w:val="22"/>
        </w:rPr>
      </w:pPr>
    </w:p>
    <w:p w:rsidR="008A53AB" w:rsidRPr="008A53AB" w:rsidRDefault="008A53AB" w:rsidP="008A53AB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 xml:space="preserve">Existe uma pesquisa de satisfação dos usuários </w:t>
      </w:r>
      <w:r w:rsidRPr="005C1F38">
        <w:rPr>
          <w:b/>
          <w:szCs w:val="24"/>
        </w:rPr>
        <w:t xml:space="preserve">permanente </w:t>
      </w:r>
      <w:r>
        <w:rPr>
          <w:szCs w:val="24"/>
        </w:rPr>
        <w:t>para a melhora continua do sistema de transportes? Se sim, como ela está sendo utilizada. Se não, é possível implementá-la?</w:t>
      </w:r>
    </w:p>
    <w:p w:rsidR="004B5B15" w:rsidRPr="008A53AB" w:rsidRDefault="004B5B15" w:rsidP="004B5B15">
      <w:pPr>
        <w:pStyle w:val="PargrafodaLista"/>
        <w:ind w:left="0"/>
        <w:rPr>
          <w:sz w:val="22"/>
          <w:szCs w:val="22"/>
        </w:rPr>
      </w:pPr>
    </w:p>
    <w:p w:rsidR="00824941" w:rsidRPr="00192FDA" w:rsidRDefault="00824941" w:rsidP="004B5B15">
      <w:pPr>
        <w:tabs>
          <w:tab w:val="left" w:pos="1418"/>
          <w:tab w:val="left" w:pos="1701"/>
        </w:tabs>
        <w:spacing w:line="360" w:lineRule="auto"/>
        <w:ind w:right="-142" w:firstLine="1418"/>
        <w:jc w:val="both"/>
        <w:rPr>
          <w:color w:val="000000"/>
          <w:szCs w:val="24"/>
        </w:rPr>
      </w:pPr>
      <w:r w:rsidRPr="00192FDA">
        <w:rPr>
          <w:color w:val="000000"/>
          <w:szCs w:val="24"/>
        </w:rPr>
        <w:t xml:space="preserve">Por fim, </w:t>
      </w:r>
      <w:r w:rsidRPr="00192FDA">
        <w:rPr>
          <w:b/>
          <w:color w:val="000000"/>
          <w:szCs w:val="24"/>
        </w:rPr>
        <w:t>REQUEIRO</w:t>
      </w:r>
      <w:r w:rsidRPr="00192FDA">
        <w:rPr>
          <w:color w:val="000000"/>
          <w:szCs w:val="24"/>
        </w:rPr>
        <w:t>,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44062E" w:rsidRPr="008A53AB" w:rsidRDefault="0044062E" w:rsidP="004C499A">
      <w:pPr>
        <w:spacing w:line="360" w:lineRule="auto"/>
        <w:ind w:right="-142"/>
        <w:rPr>
          <w:b/>
          <w:sz w:val="22"/>
          <w:szCs w:val="22"/>
        </w:rPr>
      </w:pPr>
    </w:p>
    <w:p w:rsidR="00824941" w:rsidRPr="005C1F38" w:rsidRDefault="00824941" w:rsidP="004C499A">
      <w:pPr>
        <w:spacing w:line="360" w:lineRule="auto"/>
        <w:ind w:right="-142"/>
        <w:jc w:val="right"/>
        <w:rPr>
          <w:szCs w:val="24"/>
        </w:rPr>
      </w:pPr>
      <w:r w:rsidRPr="005C1F38">
        <w:rPr>
          <w:szCs w:val="24"/>
        </w:rPr>
        <w:t xml:space="preserve">Sala das Sessões, </w:t>
      </w:r>
      <w:r w:rsidR="004C499A" w:rsidRPr="005C1F38">
        <w:rPr>
          <w:szCs w:val="24"/>
        </w:rPr>
        <w:t>2</w:t>
      </w:r>
      <w:r w:rsidR="005C1F38">
        <w:rPr>
          <w:szCs w:val="24"/>
        </w:rPr>
        <w:t>3</w:t>
      </w:r>
      <w:r w:rsidR="00E05E84" w:rsidRPr="005C1F38">
        <w:rPr>
          <w:szCs w:val="24"/>
        </w:rPr>
        <w:t xml:space="preserve"> de </w:t>
      </w:r>
      <w:r w:rsidR="005C1F38">
        <w:rPr>
          <w:szCs w:val="24"/>
        </w:rPr>
        <w:t xml:space="preserve">fevereiro </w:t>
      </w:r>
      <w:r w:rsidRPr="005C1F38">
        <w:rPr>
          <w:szCs w:val="24"/>
        </w:rPr>
        <w:t>de 202</w:t>
      </w:r>
      <w:r w:rsidR="005C1F38">
        <w:rPr>
          <w:szCs w:val="24"/>
        </w:rPr>
        <w:t>2</w:t>
      </w:r>
      <w:r w:rsidRPr="005C1F38">
        <w:rPr>
          <w:szCs w:val="24"/>
        </w:rPr>
        <w:t>.</w:t>
      </w:r>
    </w:p>
    <w:p w:rsidR="004C499A" w:rsidRPr="008A53AB" w:rsidRDefault="004C499A" w:rsidP="004C499A">
      <w:pPr>
        <w:spacing w:line="360" w:lineRule="auto"/>
        <w:ind w:right="-142"/>
        <w:jc w:val="both"/>
        <w:rPr>
          <w:szCs w:val="24"/>
        </w:rPr>
      </w:pPr>
    </w:p>
    <w:p w:rsidR="00824941" w:rsidRPr="00192FDA" w:rsidRDefault="00824941" w:rsidP="008A53AB">
      <w:pPr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PÉRICLES RÉGIS</w:t>
      </w:r>
    </w:p>
    <w:p w:rsidR="00937CF4" w:rsidRDefault="00824941" w:rsidP="008A53AB">
      <w:pPr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VEREADOR</w:t>
      </w:r>
    </w:p>
    <w:sectPr w:rsidR="00937CF4" w:rsidSect="004C499A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A1" w:rsidRDefault="002D5BA1" w:rsidP="002F6274">
      <w:r>
        <w:separator/>
      </w:r>
    </w:p>
  </w:endnote>
  <w:endnote w:type="continuationSeparator" w:id="0">
    <w:p w:rsidR="002D5BA1" w:rsidRDefault="002D5BA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A1" w:rsidRDefault="002D5BA1" w:rsidP="002F6274">
      <w:r>
        <w:separator/>
      </w:r>
    </w:p>
  </w:footnote>
  <w:footnote w:type="continuationSeparator" w:id="0">
    <w:p w:rsidR="002D5BA1" w:rsidRDefault="002D5BA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8A53AB" w:rsidRDefault="00AE3B14" w:rsidP="003774E6">
    <w:pPr>
      <w:rPr>
        <w:sz w:val="20"/>
      </w:rPr>
    </w:pPr>
    <w:r w:rsidRPr="008A53AB"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28243</wp:posOffset>
          </wp:positionH>
          <wp:positionV relativeFrom="paragraph">
            <wp:posOffset>-1191150</wp:posOffset>
          </wp:positionV>
          <wp:extent cx="6039844" cy="1017767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844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5E1F"/>
    <w:multiLevelType w:val="multilevel"/>
    <w:tmpl w:val="2514E02C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09A665C"/>
    <w:multiLevelType w:val="multilevel"/>
    <w:tmpl w:val="A1805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52D91B7B"/>
    <w:multiLevelType w:val="hybridMultilevel"/>
    <w:tmpl w:val="00F6559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F074EAD"/>
    <w:multiLevelType w:val="hybridMultilevel"/>
    <w:tmpl w:val="8C786FA2"/>
    <w:lvl w:ilvl="0" w:tplc="1CF8C034">
      <w:start w:val="1"/>
      <w:numFmt w:val="decimal"/>
      <w:lvlText w:val="%1)"/>
      <w:lvlJc w:val="left"/>
      <w:pPr>
        <w:ind w:left="3600" w:hanging="21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CF6166"/>
    <w:multiLevelType w:val="hybridMultilevel"/>
    <w:tmpl w:val="9E209E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23F5"/>
    <w:rsid w:val="00015B72"/>
    <w:rsid w:val="000212EE"/>
    <w:rsid w:val="00022126"/>
    <w:rsid w:val="00067402"/>
    <w:rsid w:val="00070870"/>
    <w:rsid w:val="00097722"/>
    <w:rsid w:val="000A1BD9"/>
    <w:rsid w:val="000A66B2"/>
    <w:rsid w:val="000A7209"/>
    <w:rsid w:val="000B4882"/>
    <w:rsid w:val="000D7749"/>
    <w:rsid w:val="0014069B"/>
    <w:rsid w:val="00141210"/>
    <w:rsid w:val="00171F60"/>
    <w:rsid w:val="00192FDA"/>
    <w:rsid w:val="001A1672"/>
    <w:rsid w:val="001B7B12"/>
    <w:rsid w:val="00211CCE"/>
    <w:rsid w:val="00271053"/>
    <w:rsid w:val="002819DD"/>
    <w:rsid w:val="00286D8F"/>
    <w:rsid w:val="0029333B"/>
    <w:rsid w:val="002B2D0E"/>
    <w:rsid w:val="002B4E3E"/>
    <w:rsid w:val="002D355E"/>
    <w:rsid w:val="002D5BA1"/>
    <w:rsid w:val="002F5644"/>
    <w:rsid w:val="002F6274"/>
    <w:rsid w:val="00323825"/>
    <w:rsid w:val="00350CD4"/>
    <w:rsid w:val="0036294D"/>
    <w:rsid w:val="00365C7F"/>
    <w:rsid w:val="003774E6"/>
    <w:rsid w:val="003A3287"/>
    <w:rsid w:val="003B405B"/>
    <w:rsid w:val="003F3D3F"/>
    <w:rsid w:val="003F7060"/>
    <w:rsid w:val="004278E6"/>
    <w:rsid w:val="0044062E"/>
    <w:rsid w:val="004419B9"/>
    <w:rsid w:val="00476676"/>
    <w:rsid w:val="00480BB8"/>
    <w:rsid w:val="004911AC"/>
    <w:rsid w:val="00491DA3"/>
    <w:rsid w:val="004B5B15"/>
    <w:rsid w:val="004B70A1"/>
    <w:rsid w:val="004C499A"/>
    <w:rsid w:val="004D0DFB"/>
    <w:rsid w:val="00502CBE"/>
    <w:rsid w:val="0051791E"/>
    <w:rsid w:val="005417B8"/>
    <w:rsid w:val="00551DCE"/>
    <w:rsid w:val="00575467"/>
    <w:rsid w:val="0057652B"/>
    <w:rsid w:val="0058770A"/>
    <w:rsid w:val="005B2204"/>
    <w:rsid w:val="005C1F38"/>
    <w:rsid w:val="005C6CBD"/>
    <w:rsid w:val="005E60D6"/>
    <w:rsid w:val="005F73FA"/>
    <w:rsid w:val="00601C77"/>
    <w:rsid w:val="00617562"/>
    <w:rsid w:val="00622A6E"/>
    <w:rsid w:val="00626203"/>
    <w:rsid w:val="006323F5"/>
    <w:rsid w:val="00635E8B"/>
    <w:rsid w:val="006401D6"/>
    <w:rsid w:val="00642BC4"/>
    <w:rsid w:val="0064450A"/>
    <w:rsid w:val="0066334E"/>
    <w:rsid w:val="00666E34"/>
    <w:rsid w:val="006B7435"/>
    <w:rsid w:val="00742B73"/>
    <w:rsid w:val="007761F5"/>
    <w:rsid w:val="00785E93"/>
    <w:rsid w:val="00790ADD"/>
    <w:rsid w:val="007B2EDE"/>
    <w:rsid w:val="007C4D56"/>
    <w:rsid w:val="007D6CAF"/>
    <w:rsid w:val="007E4299"/>
    <w:rsid w:val="007F0DBB"/>
    <w:rsid w:val="00823C55"/>
    <w:rsid w:val="00824941"/>
    <w:rsid w:val="008405E6"/>
    <w:rsid w:val="008558BD"/>
    <w:rsid w:val="008642AC"/>
    <w:rsid w:val="00886314"/>
    <w:rsid w:val="008A0066"/>
    <w:rsid w:val="008A243A"/>
    <w:rsid w:val="008A4579"/>
    <w:rsid w:val="008A53AB"/>
    <w:rsid w:val="008B7212"/>
    <w:rsid w:val="008C18BA"/>
    <w:rsid w:val="008D03AF"/>
    <w:rsid w:val="008D4076"/>
    <w:rsid w:val="008E18AE"/>
    <w:rsid w:val="008F00D8"/>
    <w:rsid w:val="00900933"/>
    <w:rsid w:val="0090601D"/>
    <w:rsid w:val="00924FAB"/>
    <w:rsid w:val="009358E9"/>
    <w:rsid w:val="00937CF4"/>
    <w:rsid w:val="009576EB"/>
    <w:rsid w:val="00996258"/>
    <w:rsid w:val="009C380D"/>
    <w:rsid w:val="009F0D76"/>
    <w:rsid w:val="009F7A24"/>
    <w:rsid w:val="00A00689"/>
    <w:rsid w:val="00A27EF1"/>
    <w:rsid w:val="00A50100"/>
    <w:rsid w:val="00A9703F"/>
    <w:rsid w:val="00AA7104"/>
    <w:rsid w:val="00AD12AC"/>
    <w:rsid w:val="00AD29A8"/>
    <w:rsid w:val="00AE3B14"/>
    <w:rsid w:val="00B21C7D"/>
    <w:rsid w:val="00B53C6C"/>
    <w:rsid w:val="00B71B2B"/>
    <w:rsid w:val="00B75291"/>
    <w:rsid w:val="00BB36D6"/>
    <w:rsid w:val="00BD0035"/>
    <w:rsid w:val="00BE6322"/>
    <w:rsid w:val="00C20C0F"/>
    <w:rsid w:val="00C24A0C"/>
    <w:rsid w:val="00C76DB4"/>
    <w:rsid w:val="00CC0611"/>
    <w:rsid w:val="00CC19D5"/>
    <w:rsid w:val="00CE7896"/>
    <w:rsid w:val="00CF69F2"/>
    <w:rsid w:val="00D02F9C"/>
    <w:rsid w:val="00D1058F"/>
    <w:rsid w:val="00D123A2"/>
    <w:rsid w:val="00D2213E"/>
    <w:rsid w:val="00D23035"/>
    <w:rsid w:val="00D37644"/>
    <w:rsid w:val="00D4279B"/>
    <w:rsid w:val="00D65825"/>
    <w:rsid w:val="00D65D36"/>
    <w:rsid w:val="00D66C9A"/>
    <w:rsid w:val="00D7625B"/>
    <w:rsid w:val="00DA60D2"/>
    <w:rsid w:val="00DA7A3C"/>
    <w:rsid w:val="00DC1EB4"/>
    <w:rsid w:val="00DC4991"/>
    <w:rsid w:val="00E05E84"/>
    <w:rsid w:val="00E10A14"/>
    <w:rsid w:val="00E2732F"/>
    <w:rsid w:val="00E5090D"/>
    <w:rsid w:val="00E52929"/>
    <w:rsid w:val="00E60AC1"/>
    <w:rsid w:val="00E65880"/>
    <w:rsid w:val="00EC7434"/>
    <w:rsid w:val="00EF0211"/>
    <w:rsid w:val="00F74FD0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9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A50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5010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7749"/>
    <w:pPr>
      <w:ind w:left="708"/>
    </w:pPr>
  </w:style>
  <w:style w:type="character" w:customStyle="1" w:styleId="Ttulo2Char">
    <w:name w:val="Título 2 Char"/>
    <w:basedOn w:val="Fontepargpadro"/>
    <w:link w:val="Ttulo2"/>
    <w:uiPriority w:val="9"/>
    <w:rsid w:val="00A50100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A501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937CF4"/>
    <w:rPr>
      <w:color w:val="0000FF"/>
      <w:u w:val="single"/>
    </w:rPr>
  </w:style>
  <w:style w:type="character" w:styleId="HiperlinkVisitado">
    <w:name w:val="FollowedHyperlink"/>
    <w:basedOn w:val="Fontepargpadro"/>
    <w:rsid w:val="00937CF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85E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itulo">
    <w:name w:val="titulo"/>
    <w:basedOn w:val="Fontepargpadro"/>
    <w:rsid w:val="00B75291"/>
  </w:style>
  <w:style w:type="character" w:customStyle="1" w:styleId="label">
    <w:name w:val="label"/>
    <w:basedOn w:val="Fontepargpadro"/>
    <w:rsid w:val="00B75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944">
          <w:marLeft w:val="0"/>
          <w:marRight w:val="0"/>
          <w:marTop w:val="0"/>
          <w:marBottom w:val="0"/>
          <w:divBdr>
            <w:top w:val="single" w:sz="6" w:space="0" w:color="6C757D"/>
            <w:left w:val="single" w:sz="6" w:space="0" w:color="6C757D"/>
            <w:bottom w:val="single" w:sz="6" w:space="0" w:color="6C757D"/>
            <w:right w:val="single" w:sz="6" w:space="0" w:color="6C757D"/>
          </w:divBdr>
          <w:divsChild>
            <w:div w:id="771316752">
              <w:marLeft w:val="1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61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77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REQUERIM_OUTROS%20&#211;RG&#195;OS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 (1)</Template>
  <TotalTime>267</TotalTime>
  <Pages>3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/>
  <LinksUpToDate>false</LinksUpToDate>
  <CharactersWithSpaces>3933</CharactersWithSpaces>
  <SharedDoc>false</SharedDoc>
  <HLinks>
    <vt:vector size="18" baseType="variant">
      <vt:variant>
        <vt:i4>5373973</vt:i4>
      </vt:variant>
      <vt:variant>
        <vt:i4>6</vt:i4>
      </vt:variant>
      <vt:variant>
        <vt:i4>0</vt:i4>
      </vt:variant>
      <vt:variant>
        <vt:i4>5</vt:i4>
      </vt:variant>
      <vt:variant>
        <vt:lpwstr>https://www.urbes.com.br/uploads/040320201429adivito.pdf</vt:lpwstr>
      </vt:variant>
      <vt:variant>
        <vt:lpwstr/>
      </vt:variant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https://www.urbes.com.br/uploads/040320201427contrato.pdf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https://www.urbes.com.br/uploads/RELACAO_TRANSPORTE_ESPECIAL_DTU_ATENDIDOS.pdf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maycogeretti</dc:creator>
  <cp:lastModifiedBy>usuario</cp:lastModifiedBy>
  <cp:revision>6</cp:revision>
  <cp:lastPrinted>2021-09-27T17:38:00Z</cp:lastPrinted>
  <dcterms:created xsi:type="dcterms:W3CDTF">2022-02-22T12:52:00Z</dcterms:created>
  <dcterms:modified xsi:type="dcterms:W3CDTF">2022-02-23T14:23:00Z</dcterms:modified>
</cp:coreProperties>
</file>