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46" w:rsidRPr="000111A2" w:rsidRDefault="00B57D46" w:rsidP="00B57D46">
      <w:pPr>
        <w:pStyle w:val="SemEspaamento"/>
        <w:jc w:val="center"/>
        <w:rPr>
          <w:rFonts w:asciiTheme="minorHAnsi" w:hAnsiTheme="minorHAnsi" w:cs="Arial"/>
          <w:b/>
          <w:sz w:val="28"/>
          <w:szCs w:val="28"/>
        </w:rPr>
      </w:pPr>
      <w:r w:rsidRPr="000111A2">
        <w:rPr>
          <w:rFonts w:asciiTheme="minorHAnsi" w:hAnsiTheme="minorHAnsi" w:cs="Arial"/>
          <w:b/>
          <w:sz w:val="28"/>
          <w:szCs w:val="28"/>
        </w:rPr>
        <w:t xml:space="preserve">PROJETO DE LEI </w:t>
      </w:r>
      <w:r w:rsidR="00A77F85" w:rsidRPr="000111A2">
        <w:rPr>
          <w:rFonts w:asciiTheme="minorHAnsi" w:hAnsiTheme="minorHAnsi" w:cs="Arial"/>
          <w:b/>
          <w:sz w:val="28"/>
          <w:szCs w:val="28"/>
        </w:rPr>
        <w:t xml:space="preserve">            /2022</w:t>
      </w:r>
    </w:p>
    <w:p w:rsidR="00B57D46" w:rsidRPr="000111A2" w:rsidRDefault="00B57D46" w:rsidP="00B57D46">
      <w:pPr>
        <w:pStyle w:val="LO-Normal"/>
        <w:ind w:left="4395"/>
        <w:jc w:val="both"/>
        <w:rPr>
          <w:rFonts w:asciiTheme="minorHAnsi" w:hAnsiTheme="minorHAnsi" w:cs="Arial"/>
          <w:b/>
          <w:sz w:val="28"/>
          <w:szCs w:val="28"/>
        </w:rPr>
      </w:pPr>
    </w:p>
    <w:p w:rsidR="00B57D46" w:rsidRPr="000111A2" w:rsidRDefault="00B57D46" w:rsidP="000111A2">
      <w:pPr>
        <w:pStyle w:val="LO-Normal"/>
        <w:tabs>
          <w:tab w:val="left" w:pos="1985"/>
        </w:tabs>
        <w:ind w:left="2552"/>
        <w:jc w:val="both"/>
        <w:rPr>
          <w:rFonts w:asciiTheme="minorHAnsi" w:hAnsiTheme="minorHAnsi" w:cs="Arial"/>
          <w:b/>
          <w:sz w:val="28"/>
          <w:szCs w:val="28"/>
        </w:rPr>
      </w:pPr>
      <w:r w:rsidRPr="000111A2">
        <w:rPr>
          <w:rFonts w:asciiTheme="minorHAnsi" w:hAnsiTheme="minorHAnsi" w:cs="Arial"/>
          <w:b/>
          <w:sz w:val="28"/>
          <w:szCs w:val="28"/>
        </w:rPr>
        <w:t>(</w:t>
      </w:r>
      <w:r w:rsidRPr="000111A2">
        <w:rPr>
          <w:rFonts w:asciiTheme="minorHAnsi" w:hAnsiTheme="minorHAnsi" w:cs="Arial"/>
          <w:b/>
          <w:bCs/>
          <w:sz w:val="28"/>
          <w:szCs w:val="28"/>
        </w:rPr>
        <w:t xml:space="preserve">Dispõe sobre </w:t>
      </w:r>
      <w:r w:rsidR="00F47207" w:rsidRPr="000111A2">
        <w:rPr>
          <w:rFonts w:asciiTheme="minorHAnsi" w:hAnsiTheme="minorHAnsi" w:cs="Arial"/>
          <w:b/>
          <w:bCs/>
          <w:sz w:val="28"/>
          <w:szCs w:val="28"/>
        </w:rPr>
        <w:t>os a</w:t>
      </w:r>
      <w:r w:rsidRPr="000111A2">
        <w:rPr>
          <w:rFonts w:asciiTheme="minorHAnsi" w:hAnsiTheme="minorHAnsi" w:cs="Arial"/>
          <w:b/>
          <w:bCs/>
          <w:sz w:val="28"/>
          <w:szCs w:val="28"/>
        </w:rPr>
        <w:t xml:space="preserve">nimais </w:t>
      </w:r>
      <w:r w:rsidR="00F47207" w:rsidRPr="000111A2">
        <w:rPr>
          <w:rFonts w:asciiTheme="minorHAnsi" w:hAnsiTheme="minorHAnsi" w:cs="Arial"/>
          <w:b/>
          <w:bCs/>
          <w:sz w:val="28"/>
          <w:szCs w:val="28"/>
        </w:rPr>
        <w:t>c</w:t>
      </w:r>
      <w:r w:rsidRPr="000111A2">
        <w:rPr>
          <w:rFonts w:asciiTheme="minorHAnsi" w:hAnsiTheme="minorHAnsi" w:cs="Arial"/>
          <w:b/>
          <w:bCs/>
          <w:sz w:val="28"/>
          <w:szCs w:val="28"/>
        </w:rPr>
        <w:t>omunitários</w:t>
      </w:r>
      <w:r w:rsidR="00F47207" w:rsidRPr="000111A2">
        <w:rPr>
          <w:rFonts w:asciiTheme="minorHAnsi" w:hAnsiTheme="minorHAnsi" w:cs="Arial"/>
          <w:b/>
          <w:bCs/>
          <w:sz w:val="28"/>
          <w:szCs w:val="28"/>
        </w:rPr>
        <w:t xml:space="preserve"> e seus tutores </w:t>
      </w:r>
      <w:r w:rsidRPr="000111A2">
        <w:rPr>
          <w:rFonts w:asciiTheme="minorHAnsi" w:hAnsiTheme="minorHAnsi" w:cs="Arial"/>
          <w:b/>
          <w:bCs/>
          <w:sz w:val="28"/>
          <w:szCs w:val="28"/>
        </w:rPr>
        <w:t xml:space="preserve">no </w:t>
      </w:r>
      <w:r w:rsidR="00F47207" w:rsidRPr="000111A2">
        <w:rPr>
          <w:rFonts w:asciiTheme="minorHAnsi" w:hAnsiTheme="minorHAnsi" w:cs="Arial"/>
          <w:b/>
          <w:bCs/>
          <w:sz w:val="28"/>
          <w:szCs w:val="28"/>
        </w:rPr>
        <w:t>âmbito do m</w:t>
      </w:r>
      <w:r w:rsidRPr="000111A2">
        <w:rPr>
          <w:rFonts w:asciiTheme="minorHAnsi" w:hAnsiTheme="minorHAnsi" w:cs="Arial"/>
          <w:b/>
          <w:bCs/>
          <w:sz w:val="28"/>
          <w:szCs w:val="28"/>
        </w:rPr>
        <w:t>unicípio de Sorocaba e dá outras providências</w:t>
      </w:r>
      <w:r w:rsidRPr="000111A2">
        <w:rPr>
          <w:rFonts w:asciiTheme="minorHAnsi" w:hAnsiTheme="minorHAnsi" w:cs="Arial"/>
          <w:b/>
          <w:sz w:val="28"/>
          <w:szCs w:val="28"/>
        </w:rPr>
        <w:t>).</w:t>
      </w:r>
    </w:p>
    <w:p w:rsidR="00B57D46" w:rsidRPr="000111A2" w:rsidRDefault="00B57D46" w:rsidP="00B57D46">
      <w:pPr>
        <w:pStyle w:val="LO-Normal"/>
        <w:ind w:left="3969"/>
        <w:jc w:val="both"/>
        <w:rPr>
          <w:rFonts w:asciiTheme="minorHAnsi" w:hAnsiTheme="minorHAnsi" w:cs="Arial"/>
          <w:b/>
          <w:sz w:val="28"/>
          <w:szCs w:val="28"/>
        </w:rPr>
      </w:pPr>
    </w:p>
    <w:p w:rsidR="00B57D46" w:rsidRPr="000111A2" w:rsidRDefault="00B57D46" w:rsidP="00B57D46">
      <w:pPr>
        <w:pStyle w:val="LO-Normal"/>
        <w:ind w:firstLine="1985"/>
        <w:jc w:val="both"/>
        <w:rPr>
          <w:rStyle w:val="Fontepargpadro1"/>
          <w:rFonts w:asciiTheme="minorHAnsi" w:hAnsiTheme="minorHAnsi" w:cs="Arial"/>
          <w:color w:val="000000"/>
          <w:sz w:val="28"/>
          <w:szCs w:val="28"/>
        </w:rPr>
      </w:pPr>
      <w:r w:rsidRPr="000111A2">
        <w:rPr>
          <w:rStyle w:val="Fontepargpadro1"/>
          <w:rFonts w:asciiTheme="minorHAnsi" w:hAnsiTheme="minorHAnsi" w:cs="Arial"/>
          <w:color w:val="000000"/>
          <w:sz w:val="28"/>
          <w:szCs w:val="28"/>
        </w:rPr>
        <w:t>A Câmara Municipal de Sorocaba decreta:</w:t>
      </w:r>
    </w:p>
    <w:p w:rsidR="00B57D46" w:rsidRPr="000111A2" w:rsidRDefault="00B57D46" w:rsidP="00B57D46">
      <w:pPr>
        <w:pStyle w:val="LO-Normal"/>
        <w:ind w:firstLine="1985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B57D46" w:rsidRPr="000111A2" w:rsidRDefault="00B57D46" w:rsidP="00B57D46">
      <w:pPr>
        <w:ind w:firstLine="1985"/>
        <w:rPr>
          <w:rFonts w:asciiTheme="minorHAnsi" w:hAnsiTheme="minorHAnsi" w:cs="Arial"/>
          <w:sz w:val="28"/>
          <w:szCs w:val="28"/>
        </w:rPr>
      </w:pPr>
      <w:r w:rsidRPr="000111A2">
        <w:rPr>
          <w:rFonts w:asciiTheme="minorHAnsi" w:hAnsiTheme="minorHAnsi" w:cs="Arial"/>
          <w:b/>
          <w:sz w:val="28"/>
          <w:szCs w:val="28"/>
        </w:rPr>
        <w:t>Art. 1º</w:t>
      </w:r>
      <w:r w:rsidR="00D80B6F" w:rsidRPr="000111A2">
        <w:rPr>
          <w:rFonts w:asciiTheme="minorHAnsi" w:hAnsiTheme="minorHAnsi" w:cs="Arial"/>
          <w:sz w:val="28"/>
          <w:szCs w:val="28"/>
        </w:rPr>
        <w:t xml:space="preserve">. </w:t>
      </w:r>
      <w:r w:rsidRPr="000111A2">
        <w:rPr>
          <w:rFonts w:asciiTheme="minorHAnsi" w:hAnsiTheme="minorHAnsi" w:cs="Arial"/>
          <w:sz w:val="28"/>
          <w:szCs w:val="28"/>
        </w:rPr>
        <w:t xml:space="preserve">O animal comunitário, assim considerado aquele que estabelece com a comunidade em que vive laços de dependência e de manutenção, ainda que não tenha um responsável único e definido, poderá ser mantido no local em que se encontra sob </w:t>
      </w:r>
      <w:r w:rsidR="00D80B6F" w:rsidRPr="000111A2">
        <w:rPr>
          <w:rFonts w:asciiTheme="minorHAnsi" w:hAnsiTheme="minorHAnsi" w:cs="Arial"/>
          <w:sz w:val="28"/>
          <w:szCs w:val="28"/>
        </w:rPr>
        <w:t xml:space="preserve">a </w:t>
      </w:r>
      <w:r w:rsidRPr="000111A2">
        <w:rPr>
          <w:rFonts w:asciiTheme="minorHAnsi" w:hAnsiTheme="minorHAnsi" w:cs="Arial"/>
          <w:sz w:val="28"/>
          <w:szCs w:val="28"/>
        </w:rPr>
        <w:t>responsabilidade de um tutor.</w:t>
      </w:r>
    </w:p>
    <w:p w:rsidR="00F47207" w:rsidRPr="000111A2" w:rsidRDefault="00F47207" w:rsidP="00B57D46">
      <w:pPr>
        <w:ind w:firstLine="1985"/>
        <w:rPr>
          <w:rFonts w:asciiTheme="minorHAnsi" w:hAnsiTheme="minorHAnsi" w:cs="Arial"/>
          <w:sz w:val="28"/>
          <w:szCs w:val="28"/>
        </w:rPr>
      </w:pPr>
      <w:r w:rsidRPr="000111A2">
        <w:rPr>
          <w:rFonts w:asciiTheme="minorHAnsi" w:hAnsiTheme="minorHAnsi" w:cs="Arial"/>
          <w:b/>
          <w:sz w:val="28"/>
          <w:szCs w:val="28"/>
        </w:rPr>
        <w:t>Parágrafo Único.</w:t>
      </w:r>
      <w:r w:rsidRPr="000111A2">
        <w:rPr>
          <w:rFonts w:asciiTheme="minorHAnsi" w:hAnsiTheme="minorHAnsi" w:cs="Arial"/>
          <w:sz w:val="28"/>
          <w:szCs w:val="28"/>
        </w:rPr>
        <w:t xml:space="preserve"> Excetuam-se do conceito de animal </w:t>
      </w:r>
      <w:r w:rsidR="00D80B6F" w:rsidRPr="000111A2">
        <w:rPr>
          <w:rFonts w:asciiTheme="minorHAnsi" w:hAnsiTheme="minorHAnsi" w:cs="Arial"/>
          <w:sz w:val="28"/>
          <w:szCs w:val="28"/>
        </w:rPr>
        <w:t>comunitário</w:t>
      </w:r>
      <w:r w:rsidRPr="000111A2">
        <w:rPr>
          <w:rFonts w:asciiTheme="minorHAnsi" w:hAnsiTheme="minorHAnsi" w:cs="Arial"/>
          <w:sz w:val="28"/>
          <w:szCs w:val="28"/>
        </w:rPr>
        <w:t xml:space="preserve"> definido no </w:t>
      </w:r>
      <w:r w:rsidRPr="000111A2">
        <w:rPr>
          <w:rFonts w:asciiTheme="minorHAnsi" w:hAnsiTheme="minorHAnsi" w:cs="Arial"/>
          <w:i/>
          <w:sz w:val="28"/>
          <w:szCs w:val="28"/>
        </w:rPr>
        <w:t>caput</w:t>
      </w:r>
      <w:r w:rsidRPr="000111A2">
        <w:rPr>
          <w:rFonts w:asciiTheme="minorHAnsi" w:hAnsiTheme="minorHAnsi" w:cs="Arial"/>
          <w:sz w:val="28"/>
          <w:szCs w:val="28"/>
        </w:rPr>
        <w:t xml:space="preserve"> </w:t>
      </w:r>
      <w:r w:rsidR="00E83200" w:rsidRPr="000111A2">
        <w:rPr>
          <w:rFonts w:asciiTheme="minorHAnsi" w:hAnsiTheme="minorHAnsi" w:cs="Arial"/>
          <w:sz w:val="28"/>
          <w:szCs w:val="28"/>
        </w:rPr>
        <w:t>os animais silvestres, independentemente do habitat de origem.</w:t>
      </w:r>
    </w:p>
    <w:p w:rsidR="00B57D46" w:rsidRPr="000111A2" w:rsidRDefault="00B57D46" w:rsidP="00B57D46">
      <w:pPr>
        <w:ind w:firstLine="1985"/>
        <w:rPr>
          <w:rFonts w:asciiTheme="minorHAnsi" w:hAnsiTheme="minorHAnsi" w:cs="Arial"/>
          <w:sz w:val="28"/>
          <w:szCs w:val="28"/>
        </w:rPr>
      </w:pPr>
    </w:p>
    <w:p w:rsidR="00B57D46" w:rsidRPr="000111A2" w:rsidRDefault="00B57D46" w:rsidP="00B57D46">
      <w:pPr>
        <w:ind w:firstLine="1985"/>
        <w:rPr>
          <w:rFonts w:asciiTheme="minorHAnsi" w:hAnsiTheme="minorHAnsi" w:cs="Arial"/>
          <w:sz w:val="28"/>
          <w:szCs w:val="28"/>
        </w:rPr>
      </w:pPr>
      <w:r w:rsidRPr="000111A2">
        <w:rPr>
          <w:rFonts w:asciiTheme="minorHAnsi" w:hAnsiTheme="minorHAnsi" w:cs="Arial"/>
          <w:b/>
          <w:sz w:val="28"/>
          <w:szCs w:val="28"/>
        </w:rPr>
        <w:t>Art. 2º</w:t>
      </w:r>
      <w:r w:rsidR="00D80B6F" w:rsidRPr="000111A2">
        <w:rPr>
          <w:rFonts w:asciiTheme="minorHAnsi" w:hAnsiTheme="minorHAnsi" w:cs="Arial"/>
          <w:b/>
          <w:sz w:val="28"/>
          <w:szCs w:val="28"/>
        </w:rPr>
        <w:t>.</w:t>
      </w:r>
      <w:r w:rsidR="006451C3" w:rsidRPr="000111A2">
        <w:rPr>
          <w:rFonts w:asciiTheme="minorHAnsi" w:hAnsiTheme="minorHAnsi" w:cs="Arial"/>
          <w:sz w:val="28"/>
          <w:szCs w:val="28"/>
        </w:rPr>
        <w:t xml:space="preserve"> </w:t>
      </w:r>
      <w:r w:rsidRPr="000111A2">
        <w:rPr>
          <w:rFonts w:asciiTheme="minorHAnsi" w:hAnsiTheme="minorHAnsi" w:cs="Arial"/>
          <w:sz w:val="28"/>
          <w:szCs w:val="28"/>
        </w:rPr>
        <w:t>Poderão ser considerados tutores de animal comunitário os responsáveis, os tratadores e os membros da comunidade que com ele tenham estabelecido vínculos de afeto e dependência e que, para tal fim, se disponham voluntariamente a cuidar e respeitar os direitos desse animal.</w:t>
      </w:r>
    </w:p>
    <w:p w:rsidR="00B57D46" w:rsidRPr="000111A2" w:rsidRDefault="00B57D46" w:rsidP="00B57D46">
      <w:pPr>
        <w:ind w:firstLine="1985"/>
        <w:rPr>
          <w:rFonts w:asciiTheme="minorHAnsi" w:hAnsiTheme="minorHAnsi" w:cs="Arial"/>
          <w:sz w:val="28"/>
          <w:szCs w:val="28"/>
        </w:rPr>
      </w:pPr>
    </w:p>
    <w:p w:rsidR="00B57D46" w:rsidRPr="000111A2" w:rsidRDefault="00E83200" w:rsidP="00B57D46">
      <w:pPr>
        <w:ind w:firstLine="1985"/>
        <w:rPr>
          <w:rFonts w:asciiTheme="minorHAnsi" w:hAnsiTheme="minorHAnsi" w:cs="Arial"/>
          <w:sz w:val="28"/>
          <w:szCs w:val="28"/>
        </w:rPr>
      </w:pPr>
      <w:r w:rsidRPr="000111A2">
        <w:rPr>
          <w:rFonts w:asciiTheme="minorHAnsi" w:hAnsiTheme="minorHAnsi" w:cs="Arial"/>
          <w:b/>
          <w:sz w:val="28"/>
          <w:szCs w:val="28"/>
        </w:rPr>
        <w:t>Parágrafo Único.</w:t>
      </w:r>
      <w:r w:rsidRPr="000111A2">
        <w:rPr>
          <w:rFonts w:asciiTheme="minorHAnsi" w:hAnsiTheme="minorHAnsi" w:cs="Arial"/>
          <w:sz w:val="28"/>
          <w:szCs w:val="28"/>
        </w:rPr>
        <w:t xml:space="preserve"> </w:t>
      </w:r>
      <w:r w:rsidR="00B57D46" w:rsidRPr="000111A2">
        <w:rPr>
          <w:rFonts w:asciiTheme="minorHAnsi" w:hAnsiTheme="minorHAnsi" w:cs="Arial"/>
          <w:sz w:val="28"/>
          <w:szCs w:val="28"/>
        </w:rPr>
        <w:t>Os tutores proverão, voluntariamente e às suas expensas, os cuidados com higiene, saúde, alimentação, vacinação e castração dos animais comunitários pelos quais se responsabilizem, devendo zelar também pela limpeza do local em que estes se encontrem.</w:t>
      </w:r>
    </w:p>
    <w:p w:rsidR="00B57D46" w:rsidRPr="000111A2" w:rsidRDefault="00B57D46" w:rsidP="00B57D46">
      <w:pPr>
        <w:ind w:firstLine="1985"/>
        <w:rPr>
          <w:rFonts w:asciiTheme="minorHAnsi" w:hAnsiTheme="minorHAnsi" w:cs="Arial"/>
          <w:sz w:val="28"/>
          <w:szCs w:val="28"/>
        </w:rPr>
      </w:pPr>
    </w:p>
    <w:p w:rsidR="00B57D46" w:rsidRPr="000111A2" w:rsidRDefault="00B57D46" w:rsidP="00B57D46">
      <w:pPr>
        <w:ind w:firstLine="1985"/>
        <w:rPr>
          <w:rFonts w:asciiTheme="minorHAnsi" w:hAnsiTheme="minorHAnsi" w:cs="Arial"/>
          <w:sz w:val="28"/>
          <w:szCs w:val="28"/>
        </w:rPr>
      </w:pPr>
      <w:r w:rsidRPr="000111A2">
        <w:rPr>
          <w:rFonts w:asciiTheme="minorHAnsi" w:hAnsiTheme="minorHAnsi" w:cs="Arial"/>
          <w:b/>
          <w:sz w:val="28"/>
          <w:szCs w:val="28"/>
        </w:rPr>
        <w:t>Art. 3º</w:t>
      </w:r>
      <w:r w:rsidR="00D80B6F" w:rsidRPr="000111A2">
        <w:rPr>
          <w:rFonts w:asciiTheme="minorHAnsi" w:hAnsiTheme="minorHAnsi" w:cs="Arial"/>
          <w:b/>
          <w:sz w:val="28"/>
          <w:szCs w:val="28"/>
        </w:rPr>
        <w:t>.</w:t>
      </w:r>
      <w:r w:rsidR="00BD6493" w:rsidRPr="000111A2">
        <w:rPr>
          <w:rFonts w:asciiTheme="minorHAnsi" w:hAnsiTheme="minorHAnsi" w:cs="Arial"/>
          <w:sz w:val="28"/>
          <w:szCs w:val="28"/>
        </w:rPr>
        <w:t xml:space="preserve"> </w:t>
      </w:r>
      <w:r w:rsidRPr="000111A2">
        <w:rPr>
          <w:rFonts w:asciiTheme="minorHAnsi" w:hAnsiTheme="minorHAnsi" w:cs="Arial"/>
          <w:sz w:val="28"/>
          <w:szCs w:val="28"/>
        </w:rPr>
        <w:t xml:space="preserve">Para </w:t>
      </w:r>
      <w:r w:rsidR="006451C3" w:rsidRPr="000111A2">
        <w:rPr>
          <w:rFonts w:asciiTheme="minorHAnsi" w:hAnsiTheme="minorHAnsi" w:cs="Arial"/>
          <w:sz w:val="28"/>
          <w:szCs w:val="28"/>
        </w:rPr>
        <w:t>acolhimento</w:t>
      </w:r>
      <w:r w:rsidRPr="000111A2">
        <w:rPr>
          <w:rFonts w:asciiTheme="minorHAnsi" w:hAnsiTheme="minorHAnsi" w:cs="Arial"/>
          <w:sz w:val="28"/>
          <w:szCs w:val="28"/>
        </w:rPr>
        <w:t xml:space="preserve"> dos animais comunitários</w:t>
      </w:r>
      <w:proofErr w:type="gramStart"/>
      <w:r w:rsidRPr="000111A2">
        <w:rPr>
          <w:rFonts w:asciiTheme="minorHAnsi" w:hAnsiTheme="minorHAnsi" w:cs="Arial"/>
          <w:sz w:val="28"/>
          <w:szCs w:val="28"/>
        </w:rPr>
        <w:t>, fica</w:t>
      </w:r>
      <w:proofErr w:type="gramEnd"/>
      <w:r w:rsidRPr="000111A2">
        <w:rPr>
          <w:rFonts w:asciiTheme="minorHAnsi" w:hAnsiTheme="minorHAnsi" w:cs="Arial"/>
          <w:sz w:val="28"/>
          <w:szCs w:val="28"/>
        </w:rPr>
        <w:t xml:space="preserve"> </w:t>
      </w:r>
      <w:r w:rsidR="00E83200" w:rsidRPr="000111A2">
        <w:rPr>
          <w:rFonts w:asciiTheme="minorHAnsi" w:hAnsiTheme="minorHAnsi" w:cs="Arial"/>
          <w:sz w:val="28"/>
          <w:szCs w:val="28"/>
        </w:rPr>
        <w:t xml:space="preserve">autorizada </w:t>
      </w:r>
      <w:r w:rsidRPr="000111A2">
        <w:rPr>
          <w:rFonts w:asciiTheme="minorHAnsi" w:hAnsiTheme="minorHAnsi" w:cs="Arial"/>
          <w:sz w:val="28"/>
          <w:szCs w:val="28"/>
        </w:rPr>
        <w:t xml:space="preserve">a colocação de casas em vias públicas, </w:t>
      </w:r>
      <w:r w:rsidR="00E83200" w:rsidRPr="000111A2">
        <w:rPr>
          <w:rFonts w:asciiTheme="minorHAnsi" w:hAnsiTheme="minorHAnsi" w:cs="Arial"/>
          <w:sz w:val="28"/>
          <w:szCs w:val="28"/>
        </w:rPr>
        <w:t>órgãos públicos e empresas públicas e privadas</w:t>
      </w:r>
      <w:r w:rsidR="00D80B6F" w:rsidRPr="000111A2">
        <w:rPr>
          <w:rFonts w:asciiTheme="minorHAnsi" w:hAnsiTheme="minorHAnsi" w:cs="Arial"/>
          <w:sz w:val="28"/>
          <w:szCs w:val="28"/>
        </w:rPr>
        <w:t xml:space="preserve"> e em</w:t>
      </w:r>
      <w:r w:rsidR="00E83200" w:rsidRPr="000111A2">
        <w:rPr>
          <w:rFonts w:asciiTheme="minorHAnsi" w:hAnsiTheme="minorHAnsi" w:cs="Arial"/>
          <w:sz w:val="28"/>
          <w:szCs w:val="28"/>
        </w:rPr>
        <w:t xml:space="preserve"> </w:t>
      </w:r>
      <w:r w:rsidRPr="000111A2">
        <w:rPr>
          <w:rFonts w:asciiTheme="minorHAnsi" w:hAnsiTheme="minorHAnsi" w:cs="Arial"/>
          <w:sz w:val="28"/>
          <w:szCs w:val="28"/>
        </w:rPr>
        <w:t xml:space="preserve">escolas públicas </w:t>
      </w:r>
      <w:r w:rsidR="00E83200" w:rsidRPr="000111A2">
        <w:rPr>
          <w:rFonts w:asciiTheme="minorHAnsi" w:hAnsiTheme="minorHAnsi" w:cs="Arial"/>
          <w:sz w:val="28"/>
          <w:szCs w:val="28"/>
        </w:rPr>
        <w:t>e</w:t>
      </w:r>
      <w:r w:rsidRPr="000111A2">
        <w:rPr>
          <w:rFonts w:asciiTheme="minorHAnsi" w:hAnsiTheme="minorHAnsi" w:cs="Arial"/>
          <w:sz w:val="28"/>
          <w:szCs w:val="28"/>
        </w:rPr>
        <w:t xml:space="preserve"> privadas, </w:t>
      </w:r>
      <w:r w:rsidR="00E83200" w:rsidRPr="000111A2">
        <w:rPr>
          <w:rFonts w:asciiTheme="minorHAnsi" w:hAnsiTheme="minorHAnsi" w:cs="Arial"/>
          <w:sz w:val="28"/>
          <w:szCs w:val="28"/>
        </w:rPr>
        <w:t>mediante autorização d</w:t>
      </w:r>
      <w:r w:rsidR="00740A77" w:rsidRPr="000111A2">
        <w:rPr>
          <w:rFonts w:asciiTheme="minorHAnsi" w:hAnsiTheme="minorHAnsi" w:cs="Arial"/>
          <w:sz w:val="28"/>
          <w:szCs w:val="28"/>
        </w:rPr>
        <w:t xml:space="preserve">o </w:t>
      </w:r>
      <w:r w:rsidRPr="000111A2">
        <w:rPr>
          <w:rFonts w:asciiTheme="minorHAnsi" w:hAnsiTheme="minorHAnsi" w:cs="Arial"/>
          <w:sz w:val="28"/>
          <w:szCs w:val="28"/>
        </w:rPr>
        <w:t>responsável pelo local</w:t>
      </w:r>
      <w:r w:rsidR="00E83200" w:rsidRPr="000111A2">
        <w:rPr>
          <w:rFonts w:asciiTheme="minorHAnsi" w:hAnsiTheme="minorHAnsi" w:cs="Arial"/>
          <w:sz w:val="28"/>
          <w:szCs w:val="28"/>
        </w:rPr>
        <w:t xml:space="preserve"> ou da</w:t>
      </w:r>
      <w:r w:rsidR="00740A77" w:rsidRPr="000111A2">
        <w:rPr>
          <w:rFonts w:asciiTheme="minorHAnsi" w:hAnsiTheme="minorHAnsi" w:cs="Arial"/>
          <w:sz w:val="28"/>
          <w:szCs w:val="28"/>
        </w:rPr>
        <w:t xml:space="preserve"> </w:t>
      </w:r>
      <w:r w:rsidR="00E83200" w:rsidRPr="000111A2">
        <w:rPr>
          <w:rFonts w:asciiTheme="minorHAnsi" w:hAnsiTheme="minorHAnsi" w:cs="Arial"/>
          <w:sz w:val="28"/>
          <w:szCs w:val="28"/>
        </w:rPr>
        <w:t xml:space="preserve">autoridade </w:t>
      </w:r>
      <w:r w:rsidR="00740A77" w:rsidRPr="000111A2">
        <w:rPr>
          <w:rFonts w:asciiTheme="minorHAnsi" w:hAnsiTheme="minorHAnsi" w:cs="Arial"/>
          <w:sz w:val="28"/>
          <w:szCs w:val="28"/>
        </w:rPr>
        <w:t xml:space="preserve">administrativa </w:t>
      </w:r>
      <w:r w:rsidR="00D80B6F" w:rsidRPr="000111A2">
        <w:rPr>
          <w:rFonts w:asciiTheme="minorHAnsi" w:hAnsiTheme="minorHAnsi" w:cs="Arial"/>
          <w:sz w:val="28"/>
          <w:szCs w:val="28"/>
        </w:rPr>
        <w:t>competente</w:t>
      </w:r>
      <w:r w:rsidRPr="000111A2">
        <w:rPr>
          <w:rFonts w:asciiTheme="minorHAnsi" w:hAnsiTheme="minorHAnsi" w:cs="Arial"/>
          <w:sz w:val="28"/>
          <w:szCs w:val="28"/>
        </w:rPr>
        <w:t>.</w:t>
      </w:r>
    </w:p>
    <w:p w:rsidR="00B57D46" w:rsidRPr="000111A2" w:rsidRDefault="00B57D46" w:rsidP="00B57D46">
      <w:pPr>
        <w:ind w:firstLine="1985"/>
        <w:rPr>
          <w:rFonts w:asciiTheme="minorHAnsi" w:hAnsiTheme="minorHAnsi" w:cs="Arial"/>
          <w:sz w:val="28"/>
          <w:szCs w:val="28"/>
        </w:rPr>
      </w:pPr>
    </w:p>
    <w:p w:rsidR="00D80B6F" w:rsidRPr="000111A2" w:rsidRDefault="00B57D46" w:rsidP="00B57D46">
      <w:pPr>
        <w:ind w:firstLine="1985"/>
        <w:rPr>
          <w:rFonts w:asciiTheme="minorHAnsi" w:hAnsiTheme="minorHAnsi" w:cs="Arial"/>
          <w:sz w:val="28"/>
          <w:szCs w:val="28"/>
        </w:rPr>
      </w:pPr>
      <w:r w:rsidRPr="000111A2">
        <w:rPr>
          <w:rFonts w:asciiTheme="minorHAnsi" w:hAnsiTheme="minorHAnsi" w:cs="Arial"/>
          <w:b/>
          <w:sz w:val="28"/>
          <w:szCs w:val="28"/>
        </w:rPr>
        <w:t>§ 1º</w:t>
      </w:r>
      <w:r w:rsidR="00D80B6F" w:rsidRPr="000111A2">
        <w:rPr>
          <w:rFonts w:asciiTheme="minorHAnsi" w:hAnsiTheme="minorHAnsi" w:cs="Arial"/>
          <w:b/>
          <w:sz w:val="28"/>
          <w:szCs w:val="28"/>
        </w:rPr>
        <w:t>.</w:t>
      </w:r>
      <w:r w:rsidR="00BD6493" w:rsidRPr="000111A2">
        <w:rPr>
          <w:rFonts w:asciiTheme="minorHAnsi" w:hAnsiTheme="minorHAnsi" w:cs="Arial"/>
          <w:sz w:val="28"/>
          <w:szCs w:val="28"/>
        </w:rPr>
        <w:t xml:space="preserve"> </w:t>
      </w:r>
      <w:r w:rsidR="00740A77" w:rsidRPr="000111A2">
        <w:rPr>
          <w:rFonts w:asciiTheme="minorHAnsi" w:hAnsiTheme="minorHAnsi" w:cs="Arial"/>
          <w:sz w:val="28"/>
          <w:szCs w:val="28"/>
        </w:rPr>
        <w:t xml:space="preserve">Para os fins pretendidos nesta Lei, </w:t>
      </w:r>
      <w:r w:rsidR="00D80B6F" w:rsidRPr="000111A2">
        <w:rPr>
          <w:rFonts w:asciiTheme="minorHAnsi" w:hAnsiTheme="minorHAnsi" w:cs="Arial"/>
          <w:sz w:val="28"/>
          <w:szCs w:val="28"/>
        </w:rPr>
        <w:t xml:space="preserve">definem-se </w:t>
      </w:r>
      <w:r w:rsidR="00740A77" w:rsidRPr="000111A2">
        <w:rPr>
          <w:rFonts w:asciiTheme="minorHAnsi" w:hAnsiTheme="minorHAnsi" w:cs="Arial"/>
          <w:sz w:val="28"/>
          <w:szCs w:val="28"/>
        </w:rPr>
        <w:t>a</w:t>
      </w:r>
      <w:r w:rsidRPr="000111A2">
        <w:rPr>
          <w:rFonts w:asciiTheme="minorHAnsi" w:hAnsiTheme="minorHAnsi" w:cs="Arial"/>
          <w:sz w:val="28"/>
          <w:szCs w:val="28"/>
        </w:rPr>
        <w:t xml:space="preserve">s casas </w:t>
      </w:r>
      <w:r w:rsidR="00740A77" w:rsidRPr="000111A2">
        <w:rPr>
          <w:rFonts w:asciiTheme="minorHAnsi" w:hAnsiTheme="minorHAnsi" w:cs="Arial"/>
          <w:sz w:val="28"/>
          <w:szCs w:val="28"/>
        </w:rPr>
        <w:t>mencionadas</w:t>
      </w:r>
      <w:r w:rsidRPr="000111A2">
        <w:rPr>
          <w:rFonts w:asciiTheme="minorHAnsi" w:hAnsiTheme="minorHAnsi" w:cs="Arial"/>
          <w:sz w:val="28"/>
          <w:szCs w:val="28"/>
        </w:rPr>
        <w:t xml:space="preserve"> </w:t>
      </w:r>
      <w:r w:rsidR="00740A77" w:rsidRPr="000111A2">
        <w:rPr>
          <w:rFonts w:asciiTheme="minorHAnsi" w:hAnsiTheme="minorHAnsi" w:cs="Arial"/>
          <w:sz w:val="28"/>
          <w:szCs w:val="28"/>
        </w:rPr>
        <w:t>n</w:t>
      </w:r>
      <w:r w:rsidRPr="000111A2">
        <w:rPr>
          <w:rFonts w:asciiTheme="minorHAnsi" w:hAnsiTheme="minorHAnsi" w:cs="Arial"/>
          <w:sz w:val="28"/>
          <w:szCs w:val="28"/>
        </w:rPr>
        <w:t xml:space="preserve">o </w:t>
      </w:r>
      <w:r w:rsidRPr="000111A2">
        <w:rPr>
          <w:rFonts w:asciiTheme="minorHAnsi" w:hAnsiTheme="minorHAnsi" w:cs="Arial"/>
          <w:bCs/>
          <w:i/>
          <w:sz w:val="28"/>
          <w:szCs w:val="28"/>
        </w:rPr>
        <w:t>caput</w:t>
      </w:r>
      <w:r w:rsidR="00740A77" w:rsidRPr="000111A2">
        <w:rPr>
          <w:rFonts w:asciiTheme="minorHAnsi" w:hAnsiTheme="minorHAnsi" w:cs="Arial"/>
          <w:sz w:val="28"/>
          <w:szCs w:val="28"/>
        </w:rPr>
        <w:t xml:space="preserve"> </w:t>
      </w:r>
      <w:r w:rsidR="00D80B6F" w:rsidRPr="000111A2">
        <w:rPr>
          <w:rFonts w:asciiTheme="minorHAnsi" w:hAnsiTheme="minorHAnsi" w:cs="Arial"/>
          <w:sz w:val="28"/>
          <w:szCs w:val="28"/>
        </w:rPr>
        <w:t>como</w:t>
      </w:r>
      <w:r w:rsidR="00740A77" w:rsidRPr="000111A2">
        <w:rPr>
          <w:rFonts w:asciiTheme="minorHAnsi" w:hAnsiTheme="minorHAnsi" w:cs="Arial"/>
          <w:sz w:val="28"/>
          <w:szCs w:val="28"/>
        </w:rPr>
        <w:t xml:space="preserve"> os equipamentos utilizados exclusivamente para oferecer abrigo e proteção para os animais comunitários</w:t>
      </w:r>
      <w:r w:rsidR="00D80B6F" w:rsidRPr="000111A2">
        <w:rPr>
          <w:rFonts w:asciiTheme="minorHAnsi" w:hAnsiTheme="minorHAnsi" w:cs="Arial"/>
          <w:sz w:val="28"/>
          <w:szCs w:val="28"/>
        </w:rPr>
        <w:t>.</w:t>
      </w:r>
    </w:p>
    <w:p w:rsidR="00D80B6F" w:rsidRPr="000111A2" w:rsidRDefault="00D80B6F" w:rsidP="00B57D46">
      <w:pPr>
        <w:ind w:firstLine="1985"/>
        <w:rPr>
          <w:rFonts w:asciiTheme="minorHAnsi" w:hAnsiTheme="minorHAnsi" w:cs="Arial"/>
          <w:b/>
          <w:sz w:val="28"/>
          <w:szCs w:val="28"/>
        </w:rPr>
      </w:pPr>
    </w:p>
    <w:p w:rsidR="00B57D46" w:rsidRPr="000111A2" w:rsidRDefault="00D80B6F" w:rsidP="00B57D46">
      <w:pPr>
        <w:ind w:firstLine="1985"/>
        <w:rPr>
          <w:rFonts w:asciiTheme="minorHAnsi" w:hAnsiTheme="minorHAnsi" w:cs="Arial"/>
          <w:sz w:val="28"/>
          <w:szCs w:val="28"/>
        </w:rPr>
      </w:pPr>
      <w:r w:rsidRPr="000111A2">
        <w:rPr>
          <w:rFonts w:asciiTheme="minorHAnsi" w:hAnsiTheme="minorHAnsi" w:cs="Arial"/>
          <w:b/>
          <w:sz w:val="28"/>
          <w:szCs w:val="28"/>
        </w:rPr>
        <w:t>§ 2º.</w:t>
      </w:r>
      <w:r w:rsidR="00740A77" w:rsidRPr="000111A2">
        <w:rPr>
          <w:rFonts w:asciiTheme="minorHAnsi" w:hAnsiTheme="minorHAnsi" w:cs="Arial"/>
          <w:sz w:val="28"/>
          <w:szCs w:val="28"/>
        </w:rPr>
        <w:t xml:space="preserve"> </w:t>
      </w:r>
      <w:r w:rsidRPr="000111A2">
        <w:rPr>
          <w:rFonts w:asciiTheme="minorHAnsi" w:hAnsiTheme="minorHAnsi" w:cs="Arial"/>
          <w:sz w:val="28"/>
          <w:szCs w:val="28"/>
        </w:rPr>
        <w:t xml:space="preserve">As casas mencionadas no </w:t>
      </w:r>
      <w:r w:rsidRPr="000111A2">
        <w:rPr>
          <w:rFonts w:asciiTheme="minorHAnsi" w:hAnsiTheme="minorHAnsi" w:cs="Arial"/>
          <w:i/>
          <w:sz w:val="28"/>
          <w:szCs w:val="28"/>
        </w:rPr>
        <w:t>caput</w:t>
      </w:r>
      <w:r w:rsidRPr="000111A2">
        <w:rPr>
          <w:rFonts w:asciiTheme="minorHAnsi" w:hAnsiTheme="minorHAnsi" w:cs="Arial"/>
          <w:sz w:val="28"/>
          <w:szCs w:val="28"/>
        </w:rPr>
        <w:t xml:space="preserve"> deverão</w:t>
      </w:r>
      <w:r w:rsidR="00B57D46" w:rsidRPr="000111A2">
        <w:rPr>
          <w:rFonts w:asciiTheme="minorHAnsi" w:hAnsiTheme="minorHAnsi" w:cs="Arial"/>
          <w:sz w:val="28"/>
          <w:szCs w:val="28"/>
        </w:rPr>
        <w:t xml:space="preserve"> ser colocadas de forma a não interromper ou prejudicar o passeio de pedestres e o trânsito</w:t>
      </w:r>
      <w:r w:rsidR="00023D76" w:rsidRPr="000111A2">
        <w:rPr>
          <w:rFonts w:asciiTheme="minorHAnsi" w:hAnsiTheme="minorHAnsi" w:cs="Arial"/>
          <w:sz w:val="28"/>
          <w:szCs w:val="28"/>
        </w:rPr>
        <w:t xml:space="preserve"> de veículos</w:t>
      </w:r>
      <w:r w:rsidR="00B57D46" w:rsidRPr="000111A2">
        <w:rPr>
          <w:rFonts w:asciiTheme="minorHAnsi" w:hAnsiTheme="minorHAnsi" w:cs="Arial"/>
          <w:sz w:val="28"/>
          <w:szCs w:val="28"/>
        </w:rPr>
        <w:t>.</w:t>
      </w:r>
    </w:p>
    <w:p w:rsidR="00D80B6F" w:rsidRPr="000111A2" w:rsidRDefault="00D80B6F" w:rsidP="00B57D46">
      <w:pPr>
        <w:ind w:firstLine="1985"/>
        <w:rPr>
          <w:rFonts w:asciiTheme="minorHAnsi" w:hAnsiTheme="minorHAnsi" w:cs="Arial"/>
          <w:b/>
          <w:sz w:val="28"/>
          <w:szCs w:val="28"/>
        </w:rPr>
      </w:pPr>
    </w:p>
    <w:p w:rsidR="00B57D46" w:rsidRPr="000111A2" w:rsidRDefault="00B57D46" w:rsidP="00B57D46">
      <w:pPr>
        <w:ind w:firstLine="1985"/>
        <w:rPr>
          <w:rFonts w:asciiTheme="minorHAnsi" w:hAnsiTheme="minorHAnsi" w:cs="Arial"/>
          <w:sz w:val="28"/>
          <w:szCs w:val="28"/>
        </w:rPr>
      </w:pPr>
      <w:r w:rsidRPr="000111A2">
        <w:rPr>
          <w:rFonts w:asciiTheme="minorHAnsi" w:hAnsiTheme="minorHAnsi" w:cs="Arial"/>
          <w:b/>
          <w:sz w:val="28"/>
          <w:szCs w:val="28"/>
        </w:rPr>
        <w:t xml:space="preserve">§ </w:t>
      </w:r>
      <w:r w:rsidR="00D80B6F" w:rsidRPr="000111A2">
        <w:rPr>
          <w:rFonts w:asciiTheme="minorHAnsi" w:hAnsiTheme="minorHAnsi" w:cs="Arial"/>
          <w:b/>
          <w:sz w:val="28"/>
          <w:szCs w:val="28"/>
        </w:rPr>
        <w:t>3</w:t>
      </w:r>
      <w:r w:rsidRPr="000111A2">
        <w:rPr>
          <w:rFonts w:asciiTheme="minorHAnsi" w:hAnsiTheme="minorHAnsi" w:cs="Arial"/>
          <w:b/>
          <w:sz w:val="28"/>
          <w:szCs w:val="28"/>
        </w:rPr>
        <w:t>º</w:t>
      </w:r>
      <w:r w:rsidR="00D80B6F" w:rsidRPr="000111A2">
        <w:rPr>
          <w:rFonts w:asciiTheme="minorHAnsi" w:hAnsiTheme="minorHAnsi" w:cs="Arial"/>
          <w:sz w:val="28"/>
          <w:szCs w:val="28"/>
        </w:rPr>
        <w:t>.</w:t>
      </w:r>
      <w:r w:rsidR="00BD6493" w:rsidRPr="000111A2">
        <w:rPr>
          <w:rFonts w:asciiTheme="minorHAnsi" w:hAnsiTheme="minorHAnsi" w:cs="Arial"/>
          <w:sz w:val="28"/>
          <w:szCs w:val="28"/>
        </w:rPr>
        <w:t xml:space="preserve"> </w:t>
      </w:r>
      <w:r w:rsidR="00605350" w:rsidRPr="000111A2">
        <w:rPr>
          <w:rFonts w:asciiTheme="minorHAnsi" w:hAnsiTheme="minorHAnsi" w:cs="Arial"/>
          <w:sz w:val="28"/>
          <w:szCs w:val="28"/>
        </w:rPr>
        <w:t xml:space="preserve">As casas mencionadas no </w:t>
      </w:r>
      <w:r w:rsidR="00605350" w:rsidRPr="000111A2">
        <w:rPr>
          <w:rFonts w:asciiTheme="minorHAnsi" w:hAnsiTheme="minorHAnsi" w:cs="Arial"/>
          <w:i/>
          <w:sz w:val="28"/>
          <w:szCs w:val="28"/>
        </w:rPr>
        <w:t>caput</w:t>
      </w:r>
      <w:r w:rsidR="00605350" w:rsidRPr="000111A2">
        <w:rPr>
          <w:rFonts w:asciiTheme="minorHAnsi" w:hAnsiTheme="minorHAnsi" w:cs="Arial"/>
          <w:sz w:val="28"/>
          <w:szCs w:val="28"/>
        </w:rPr>
        <w:t xml:space="preserve"> deverão ser identificadas com </w:t>
      </w:r>
      <w:r w:rsidR="00023D76" w:rsidRPr="000111A2">
        <w:rPr>
          <w:rFonts w:asciiTheme="minorHAnsi" w:hAnsiTheme="minorHAnsi" w:cs="Arial"/>
          <w:sz w:val="28"/>
          <w:szCs w:val="28"/>
        </w:rPr>
        <w:t xml:space="preserve">adesivo ou </w:t>
      </w:r>
      <w:r w:rsidRPr="000111A2">
        <w:rPr>
          <w:rFonts w:asciiTheme="minorHAnsi" w:hAnsiTheme="minorHAnsi" w:cs="Arial"/>
          <w:sz w:val="28"/>
          <w:szCs w:val="28"/>
        </w:rPr>
        <w:t xml:space="preserve">placa </w:t>
      </w:r>
      <w:r w:rsidR="00265C37" w:rsidRPr="000111A2">
        <w:rPr>
          <w:rFonts w:asciiTheme="minorHAnsi" w:hAnsiTheme="minorHAnsi" w:cs="Arial"/>
          <w:sz w:val="28"/>
          <w:szCs w:val="28"/>
        </w:rPr>
        <w:t xml:space="preserve">indicando </w:t>
      </w:r>
      <w:r w:rsidR="00023D76" w:rsidRPr="000111A2">
        <w:rPr>
          <w:rFonts w:asciiTheme="minorHAnsi" w:hAnsiTheme="minorHAnsi" w:cs="Arial"/>
          <w:sz w:val="28"/>
          <w:szCs w:val="28"/>
        </w:rPr>
        <w:t xml:space="preserve">a sua destinação </w:t>
      </w:r>
      <w:r w:rsidR="00265C37" w:rsidRPr="000111A2">
        <w:rPr>
          <w:rFonts w:asciiTheme="minorHAnsi" w:hAnsiTheme="minorHAnsi" w:cs="Arial"/>
          <w:sz w:val="28"/>
          <w:szCs w:val="28"/>
        </w:rPr>
        <w:t>como</w:t>
      </w:r>
      <w:r w:rsidR="00023D76" w:rsidRPr="000111A2">
        <w:rPr>
          <w:rFonts w:asciiTheme="minorHAnsi" w:hAnsiTheme="minorHAnsi" w:cs="Arial"/>
          <w:sz w:val="28"/>
          <w:szCs w:val="28"/>
        </w:rPr>
        <w:t xml:space="preserve"> abrigo de animais comunitários, com a expressão </w:t>
      </w:r>
      <w:r w:rsidRPr="000111A2">
        <w:rPr>
          <w:rFonts w:asciiTheme="minorHAnsi" w:hAnsiTheme="minorHAnsi" w:cs="Arial"/>
          <w:sz w:val="28"/>
          <w:szCs w:val="28"/>
        </w:rPr>
        <w:t xml:space="preserve">“Animais Comunitários” </w:t>
      </w:r>
      <w:r w:rsidR="00023D76" w:rsidRPr="000111A2">
        <w:rPr>
          <w:rFonts w:asciiTheme="minorHAnsi" w:hAnsiTheme="minorHAnsi" w:cs="Arial"/>
          <w:sz w:val="28"/>
          <w:szCs w:val="28"/>
        </w:rPr>
        <w:t>seguida de menção desta Lei</w:t>
      </w:r>
      <w:r w:rsidRPr="000111A2">
        <w:rPr>
          <w:rFonts w:asciiTheme="minorHAnsi" w:hAnsiTheme="minorHAnsi" w:cs="Arial"/>
          <w:sz w:val="28"/>
          <w:szCs w:val="28"/>
        </w:rPr>
        <w:t>.</w:t>
      </w:r>
    </w:p>
    <w:p w:rsidR="00B57D46" w:rsidRPr="000111A2" w:rsidRDefault="00B57D46" w:rsidP="00B57D46">
      <w:pPr>
        <w:ind w:firstLine="1985"/>
        <w:rPr>
          <w:rFonts w:asciiTheme="minorHAnsi" w:hAnsiTheme="minorHAnsi" w:cs="Arial"/>
          <w:sz w:val="28"/>
          <w:szCs w:val="28"/>
        </w:rPr>
      </w:pPr>
    </w:p>
    <w:p w:rsidR="007F379D" w:rsidRPr="000111A2" w:rsidRDefault="00B57D46" w:rsidP="00B57D46">
      <w:pPr>
        <w:ind w:firstLine="1985"/>
        <w:rPr>
          <w:rFonts w:asciiTheme="minorHAnsi" w:hAnsiTheme="minorHAnsi" w:cs="Arial"/>
          <w:sz w:val="28"/>
          <w:szCs w:val="28"/>
        </w:rPr>
      </w:pPr>
      <w:r w:rsidRPr="000111A2">
        <w:rPr>
          <w:rFonts w:asciiTheme="minorHAnsi" w:hAnsiTheme="minorHAnsi" w:cs="Arial"/>
          <w:b/>
          <w:sz w:val="28"/>
          <w:szCs w:val="28"/>
        </w:rPr>
        <w:t>Art. 4º</w:t>
      </w:r>
      <w:r w:rsidR="00D80B6F" w:rsidRPr="000111A2">
        <w:rPr>
          <w:rFonts w:asciiTheme="minorHAnsi" w:hAnsiTheme="minorHAnsi" w:cs="Arial"/>
          <w:sz w:val="28"/>
          <w:szCs w:val="28"/>
        </w:rPr>
        <w:t>.</w:t>
      </w:r>
      <w:r w:rsidR="00BD6493" w:rsidRPr="000111A2">
        <w:rPr>
          <w:rFonts w:asciiTheme="minorHAnsi" w:hAnsiTheme="minorHAnsi" w:cs="Arial"/>
          <w:sz w:val="28"/>
          <w:szCs w:val="28"/>
        </w:rPr>
        <w:t xml:space="preserve"> </w:t>
      </w:r>
      <w:r w:rsidR="00D426A1" w:rsidRPr="000111A2">
        <w:rPr>
          <w:rFonts w:asciiTheme="minorHAnsi" w:hAnsiTheme="minorHAnsi" w:cs="Arial"/>
          <w:sz w:val="28"/>
          <w:szCs w:val="28"/>
        </w:rPr>
        <w:t>O</w:t>
      </w:r>
      <w:r w:rsidR="00B51215" w:rsidRPr="000111A2">
        <w:rPr>
          <w:rFonts w:asciiTheme="minorHAnsi" w:hAnsiTheme="minorHAnsi" w:cs="Arial"/>
          <w:sz w:val="28"/>
          <w:szCs w:val="28"/>
        </w:rPr>
        <w:t xml:space="preserve">s animais </w:t>
      </w:r>
      <w:r w:rsidR="00D426A1" w:rsidRPr="000111A2">
        <w:rPr>
          <w:rFonts w:asciiTheme="minorHAnsi" w:hAnsiTheme="minorHAnsi" w:cs="Arial"/>
          <w:sz w:val="28"/>
          <w:szCs w:val="28"/>
        </w:rPr>
        <w:t xml:space="preserve">comunitários deverão ser identificados pelos seus tutores com a utilização de microchip ou coleira de identificação contendo a informação do nome, do endereço e do contato do </w:t>
      </w:r>
      <w:r w:rsidR="00D80B6F" w:rsidRPr="000111A2">
        <w:rPr>
          <w:rFonts w:asciiTheme="minorHAnsi" w:hAnsiTheme="minorHAnsi" w:cs="Arial"/>
          <w:sz w:val="28"/>
          <w:szCs w:val="28"/>
        </w:rPr>
        <w:t>respectivo</w:t>
      </w:r>
      <w:r w:rsidR="00D426A1" w:rsidRPr="000111A2">
        <w:rPr>
          <w:rFonts w:asciiTheme="minorHAnsi" w:hAnsiTheme="minorHAnsi" w:cs="Arial"/>
          <w:sz w:val="28"/>
          <w:szCs w:val="28"/>
        </w:rPr>
        <w:t xml:space="preserve"> tu</w:t>
      </w:r>
      <w:r w:rsidR="007F379D" w:rsidRPr="000111A2">
        <w:rPr>
          <w:rFonts w:asciiTheme="minorHAnsi" w:hAnsiTheme="minorHAnsi" w:cs="Arial"/>
          <w:sz w:val="28"/>
          <w:szCs w:val="28"/>
        </w:rPr>
        <w:t>tor.</w:t>
      </w:r>
    </w:p>
    <w:p w:rsidR="00D80B6F" w:rsidRPr="000111A2" w:rsidRDefault="00D80B6F" w:rsidP="00B57D46">
      <w:pPr>
        <w:ind w:firstLine="1985"/>
        <w:rPr>
          <w:rFonts w:asciiTheme="minorHAnsi" w:hAnsiTheme="minorHAnsi" w:cs="Arial"/>
          <w:sz w:val="28"/>
          <w:szCs w:val="28"/>
        </w:rPr>
      </w:pPr>
    </w:p>
    <w:p w:rsidR="007F379D" w:rsidRPr="000111A2" w:rsidRDefault="007F379D" w:rsidP="00B57D46">
      <w:pPr>
        <w:ind w:firstLine="1985"/>
        <w:rPr>
          <w:rFonts w:asciiTheme="minorHAnsi" w:hAnsiTheme="minorHAnsi" w:cs="Arial"/>
          <w:sz w:val="28"/>
          <w:szCs w:val="28"/>
        </w:rPr>
      </w:pPr>
      <w:r w:rsidRPr="000111A2">
        <w:rPr>
          <w:rFonts w:asciiTheme="minorHAnsi" w:hAnsiTheme="minorHAnsi" w:cs="Arial"/>
          <w:b/>
          <w:sz w:val="28"/>
          <w:szCs w:val="28"/>
        </w:rPr>
        <w:t>Parágrafo Único.</w:t>
      </w:r>
      <w:r w:rsidRPr="000111A2">
        <w:rPr>
          <w:rFonts w:asciiTheme="minorHAnsi" w:hAnsiTheme="minorHAnsi" w:cs="Arial"/>
          <w:sz w:val="28"/>
          <w:szCs w:val="28"/>
        </w:rPr>
        <w:t xml:space="preserve"> Independentemente da forma, a identificação não poderá causar dor e sofrimento ao animal.</w:t>
      </w:r>
    </w:p>
    <w:p w:rsidR="007F379D" w:rsidRPr="000111A2" w:rsidRDefault="007F379D" w:rsidP="00B57D46">
      <w:pPr>
        <w:ind w:firstLine="1985"/>
        <w:rPr>
          <w:rFonts w:asciiTheme="minorHAnsi" w:hAnsiTheme="minorHAnsi" w:cs="Arial"/>
          <w:sz w:val="28"/>
          <w:szCs w:val="28"/>
        </w:rPr>
      </w:pPr>
    </w:p>
    <w:p w:rsidR="00B57D46" w:rsidRPr="000111A2" w:rsidRDefault="00B57D46" w:rsidP="00B57D46">
      <w:pPr>
        <w:ind w:firstLine="1985"/>
        <w:rPr>
          <w:rFonts w:asciiTheme="minorHAnsi" w:hAnsiTheme="minorHAnsi" w:cs="Arial"/>
          <w:sz w:val="28"/>
          <w:szCs w:val="28"/>
        </w:rPr>
      </w:pPr>
      <w:r w:rsidRPr="000111A2">
        <w:rPr>
          <w:rFonts w:asciiTheme="minorHAnsi" w:hAnsiTheme="minorHAnsi" w:cs="Arial"/>
          <w:b/>
          <w:sz w:val="28"/>
          <w:szCs w:val="28"/>
        </w:rPr>
        <w:t xml:space="preserve">Art. </w:t>
      </w:r>
      <w:r w:rsidR="002F5BED" w:rsidRPr="000111A2">
        <w:rPr>
          <w:rFonts w:asciiTheme="minorHAnsi" w:hAnsiTheme="minorHAnsi" w:cs="Arial"/>
          <w:b/>
          <w:sz w:val="28"/>
          <w:szCs w:val="28"/>
        </w:rPr>
        <w:t>5</w:t>
      </w:r>
      <w:r w:rsidRPr="000111A2">
        <w:rPr>
          <w:rFonts w:asciiTheme="minorHAnsi" w:hAnsiTheme="minorHAnsi" w:cs="Arial"/>
          <w:b/>
          <w:sz w:val="28"/>
          <w:szCs w:val="28"/>
        </w:rPr>
        <w:t>º</w:t>
      </w:r>
      <w:r w:rsidR="00D80B6F" w:rsidRPr="000111A2">
        <w:rPr>
          <w:rFonts w:asciiTheme="minorHAnsi" w:hAnsiTheme="minorHAnsi" w:cs="Arial"/>
          <w:sz w:val="28"/>
          <w:szCs w:val="28"/>
        </w:rPr>
        <w:t>.</w:t>
      </w:r>
      <w:r w:rsidRPr="000111A2">
        <w:rPr>
          <w:rFonts w:asciiTheme="minorHAnsi" w:hAnsiTheme="minorHAnsi" w:cs="Arial"/>
          <w:sz w:val="28"/>
          <w:szCs w:val="28"/>
        </w:rPr>
        <w:t xml:space="preserve"> </w:t>
      </w:r>
      <w:r w:rsidR="00EC67DC" w:rsidRPr="000111A2">
        <w:rPr>
          <w:rFonts w:asciiTheme="minorHAnsi" w:hAnsiTheme="minorHAnsi" w:cs="Arial"/>
          <w:sz w:val="28"/>
          <w:szCs w:val="28"/>
        </w:rPr>
        <w:t>Condutas que causem</w:t>
      </w:r>
      <w:r w:rsidRPr="000111A2">
        <w:rPr>
          <w:rFonts w:asciiTheme="minorHAnsi" w:hAnsiTheme="minorHAnsi" w:cs="Arial"/>
          <w:sz w:val="28"/>
          <w:szCs w:val="28"/>
        </w:rPr>
        <w:t xml:space="preserve"> dano, remoção do abrigo e privação de água e </w:t>
      </w:r>
      <w:r w:rsidR="00EC67DC" w:rsidRPr="000111A2">
        <w:rPr>
          <w:rFonts w:asciiTheme="minorHAnsi" w:hAnsiTheme="minorHAnsi" w:cs="Arial"/>
          <w:sz w:val="28"/>
          <w:szCs w:val="28"/>
        </w:rPr>
        <w:t xml:space="preserve">dos </w:t>
      </w:r>
      <w:r w:rsidRPr="000111A2">
        <w:rPr>
          <w:rFonts w:asciiTheme="minorHAnsi" w:hAnsiTheme="minorHAnsi" w:cs="Arial"/>
          <w:sz w:val="28"/>
          <w:szCs w:val="28"/>
        </w:rPr>
        <w:t>alimento</w:t>
      </w:r>
      <w:r w:rsidR="00EC67DC" w:rsidRPr="000111A2">
        <w:rPr>
          <w:rFonts w:asciiTheme="minorHAnsi" w:hAnsiTheme="minorHAnsi" w:cs="Arial"/>
          <w:sz w:val="28"/>
          <w:szCs w:val="28"/>
        </w:rPr>
        <w:t>s disponibilizados para os animais comunitário</w:t>
      </w:r>
      <w:r w:rsidRPr="000111A2">
        <w:rPr>
          <w:rFonts w:asciiTheme="minorHAnsi" w:hAnsiTheme="minorHAnsi" w:cs="Arial"/>
          <w:sz w:val="28"/>
          <w:szCs w:val="28"/>
        </w:rPr>
        <w:t xml:space="preserve"> constituem maus</w:t>
      </w:r>
      <w:r w:rsidR="000111A2" w:rsidRPr="000111A2">
        <w:rPr>
          <w:rFonts w:asciiTheme="minorHAnsi" w:hAnsiTheme="minorHAnsi" w:cs="Arial"/>
          <w:sz w:val="28"/>
          <w:szCs w:val="28"/>
        </w:rPr>
        <w:t>-</w:t>
      </w:r>
      <w:r w:rsidRPr="000111A2">
        <w:rPr>
          <w:rFonts w:asciiTheme="minorHAnsi" w:hAnsiTheme="minorHAnsi" w:cs="Arial"/>
          <w:sz w:val="28"/>
          <w:szCs w:val="28"/>
        </w:rPr>
        <w:t>tratos</w:t>
      </w:r>
      <w:r w:rsidR="000111A2" w:rsidRPr="000111A2">
        <w:rPr>
          <w:rFonts w:asciiTheme="minorHAnsi" w:hAnsiTheme="minorHAnsi" w:cs="Arial"/>
          <w:sz w:val="28"/>
          <w:szCs w:val="28"/>
        </w:rPr>
        <w:t>, conforme a descrição do</w:t>
      </w:r>
      <w:r w:rsidRPr="000111A2">
        <w:rPr>
          <w:rFonts w:asciiTheme="minorHAnsi" w:hAnsiTheme="minorHAnsi" w:cs="Arial"/>
          <w:sz w:val="28"/>
          <w:szCs w:val="28"/>
        </w:rPr>
        <w:t xml:space="preserve">s incisos VI, VII e VIII, do art. 2º, da Lei </w:t>
      </w:r>
      <w:r w:rsidR="002F5BED" w:rsidRPr="000111A2">
        <w:rPr>
          <w:rFonts w:asciiTheme="minorHAnsi" w:hAnsiTheme="minorHAnsi" w:cs="Arial"/>
          <w:sz w:val="28"/>
          <w:szCs w:val="28"/>
        </w:rPr>
        <w:t xml:space="preserve">Municipal </w:t>
      </w:r>
      <w:r w:rsidRPr="000111A2">
        <w:rPr>
          <w:rFonts w:asciiTheme="minorHAnsi" w:hAnsiTheme="minorHAnsi" w:cs="Arial"/>
          <w:sz w:val="28"/>
          <w:szCs w:val="28"/>
        </w:rPr>
        <w:t xml:space="preserve">nº 9.551, de </w:t>
      </w:r>
      <w:proofErr w:type="gramStart"/>
      <w:r w:rsidRPr="000111A2">
        <w:rPr>
          <w:rFonts w:asciiTheme="minorHAnsi" w:hAnsiTheme="minorHAnsi" w:cs="Arial"/>
          <w:sz w:val="28"/>
          <w:szCs w:val="28"/>
        </w:rPr>
        <w:t>4</w:t>
      </w:r>
      <w:proofErr w:type="gramEnd"/>
      <w:r w:rsidRPr="000111A2">
        <w:rPr>
          <w:rFonts w:asciiTheme="minorHAnsi" w:hAnsiTheme="minorHAnsi" w:cs="Arial"/>
          <w:sz w:val="28"/>
          <w:szCs w:val="28"/>
        </w:rPr>
        <w:t xml:space="preserve"> de maio de 2011</w:t>
      </w:r>
      <w:r w:rsidR="00E12A8F" w:rsidRPr="000111A2">
        <w:rPr>
          <w:rFonts w:asciiTheme="minorHAnsi" w:hAnsiTheme="minorHAnsi" w:cs="Arial"/>
          <w:sz w:val="28"/>
          <w:szCs w:val="28"/>
        </w:rPr>
        <w:t>,</w:t>
      </w:r>
      <w:r w:rsidRPr="000111A2">
        <w:rPr>
          <w:rFonts w:asciiTheme="minorHAnsi" w:hAnsiTheme="minorHAnsi" w:cs="Arial"/>
          <w:sz w:val="28"/>
          <w:szCs w:val="28"/>
        </w:rPr>
        <w:t xml:space="preserve"> e sujeitarão o infrator à</w:t>
      </w:r>
      <w:r w:rsidR="002F5BED" w:rsidRPr="000111A2">
        <w:rPr>
          <w:rFonts w:asciiTheme="minorHAnsi" w:hAnsiTheme="minorHAnsi" w:cs="Arial"/>
          <w:sz w:val="28"/>
          <w:szCs w:val="28"/>
        </w:rPr>
        <w:t>s sanções</w:t>
      </w:r>
      <w:r w:rsidRPr="000111A2">
        <w:rPr>
          <w:rFonts w:asciiTheme="minorHAnsi" w:hAnsiTheme="minorHAnsi" w:cs="Arial"/>
          <w:sz w:val="28"/>
          <w:szCs w:val="28"/>
        </w:rPr>
        <w:t xml:space="preserve"> </w:t>
      </w:r>
      <w:r w:rsidR="002F5BED" w:rsidRPr="000111A2">
        <w:rPr>
          <w:rFonts w:asciiTheme="minorHAnsi" w:hAnsiTheme="minorHAnsi" w:cs="Arial"/>
          <w:sz w:val="28"/>
          <w:szCs w:val="28"/>
        </w:rPr>
        <w:t xml:space="preserve">definidas </w:t>
      </w:r>
      <w:r w:rsidR="000111A2" w:rsidRPr="000111A2">
        <w:rPr>
          <w:rFonts w:asciiTheme="minorHAnsi" w:hAnsiTheme="minorHAnsi" w:cs="Arial"/>
          <w:sz w:val="28"/>
          <w:szCs w:val="28"/>
        </w:rPr>
        <w:t>pelo</w:t>
      </w:r>
      <w:r w:rsidRPr="000111A2">
        <w:rPr>
          <w:rFonts w:asciiTheme="minorHAnsi" w:hAnsiTheme="minorHAnsi" w:cs="Arial"/>
          <w:sz w:val="28"/>
          <w:szCs w:val="28"/>
        </w:rPr>
        <w:t xml:space="preserve"> artigo 3º</w:t>
      </w:r>
      <w:r w:rsidR="002F5BED" w:rsidRPr="000111A2">
        <w:rPr>
          <w:rFonts w:asciiTheme="minorHAnsi" w:hAnsiTheme="minorHAnsi" w:cs="Arial"/>
          <w:sz w:val="28"/>
          <w:szCs w:val="28"/>
        </w:rPr>
        <w:t xml:space="preserve"> do referido diploma legal</w:t>
      </w:r>
      <w:r w:rsidRPr="000111A2">
        <w:rPr>
          <w:rFonts w:asciiTheme="minorHAnsi" w:hAnsiTheme="minorHAnsi" w:cs="Arial"/>
          <w:sz w:val="28"/>
          <w:szCs w:val="28"/>
        </w:rPr>
        <w:t>.</w:t>
      </w:r>
    </w:p>
    <w:p w:rsidR="00B57D46" w:rsidRPr="000111A2" w:rsidRDefault="00B57D46" w:rsidP="00B57D46">
      <w:pPr>
        <w:ind w:firstLine="1985"/>
        <w:rPr>
          <w:rFonts w:asciiTheme="minorHAnsi" w:hAnsiTheme="minorHAnsi" w:cs="Arial"/>
          <w:sz w:val="28"/>
          <w:szCs w:val="28"/>
        </w:rPr>
      </w:pPr>
    </w:p>
    <w:p w:rsidR="00B57D46" w:rsidRPr="000111A2" w:rsidRDefault="00B57D46" w:rsidP="00B57D46">
      <w:pPr>
        <w:ind w:firstLine="1985"/>
        <w:rPr>
          <w:rFonts w:asciiTheme="minorHAnsi" w:hAnsiTheme="minorHAnsi" w:cs="Arial"/>
          <w:sz w:val="28"/>
          <w:szCs w:val="28"/>
        </w:rPr>
      </w:pPr>
      <w:r w:rsidRPr="000111A2">
        <w:rPr>
          <w:rFonts w:asciiTheme="minorHAnsi" w:hAnsiTheme="minorHAnsi" w:cs="Arial"/>
          <w:b/>
          <w:sz w:val="28"/>
          <w:szCs w:val="28"/>
        </w:rPr>
        <w:t xml:space="preserve">Art. </w:t>
      </w:r>
      <w:r w:rsidR="00EC67DC" w:rsidRPr="000111A2">
        <w:rPr>
          <w:rFonts w:asciiTheme="minorHAnsi" w:hAnsiTheme="minorHAnsi" w:cs="Arial"/>
          <w:b/>
          <w:sz w:val="28"/>
          <w:szCs w:val="28"/>
        </w:rPr>
        <w:t>6</w:t>
      </w:r>
      <w:r w:rsidRPr="000111A2">
        <w:rPr>
          <w:rFonts w:asciiTheme="minorHAnsi" w:hAnsiTheme="minorHAnsi" w:cs="Arial"/>
          <w:b/>
          <w:sz w:val="28"/>
          <w:szCs w:val="28"/>
        </w:rPr>
        <w:t>º</w:t>
      </w:r>
      <w:r w:rsidR="000111A2" w:rsidRPr="000111A2">
        <w:rPr>
          <w:rFonts w:asciiTheme="minorHAnsi" w:hAnsiTheme="minorHAnsi" w:cs="Arial"/>
          <w:sz w:val="28"/>
          <w:szCs w:val="28"/>
        </w:rPr>
        <w:t>.</w:t>
      </w:r>
      <w:r w:rsidRPr="000111A2">
        <w:rPr>
          <w:rFonts w:asciiTheme="minorHAnsi" w:hAnsiTheme="minorHAnsi" w:cs="Arial"/>
          <w:sz w:val="28"/>
          <w:szCs w:val="28"/>
        </w:rPr>
        <w:t xml:space="preserve"> As despesas decorrentes da execução da presente Lei correrão por conta da dotação orçamentária própria.</w:t>
      </w:r>
    </w:p>
    <w:p w:rsidR="00B57D46" w:rsidRPr="000111A2" w:rsidRDefault="00B57D46" w:rsidP="00B57D46">
      <w:pPr>
        <w:ind w:firstLine="1985"/>
        <w:rPr>
          <w:rFonts w:asciiTheme="minorHAnsi" w:hAnsiTheme="minorHAnsi" w:cs="Arial"/>
          <w:sz w:val="28"/>
          <w:szCs w:val="28"/>
        </w:rPr>
      </w:pPr>
    </w:p>
    <w:p w:rsidR="00B57D46" w:rsidRPr="000111A2" w:rsidRDefault="00B57D46" w:rsidP="00B57D46">
      <w:pPr>
        <w:ind w:firstLine="1985"/>
        <w:rPr>
          <w:rFonts w:asciiTheme="minorHAnsi" w:hAnsiTheme="minorHAnsi" w:cs="Arial"/>
          <w:sz w:val="28"/>
          <w:szCs w:val="28"/>
        </w:rPr>
      </w:pPr>
      <w:r w:rsidRPr="000111A2">
        <w:rPr>
          <w:rFonts w:asciiTheme="minorHAnsi" w:hAnsiTheme="minorHAnsi" w:cs="Arial"/>
          <w:b/>
          <w:sz w:val="28"/>
          <w:szCs w:val="28"/>
        </w:rPr>
        <w:t xml:space="preserve">Art. </w:t>
      </w:r>
      <w:r w:rsidR="00EC67DC" w:rsidRPr="000111A2">
        <w:rPr>
          <w:rFonts w:asciiTheme="minorHAnsi" w:hAnsiTheme="minorHAnsi" w:cs="Arial"/>
          <w:b/>
          <w:sz w:val="28"/>
          <w:szCs w:val="28"/>
        </w:rPr>
        <w:t>7</w:t>
      </w:r>
      <w:r w:rsidRPr="000111A2">
        <w:rPr>
          <w:rFonts w:asciiTheme="minorHAnsi" w:hAnsiTheme="minorHAnsi" w:cs="Arial"/>
          <w:b/>
          <w:sz w:val="28"/>
          <w:szCs w:val="28"/>
        </w:rPr>
        <w:t>º</w:t>
      </w:r>
      <w:r w:rsidR="000111A2" w:rsidRPr="000111A2">
        <w:rPr>
          <w:rFonts w:asciiTheme="minorHAnsi" w:hAnsiTheme="minorHAnsi" w:cs="Arial"/>
          <w:sz w:val="28"/>
          <w:szCs w:val="28"/>
        </w:rPr>
        <w:t>.</w:t>
      </w:r>
      <w:r w:rsidRPr="000111A2">
        <w:rPr>
          <w:rFonts w:asciiTheme="minorHAnsi" w:hAnsiTheme="minorHAnsi" w:cs="Arial"/>
          <w:sz w:val="28"/>
          <w:szCs w:val="28"/>
        </w:rPr>
        <w:t xml:space="preserve"> Esta Lei entra em vigor na data de sua publicação.</w:t>
      </w:r>
    </w:p>
    <w:p w:rsidR="00B57D46" w:rsidRPr="000111A2" w:rsidRDefault="00B57D46" w:rsidP="00B57D46">
      <w:pPr>
        <w:ind w:firstLine="1191"/>
        <w:rPr>
          <w:rFonts w:asciiTheme="minorHAnsi" w:hAnsiTheme="minorHAnsi" w:cs="Arial"/>
          <w:sz w:val="28"/>
          <w:szCs w:val="28"/>
        </w:rPr>
      </w:pPr>
    </w:p>
    <w:p w:rsidR="00B57D46" w:rsidRPr="000111A2" w:rsidRDefault="00160A52" w:rsidP="00B57D46">
      <w:pPr>
        <w:pStyle w:val="LO-Normal"/>
        <w:ind w:firstLine="198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0111A2">
        <w:rPr>
          <w:rFonts w:asciiTheme="minorHAnsi" w:hAnsiTheme="minorHAnsi" w:cs="Arial"/>
          <w:color w:val="000000"/>
          <w:sz w:val="28"/>
          <w:szCs w:val="28"/>
        </w:rPr>
        <w:t>S/S, 15 de março de 2022</w:t>
      </w:r>
      <w:r w:rsidR="00236777" w:rsidRPr="000111A2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B57D46" w:rsidRPr="000111A2" w:rsidRDefault="00B57D46" w:rsidP="00B57D46">
      <w:pPr>
        <w:pStyle w:val="Standard"/>
        <w:ind w:firstLine="1985"/>
        <w:jc w:val="both"/>
        <w:rPr>
          <w:rFonts w:asciiTheme="minorHAnsi" w:hAnsiTheme="minorHAnsi" w:cs="Arial"/>
          <w:sz w:val="28"/>
          <w:szCs w:val="28"/>
        </w:rPr>
      </w:pPr>
    </w:p>
    <w:p w:rsidR="00B57D46" w:rsidRDefault="00B57D46" w:rsidP="00B57D46">
      <w:pPr>
        <w:pStyle w:val="Standard"/>
        <w:ind w:firstLine="1985"/>
        <w:jc w:val="both"/>
        <w:rPr>
          <w:rFonts w:asciiTheme="minorHAnsi" w:hAnsiTheme="minorHAnsi" w:cs="Arial"/>
          <w:sz w:val="28"/>
          <w:szCs w:val="28"/>
        </w:rPr>
      </w:pPr>
    </w:p>
    <w:p w:rsidR="000111A2" w:rsidRDefault="000111A2" w:rsidP="00B57D46">
      <w:pPr>
        <w:pStyle w:val="Standard"/>
        <w:ind w:firstLine="1985"/>
        <w:jc w:val="both"/>
        <w:rPr>
          <w:rFonts w:asciiTheme="minorHAnsi" w:hAnsiTheme="minorHAnsi" w:cs="Arial"/>
          <w:sz w:val="28"/>
          <w:szCs w:val="28"/>
        </w:rPr>
      </w:pPr>
    </w:p>
    <w:p w:rsidR="000111A2" w:rsidRDefault="000111A2" w:rsidP="00B57D46">
      <w:pPr>
        <w:pStyle w:val="Standard"/>
        <w:ind w:firstLine="1985"/>
        <w:jc w:val="both"/>
        <w:rPr>
          <w:rFonts w:asciiTheme="minorHAnsi" w:hAnsiTheme="minorHAnsi" w:cs="Arial"/>
          <w:sz w:val="28"/>
          <w:szCs w:val="28"/>
        </w:rPr>
      </w:pPr>
    </w:p>
    <w:p w:rsidR="000111A2" w:rsidRPr="000111A2" w:rsidRDefault="000111A2" w:rsidP="00B57D46">
      <w:pPr>
        <w:pStyle w:val="Standard"/>
        <w:ind w:firstLine="1985"/>
        <w:jc w:val="both"/>
        <w:rPr>
          <w:rFonts w:asciiTheme="minorHAnsi" w:hAnsiTheme="minorHAnsi" w:cs="Arial"/>
          <w:sz w:val="28"/>
          <w:szCs w:val="28"/>
        </w:rPr>
      </w:pPr>
    </w:p>
    <w:p w:rsidR="00B57D46" w:rsidRPr="000111A2" w:rsidRDefault="00A77F85" w:rsidP="00B57D46">
      <w:pPr>
        <w:pStyle w:val="SemEspaamento"/>
        <w:jc w:val="center"/>
        <w:rPr>
          <w:rFonts w:asciiTheme="minorHAnsi" w:hAnsiTheme="minorHAnsi" w:cs="Arial"/>
          <w:b/>
          <w:sz w:val="28"/>
          <w:szCs w:val="28"/>
        </w:rPr>
      </w:pPr>
      <w:r w:rsidRPr="000111A2">
        <w:rPr>
          <w:rFonts w:asciiTheme="minorHAnsi" w:hAnsiTheme="minorHAnsi" w:cs="Arial"/>
          <w:b/>
          <w:sz w:val="28"/>
          <w:szCs w:val="28"/>
        </w:rPr>
        <w:t>FERNANDO DINI</w:t>
      </w:r>
    </w:p>
    <w:p w:rsidR="00B57D46" w:rsidRPr="000111A2" w:rsidRDefault="00A77F85" w:rsidP="00B57D46">
      <w:pPr>
        <w:pStyle w:val="SemEspaamento"/>
        <w:jc w:val="center"/>
        <w:rPr>
          <w:rFonts w:asciiTheme="minorHAnsi" w:hAnsiTheme="minorHAnsi" w:cs="Arial"/>
          <w:b/>
          <w:sz w:val="28"/>
          <w:szCs w:val="28"/>
        </w:rPr>
      </w:pPr>
      <w:r w:rsidRPr="000111A2">
        <w:rPr>
          <w:rFonts w:asciiTheme="minorHAnsi" w:hAnsiTheme="minorHAnsi" w:cs="Arial"/>
          <w:b/>
          <w:sz w:val="28"/>
          <w:szCs w:val="28"/>
        </w:rPr>
        <w:t>Vereador MDB</w:t>
      </w:r>
    </w:p>
    <w:p w:rsidR="004476A5" w:rsidRPr="00283801" w:rsidRDefault="004476A5" w:rsidP="004476A5">
      <w:pPr>
        <w:jc w:val="center"/>
        <w:rPr>
          <w:rFonts w:asciiTheme="minorHAnsi" w:hAnsiTheme="minorHAnsi" w:cs="Arial"/>
          <w:b/>
          <w:smallCaps/>
          <w:sz w:val="32"/>
          <w:szCs w:val="32"/>
        </w:rPr>
      </w:pPr>
      <w:r w:rsidRPr="00283801">
        <w:rPr>
          <w:rFonts w:asciiTheme="minorHAnsi" w:hAnsiTheme="minorHAnsi" w:cs="Arial"/>
          <w:b/>
          <w:smallCaps/>
          <w:sz w:val="32"/>
          <w:szCs w:val="32"/>
        </w:rPr>
        <w:lastRenderedPageBreak/>
        <w:t>Justificativa:</w:t>
      </w:r>
    </w:p>
    <w:p w:rsidR="004476A5" w:rsidRPr="000111A2" w:rsidRDefault="004476A5" w:rsidP="004476A5">
      <w:pPr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2552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0111A2">
        <w:rPr>
          <w:rFonts w:asciiTheme="minorHAnsi" w:hAnsiTheme="minorHAnsi" w:cs="Arial"/>
          <w:color w:val="000000"/>
          <w:sz w:val="28"/>
          <w:szCs w:val="28"/>
        </w:rPr>
        <w:t>O objetivo do presente Projeto</w:t>
      </w:r>
      <w:proofErr w:type="gramEnd"/>
      <w:r w:rsidRPr="000111A2">
        <w:rPr>
          <w:rFonts w:asciiTheme="minorHAnsi" w:hAnsiTheme="minorHAnsi" w:cs="Arial"/>
          <w:color w:val="000000"/>
          <w:sz w:val="28"/>
          <w:szCs w:val="28"/>
        </w:rPr>
        <w:t xml:space="preserve"> de Lei é instituir o conceito de “animal comunitário” no âmbito do município de Sorocaba, aprimorando a proteção dos animais que, mesmo não tendo um tutor único e definido, rece</w:t>
      </w:r>
      <w:r w:rsidR="000078C6" w:rsidRPr="000111A2">
        <w:rPr>
          <w:rFonts w:asciiTheme="minorHAnsi" w:hAnsiTheme="minorHAnsi" w:cs="Arial"/>
          <w:color w:val="000000"/>
          <w:sz w:val="28"/>
          <w:szCs w:val="28"/>
        </w:rPr>
        <w:t xml:space="preserve">bem </w:t>
      </w:r>
      <w:r w:rsidRPr="000111A2">
        <w:rPr>
          <w:rFonts w:asciiTheme="minorHAnsi" w:hAnsiTheme="minorHAnsi" w:cs="Arial"/>
          <w:color w:val="000000"/>
          <w:sz w:val="28"/>
          <w:szCs w:val="28"/>
        </w:rPr>
        <w:t>cuidados e interage</w:t>
      </w:r>
      <w:r w:rsidR="000078C6" w:rsidRPr="000111A2">
        <w:rPr>
          <w:rFonts w:asciiTheme="minorHAnsi" w:hAnsiTheme="minorHAnsi" w:cs="Arial"/>
          <w:color w:val="000000"/>
          <w:sz w:val="28"/>
          <w:szCs w:val="28"/>
        </w:rPr>
        <w:t>m</w:t>
      </w:r>
      <w:r w:rsidRPr="000111A2">
        <w:rPr>
          <w:rFonts w:asciiTheme="minorHAnsi" w:hAnsiTheme="minorHAnsi" w:cs="Arial"/>
          <w:color w:val="000000"/>
          <w:sz w:val="28"/>
          <w:szCs w:val="28"/>
        </w:rPr>
        <w:t xml:space="preserve"> com a comunidade local.</w:t>
      </w:r>
    </w:p>
    <w:p w:rsidR="004476A5" w:rsidRPr="000111A2" w:rsidRDefault="004476A5" w:rsidP="004476A5">
      <w:pPr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2552"/>
        <w:rPr>
          <w:rFonts w:asciiTheme="minorHAnsi" w:hAnsiTheme="minorHAnsi" w:cs="Arial"/>
          <w:color w:val="000000"/>
          <w:sz w:val="28"/>
          <w:szCs w:val="28"/>
        </w:rPr>
      </w:pPr>
      <w:r w:rsidRPr="000111A2">
        <w:rPr>
          <w:rFonts w:asciiTheme="minorHAnsi" w:hAnsiTheme="minorHAnsi" w:cs="Arial"/>
          <w:color w:val="000000"/>
          <w:sz w:val="28"/>
          <w:szCs w:val="28"/>
        </w:rPr>
        <w:t>Além de conceituar o animal comunitário, o Projeto de Lei estabelece normas para a colocação dos abrigos (equipamentos denominados “casas”)</w:t>
      </w:r>
      <w:r w:rsidR="00991045" w:rsidRPr="000111A2">
        <w:rPr>
          <w:rFonts w:asciiTheme="minorHAnsi" w:hAnsiTheme="minorHAnsi" w:cs="Arial"/>
          <w:color w:val="000000"/>
          <w:sz w:val="28"/>
          <w:szCs w:val="28"/>
        </w:rPr>
        <w:t xml:space="preserve"> e</w:t>
      </w:r>
      <w:r w:rsidRPr="000111A2">
        <w:rPr>
          <w:rFonts w:asciiTheme="minorHAnsi" w:hAnsiTheme="minorHAnsi" w:cs="Arial"/>
          <w:color w:val="000000"/>
          <w:sz w:val="28"/>
          <w:szCs w:val="28"/>
        </w:rPr>
        <w:t xml:space="preserve"> para a identificação dos animais e tutores</w:t>
      </w:r>
      <w:r w:rsidR="00991045" w:rsidRPr="000111A2">
        <w:rPr>
          <w:rFonts w:asciiTheme="minorHAnsi" w:hAnsiTheme="minorHAnsi" w:cs="Arial"/>
          <w:color w:val="000000"/>
          <w:sz w:val="28"/>
          <w:szCs w:val="28"/>
        </w:rPr>
        <w:t>. Cria, ainda, a vinculação de condutas que causem risco à integridade dos animais comunitários com as condutas consideradas como maus-tratos contra animais, nos termos já definidos pela Lei Municipal nº 9</w:t>
      </w:r>
      <w:r w:rsidR="00754DA4" w:rsidRPr="000111A2">
        <w:rPr>
          <w:rFonts w:asciiTheme="minorHAnsi" w:hAnsiTheme="minorHAnsi" w:cs="Arial"/>
          <w:color w:val="000000"/>
          <w:sz w:val="28"/>
          <w:szCs w:val="28"/>
        </w:rPr>
        <w:t>.</w:t>
      </w:r>
      <w:r w:rsidR="00991045" w:rsidRPr="000111A2">
        <w:rPr>
          <w:rFonts w:asciiTheme="minorHAnsi" w:hAnsiTheme="minorHAnsi" w:cs="Arial"/>
          <w:color w:val="000000"/>
          <w:sz w:val="28"/>
          <w:szCs w:val="28"/>
        </w:rPr>
        <w:t xml:space="preserve">551, de </w:t>
      </w:r>
      <w:proofErr w:type="gramStart"/>
      <w:r w:rsidR="00991045" w:rsidRPr="000111A2">
        <w:rPr>
          <w:rFonts w:asciiTheme="minorHAnsi" w:hAnsiTheme="minorHAnsi" w:cs="Arial"/>
          <w:color w:val="000000"/>
          <w:sz w:val="28"/>
          <w:szCs w:val="28"/>
        </w:rPr>
        <w:t>4</w:t>
      </w:r>
      <w:proofErr w:type="gramEnd"/>
      <w:r w:rsidR="00991045" w:rsidRPr="000111A2">
        <w:rPr>
          <w:rFonts w:asciiTheme="minorHAnsi" w:hAnsiTheme="minorHAnsi" w:cs="Arial"/>
          <w:color w:val="000000"/>
          <w:sz w:val="28"/>
          <w:szCs w:val="28"/>
        </w:rPr>
        <w:t xml:space="preserve"> de maio de 2 011.</w:t>
      </w:r>
    </w:p>
    <w:p w:rsidR="006545CD" w:rsidRPr="000111A2" w:rsidRDefault="004476A5" w:rsidP="004476A5">
      <w:pPr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2552"/>
        <w:rPr>
          <w:rFonts w:asciiTheme="minorHAnsi" w:hAnsiTheme="minorHAnsi" w:cs="Arial"/>
          <w:color w:val="000000"/>
          <w:sz w:val="28"/>
          <w:szCs w:val="28"/>
        </w:rPr>
      </w:pPr>
      <w:r w:rsidRPr="000111A2">
        <w:rPr>
          <w:rFonts w:asciiTheme="minorHAnsi" w:hAnsiTheme="minorHAnsi" w:cs="Arial"/>
          <w:color w:val="000000"/>
          <w:sz w:val="28"/>
          <w:szCs w:val="28"/>
        </w:rPr>
        <w:t xml:space="preserve">Por oportuno, </w:t>
      </w:r>
      <w:proofErr w:type="gramStart"/>
      <w:r w:rsidRPr="000111A2">
        <w:rPr>
          <w:rFonts w:asciiTheme="minorHAnsi" w:hAnsiTheme="minorHAnsi" w:cs="Arial"/>
          <w:color w:val="000000"/>
          <w:sz w:val="28"/>
          <w:szCs w:val="28"/>
        </w:rPr>
        <w:t>cumpre</w:t>
      </w:r>
      <w:proofErr w:type="gramEnd"/>
      <w:r w:rsidRPr="000111A2">
        <w:rPr>
          <w:rFonts w:asciiTheme="minorHAnsi" w:hAnsiTheme="minorHAnsi" w:cs="Arial"/>
          <w:color w:val="000000"/>
          <w:sz w:val="28"/>
          <w:szCs w:val="28"/>
        </w:rPr>
        <w:t xml:space="preserve"> ressaltar que a </w:t>
      </w:r>
      <w:r w:rsidR="000661A6" w:rsidRPr="000111A2">
        <w:rPr>
          <w:rFonts w:asciiTheme="minorHAnsi" w:hAnsiTheme="minorHAnsi" w:cs="Arial"/>
          <w:color w:val="000000"/>
          <w:sz w:val="28"/>
          <w:szCs w:val="28"/>
        </w:rPr>
        <w:t>proteção aos animais comunitários</w:t>
      </w:r>
      <w:r w:rsidR="006545CD" w:rsidRPr="000111A2">
        <w:rPr>
          <w:rFonts w:asciiTheme="minorHAnsi" w:hAnsiTheme="minorHAnsi" w:cs="Arial"/>
          <w:color w:val="000000"/>
          <w:sz w:val="28"/>
          <w:szCs w:val="28"/>
        </w:rPr>
        <w:t xml:space="preserve"> é um assunto que preocupa uma grande parcela da população sorocabana,</w:t>
      </w:r>
      <w:r w:rsidR="008B699C" w:rsidRPr="000111A2">
        <w:rPr>
          <w:rFonts w:asciiTheme="minorHAnsi" w:hAnsiTheme="minorHAnsi" w:cs="Arial"/>
          <w:color w:val="000000"/>
          <w:sz w:val="28"/>
          <w:szCs w:val="28"/>
        </w:rPr>
        <w:t xml:space="preserve"> mesmo as pessoas que não têm envolvimento direto com a causa animal</w:t>
      </w:r>
      <w:r w:rsidR="007401E4" w:rsidRPr="000111A2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D019C5" w:rsidRPr="000111A2" w:rsidRDefault="00D019C5" w:rsidP="004476A5">
      <w:pPr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2552"/>
        <w:rPr>
          <w:rFonts w:asciiTheme="minorHAnsi" w:hAnsiTheme="minorHAnsi" w:cs="Arial"/>
          <w:color w:val="000000"/>
          <w:sz w:val="28"/>
          <w:szCs w:val="28"/>
        </w:rPr>
      </w:pPr>
      <w:r w:rsidRPr="000111A2">
        <w:rPr>
          <w:rFonts w:asciiTheme="minorHAnsi" w:hAnsiTheme="minorHAnsi" w:cs="Arial"/>
          <w:color w:val="000000"/>
          <w:sz w:val="28"/>
          <w:szCs w:val="28"/>
        </w:rPr>
        <w:t>É preciso, portanto, reconhecer a importância que os animais comunitários assumiram no atual contexto social ante a evolução da consciência ecológica da população nos últimos anos. Assim, o presente projeto mostra-se essencial para o aperfeiçoamento da proteção ambiental no município.</w:t>
      </w:r>
    </w:p>
    <w:p w:rsidR="004476A5" w:rsidRPr="000111A2" w:rsidRDefault="00C23DAA" w:rsidP="004476A5">
      <w:pPr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2552"/>
        <w:rPr>
          <w:rFonts w:asciiTheme="minorHAnsi" w:hAnsiTheme="minorHAnsi" w:cs="Arial"/>
          <w:color w:val="000000"/>
          <w:sz w:val="28"/>
          <w:szCs w:val="28"/>
        </w:rPr>
      </w:pPr>
      <w:r w:rsidRPr="000111A2">
        <w:rPr>
          <w:rFonts w:asciiTheme="minorHAnsi" w:hAnsiTheme="minorHAnsi" w:cs="Arial"/>
          <w:color w:val="000000"/>
          <w:sz w:val="28"/>
          <w:szCs w:val="28"/>
        </w:rPr>
        <w:t>Nesse sentido, devemos considerar que, n</w:t>
      </w:r>
      <w:r w:rsidR="004476A5" w:rsidRPr="000111A2">
        <w:rPr>
          <w:rFonts w:asciiTheme="minorHAnsi" w:hAnsiTheme="minorHAnsi" w:cs="Arial"/>
          <w:color w:val="000000"/>
          <w:sz w:val="28"/>
          <w:szCs w:val="28"/>
        </w:rPr>
        <w:t>os termos do Artigo 23, incisos VI e VII da Constituição Federal, é competência comum da União, dos Estados, do Distrito Federal e dos Municípios proteger o meio ambiente e combater a poluição em qualquer de suas formas, além de preservar as florestas, a fauna e a flora.</w:t>
      </w:r>
    </w:p>
    <w:p w:rsidR="004476A5" w:rsidRPr="000111A2" w:rsidRDefault="00C23DAA" w:rsidP="004476A5">
      <w:pPr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2552"/>
        <w:rPr>
          <w:rFonts w:asciiTheme="minorHAnsi" w:hAnsiTheme="minorHAnsi" w:cs="Arial"/>
          <w:color w:val="000000"/>
          <w:sz w:val="28"/>
          <w:szCs w:val="28"/>
        </w:rPr>
      </w:pPr>
      <w:r w:rsidRPr="000111A2">
        <w:rPr>
          <w:rFonts w:asciiTheme="minorHAnsi" w:hAnsiTheme="minorHAnsi" w:cs="Arial"/>
          <w:color w:val="000000"/>
          <w:sz w:val="28"/>
          <w:szCs w:val="28"/>
        </w:rPr>
        <w:t>Da mesma forma</w:t>
      </w:r>
      <w:r w:rsidR="004476A5" w:rsidRPr="000111A2">
        <w:rPr>
          <w:rFonts w:asciiTheme="minorHAnsi" w:hAnsiTheme="minorHAnsi" w:cs="Arial"/>
          <w:color w:val="000000"/>
          <w:sz w:val="28"/>
          <w:szCs w:val="28"/>
        </w:rPr>
        <w:t>, o Artigo 225 e seus incisos da</w:t>
      </w:r>
      <w:r w:rsidRPr="000111A2">
        <w:rPr>
          <w:rFonts w:asciiTheme="minorHAnsi" w:hAnsiTheme="minorHAnsi" w:cs="Arial"/>
          <w:color w:val="000000"/>
          <w:sz w:val="28"/>
          <w:szCs w:val="28"/>
        </w:rPr>
        <w:t xml:space="preserve"> Constituição Federal </w:t>
      </w:r>
      <w:r w:rsidR="004476A5" w:rsidRPr="000111A2">
        <w:rPr>
          <w:rFonts w:asciiTheme="minorHAnsi" w:hAnsiTheme="minorHAnsi" w:cs="Arial"/>
          <w:color w:val="000000"/>
          <w:sz w:val="28"/>
          <w:szCs w:val="28"/>
        </w:rPr>
        <w:t xml:space="preserve">prescreve que “todos têm direito ao meio ambiente ecologicamente equilibrado, bem de uso comum do povo e essencial à sadia qualidade de vida, impondo-se ao Poder Público e à coletividade o dever de defendê-lo e preservá-lo para </w:t>
      </w:r>
      <w:proofErr w:type="gramStart"/>
      <w:r w:rsidR="004476A5" w:rsidRPr="000111A2">
        <w:rPr>
          <w:rFonts w:asciiTheme="minorHAnsi" w:hAnsiTheme="minorHAnsi" w:cs="Arial"/>
          <w:color w:val="000000"/>
          <w:sz w:val="28"/>
          <w:szCs w:val="28"/>
        </w:rPr>
        <w:t>as presentes</w:t>
      </w:r>
      <w:proofErr w:type="gramEnd"/>
      <w:r w:rsidR="004476A5" w:rsidRPr="000111A2">
        <w:rPr>
          <w:rFonts w:asciiTheme="minorHAnsi" w:hAnsiTheme="minorHAnsi" w:cs="Arial"/>
          <w:color w:val="000000"/>
          <w:sz w:val="28"/>
          <w:szCs w:val="28"/>
        </w:rPr>
        <w:t xml:space="preserve"> e futuras gerações”, </w:t>
      </w:r>
      <w:r w:rsidR="009A5D4C" w:rsidRPr="000111A2">
        <w:rPr>
          <w:rFonts w:asciiTheme="minorHAnsi" w:hAnsiTheme="minorHAnsi" w:cs="Arial"/>
          <w:color w:val="000000"/>
          <w:sz w:val="28"/>
          <w:szCs w:val="28"/>
        </w:rPr>
        <w:t>incumbindo-lhe</w:t>
      </w:r>
      <w:r w:rsidR="004476A5" w:rsidRPr="000111A2">
        <w:rPr>
          <w:rFonts w:asciiTheme="minorHAnsi" w:hAnsiTheme="minorHAnsi" w:cs="Arial"/>
          <w:color w:val="000000"/>
          <w:sz w:val="28"/>
          <w:szCs w:val="28"/>
        </w:rPr>
        <w:t xml:space="preserve"> o dever de “proteger a fauna e a flora, vedadas, na forma da </w:t>
      </w:r>
      <w:r w:rsidR="00832517" w:rsidRPr="000111A2">
        <w:rPr>
          <w:rFonts w:asciiTheme="minorHAnsi" w:hAnsiTheme="minorHAnsi" w:cs="Arial"/>
          <w:color w:val="000000"/>
          <w:sz w:val="28"/>
          <w:szCs w:val="28"/>
        </w:rPr>
        <w:t>L</w:t>
      </w:r>
      <w:r w:rsidR="004476A5" w:rsidRPr="000111A2">
        <w:rPr>
          <w:rFonts w:asciiTheme="minorHAnsi" w:hAnsiTheme="minorHAnsi" w:cs="Arial"/>
          <w:color w:val="000000"/>
          <w:sz w:val="28"/>
          <w:szCs w:val="28"/>
        </w:rPr>
        <w:t>ei, as práticas que coloquem em risco sua função ecológica, provoquem a extinção de espécies ou submetam os animais a atos de crueldade”.</w:t>
      </w:r>
    </w:p>
    <w:p w:rsidR="004476A5" w:rsidRPr="000111A2" w:rsidRDefault="004476A5" w:rsidP="004476A5">
      <w:pPr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2552"/>
        <w:rPr>
          <w:rFonts w:asciiTheme="minorHAnsi" w:hAnsiTheme="minorHAnsi" w:cs="Arial"/>
          <w:color w:val="000000"/>
          <w:sz w:val="28"/>
          <w:szCs w:val="28"/>
        </w:rPr>
      </w:pPr>
      <w:r w:rsidRPr="000111A2">
        <w:rPr>
          <w:rFonts w:asciiTheme="minorHAnsi" w:hAnsiTheme="minorHAnsi" w:cs="Arial"/>
          <w:color w:val="000000"/>
          <w:sz w:val="28"/>
          <w:szCs w:val="28"/>
        </w:rPr>
        <w:lastRenderedPageBreak/>
        <w:t xml:space="preserve">Já a Lei Orgânica do Município de Sorocaba, em seu Artigo 33, inciso I, alínea “e”, estabelece que </w:t>
      </w:r>
      <w:proofErr w:type="gramStart"/>
      <w:r w:rsidRPr="000111A2">
        <w:rPr>
          <w:rFonts w:asciiTheme="minorHAnsi" w:hAnsiTheme="minorHAnsi" w:cs="Arial"/>
          <w:color w:val="000000"/>
          <w:sz w:val="28"/>
          <w:szCs w:val="28"/>
        </w:rPr>
        <w:t>cabe</w:t>
      </w:r>
      <w:proofErr w:type="gramEnd"/>
      <w:r w:rsidRPr="000111A2">
        <w:rPr>
          <w:rFonts w:asciiTheme="minorHAnsi" w:hAnsiTheme="minorHAnsi" w:cs="Arial"/>
          <w:color w:val="000000"/>
          <w:sz w:val="28"/>
          <w:szCs w:val="28"/>
        </w:rPr>
        <w:t xml:space="preserve"> à Câmara, com a sanção do Prefeito, legislar sobre as Matérias de competência do Município, especialmente no que se refere a assuntos de interesse local, inclusive suplementando a legislação federal e estadual, notadamente no que diz respeito à proteção ao meio ambiente.</w:t>
      </w:r>
    </w:p>
    <w:p w:rsidR="004476A5" w:rsidRPr="000111A2" w:rsidRDefault="004476A5" w:rsidP="004476A5">
      <w:pPr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2552"/>
        <w:rPr>
          <w:rFonts w:asciiTheme="minorHAnsi" w:hAnsiTheme="minorHAnsi" w:cs="Arial"/>
          <w:color w:val="000000"/>
          <w:sz w:val="28"/>
          <w:szCs w:val="28"/>
        </w:rPr>
      </w:pPr>
      <w:r w:rsidRPr="000111A2">
        <w:rPr>
          <w:rFonts w:asciiTheme="minorHAnsi" w:hAnsiTheme="minorHAnsi" w:cs="Arial"/>
          <w:color w:val="000000"/>
          <w:sz w:val="28"/>
          <w:szCs w:val="28"/>
        </w:rPr>
        <w:t xml:space="preserve">Das mencionadas normas, depreende-se que cabe ao Poder Legislativo Municipal, no uso da sua competência legislativa, editar norma </w:t>
      </w:r>
      <w:r w:rsidR="002959A5" w:rsidRPr="000111A2">
        <w:rPr>
          <w:rFonts w:asciiTheme="minorHAnsi" w:hAnsiTheme="minorHAnsi" w:cs="Arial"/>
          <w:color w:val="000000"/>
          <w:sz w:val="28"/>
          <w:szCs w:val="28"/>
        </w:rPr>
        <w:t>para definir o conceito de anima</w:t>
      </w:r>
      <w:r w:rsidR="007F6D14" w:rsidRPr="000111A2">
        <w:rPr>
          <w:rFonts w:asciiTheme="minorHAnsi" w:hAnsiTheme="minorHAnsi" w:cs="Arial"/>
          <w:color w:val="000000"/>
          <w:sz w:val="28"/>
          <w:szCs w:val="28"/>
        </w:rPr>
        <w:t>l</w:t>
      </w:r>
      <w:r w:rsidR="002959A5" w:rsidRPr="000111A2">
        <w:rPr>
          <w:rFonts w:asciiTheme="minorHAnsi" w:hAnsiTheme="minorHAnsi" w:cs="Arial"/>
          <w:color w:val="000000"/>
          <w:sz w:val="28"/>
          <w:szCs w:val="28"/>
        </w:rPr>
        <w:t xml:space="preserve"> comunitário</w:t>
      </w:r>
      <w:r w:rsidR="00236777" w:rsidRPr="000111A2">
        <w:rPr>
          <w:rFonts w:asciiTheme="minorHAnsi" w:hAnsiTheme="minorHAnsi" w:cs="Arial"/>
          <w:color w:val="000000"/>
          <w:sz w:val="28"/>
          <w:szCs w:val="28"/>
        </w:rPr>
        <w:t xml:space="preserve">, fazendo da sua interação com a comunidade local um meio </w:t>
      </w:r>
      <w:r w:rsidR="006F1DD9" w:rsidRPr="000111A2">
        <w:rPr>
          <w:rFonts w:asciiTheme="minorHAnsi" w:hAnsiTheme="minorHAnsi" w:cs="Arial"/>
          <w:color w:val="000000"/>
          <w:sz w:val="28"/>
          <w:szCs w:val="28"/>
        </w:rPr>
        <w:t xml:space="preserve">efetivo </w:t>
      </w:r>
      <w:r w:rsidR="00236777" w:rsidRPr="000111A2">
        <w:rPr>
          <w:rFonts w:asciiTheme="minorHAnsi" w:hAnsiTheme="minorHAnsi" w:cs="Arial"/>
          <w:color w:val="000000"/>
          <w:sz w:val="28"/>
          <w:szCs w:val="28"/>
        </w:rPr>
        <w:t>para a sua proteção.</w:t>
      </w:r>
    </w:p>
    <w:p w:rsidR="004476A5" w:rsidRPr="000111A2" w:rsidRDefault="006F1DD9" w:rsidP="004476A5">
      <w:pPr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2552"/>
        <w:rPr>
          <w:rFonts w:asciiTheme="minorHAnsi" w:hAnsiTheme="minorHAnsi" w:cs="Arial"/>
          <w:color w:val="000000"/>
          <w:sz w:val="28"/>
          <w:szCs w:val="28"/>
        </w:rPr>
      </w:pPr>
      <w:r w:rsidRPr="000111A2">
        <w:rPr>
          <w:rFonts w:asciiTheme="minorHAnsi" w:hAnsiTheme="minorHAnsi" w:cs="Arial"/>
          <w:color w:val="000000"/>
          <w:sz w:val="28"/>
          <w:szCs w:val="28"/>
        </w:rPr>
        <w:t>Pelo exposto</w:t>
      </w:r>
      <w:r w:rsidR="004476A5" w:rsidRPr="000111A2">
        <w:rPr>
          <w:rFonts w:asciiTheme="minorHAnsi" w:hAnsiTheme="minorHAnsi" w:cs="Arial"/>
          <w:color w:val="000000"/>
          <w:sz w:val="28"/>
          <w:szCs w:val="28"/>
        </w:rPr>
        <w:t>, solicito o apoio dos Nobres Pares para a aprovação do presente Projeto de Lei.</w:t>
      </w:r>
    </w:p>
    <w:p w:rsidR="004476A5" w:rsidRPr="00283801" w:rsidRDefault="004476A5" w:rsidP="004476A5">
      <w:pPr>
        <w:jc w:val="center"/>
        <w:rPr>
          <w:rFonts w:asciiTheme="minorHAnsi" w:hAnsiTheme="minorHAnsi" w:cs="Arial"/>
          <w:sz w:val="28"/>
          <w:szCs w:val="28"/>
        </w:rPr>
      </w:pPr>
      <w:r w:rsidRPr="00283801">
        <w:rPr>
          <w:rFonts w:asciiTheme="minorHAnsi" w:hAnsiTheme="minorHAnsi" w:cs="Arial"/>
          <w:sz w:val="28"/>
          <w:szCs w:val="28"/>
        </w:rPr>
        <w:t>S/S</w:t>
      </w:r>
      <w:proofErr w:type="gramStart"/>
      <w:r w:rsidRPr="00283801">
        <w:rPr>
          <w:rFonts w:asciiTheme="minorHAnsi" w:hAnsiTheme="minorHAnsi" w:cs="Arial"/>
          <w:sz w:val="28"/>
          <w:szCs w:val="28"/>
        </w:rPr>
        <w:t>.,</w:t>
      </w:r>
      <w:proofErr w:type="gramEnd"/>
      <w:r w:rsidRPr="00283801">
        <w:rPr>
          <w:rFonts w:asciiTheme="minorHAnsi" w:hAnsiTheme="minorHAnsi" w:cs="Arial"/>
          <w:sz w:val="28"/>
          <w:szCs w:val="28"/>
        </w:rPr>
        <w:t xml:space="preserve"> </w:t>
      </w:r>
      <w:r w:rsidR="006F1DD9" w:rsidRPr="00283801">
        <w:rPr>
          <w:rFonts w:asciiTheme="minorHAnsi" w:hAnsiTheme="minorHAnsi" w:cs="Arial"/>
          <w:sz w:val="28"/>
          <w:szCs w:val="28"/>
        </w:rPr>
        <w:t>15 de março de 2022</w:t>
      </w:r>
    </w:p>
    <w:p w:rsidR="004476A5" w:rsidRPr="000111A2" w:rsidRDefault="004476A5" w:rsidP="004476A5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476A5" w:rsidRPr="000111A2" w:rsidRDefault="004476A5" w:rsidP="004476A5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476A5" w:rsidRPr="000111A2" w:rsidRDefault="004476A5" w:rsidP="004476A5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476A5" w:rsidRPr="000111A2" w:rsidRDefault="004476A5" w:rsidP="004476A5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476A5" w:rsidRPr="000111A2" w:rsidRDefault="004476A5" w:rsidP="004476A5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476A5" w:rsidRPr="000111A2" w:rsidRDefault="004476A5" w:rsidP="004476A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111A2">
        <w:rPr>
          <w:rFonts w:asciiTheme="minorHAnsi" w:hAnsiTheme="minorHAnsi" w:cs="Arial"/>
          <w:b/>
          <w:sz w:val="28"/>
          <w:szCs w:val="28"/>
        </w:rPr>
        <w:t>Fernando Dini</w:t>
      </w:r>
    </w:p>
    <w:p w:rsidR="004476A5" w:rsidRPr="000111A2" w:rsidRDefault="004476A5" w:rsidP="004476A5">
      <w:pPr>
        <w:jc w:val="center"/>
        <w:rPr>
          <w:rFonts w:asciiTheme="minorHAnsi" w:hAnsiTheme="minorHAnsi" w:cs="Arial"/>
          <w:sz w:val="28"/>
          <w:szCs w:val="28"/>
        </w:rPr>
      </w:pPr>
      <w:r w:rsidRPr="000111A2">
        <w:rPr>
          <w:rFonts w:asciiTheme="minorHAnsi" w:hAnsiTheme="minorHAnsi" w:cs="Arial"/>
          <w:b/>
          <w:sz w:val="28"/>
          <w:szCs w:val="28"/>
        </w:rPr>
        <w:t>Vereador - MDB</w:t>
      </w:r>
    </w:p>
    <w:p w:rsidR="004476A5" w:rsidRPr="000111A2" w:rsidRDefault="004476A5" w:rsidP="00B57D46">
      <w:pPr>
        <w:rPr>
          <w:rFonts w:asciiTheme="minorHAnsi" w:hAnsiTheme="minorHAnsi" w:cs="Arial"/>
          <w:b/>
          <w:sz w:val="28"/>
          <w:szCs w:val="28"/>
        </w:rPr>
      </w:pPr>
    </w:p>
    <w:sectPr w:rsidR="004476A5" w:rsidRPr="000111A2" w:rsidSect="000111A2">
      <w:headerReference w:type="default" r:id="rId6"/>
      <w:footerReference w:type="default" r:id="rId7"/>
      <w:pgSz w:w="11906" w:h="16838" w:code="9"/>
      <w:pgMar w:top="2410" w:right="1701" w:bottom="567" w:left="1701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3E" w:rsidRDefault="005F4E3E" w:rsidP="00096E51">
      <w:r>
        <w:separator/>
      </w:r>
    </w:p>
  </w:endnote>
  <w:endnote w:type="continuationSeparator" w:id="0">
    <w:p w:rsidR="005F4E3E" w:rsidRDefault="005F4E3E" w:rsidP="00096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161564"/>
      <w:docPartObj>
        <w:docPartGallery w:val="Page Numbers (Bottom of Page)"/>
        <w:docPartUnique/>
      </w:docPartObj>
    </w:sdtPr>
    <w:sdtContent>
      <w:p w:rsidR="006545CD" w:rsidRDefault="006545CD">
        <w:pPr>
          <w:pStyle w:val="Rodap"/>
          <w:jc w:val="right"/>
        </w:pPr>
        <w:fldSimple w:instr=" PAGE   \* MERGEFORMAT ">
          <w:r w:rsidR="00283801">
            <w:rPr>
              <w:noProof/>
            </w:rPr>
            <w:t>4</w:t>
          </w:r>
        </w:fldSimple>
      </w:p>
    </w:sdtContent>
  </w:sdt>
  <w:p w:rsidR="006545CD" w:rsidRDefault="006545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3E" w:rsidRDefault="005F4E3E" w:rsidP="00096E51">
      <w:r>
        <w:separator/>
      </w:r>
    </w:p>
  </w:footnote>
  <w:footnote w:type="continuationSeparator" w:id="0">
    <w:p w:rsidR="005F4E3E" w:rsidRDefault="005F4E3E" w:rsidP="00096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CD" w:rsidRDefault="006545CD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-180340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/>
  <w:rsids>
    <w:rsidRoot w:val="00476E44"/>
    <w:rsid w:val="000027CB"/>
    <w:rsid w:val="00004C8F"/>
    <w:rsid w:val="00006750"/>
    <w:rsid w:val="000078C6"/>
    <w:rsid w:val="000111A2"/>
    <w:rsid w:val="00023D76"/>
    <w:rsid w:val="000304FB"/>
    <w:rsid w:val="00032FE8"/>
    <w:rsid w:val="00033F17"/>
    <w:rsid w:val="0004266B"/>
    <w:rsid w:val="000436E5"/>
    <w:rsid w:val="0005206E"/>
    <w:rsid w:val="000661A6"/>
    <w:rsid w:val="0006629E"/>
    <w:rsid w:val="00067C99"/>
    <w:rsid w:val="00070969"/>
    <w:rsid w:val="00070E5D"/>
    <w:rsid w:val="0007356E"/>
    <w:rsid w:val="00080885"/>
    <w:rsid w:val="00093687"/>
    <w:rsid w:val="00096E51"/>
    <w:rsid w:val="000A3E3B"/>
    <w:rsid w:val="000A5E11"/>
    <w:rsid w:val="000A6080"/>
    <w:rsid w:val="000A6436"/>
    <w:rsid w:val="000A64ED"/>
    <w:rsid w:val="000A74D1"/>
    <w:rsid w:val="000B5537"/>
    <w:rsid w:val="000D5F7F"/>
    <w:rsid w:val="000E4034"/>
    <w:rsid w:val="000F7917"/>
    <w:rsid w:val="00101EA5"/>
    <w:rsid w:val="00110A11"/>
    <w:rsid w:val="00110F7F"/>
    <w:rsid w:val="00122118"/>
    <w:rsid w:val="00131B8D"/>
    <w:rsid w:val="00134FE4"/>
    <w:rsid w:val="00140BD5"/>
    <w:rsid w:val="00145417"/>
    <w:rsid w:val="00150001"/>
    <w:rsid w:val="00151F00"/>
    <w:rsid w:val="00154116"/>
    <w:rsid w:val="001574F5"/>
    <w:rsid w:val="00160A52"/>
    <w:rsid w:val="00166F89"/>
    <w:rsid w:val="00191689"/>
    <w:rsid w:val="00196DCF"/>
    <w:rsid w:val="001A1268"/>
    <w:rsid w:val="001A6A26"/>
    <w:rsid w:val="001B161E"/>
    <w:rsid w:val="001C0E56"/>
    <w:rsid w:val="001C46CD"/>
    <w:rsid w:val="001F169C"/>
    <w:rsid w:val="001F3D88"/>
    <w:rsid w:val="0020050C"/>
    <w:rsid w:val="00200D4D"/>
    <w:rsid w:val="00210A41"/>
    <w:rsid w:val="00210BEC"/>
    <w:rsid w:val="002111C4"/>
    <w:rsid w:val="0021421D"/>
    <w:rsid w:val="002176C9"/>
    <w:rsid w:val="00234FDA"/>
    <w:rsid w:val="00236777"/>
    <w:rsid w:val="00240549"/>
    <w:rsid w:val="002417C9"/>
    <w:rsid w:val="00254C48"/>
    <w:rsid w:val="00265C37"/>
    <w:rsid w:val="002665B4"/>
    <w:rsid w:val="0026685B"/>
    <w:rsid w:val="0027139C"/>
    <w:rsid w:val="0027525E"/>
    <w:rsid w:val="00283801"/>
    <w:rsid w:val="00284522"/>
    <w:rsid w:val="00292C64"/>
    <w:rsid w:val="002959A5"/>
    <w:rsid w:val="00297092"/>
    <w:rsid w:val="002A400F"/>
    <w:rsid w:val="002C3991"/>
    <w:rsid w:val="002C550D"/>
    <w:rsid w:val="002C5725"/>
    <w:rsid w:val="002C7602"/>
    <w:rsid w:val="002D26A5"/>
    <w:rsid w:val="002E1AB4"/>
    <w:rsid w:val="002E2776"/>
    <w:rsid w:val="002E5033"/>
    <w:rsid w:val="002F5BED"/>
    <w:rsid w:val="00322CC3"/>
    <w:rsid w:val="0035044E"/>
    <w:rsid w:val="00351D26"/>
    <w:rsid w:val="00361360"/>
    <w:rsid w:val="003624C1"/>
    <w:rsid w:val="00370389"/>
    <w:rsid w:val="00376FAA"/>
    <w:rsid w:val="00386BBE"/>
    <w:rsid w:val="00392775"/>
    <w:rsid w:val="003A54DA"/>
    <w:rsid w:val="003A65B9"/>
    <w:rsid w:val="003B5C43"/>
    <w:rsid w:val="003B6CED"/>
    <w:rsid w:val="003C76AD"/>
    <w:rsid w:val="003C7795"/>
    <w:rsid w:val="003D2188"/>
    <w:rsid w:val="003D2B00"/>
    <w:rsid w:val="003F39D8"/>
    <w:rsid w:val="00401112"/>
    <w:rsid w:val="00414145"/>
    <w:rsid w:val="00416EB4"/>
    <w:rsid w:val="004340AD"/>
    <w:rsid w:val="00442AB7"/>
    <w:rsid w:val="004442C6"/>
    <w:rsid w:val="0044458E"/>
    <w:rsid w:val="00445DCB"/>
    <w:rsid w:val="004476A5"/>
    <w:rsid w:val="00450EA0"/>
    <w:rsid w:val="0046229F"/>
    <w:rsid w:val="00464A56"/>
    <w:rsid w:val="004657AA"/>
    <w:rsid w:val="00476E44"/>
    <w:rsid w:val="00482450"/>
    <w:rsid w:val="00490C8E"/>
    <w:rsid w:val="00494CCB"/>
    <w:rsid w:val="004A00F9"/>
    <w:rsid w:val="004A53E9"/>
    <w:rsid w:val="004C2CD1"/>
    <w:rsid w:val="004C3A45"/>
    <w:rsid w:val="004D12A0"/>
    <w:rsid w:val="004E27AB"/>
    <w:rsid w:val="004E28FF"/>
    <w:rsid w:val="004E5F17"/>
    <w:rsid w:val="004F0E76"/>
    <w:rsid w:val="00500F9E"/>
    <w:rsid w:val="0050349E"/>
    <w:rsid w:val="0050438A"/>
    <w:rsid w:val="00504DF0"/>
    <w:rsid w:val="0054002F"/>
    <w:rsid w:val="0055161B"/>
    <w:rsid w:val="00562541"/>
    <w:rsid w:val="005722AB"/>
    <w:rsid w:val="00587053"/>
    <w:rsid w:val="005A4A21"/>
    <w:rsid w:val="005A7D2D"/>
    <w:rsid w:val="005B1946"/>
    <w:rsid w:val="005B32E2"/>
    <w:rsid w:val="005B5086"/>
    <w:rsid w:val="005C407B"/>
    <w:rsid w:val="005D6205"/>
    <w:rsid w:val="005F0B1E"/>
    <w:rsid w:val="005F4E3E"/>
    <w:rsid w:val="00605350"/>
    <w:rsid w:val="0061658E"/>
    <w:rsid w:val="0062540B"/>
    <w:rsid w:val="0062597A"/>
    <w:rsid w:val="00631798"/>
    <w:rsid w:val="00633E4B"/>
    <w:rsid w:val="0063641C"/>
    <w:rsid w:val="00640AD5"/>
    <w:rsid w:val="006410F9"/>
    <w:rsid w:val="006451C3"/>
    <w:rsid w:val="00647EF0"/>
    <w:rsid w:val="006545CD"/>
    <w:rsid w:val="00662E25"/>
    <w:rsid w:val="00671674"/>
    <w:rsid w:val="006765B2"/>
    <w:rsid w:val="00685104"/>
    <w:rsid w:val="00685EC9"/>
    <w:rsid w:val="00686EF2"/>
    <w:rsid w:val="0069435C"/>
    <w:rsid w:val="006A0883"/>
    <w:rsid w:val="006B26B5"/>
    <w:rsid w:val="006B5A06"/>
    <w:rsid w:val="006E007A"/>
    <w:rsid w:val="006E1A7B"/>
    <w:rsid w:val="006E2713"/>
    <w:rsid w:val="006E5032"/>
    <w:rsid w:val="006F1DD9"/>
    <w:rsid w:val="006F7FD1"/>
    <w:rsid w:val="00704D4C"/>
    <w:rsid w:val="007172D2"/>
    <w:rsid w:val="007365A4"/>
    <w:rsid w:val="007401E4"/>
    <w:rsid w:val="00740A77"/>
    <w:rsid w:val="007467D7"/>
    <w:rsid w:val="0075436D"/>
    <w:rsid w:val="0075436F"/>
    <w:rsid w:val="00754DA4"/>
    <w:rsid w:val="00757086"/>
    <w:rsid w:val="00764881"/>
    <w:rsid w:val="007725E8"/>
    <w:rsid w:val="00776118"/>
    <w:rsid w:val="00791D14"/>
    <w:rsid w:val="00793A1D"/>
    <w:rsid w:val="007A0DE3"/>
    <w:rsid w:val="007B602F"/>
    <w:rsid w:val="007B6ABC"/>
    <w:rsid w:val="007D0D0C"/>
    <w:rsid w:val="007F379D"/>
    <w:rsid w:val="007F6D14"/>
    <w:rsid w:val="007F7D65"/>
    <w:rsid w:val="008064E3"/>
    <w:rsid w:val="00810BAE"/>
    <w:rsid w:val="00827905"/>
    <w:rsid w:val="00832332"/>
    <w:rsid w:val="00832517"/>
    <w:rsid w:val="00844681"/>
    <w:rsid w:val="008454A3"/>
    <w:rsid w:val="008820FD"/>
    <w:rsid w:val="00885E11"/>
    <w:rsid w:val="008A7C6F"/>
    <w:rsid w:val="008B3B6B"/>
    <w:rsid w:val="008B461D"/>
    <w:rsid w:val="008B699C"/>
    <w:rsid w:val="008C379D"/>
    <w:rsid w:val="008C73F1"/>
    <w:rsid w:val="008C7FBB"/>
    <w:rsid w:val="008D0246"/>
    <w:rsid w:val="008E41B9"/>
    <w:rsid w:val="009061F5"/>
    <w:rsid w:val="00907067"/>
    <w:rsid w:val="00925D8B"/>
    <w:rsid w:val="00931250"/>
    <w:rsid w:val="0096181F"/>
    <w:rsid w:val="00970ECC"/>
    <w:rsid w:val="009741D0"/>
    <w:rsid w:val="00977CBA"/>
    <w:rsid w:val="009801A3"/>
    <w:rsid w:val="00986129"/>
    <w:rsid w:val="00986491"/>
    <w:rsid w:val="00991045"/>
    <w:rsid w:val="009A5D4C"/>
    <w:rsid w:val="009B014B"/>
    <w:rsid w:val="009D60D6"/>
    <w:rsid w:val="009D65A3"/>
    <w:rsid w:val="009F37A0"/>
    <w:rsid w:val="009F54F0"/>
    <w:rsid w:val="00A10677"/>
    <w:rsid w:val="00A12E55"/>
    <w:rsid w:val="00A13C42"/>
    <w:rsid w:val="00A14DFE"/>
    <w:rsid w:val="00A16A64"/>
    <w:rsid w:val="00A367F3"/>
    <w:rsid w:val="00A46664"/>
    <w:rsid w:val="00A5453B"/>
    <w:rsid w:val="00A61137"/>
    <w:rsid w:val="00A77F85"/>
    <w:rsid w:val="00A87087"/>
    <w:rsid w:val="00AA38FB"/>
    <w:rsid w:val="00AA48FF"/>
    <w:rsid w:val="00AA7237"/>
    <w:rsid w:val="00AC7AC5"/>
    <w:rsid w:val="00B04320"/>
    <w:rsid w:val="00B10E06"/>
    <w:rsid w:val="00B21084"/>
    <w:rsid w:val="00B230C0"/>
    <w:rsid w:val="00B26E2B"/>
    <w:rsid w:val="00B319F7"/>
    <w:rsid w:val="00B35713"/>
    <w:rsid w:val="00B51124"/>
    <w:rsid w:val="00B51215"/>
    <w:rsid w:val="00B57D46"/>
    <w:rsid w:val="00B640D4"/>
    <w:rsid w:val="00B75D68"/>
    <w:rsid w:val="00B84A54"/>
    <w:rsid w:val="00B86083"/>
    <w:rsid w:val="00B91E7E"/>
    <w:rsid w:val="00B97748"/>
    <w:rsid w:val="00BA25C8"/>
    <w:rsid w:val="00BA354D"/>
    <w:rsid w:val="00BA628C"/>
    <w:rsid w:val="00BB3F88"/>
    <w:rsid w:val="00BB7DA9"/>
    <w:rsid w:val="00BB7E5F"/>
    <w:rsid w:val="00BC0F6E"/>
    <w:rsid w:val="00BC79FB"/>
    <w:rsid w:val="00BD6493"/>
    <w:rsid w:val="00BE0386"/>
    <w:rsid w:val="00BF544D"/>
    <w:rsid w:val="00C22AD0"/>
    <w:rsid w:val="00C23DAA"/>
    <w:rsid w:val="00C3585E"/>
    <w:rsid w:val="00C44126"/>
    <w:rsid w:val="00C567FA"/>
    <w:rsid w:val="00C7674B"/>
    <w:rsid w:val="00C839A3"/>
    <w:rsid w:val="00C93075"/>
    <w:rsid w:val="00C9682D"/>
    <w:rsid w:val="00CA3776"/>
    <w:rsid w:val="00CB1E40"/>
    <w:rsid w:val="00CC77F8"/>
    <w:rsid w:val="00CD6B14"/>
    <w:rsid w:val="00CE74BC"/>
    <w:rsid w:val="00CF0EF1"/>
    <w:rsid w:val="00D019C5"/>
    <w:rsid w:val="00D06BF6"/>
    <w:rsid w:val="00D330DC"/>
    <w:rsid w:val="00D426A1"/>
    <w:rsid w:val="00D47C1F"/>
    <w:rsid w:val="00D800AC"/>
    <w:rsid w:val="00D80B6F"/>
    <w:rsid w:val="00D8468D"/>
    <w:rsid w:val="00D94702"/>
    <w:rsid w:val="00DA0E75"/>
    <w:rsid w:val="00DA20D4"/>
    <w:rsid w:val="00DA4024"/>
    <w:rsid w:val="00DF0185"/>
    <w:rsid w:val="00DF52F0"/>
    <w:rsid w:val="00E10930"/>
    <w:rsid w:val="00E12A8F"/>
    <w:rsid w:val="00E14FA6"/>
    <w:rsid w:val="00E178FD"/>
    <w:rsid w:val="00E25A5A"/>
    <w:rsid w:val="00E67DE0"/>
    <w:rsid w:val="00E83200"/>
    <w:rsid w:val="00E91AE3"/>
    <w:rsid w:val="00EA2E7F"/>
    <w:rsid w:val="00EB0E2A"/>
    <w:rsid w:val="00EB4CC4"/>
    <w:rsid w:val="00EC0D76"/>
    <w:rsid w:val="00EC67DC"/>
    <w:rsid w:val="00ED0D80"/>
    <w:rsid w:val="00ED2941"/>
    <w:rsid w:val="00ED5838"/>
    <w:rsid w:val="00EE278B"/>
    <w:rsid w:val="00EE6194"/>
    <w:rsid w:val="00EF1FBE"/>
    <w:rsid w:val="00EF6E39"/>
    <w:rsid w:val="00EF7A56"/>
    <w:rsid w:val="00F02C83"/>
    <w:rsid w:val="00F24C8B"/>
    <w:rsid w:val="00F33DEA"/>
    <w:rsid w:val="00F3423D"/>
    <w:rsid w:val="00F4492F"/>
    <w:rsid w:val="00F46D8D"/>
    <w:rsid w:val="00F47207"/>
    <w:rsid w:val="00F47FFD"/>
    <w:rsid w:val="00F57E24"/>
    <w:rsid w:val="00F7100E"/>
    <w:rsid w:val="00F83009"/>
    <w:rsid w:val="00F837DE"/>
    <w:rsid w:val="00F919BA"/>
    <w:rsid w:val="00FA29EC"/>
    <w:rsid w:val="00FA3C27"/>
    <w:rsid w:val="00FB004F"/>
    <w:rsid w:val="00FC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81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4"/>
    </w:rPr>
  </w:style>
  <w:style w:type="paragraph" w:styleId="Ttulo1">
    <w:name w:val="heading 1"/>
    <w:basedOn w:val="Normal"/>
    <w:next w:val="Normal"/>
    <w:link w:val="Ttulo1Char"/>
    <w:qFormat/>
    <w:rsid w:val="00754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910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E278B"/>
    <w:pPr>
      <w:keepNext/>
      <w:overflowPunct/>
      <w:autoSpaceDE/>
      <w:autoSpaceDN/>
      <w:adjustRightInd/>
      <w:spacing w:line="360" w:lineRule="auto"/>
      <w:jc w:val="left"/>
      <w:textAlignment w:val="auto"/>
      <w:outlineLvl w:val="2"/>
    </w:pPr>
    <w:rPr>
      <w:rFonts w:ascii="Arial" w:hAnsi="Arial" w:cs="Arial"/>
      <w:b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6E51"/>
    <w:pPr>
      <w:tabs>
        <w:tab w:val="center" w:pos="4252"/>
        <w:tab w:val="right" w:pos="8504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  <w:szCs w:val="24"/>
    </w:rPr>
  </w:style>
  <w:style w:type="character" w:customStyle="1" w:styleId="CabealhoChar">
    <w:name w:val="Cabeçalho Char"/>
    <w:link w:val="Cabealho"/>
    <w:rsid w:val="00096E5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96E51"/>
    <w:pPr>
      <w:tabs>
        <w:tab w:val="center" w:pos="4252"/>
        <w:tab w:val="right" w:pos="8504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096E51"/>
    <w:rPr>
      <w:sz w:val="24"/>
      <w:szCs w:val="24"/>
    </w:rPr>
  </w:style>
  <w:style w:type="paragraph" w:styleId="SemEspaamento">
    <w:name w:val="No Spacing"/>
    <w:uiPriority w:val="1"/>
    <w:qFormat/>
    <w:rsid w:val="00EE278B"/>
    <w:rPr>
      <w:sz w:val="24"/>
      <w:szCs w:val="24"/>
    </w:rPr>
  </w:style>
  <w:style w:type="character" w:customStyle="1" w:styleId="Ttulo3Char">
    <w:name w:val="Título 3 Char"/>
    <w:basedOn w:val="Fontepargpadro"/>
    <w:link w:val="Ttulo3"/>
    <w:rsid w:val="00EE278B"/>
    <w:rPr>
      <w:rFonts w:ascii="Arial" w:hAnsi="Arial" w:cs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31250"/>
    <w:pPr>
      <w:overflowPunct/>
      <w:autoSpaceDE/>
      <w:autoSpaceDN/>
      <w:adjustRightInd/>
      <w:spacing w:after="120" w:line="480" w:lineRule="exact"/>
      <w:ind w:firstLine="1701"/>
      <w:textAlignment w:val="auto"/>
    </w:pPr>
    <w:rPr>
      <w:rFonts w:ascii="Verdana" w:hAnsi="Verdana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931250"/>
    <w:rPr>
      <w:rFonts w:ascii="Verdana" w:hAnsi="Verdana"/>
      <w:sz w:val="22"/>
    </w:rPr>
  </w:style>
  <w:style w:type="character" w:customStyle="1" w:styleId="Ttulo1Char">
    <w:name w:val="Título 1 Char"/>
    <w:basedOn w:val="Fontepargpadro"/>
    <w:link w:val="Ttulo1"/>
    <w:rsid w:val="007543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16EB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har"/>
    <w:rsid w:val="00C22A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2AD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322CC3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22CC3"/>
    <w:rPr>
      <w:rFonts w:ascii="Book Antiqua" w:hAnsi="Book Antiqua"/>
    </w:rPr>
  </w:style>
  <w:style w:type="character" w:styleId="Refdenotaderodap">
    <w:name w:val="footnote reference"/>
    <w:basedOn w:val="Fontepargpadro"/>
    <w:semiHidden/>
    <w:unhideWhenUsed/>
    <w:rsid w:val="00322CC3"/>
    <w:rPr>
      <w:vertAlign w:val="superscript"/>
    </w:rPr>
  </w:style>
  <w:style w:type="paragraph" w:customStyle="1" w:styleId="Standard">
    <w:name w:val="Standard"/>
    <w:rsid w:val="00B57D4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Fontepargpadro1">
    <w:name w:val="Fonte parág. padrão1"/>
    <w:rsid w:val="00B57D46"/>
  </w:style>
  <w:style w:type="paragraph" w:customStyle="1" w:styleId="LO-Normal">
    <w:name w:val="LO-Normal"/>
    <w:rsid w:val="00B57D46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semiHidden/>
    <w:rsid w:val="009910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Camara\Desktop\MODELOS%202017\MO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MOÇÃO.dot</Template>
  <TotalTime>1129</TotalTime>
  <Pages>4</Pages>
  <Words>897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MOÇÃO DE REPÚDIO</vt:lpstr>
    </vt:vector>
  </TitlesOfParts>
  <Company>CAMARA MUNICIPAL DE SOROCABA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MOÇÃO DE REPÚDIO</dc:title>
  <dc:creator>usuariocamara</dc:creator>
  <cp:lastModifiedBy>Rogerio</cp:lastModifiedBy>
  <cp:revision>34</cp:revision>
  <cp:lastPrinted>2022-05-17T17:02:00Z</cp:lastPrinted>
  <dcterms:created xsi:type="dcterms:W3CDTF">2022-03-15T16:20:00Z</dcterms:created>
  <dcterms:modified xsi:type="dcterms:W3CDTF">2022-05-18T14:05:00Z</dcterms:modified>
</cp:coreProperties>
</file>