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A" w:rsidRPr="00C45C5A" w:rsidRDefault="005B3A03" w:rsidP="00C45C5A">
      <w:pPr>
        <w:spacing w:line="360" w:lineRule="auto"/>
        <w:rPr>
          <w:b/>
          <w:smallCaps/>
          <w:szCs w:val="24"/>
        </w:rPr>
      </w:pPr>
      <w:r w:rsidRPr="005B3A0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6.45pt;margin-top:-10.9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. Sr. Prefeit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AD29A8" w:rsidRPr="00C45C5A" w:rsidRDefault="00AD29A8" w:rsidP="00C45C5A">
      <w:pPr>
        <w:spacing w:line="360" w:lineRule="auto"/>
        <w:rPr>
          <w:b/>
          <w:smallCaps/>
          <w:szCs w:val="24"/>
        </w:rPr>
      </w:pPr>
    </w:p>
    <w:p w:rsidR="003774E6" w:rsidRPr="00C45C5A" w:rsidRDefault="003774E6" w:rsidP="00C45C5A">
      <w:pPr>
        <w:spacing w:line="360" w:lineRule="auto"/>
        <w:rPr>
          <w:b/>
          <w:smallCaps/>
          <w:szCs w:val="24"/>
        </w:rPr>
      </w:pPr>
    </w:p>
    <w:p w:rsidR="003774E6" w:rsidRPr="00C45C5A" w:rsidRDefault="003774E6" w:rsidP="00C45C5A">
      <w:pPr>
        <w:spacing w:line="360" w:lineRule="auto"/>
        <w:rPr>
          <w:b/>
          <w:smallCaps/>
          <w:szCs w:val="24"/>
        </w:rPr>
      </w:pPr>
    </w:p>
    <w:p w:rsidR="003774E6" w:rsidRPr="00C45C5A" w:rsidRDefault="003774E6" w:rsidP="00C45C5A">
      <w:pPr>
        <w:spacing w:line="360" w:lineRule="auto"/>
        <w:rPr>
          <w:b/>
          <w:smallCaps/>
          <w:szCs w:val="24"/>
        </w:rPr>
      </w:pPr>
    </w:p>
    <w:p w:rsidR="003774E6" w:rsidRPr="00C45C5A" w:rsidRDefault="003774E6" w:rsidP="00C45C5A">
      <w:pPr>
        <w:spacing w:line="360" w:lineRule="auto"/>
        <w:rPr>
          <w:b/>
          <w:smallCaps/>
          <w:szCs w:val="24"/>
        </w:rPr>
      </w:pPr>
    </w:p>
    <w:p w:rsidR="00A84BD5" w:rsidRDefault="00A84BD5" w:rsidP="00272694">
      <w:pPr>
        <w:spacing w:line="288" w:lineRule="auto"/>
        <w:rPr>
          <w:b/>
          <w:smallCaps/>
          <w:szCs w:val="24"/>
        </w:rPr>
      </w:pPr>
    </w:p>
    <w:p w:rsidR="00C45C5A" w:rsidRDefault="00C45C5A" w:rsidP="00272694">
      <w:pPr>
        <w:spacing w:line="288" w:lineRule="auto"/>
        <w:rPr>
          <w:b/>
          <w:smallCaps/>
          <w:szCs w:val="24"/>
        </w:rPr>
      </w:pPr>
    </w:p>
    <w:p w:rsidR="00CC69AB" w:rsidRPr="00C45C5A" w:rsidRDefault="00CC69AB" w:rsidP="001A1F48">
      <w:pPr>
        <w:spacing w:line="288" w:lineRule="auto"/>
        <w:ind w:firstLine="1418"/>
        <w:jc w:val="both"/>
        <w:rPr>
          <w:b/>
          <w:szCs w:val="24"/>
        </w:rPr>
      </w:pPr>
      <w:r w:rsidRPr="00C45C5A">
        <w:rPr>
          <w:b/>
          <w:szCs w:val="24"/>
        </w:rPr>
        <w:t xml:space="preserve">INDICAÇÃO N.º: </w:t>
      </w:r>
    </w:p>
    <w:p w:rsidR="00CC69AB" w:rsidRPr="00C45C5A" w:rsidRDefault="00CC69AB" w:rsidP="00C45C5A">
      <w:pPr>
        <w:spacing w:line="360" w:lineRule="auto"/>
        <w:rPr>
          <w:b/>
          <w:szCs w:val="24"/>
        </w:rPr>
      </w:pPr>
    </w:p>
    <w:p w:rsidR="00125BEA" w:rsidRPr="00C45C5A" w:rsidRDefault="00AC2E32" w:rsidP="00C45C5A">
      <w:pPr>
        <w:spacing w:line="360" w:lineRule="auto"/>
        <w:ind w:left="1418"/>
        <w:jc w:val="both"/>
        <w:rPr>
          <w:b/>
          <w:szCs w:val="24"/>
        </w:rPr>
      </w:pPr>
      <w:r w:rsidRPr="00C45C5A">
        <w:rPr>
          <w:b/>
          <w:szCs w:val="24"/>
        </w:rPr>
        <w:t>M</w:t>
      </w:r>
      <w:r w:rsidR="00F26C90" w:rsidRPr="00C45C5A">
        <w:rPr>
          <w:b/>
          <w:szCs w:val="24"/>
        </w:rPr>
        <w:t xml:space="preserve">anutenção na iluminação pública </w:t>
      </w:r>
      <w:r w:rsidR="00125BEA" w:rsidRPr="00C45C5A">
        <w:rPr>
          <w:b/>
          <w:szCs w:val="24"/>
        </w:rPr>
        <w:t xml:space="preserve">na </w:t>
      </w:r>
      <w:r w:rsidR="003D7AD7">
        <w:rPr>
          <w:b/>
          <w:szCs w:val="24"/>
        </w:rPr>
        <w:t xml:space="preserve">Rua </w:t>
      </w:r>
      <w:proofErr w:type="spellStart"/>
      <w:r w:rsidR="003D7AD7">
        <w:rPr>
          <w:b/>
          <w:szCs w:val="24"/>
        </w:rPr>
        <w:t>Zoraida</w:t>
      </w:r>
      <w:proofErr w:type="spellEnd"/>
      <w:r w:rsidR="003D7AD7">
        <w:rPr>
          <w:b/>
          <w:szCs w:val="24"/>
        </w:rPr>
        <w:t xml:space="preserve"> de B</w:t>
      </w:r>
      <w:r w:rsidR="003D7AD7" w:rsidRPr="003D7AD7">
        <w:rPr>
          <w:b/>
          <w:szCs w:val="24"/>
        </w:rPr>
        <w:t xml:space="preserve">arros </w:t>
      </w:r>
      <w:proofErr w:type="spellStart"/>
      <w:r w:rsidR="003D7AD7" w:rsidRPr="003D7AD7">
        <w:rPr>
          <w:b/>
          <w:szCs w:val="24"/>
        </w:rPr>
        <w:t>Nardi</w:t>
      </w:r>
      <w:proofErr w:type="spellEnd"/>
      <w:r w:rsidR="00596060">
        <w:rPr>
          <w:b/>
          <w:szCs w:val="24"/>
        </w:rPr>
        <w:t>,</w:t>
      </w:r>
      <w:r w:rsidR="003D7AD7" w:rsidRPr="003D7AD7">
        <w:rPr>
          <w:b/>
          <w:szCs w:val="24"/>
        </w:rPr>
        <w:t xml:space="preserve"> </w:t>
      </w:r>
      <w:r w:rsidR="003D7AD7">
        <w:rPr>
          <w:b/>
          <w:szCs w:val="24"/>
        </w:rPr>
        <w:t xml:space="preserve">altura do número </w:t>
      </w:r>
      <w:r w:rsidR="003D7AD7" w:rsidRPr="003D7AD7">
        <w:rPr>
          <w:b/>
          <w:szCs w:val="24"/>
        </w:rPr>
        <w:t>711</w:t>
      </w:r>
      <w:r w:rsidR="00596060">
        <w:rPr>
          <w:b/>
          <w:szCs w:val="24"/>
        </w:rPr>
        <w:t>,</w:t>
      </w:r>
      <w:r w:rsidR="003D7AD7" w:rsidRPr="003D7AD7">
        <w:rPr>
          <w:b/>
          <w:szCs w:val="24"/>
        </w:rPr>
        <w:t xml:space="preserve"> </w:t>
      </w:r>
      <w:r w:rsidR="003D7AD7">
        <w:rPr>
          <w:b/>
          <w:szCs w:val="24"/>
        </w:rPr>
        <w:t xml:space="preserve">no </w:t>
      </w:r>
      <w:r w:rsidR="003D7AD7" w:rsidRPr="003D7AD7">
        <w:rPr>
          <w:b/>
          <w:szCs w:val="24"/>
        </w:rPr>
        <w:t>J</w:t>
      </w:r>
      <w:r w:rsidR="003D7AD7">
        <w:rPr>
          <w:b/>
          <w:szCs w:val="24"/>
        </w:rPr>
        <w:t>ar</w:t>
      </w:r>
      <w:r w:rsidR="003D7AD7" w:rsidRPr="003D7AD7">
        <w:rPr>
          <w:b/>
          <w:szCs w:val="24"/>
        </w:rPr>
        <w:t>d</w:t>
      </w:r>
      <w:r w:rsidR="003D7AD7">
        <w:rPr>
          <w:b/>
          <w:szCs w:val="24"/>
        </w:rPr>
        <w:t>im</w:t>
      </w:r>
      <w:r w:rsidR="003D7AD7" w:rsidRPr="003D7AD7">
        <w:rPr>
          <w:b/>
          <w:szCs w:val="24"/>
        </w:rPr>
        <w:t xml:space="preserve"> Guaíba</w:t>
      </w:r>
      <w:r w:rsidR="00596060">
        <w:rPr>
          <w:b/>
          <w:szCs w:val="24"/>
        </w:rPr>
        <w:t>.</w:t>
      </w:r>
    </w:p>
    <w:p w:rsidR="00D86507" w:rsidRPr="00C45C5A" w:rsidRDefault="00D86507" w:rsidP="00C45C5A">
      <w:pPr>
        <w:pStyle w:val="Ttulo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:rsidR="002904D9" w:rsidRDefault="00CC69AB" w:rsidP="00C45C5A">
      <w:pPr>
        <w:spacing w:line="360" w:lineRule="auto"/>
        <w:ind w:firstLine="1418"/>
        <w:jc w:val="both"/>
        <w:rPr>
          <w:szCs w:val="24"/>
        </w:rPr>
      </w:pPr>
      <w:r w:rsidRPr="00C45C5A">
        <w:rPr>
          <w:b/>
          <w:szCs w:val="24"/>
        </w:rPr>
        <w:t>CONSIDERANDO</w:t>
      </w:r>
      <w:r w:rsidRPr="00C45C5A">
        <w:rPr>
          <w:szCs w:val="24"/>
        </w:rPr>
        <w:t xml:space="preserve"> que este </w:t>
      </w:r>
      <w:r w:rsidR="00D51DBC" w:rsidRPr="00C45C5A">
        <w:rPr>
          <w:szCs w:val="24"/>
        </w:rPr>
        <w:t>V</w:t>
      </w:r>
      <w:r w:rsidRPr="00C45C5A">
        <w:rPr>
          <w:szCs w:val="24"/>
        </w:rPr>
        <w:t xml:space="preserve">ereador </w:t>
      </w:r>
      <w:r w:rsidR="002F2845" w:rsidRPr="00C45C5A">
        <w:rPr>
          <w:szCs w:val="24"/>
        </w:rPr>
        <w:t xml:space="preserve">foi procurado por </w:t>
      </w:r>
      <w:r w:rsidR="00C45C5A">
        <w:rPr>
          <w:szCs w:val="24"/>
        </w:rPr>
        <w:t xml:space="preserve">um </w:t>
      </w:r>
      <w:r w:rsidR="002F2845" w:rsidRPr="00C45C5A">
        <w:rPr>
          <w:szCs w:val="24"/>
        </w:rPr>
        <w:t>m</w:t>
      </w:r>
      <w:r w:rsidR="00111434" w:rsidRPr="00C45C5A">
        <w:rPr>
          <w:szCs w:val="24"/>
        </w:rPr>
        <w:t>unícipe que reclama</w:t>
      </w:r>
      <w:r w:rsidR="00C45C5A">
        <w:rPr>
          <w:szCs w:val="24"/>
        </w:rPr>
        <w:t xml:space="preserve"> sobre a falta de </w:t>
      </w:r>
      <w:r w:rsidR="004503F5" w:rsidRPr="00C45C5A">
        <w:rPr>
          <w:szCs w:val="24"/>
        </w:rPr>
        <w:t xml:space="preserve">iluminação </w:t>
      </w:r>
      <w:r w:rsidR="00C45C5A">
        <w:rPr>
          <w:szCs w:val="24"/>
        </w:rPr>
        <w:t xml:space="preserve">no local acima indicado. </w:t>
      </w:r>
      <w:r w:rsidR="00BC5683">
        <w:rPr>
          <w:szCs w:val="24"/>
        </w:rPr>
        <w:t>Para expor seu pedido encaminhou a foto abaixo</w:t>
      </w:r>
      <w:r w:rsidR="00C45C5A">
        <w:rPr>
          <w:szCs w:val="24"/>
        </w:rPr>
        <w:t>:</w:t>
      </w:r>
    </w:p>
    <w:p w:rsidR="00BC5683" w:rsidRDefault="00BC5683" w:rsidP="00BC5683">
      <w:pPr>
        <w:spacing w:line="360" w:lineRule="auto"/>
        <w:jc w:val="both"/>
        <w:rPr>
          <w:szCs w:val="24"/>
        </w:rPr>
      </w:pPr>
    </w:p>
    <w:p w:rsidR="00C45C5A" w:rsidRPr="00C45C5A" w:rsidRDefault="003D7AD7" w:rsidP="003D7AD7">
      <w:pPr>
        <w:spacing w:line="360" w:lineRule="auto"/>
        <w:jc w:val="center"/>
        <w:rPr>
          <w:i/>
          <w:szCs w:val="24"/>
        </w:rPr>
      </w:pPr>
      <w:r>
        <w:rPr>
          <w:i/>
          <w:noProof/>
          <w:szCs w:val="24"/>
        </w:rPr>
        <w:drawing>
          <wp:inline distT="0" distB="0" distL="0" distR="0">
            <wp:extent cx="2456718" cy="3829050"/>
            <wp:effectExtent l="19050" t="0" r="732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18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AB" w:rsidRDefault="002A53AB" w:rsidP="00C45C5A">
      <w:pPr>
        <w:spacing w:line="360" w:lineRule="auto"/>
        <w:rPr>
          <w:spacing w:val="-4"/>
          <w:szCs w:val="24"/>
        </w:rPr>
      </w:pPr>
    </w:p>
    <w:p w:rsidR="00C45C5A" w:rsidRDefault="00C45C5A" w:rsidP="00C45C5A">
      <w:pPr>
        <w:spacing w:line="343" w:lineRule="auto"/>
        <w:ind w:firstLine="1418"/>
        <w:jc w:val="both"/>
        <w:rPr>
          <w:spacing w:val="-4"/>
          <w:szCs w:val="24"/>
        </w:rPr>
      </w:pPr>
      <w:r w:rsidRPr="002E52EC">
        <w:rPr>
          <w:b/>
          <w:spacing w:val="-4"/>
          <w:szCs w:val="24"/>
        </w:rPr>
        <w:t>CONSIDERANDO</w:t>
      </w:r>
      <w:r w:rsidRPr="002E52EC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 iluminação pública é fator importante para inibir atos criminosos</w:t>
      </w:r>
      <w:r w:rsidRPr="002E52EC">
        <w:rPr>
          <w:spacing w:val="-4"/>
          <w:szCs w:val="24"/>
        </w:rPr>
        <w:t>;</w:t>
      </w:r>
    </w:p>
    <w:p w:rsidR="00C45C5A" w:rsidRPr="00C45C5A" w:rsidRDefault="00C45C5A" w:rsidP="00C45C5A">
      <w:pPr>
        <w:spacing w:line="360" w:lineRule="auto"/>
        <w:rPr>
          <w:spacing w:val="-4"/>
          <w:szCs w:val="24"/>
        </w:rPr>
      </w:pPr>
    </w:p>
    <w:p w:rsidR="00C8696E" w:rsidRPr="00C45C5A" w:rsidRDefault="00C8696E" w:rsidP="00C45C5A">
      <w:pPr>
        <w:spacing w:line="360" w:lineRule="auto"/>
        <w:ind w:firstLine="1418"/>
        <w:jc w:val="both"/>
        <w:rPr>
          <w:szCs w:val="24"/>
        </w:rPr>
      </w:pPr>
      <w:r w:rsidRPr="00C45C5A">
        <w:rPr>
          <w:b/>
          <w:szCs w:val="24"/>
        </w:rPr>
        <w:t xml:space="preserve">INDICO </w:t>
      </w:r>
      <w:r w:rsidRPr="00C45C5A">
        <w:rPr>
          <w:szCs w:val="24"/>
        </w:rPr>
        <w:t>a</w:t>
      </w:r>
      <w:r w:rsidR="00082215" w:rsidRPr="00C45C5A">
        <w:rPr>
          <w:szCs w:val="24"/>
        </w:rPr>
        <w:t>o</w:t>
      </w:r>
      <w:r w:rsidRPr="00C45C5A">
        <w:rPr>
          <w:szCs w:val="24"/>
        </w:rPr>
        <w:t xml:space="preserve"> Exm</w:t>
      </w:r>
      <w:r w:rsidR="00082215" w:rsidRPr="00C45C5A">
        <w:rPr>
          <w:szCs w:val="24"/>
        </w:rPr>
        <w:t>o</w:t>
      </w:r>
      <w:r w:rsidRPr="00C45C5A">
        <w:rPr>
          <w:szCs w:val="24"/>
        </w:rPr>
        <w:t xml:space="preserve">. </w:t>
      </w:r>
      <w:proofErr w:type="gramStart"/>
      <w:r w:rsidRPr="00C45C5A">
        <w:rPr>
          <w:szCs w:val="24"/>
        </w:rPr>
        <w:t>Sr.</w:t>
      </w:r>
      <w:proofErr w:type="gramEnd"/>
      <w:r w:rsidRPr="00C45C5A">
        <w:rPr>
          <w:szCs w:val="24"/>
        </w:rPr>
        <w:t xml:space="preserve"> Prefeit</w:t>
      </w:r>
      <w:r w:rsidR="00082215" w:rsidRPr="00C45C5A">
        <w:rPr>
          <w:szCs w:val="24"/>
        </w:rPr>
        <w:t>o</w:t>
      </w:r>
      <w:r w:rsidRPr="00C45C5A">
        <w:rPr>
          <w:szCs w:val="24"/>
        </w:rPr>
        <w:t xml:space="preserve"> Municipal, através do setor competente,</w:t>
      </w:r>
      <w:r w:rsidRPr="00C45C5A">
        <w:rPr>
          <w:b/>
          <w:szCs w:val="24"/>
        </w:rPr>
        <w:t xml:space="preserve"> </w:t>
      </w:r>
      <w:r w:rsidR="00866251" w:rsidRPr="00C45C5A">
        <w:rPr>
          <w:szCs w:val="24"/>
        </w:rPr>
        <w:t>que seja realizad</w:t>
      </w:r>
      <w:r w:rsidR="00E6231A" w:rsidRPr="00C45C5A">
        <w:rPr>
          <w:szCs w:val="24"/>
        </w:rPr>
        <w:t>a</w:t>
      </w:r>
      <w:r w:rsidR="00866251" w:rsidRPr="00C45C5A">
        <w:rPr>
          <w:szCs w:val="24"/>
        </w:rPr>
        <w:t xml:space="preserve"> </w:t>
      </w:r>
      <w:r w:rsidR="00935154" w:rsidRPr="00C45C5A">
        <w:rPr>
          <w:szCs w:val="24"/>
        </w:rPr>
        <w:t>a</w:t>
      </w:r>
      <w:r w:rsidR="004463BB" w:rsidRPr="00C45C5A">
        <w:rPr>
          <w:szCs w:val="24"/>
        </w:rPr>
        <w:t xml:space="preserve"> </w:t>
      </w:r>
      <w:r w:rsidR="00AC2E32" w:rsidRPr="00C45C5A">
        <w:rPr>
          <w:b/>
          <w:szCs w:val="24"/>
        </w:rPr>
        <w:t>manutenção na iluminação pública</w:t>
      </w:r>
      <w:r w:rsidR="00866251" w:rsidRPr="00C45C5A">
        <w:rPr>
          <w:szCs w:val="24"/>
        </w:rPr>
        <w:t xml:space="preserve"> </w:t>
      </w:r>
      <w:r w:rsidR="00020BEE" w:rsidRPr="00C45C5A">
        <w:rPr>
          <w:szCs w:val="24"/>
        </w:rPr>
        <w:t>n</w:t>
      </w:r>
      <w:r w:rsidR="00F10E24" w:rsidRPr="00C45C5A">
        <w:rPr>
          <w:szCs w:val="24"/>
        </w:rPr>
        <w:t>o local acima mencionado</w:t>
      </w:r>
      <w:r w:rsidRPr="00C45C5A">
        <w:rPr>
          <w:szCs w:val="24"/>
        </w:rPr>
        <w:t>.</w:t>
      </w:r>
    </w:p>
    <w:p w:rsidR="00D86507" w:rsidRPr="00C45C5A" w:rsidRDefault="00D86507" w:rsidP="00C45C5A">
      <w:pPr>
        <w:spacing w:line="360" w:lineRule="auto"/>
        <w:rPr>
          <w:b/>
          <w:szCs w:val="24"/>
        </w:rPr>
      </w:pPr>
    </w:p>
    <w:p w:rsidR="00CC69AB" w:rsidRPr="00C45C5A" w:rsidRDefault="00CC69AB" w:rsidP="00C45C5A">
      <w:pPr>
        <w:spacing w:line="360" w:lineRule="auto"/>
        <w:jc w:val="right"/>
        <w:rPr>
          <w:szCs w:val="24"/>
        </w:rPr>
      </w:pPr>
      <w:r w:rsidRPr="00C45C5A">
        <w:rPr>
          <w:szCs w:val="24"/>
        </w:rPr>
        <w:t xml:space="preserve">Sala das Sessões, </w:t>
      </w:r>
      <w:r w:rsidR="00C45C5A">
        <w:rPr>
          <w:szCs w:val="24"/>
        </w:rPr>
        <w:t>24</w:t>
      </w:r>
      <w:r w:rsidR="00F26C90" w:rsidRPr="00C45C5A">
        <w:rPr>
          <w:szCs w:val="24"/>
        </w:rPr>
        <w:t xml:space="preserve"> de </w:t>
      </w:r>
      <w:r w:rsidR="00C45C5A">
        <w:rPr>
          <w:szCs w:val="24"/>
        </w:rPr>
        <w:t xml:space="preserve">maio </w:t>
      </w:r>
      <w:r w:rsidR="008F419C" w:rsidRPr="00C45C5A">
        <w:rPr>
          <w:szCs w:val="24"/>
        </w:rPr>
        <w:t>de 2022</w:t>
      </w:r>
      <w:r w:rsidRPr="00C45C5A">
        <w:rPr>
          <w:szCs w:val="24"/>
        </w:rPr>
        <w:t>.</w:t>
      </w:r>
    </w:p>
    <w:p w:rsidR="00F83E8A" w:rsidRPr="00C45C5A" w:rsidRDefault="00F83E8A" w:rsidP="00C45C5A">
      <w:pPr>
        <w:spacing w:line="360" w:lineRule="auto"/>
        <w:rPr>
          <w:b/>
          <w:szCs w:val="24"/>
        </w:rPr>
      </w:pPr>
    </w:p>
    <w:p w:rsidR="00BD037D" w:rsidRPr="00082215" w:rsidRDefault="00BD037D" w:rsidP="00CC69AB">
      <w:pPr>
        <w:spacing w:line="336" w:lineRule="auto"/>
        <w:rPr>
          <w:b/>
          <w:szCs w:val="24"/>
        </w:rPr>
      </w:pPr>
    </w:p>
    <w:p w:rsidR="00CC69AB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:rsidR="001672DA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1672DA" w:rsidRPr="00082215" w:rsidSect="00272694">
      <w:headerReference w:type="default" r:id="rId8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54" w:rsidRDefault="000F5A54" w:rsidP="002F6274">
      <w:r>
        <w:separator/>
      </w:r>
    </w:p>
  </w:endnote>
  <w:endnote w:type="continuationSeparator" w:id="0">
    <w:p w:rsidR="000F5A54" w:rsidRDefault="000F5A54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54" w:rsidRDefault="000F5A54" w:rsidP="002F6274">
      <w:r>
        <w:separator/>
      </w:r>
    </w:p>
  </w:footnote>
  <w:footnote w:type="continuationSeparator" w:id="0">
    <w:p w:rsidR="000F5A54" w:rsidRDefault="000F5A54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2DB"/>
    <w:multiLevelType w:val="multilevel"/>
    <w:tmpl w:val="3E9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2C27"/>
    <w:rsid w:val="00015B72"/>
    <w:rsid w:val="000162A7"/>
    <w:rsid w:val="00020BEE"/>
    <w:rsid w:val="000212EE"/>
    <w:rsid w:val="00037784"/>
    <w:rsid w:val="000464EF"/>
    <w:rsid w:val="00051C2E"/>
    <w:rsid w:val="0005400A"/>
    <w:rsid w:val="000570AE"/>
    <w:rsid w:val="0007697D"/>
    <w:rsid w:val="00082215"/>
    <w:rsid w:val="00082AAC"/>
    <w:rsid w:val="00085D8A"/>
    <w:rsid w:val="00090E4E"/>
    <w:rsid w:val="000A0196"/>
    <w:rsid w:val="000A1BD9"/>
    <w:rsid w:val="000A3698"/>
    <w:rsid w:val="000A5A42"/>
    <w:rsid w:val="000B4882"/>
    <w:rsid w:val="000D0C4A"/>
    <w:rsid w:val="000D2369"/>
    <w:rsid w:val="000D3804"/>
    <w:rsid w:val="000D6DDD"/>
    <w:rsid w:val="000E0256"/>
    <w:rsid w:val="000F0377"/>
    <w:rsid w:val="000F1A13"/>
    <w:rsid w:val="000F46EC"/>
    <w:rsid w:val="000F5A54"/>
    <w:rsid w:val="00102BDA"/>
    <w:rsid w:val="00102EB4"/>
    <w:rsid w:val="001038E4"/>
    <w:rsid w:val="001073F3"/>
    <w:rsid w:val="00111434"/>
    <w:rsid w:val="0012474B"/>
    <w:rsid w:val="00125BEA"/>
    <w:rsid w:val="00133515"/>
    <w:rsid w:val="00134373"/>
    <w:rsid w:val="00137506"/>
    <w:rsid w:val="0014069B"/>
    <w:rsid w:val="00152092"/>
    <w:rsid w:val="00155AB4"/>
    <w:rsid w:val="00166D61"/>
    <w:rsid w:val="001672DA"/>
    <w:rsid w:val="00167BA8"/>
    <w:rsid w:val="00167D3C"/>
    <w:rsid w:val="00184794"/>
    <w:rsid w:val="0019308F"/>
    <w:rsid w:val="001A1F48"/>
    <w:rsid w:val="001A564D"/>
    <w:rsid w:val="001B1F68"/>
    <w:rsid w:val="001B467C"/>
    <w:rsid w:val="001B6393"/>
    <w:rsid w:val="001B7B12"/>
    <w:rsid w:val="001D3865"/>
    <w:rsid w:val="00204A4E"/>
    <w:rsid w:val="00211CCE"/>
    <w:rsid w:val="0021593F"/>
    <w:rsid w:val="002277AF"/>
    <w:rsid w:val="00233042"/>
    <w:rsid w:val="00234010"/>
    <w:rsid w:val="002358F3"/>
    <w:rsid w:val="00243CDB"/>
    <w:rsid w:val="00246F69"/>
    <w:rsid w:val="00263023"/>
    <w:rsid w:val="00266340"/>
    <w:rsid w:val="0026757C"/>
    <w:rsid w:val="00271053"/>
    <w:rsid w:val="00272694"/>
    <w:rsid w:val="002904D9"/>
    <w:rsid w:val="00290BFE"/>
    <w:rsid w:val="00296B7A"/>
    <w:rsid w:val="002A0D13"/>
    <w:rsid w:val="002A53AB"/>
    <w:rsid w:val="002F2845"/>
    <w:rsid w:val="002F6274"/>
    <w:rsid w:val="00312362"/>
    <w:rsid w:val="00315714"/>
    <w:rsid w:val="00317A3C"/>
    <w:rsid w:val="0033246B"/>
    <w:rsid w:val="00344DAF"/>
    <w:rsid w:val="00345355"/>
    <w:rsid w:val="00350CD4"/>
    <w:rsid w:val="00365C7F"/>
    <w:rsid w:val="00367271"/>
    <w:rsid w:val="0037197E"/>
    <w:rsid w:val="003774E6"/>
    <w:rsid w:val="003A2D40"/>
    <w:rsid w:val="003B405B"/>
    <w:rsid w:val="003D7AD7"/>
    <w:rsid w:val="003E08DD"/>
    <w:rsid w:val="003E71C5"/>
    <w:rsid w:val="003E7F9E"/>
    <w:rsid w:val="003F384B"/>
    <w:rsid w:val="003F4C6C"/>
    <w:rsid w:val="00402BBA"/>
    <w:rsid w:val="00405E58"/>
    <w:rsid w:val="0040634E"/>
    <w:rsid w:val="00407AA0"/>
    <w:rsid w:val="00423587"/>
    <w:rsid w:val="00430B66"/>
    <w:rsid w:val="004463BB"/>
    <w:rsid w:val="004503F5"/>
    <w:rsid w:val="0046191B"/>
    <w:rsid w:val="00465986"/>
    <w:rsid w:val="0046639C"/>
    <w:rsid w:val="004672CF"/>
    <w:rsid w:val="00487019"/>
    <w:rsid w:val="00496D38"/>
    <w:rsid w:val="004D3ABA"/>
    <w:rsid w:val="004E4E07"/>
    <w:rsid w:val="004E6C06"/>
    <w:rsid w:val="0051791E"/>
    <w:rsid w:val="005318FB"/>
    <w:rsid w:val="00551BA8"/>
    <w:rsid w:val="00572C77"/>
    <w:rsid w:val="0057652B"/>
    <w:rsid w:val="0058153D"/>
    <w:rsid w:val="00582A4E"/>
    <w:rsid w:val="00592BFD"/>
    <w:rsid w:val="00596060"/>
    <w:rsid w:val="0059683D"/>
    <w:rsid w:val="005A3E83"/>
    <w:rsid w:val="005A4975"/>
    <w:rsid w:val="005B2204"/>
    <w:rsid w:val="005B3A03"/>
    <w:rsid w:val="005B523B"/>
    <w:rsid w:val="005C1B5C"/>
    <w:rsid w:val="005C317A"/>
    <w:rsid w:val="005C5E6B"/>
    <w:rsid w:val="005D0F56"/>
    <w:rsid w:val="005D37D0"/>
    <w:rsid w:val="005F6BAF"/>
    <w:rsid w:val="00605364"/>
    <w:rsid w:val="006176FE"/>
    <w:rsid w:val="0062215C"/>
    <w:rsid w:val="00622A6E"/>
    <w:rsid w:val="006240D7"/>
    <w:rsid w:val="006247E2"/>
    <w:rsid w:val="006401D6"/>
    <w:rsid w:val="00641990"/>
    <w:rsid w:val="00642380"/>
    <w:rsid w:val="0064450A"/>
    <w:rsid w:val="00644B24"/>
    <w:rsid w:val="00656B96"/>
    <w:rsid w:val="0066334E"/>
    <w:rsid w:val="006641F7"/>
    <w:rsid w:val="00666E34"/>
    <w:rsid w:val="00667B32"/>
    <w:rsid w:val="00673C24"/>
    <w:rsid w:val="00674748"/>
    <w:rsid w:val="00676FF8"/>
    <w:rsid w:val="00680F09"/>
    <w:rsid w:val="006952B5"/>
    <w:rsid w:val="006B3EB0"/>
    <w:rsid w:val="006B5589"/>
    <w:rsid w:val="006B6D7D"/>
    <w:rsid w:val="006B7435"/>
    <w:rsid w:val="006C2C61"/>
    <w:rsid w:val="006C4D64"/>
    <w:rsid w:val="006F3C65"/>
    <w:rsid w:val="006F4AE8"/>
    <w:rsid w:val="00700F79"/>
    <w:rsid w:val="00716F7B"/>
    <w:rsid w:val="0071734F"/>
    <w:rsid w:val="00722D18"/>
    <w:rsid w:val="00725B7F"/>
    <w:rsid w:val="00730DA5"/>
    <w:rsid w:val="00735572"/>
    <w:rsid w:val="00742827"/>
    <w:rsid w:val="00742B73"/>
    <w:rsid w:val="00761CEA"/>
    <w:rsid w:val="00784DE2"/>
    <w:rsid w:val="00785FAC"/>
    <w:rsid w:val="007D2F8A"/>
    <w:rsid w:val="007D45E5"/>
    <w:rsid w:val="007D6CAF"/>
    <w:rsid w:val="007E2D18"/>
    <w:rsid w:val="007E6A8B"/>
    <w:rsid w:val="007F016B"/>
    <w:rsid w:val="007F3940"/>
    <w:rsid w:val="008129D6"/>
    <w:rsid w:val="00815D15"/>
    <w:rsid w:val="00815D97"/>
    <w:rsid w:val="00824425"/>
    <w:rsid w:val="00825548"/>
    <w:rsid w:val="00826778"/>
    <w:rsid w:val="008524A2"/>
    <w:rsid w:val="00856E4D"/>
    <w:rsid w:val="008642AC"/>
    <w:rsid w:val="008660D0"/>
    <w:rsid w:val="00866251"/>
    <w:rsid w:val="00867FBB"/>
    <w:rsid w:val="00875265"/>
    <w:rsid w:val="008760D3"/>
    <w:rsid w:val="00877549"/>
    <w:rsid w:val="00880F05"/>
    <w:rsid w:val="00892CB8"/>
    <w:rsid w:val="008A0AC4"/>
    <w:rsid w:val="008A4579"/>
    <w:rsid w:val="008B6FEA"/>
    <w:rsid w:val="008C1914"/>
    <w:rsid w:val="008C770F"/>
    <w:rsid w:val="008D03AF"/>
    <w:rsid w:val="008D2B2A"/>
    <w:rsid w:val="008D3969"/>
    <w:rsid w:val="008F00D8"/>
    <w:rsid w:val="008F21DC"/>
    <w:rsid w:val="008F2992"/>
    <w:rsid w:val="008F419C"/>
    <w:rsid w:val="00902088"/>
    <w:rsid w:val="0091199B"/>
    <w:rsid w:val="009147AD"/>
    <w:rsid w:val="009234F2"/>
    <w:rsid w:val="00925A81"/>
    <w:rsid w:val="00935154"/>
    <w:rsid w:val="00945EEF"/>
    <w:rsid w:val="00955818"/>
    <w:rsid w:val="00956088"/>
    <w:rsid w:val="00960743"/>
    <w:rsid w:val="009740FE"/>
    <w:rsid w:val="00974626"/>
    <w:rsid w:val="00975572"/>
    <w:rsid w:val="00982591"/>
    <w:rsid w:val="009842EC"/>
    <w:rsid w:val="009A2858"/>
    <w:rsid w:val="009A3017"/>
    <w:rsid w:val="009B1EB7"/>
    <w:rsid w:val="009C380D"/>
    <w:rsid w:val="009D2339"/>
    <w:rsid w:val="009D6EF7"/>
    <w:rsid w:val="009E13E6"/>
    <w:rsid w:val="009E1635"/>
    <w:rsid w:val="009E209F"/>
    <w:rsid w:val="009E58EC"/>
    <w:rsid w:val="009F4E5D"/>
    <w:rsid w:val="00A0021D"/>
    <w:rsid w:val="00A00689"/>
    <w:rsid w:val="00A04013"/>
    <w:rsid w:val="00A130FA"/>
    <w:rsid w:val="00A17312"/>
    <w:rsid w:val="00A21AD3"/>
    <w:rsid w:val="00A25674"/>
    <w:rsid w:val="00A261F9"/>
    <w:rsid w:val="00A31B91"/>
    <w:rsid w:val="00A35677"/>
    <w:rsid w:val="00A45DBB"/>
    <w:rsid w:val="00A535AB"/>
    <w:rsid w:val="00A53C56"/>
    <w:rsid w:val="00A72AF7"/>
    <w:rsid w:val="00A82971"/>
    <w:rsid w:val="00A84BD5"/>
    <w:rsid w:val="00A9703F"/>
    <w:rsid w:val="00AA09E8"/>
    <w:rsid w:val="00AA3E45"/>
    <w:rsid w:val="00AA45D5"/>
    <w:rsid w:val="00AC0BAC"/>
    <w:rsid w:val="00AC2E32"/>
    <w:rsid w:val="00AD0A1B"/>
    <w:rsid w:val="00AD21FA"/>
    <w:rsid w:val="00AD29A8"/>
    <w:rsid w:val="00AD643A"/>
    <w:rsid w:val="00AD74C9"/>
    <w:rsid w:val="00B13B33"/>
    <w:rsid w:val="00B23CA7"/>
    <w:rsid w:val="00B276EE"/>
    <w:rsid w:val="00B374CC"/>
    <w:rsid w:val="00B44A3F"/>
    <w:rsid w:val="00B53C6C"/>
    <w:rsid w:val="00B54421"/>
    <w:rsid w:val="00B85F5F"/>
    <w:rsid w:val="00BA1081"/>
    <w:rsid w:val="00BB36D6"/>
    <w:rsid w:val="00BC53E4"/>
    <w:rsid w:val="00BC5683"/>
    <w:rsid w:val="00BD0035"/>
    <w:rsid w:val="00BD037D"/>
    <w:rsid w:val="00BD201F"/>
    <w:rsid w:val="00BD3C10"/>
    <w:rsid w:val="00BD64E9"/>
    <w:rsid w:val="00BE23B7"/>
    <w:rsid w:val="00BE56D1"/>
    <w:rsid w:val="00BE6322"/>
    <w:rsid w:val="00BF2A02"/>
    <w:rsid w:val="00C00133"/>
    <w:rsid w:val="00C03B9E"/>
    <w:rsid w:val="00C22C7C"/>
    <w:rsid w:val="00C3010A"/>
    <w:rsid w:val="00C310E5"/>
    <w:rsid w:val="00C40E15"/>
    <w:rsid w:val="00C45C5A"/>
    <w:rsid w:val="00C502EC"/>
    <w:rsid w:val="00C54147"/>
    <w:rsid w:val="00C61E46"/>
    <w:rsid w:val="00C8241C"/>
    <w:rsid w:val="00C854F1"/>
    <w:rsid w:val="00C8696E"/>
    <w:rsid w:val="00C9615A"/>
    <w:rsid w:val="00CA02EF"/>
    <w:rsid w:val="00CA2A8E"/>
    <w:rsid w:val="00CC01A7"/>
    <w:rsid w:val="00CC17C4"/>
    <w:rsid w:val="00CC19D5"/>
    <w:rsid w:val="00CC69AB"/>
    <w:rsid w:val="00CD3F99"/>
    <w:rsid w:val="00CD5D57"/>
    <w:rsid w:val="00CE7896"/>
    <w:rsid w:val="00CF69F2"/>
    <w:rsid w:val="00D1058F"/>
    <w:rsid w:val="00D123A2"/>
    <w:rsid w:val="00D17F81"/>
    <w:rsid w:val="00D23035"/>
    <w:rsid w:val="00D25011"/>
    <w:rsid w:val="00D328A5"/>
    <w:rsid w:val="00D42EEA"/>
    <w:rsid w:val="00D445B4"/>
    <w:rsid w:val="00D453B6"/>
    <w:rsid w:val="00D4718B"/>
    <w:rsid w:val="00D51D1E"/>
    <w:rsid w:val="00D51DBC"/>
    <w:rsid w:val="00D53D44"/>
    <w:rsid w:val="00D5457F"/>
    <w:rsid w:val="00D65D36"/>
    <w:rsid w:val="00D7625B"/>
    <w:rsid w:val="00D82F8E"/>
    <w:rsid w:val="00D8431D"/>
    <w:rsid w:val="00D86507"/>
    <w:rsid w:val="00DA2823"/>
    <w:rsid w:val="00DA34E3"/>
    <w:rsid w:val="00DA66BD"/>
    <w:rsid w:val="00DA789A"/>
    <w:rsid w:val="00DA7A3C"/>
    <w:rsid w:val="00DB2863"/>
    <w:rsid w:val="00DB7E6C"/>
    <w:rsid w:val="00E10A14"/>
    <w:rsid w:val="00E13A97"/>
    <w:rsid w:val="00E14F17"/>
    <w:rsid w:val="00E2732F"/>
    <w:rsid w:val="00E44476"/>
    <w:rsid w:val="00E5090D"/>
    <w:rsid w:val="00E6231A"/>
    <w:rsid w:val="00E6295D"/>
    <w:rsid w:val="00E63B03"/>
    <w:rsid w:val="00E70FAE"/>
    <w:rsid w:val="00E71254"/>
    <w:rsid w:val="00E837A4"/>
    <w:rsid w:val="00E870B9"/>
    <w:rsid w:val="00EA4D81"/>
    <w:rsid w:val="00EB0C44"/>
    <w:rsid w:val="00EB329C"/>
    <w:rsid w:val="00EB42D7"/>
    <w:rsid w:val="00EE168E"/>
    <w:rsid w:val="00EE1852"/>
    <w:rsid w:val="00EF096A"/>
    <w:rsid w:val="00EF19C8"/>
    <w:rsid w:val="00EF6540"/>
    <w:rsid w:val="00F07EE3"/>
    <w:rsid w:val="00F10E24"/>
    <w:rsid w:val="00F214F5"/>
    <w:rsid w:val="00F26C90"/>
    <w:rsid w:val="00F30355"/>
    <w:rsid w:val="00F3198E"/>
    <w:rsid w:val="00F51F3E"/>
    <w:rsid w:val="00F6115E"/>
    <w:rsid w:val="00F62137"/>
    <w:rsid w:val="00F642BA"/>
    <w:rsid w:val="00F7325A"/>
    <w:rsid w:val="00F745C6"/>
    <w:rsid w:val="00F769C1"/>
    <w:rsid w:val="00F83E8A"/>
    <w:rsid w:val="00FC1FF8"/>
    <w:rsid w:val="00FD0215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235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8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3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1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8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1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895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035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9" w:color="CCCCCC"/>
                                        <w:bottom w:val="single" w:sz="6" w:space="5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13215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75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4399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97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9843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9" w:color="CCCCCC"/>
                                        <w:bottom w:val="single" w:sz="6" w:space="5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177563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3</cp:revision>
  <cp:lastPrinted>2017-02-27T21:39:00Z</cp:lastPrinted>
  <dcterms:created xsi:type="dcterms:W3CDTF">2022-05-24T15:00:00Z</dcterms:created>
  <dcterms:modified xsi:type="dcterms:W3CDTF">2022-05-25T16:42:00Z</dcterms:modified>
</cp:coreProperties>
</file>