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60" w:rsidRPr="00073955" w:rsidRDefault="00AB0776" w:rsidP="00CC79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446060" w:rsidRPr="00073955">
        <w:rPr>
          <w:b/>
          <w:sz w:val="26"/>
          <w:szCs w:val="26"/>
        </w:rPr>
        <w:t xml:space="preserve">PROJETO DE DECRETO LEGISLATIVO Nº </w:t>
      </w:r>
      <w:bookmarkStart w:id="0" w:name="_GoBack"/>
      <w:bookmarkEnd w:id="0"/>
      <w:r w:rsidR="00446060" w:rsidRPr="00073955">
        <w:rPr>
          <w:b/>
          <w:sz w:val="26"/>
          <w:szCs w:val="26"/>
        </w:rPr>
        <w:tab/>
      </w:r>
      <w:r w:rsidR="00446060" w:rsidRPr="00073955">
        <w:rPr>
          <w:b/>
          <w:sz w:val="26"/>
          <w:szCs w:val="26"/>
        </w:rPr>
        <w:tab/>
      </w:r>
      <w:r w:rsidR="00446060" w:rsidRPr="00073955">
        <w:rPr>
          <w:b/>
          <w:sz w:val="26"/>
          <w:szCs w:val="26"/>
        </w:rPr>
        <w:tab/>
      </w:r>
    </w:p>
    <w:p w:rsidR="00446060" w:rsidRPr="00073955" w:rsidRDefault="00446060" w:rsidP="00CC7964">
      <w:pPr>
        <w:jc w:val="both"/>
        <w:rPr>
          <w:b/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446060" w:rsidP="00CC7964">
      <w:pPr>
        <w:ind w:left="2832" w:firstLine="6"/>
        <w:jc w:val="both"/>
        <w:rPr>
          <w:b/>
          <w:sz w:val="26"/>
          <w:szCs w:val="26"/>
        </w:rPr>
      </w:pPr>
      <w:r w:rsidRPr="00073955">
        <w:rPr>
          <w:b/>
          <w:sz w:val="26"/>
          <w:szCs w:val="26"/>
        </w:rPr>
        <w:t>Dispõe sobre a concessão d</w:t>
      </w:r>
      <w:r w:rsidR="00AB0776">
        <w:rPr>
          <w:b/>
          <w:sz w:val="26"/>
          <w:szCs w:val="26"/>
        </w:rPr>
        <w:t xml:space="preserve">a Medalha do Mérito Cultural “ADEMAR CARLOS GUERRA” </w:t>
      </w:r>
      <w:r w:rsidR="00A05706">
        <w:rPr>
          <w:b/>
          <w:sz w:val="26"/>
          <w:szCs w:val="26"/>
        </w:rPr>
        <w:t xml:space="preserve">ao Ilustríssimo Senhor José </w:t>
      </w:r>
      <w:proofErr w:type="spellStart"/>
      <w:r w:rsidR="00A05706">
        <w:rPr>
          <w:b/>
          <w:sz w:val="26"/>
          <w:szCs w:val="26"/>
        </w:rPr>
        <w:t>Desidério</w:t>
      </w:r>
      <w:proofErr w:type="spellEnd"/>
      <w:r w:rsidR="00A05706">
        <w:rPr>
          <w:b/>
          <w:sz w:val="26"/>
          <w:szCs w:val="26"/>
        </w:rPr>
        <w:t xml:space="preserve"> da Silva </w:t>
      </w:r>
      <w:r w:rsidRPr="00073955">
        <w:rPr>
          <w:b/>
          <w:sz w:val="26"/>
          <w:szCs w:val="26"/>
        </w:rPr>
        <w:t xml:space="preserve">e </w:t>
      </w:r>
      <w:r w:rsidR="00AB0776">
        <w:rPr>
          <w:b/>
          <w:sz w:val="26"/>
          <w:szCs w:val="26"/>
        </w:rPr>
        <w:t>dá outras providências.</w:t>
      </w:r>
    </w:p>
    <w:p w:rsidR="00446060" w:rsidRPr="00073955" w:rsidRDefault="00446060" w:rsidP="00CC7964">
      <w:pPr>
        <w:ind w:left="3060"/>
        <w:jc w:val="both"/>
        <w:rPr>
          <w:b/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  <w:r w:rsidRPr="00073955">
        <w:rPr>
          <w:sz w:val="26"/>
          <w:szCs w:val="26"/>
        </w:rPr>
        <w:t xml:space="preserve"> </w:t>
      </w:r>
      <w:r w:rsidRPr="00073955">
        <w:rPr>
          <w:sz w:val="26"/>
          <w:szCs w:val="26"/>
        </w:rPr>
        <w:tab/>
      </w:r>
      <w:r w:rsidRPr="00073955">
        <w:rPr>
          <w:sz w:val="26"/>
          <w:szCs w:val="26"/>
        </w:rPr>
        <w:tab/>
      </w:r>
      <w:r w:rsidRPr="00073955">
        <w:rPr>
          <w:sz w:val="26"/>
          <w:szCs w:val="26"/>
        </w:rPr>
        <w:tab/>
        <w:t>A Câmara Municipal de Sorocaba decreta:</w:t>
      </w: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  <w:r w:rsidRPr="00073955">
        <w:rPr>
          <w:sz w:val="26"/>
          <w:szCs w:val="26"/>
        </w:rPr>
        <w:t xml:space="preserve"> </w:t>
      </w:r>
      <w:r w:rsidRPr="00073955">
        <w:rPr>
          <w:sz w:val="26"/>
          <w:szCs w:val="26"/>
        </w:rPr>
        <w:tab/>
      </w:r>
      <w:r w:rsidRPr="00073955">
        <w:rPr>
          <w:sz w:val="26"/>
          <w:szCs w:val="26"/>
        </w:rPr>
        <w:tab/>
      </w:r>
      <w:r w:rsidRPr="00073955">
        <w:rPr>
          <w:sz w:val="26"/>
          <w:szCs w:val="26"/>
        </w:rPr>
        <w:tab/>
        <w:t>Art. 1º Fica concedid</w:t>
      </w:r>
      <w:r w:rsidR="00AB0776">
        <w:rPr>
          <w:sz w:val="26"/>
          <w:szCs w:val="26"/>
        </w:rPr>
        <w:t>a</w:t>
      </w:r>
      <w:r w:rsidRPr="00073955">
        <w:rPr>
          <w:sz w:val="26"/>
          <w:szCs w:val="26"/>
        </w:rPr>
        <w:t xml:space="preserve"> </w:t>
      </w:r>
      <w:r w:rsidR="00AB0776">
        <w:rPr>
          <w:sz w:val="26"/>
          <w:szCs w:val="26"/>
        </w:rPr>
        <w:t xml:space="preserve">a Medalha do Mérito Cultural “Ademar Carlos Guerra” ao Ilustríssimo Senhor </w:t>
      </w:r>
      <w:r w:rsidR="00AB0776" w:rsidRPr="00AB0776">
        <w:rPr>
          <w:b/>
          <w:sz w:val="26"/>
          <w:szCs w:val="26"/>
        </w:rPr>
        <w:t>“</w:t>
      </w:r>
      <w:r w:rsidR="00A05706">
        <w:rPr>
          <w:b/>
          <w:sz w:val="26"/>
          <w:szCs w:val="26"/>
        </w:rPr>
        <w:t>JOSÉ DESIDÉRIO DA SILVA</w:t>
      </w:r>
      <w:r w:rsidR="00AB0776" w:rsidRPr="00AB0776">
        <w:rPr>
          <w:b/>
          <w:sz w:val="26"/>
          <w:szCs w:val="26"/>
        </w:rPr>
        <w:t>”</w:t>
      </w:r>
      <w:r w:rsidRPr="00073955">
        <w:rPr>
          <w:sz w:val="26"/>
          <w:szCs w:val="26"/>
        </w:rPr>
        <w:t xml:space="preserve">, pelos relevantes </w:t>
      </w:r>
      <w:r w:rsidR="00A62A53" w:rsidRPr="00073955">
        <w:rPr>
          <w:sz w:val="26"/>
          <w:szCs w:val="26"/>
        </w:rPr>
        <w:t xml:space="preserve">serviços </w:t>
      </w:r>
      <w:r w:rsidR="00AB0776">
        <w:rPr>
          <w:sz w:val="26"/>
          <w:szCs w:val="26"/>
        </w:rPr>
        <w:t xml:space="preserve">na área da cultura </w:t>
      </w:r>
      <w:r w:rsidRPr="00073955">
        <w:rPr>
          <w:sz w:val="26"/>
          <w:szCs w:val="26"/>
        </w:rPr>
        <w:t>prestados a Sorocaba.</w:t>
      </w: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  <w:r w:rsidRPr="00073955">
        <w:rPr>
          <w:sz w:val="26"/>
          <w:szCs w:val="26"/>
        </w:rPr>
        <w:t xml:space="preserve"> </w:t>
      </w:r>
      <w:r w:rsidRPr="00073955">
        <w:rPr>
          <w:sz w:val="26"/>
          <w:szCs w:val="26"/>
        </w:rPr>
        <w:tab/>
      </w:r>
      <w:r w:rsidRPr="00073955">
        <w:rPr>
          <w:sz w:val="26"/>
          <w:szCs w:val="26"/>
        </w:rPr>
        <w:tab/>
        <w:t xml:space="preserve">  </w:t>
      </w:r>
      <w:r w:rsidRPr="00073955">
        <w:rPr>
          <w:sz w:val="26"/>
          <w:szCs w:val="26"/>
        </w:rPr>
        <w:tab/>
        <w:t>Art. 2º As despesas decorrentes da aprovação deste Decreto Legislativo correrão à conta de verba orçamentária própria.</w:t>
      </w: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  <w:r w:rsidRPr="00073955">
        <w:rPr>
          <w:sz w:val="26"/>
          <w:szCs w:val="26"/>
        </w:rPr>
        <w:t xml:space="preserve">  </w:t>
      </w:r>
      <w:r w:rsidRPr="00073955">
        <w:rPr>
          <w:sz w:val="26"/>
          <w:szCs w:val="26"/>
        </w:rPr>
        <w:tab/>
      </w:r>
      <w:r w:rsidRPr="00073955">
        <w:rPr>
          <w:sz w:val="26"/>
          <w:szCs w:val="26"/>
        </w:rPr>
        <w:tab/>
      </w:r>
      <w:r w:rsidRPr="00073955">
        <w:rPr>
          <w:sz w:val="26"/>
          <w:szCs w:val="26"/>
        </w:rPr>
        <w:tab/>
        <w:t xml:space="preserve">Art. 3º Este Decreto Legislativo entra em vigor na data de sua publicação. </w:t>
      </w: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446060" w:rsidP="00CC7964">
      <w:pPr>
        <w:jc w:val="both"/>
        <w:rPr>
          <w:sz w:val="26"/>
          <w:szCs w:val="26"/>
        </w:rPr>
      </w:pPr>
    </w:p>
    <w:p w:rsidR="00446060" w:rsidRPr="00073955" w:rsidRDefault="00281276" w:rsidP="00CC79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B86DD2" w:rsidRPr="00073955">
        <w:rPr>
          <w:b/>
          <w:sz w:val="26"/>
          <w:szCs w:val="26"/>
        </w:rPr>
        <w:t xml:space="preserve">S/S, </w:t>
      </w:r>
      <w:r w:rsidR="00AB0776">
        <w:rPr>
          <w:b/>
          <w:sz w:val="26"/>
          <w:szCs w:val="26"/>
        </w:rPr>
        <w:t>01</w:t>
      </w:r>
      <w:r w:rsidR="004D6AAF" w:rsidRPr="00073955">
        <w:rPr>
          <w:b/>
          <w:sz w:val="26"/>
          <w:szCs w:val="26"/>
        </w:rPr>
        <w:t xml:space="preserve"> </w:t>
      </w:r>
      <w:r w:rsidR="00446060" w:rsidRPr="00073955">
        <w:rPr>
          <w:b/>
          <w:sz w:val="26"/>
          <w:szCs w:val="26"/>
        </w:rPr>
        <w:t xml:space="preserve">de </w:t>
      </w:r>
      <w:r w:rsidR="00AB0776">
        <w:rPr>
          <w:b/>
          <w:sz w:val="26"/>
          <w:szCs w:val="26"/>
        </w:rPr>
        <w:t>junho</w:t>
      </w:r>
      <w:r w:rsidR="00B86DD2" w:rsidRPr="00073955">
        <w:rPr>
          <w:b/>
          <w:sz w:val="26"/>
          <w:szCs w:val="26"/>
        </w:rPr>
        <w:t xml:space="preserve"> </w:t>
      </w:r>
      <w:r w:rsidR="00446060" w:rsidRPr="00073955">
        <w:rPr>
          <w:b/>
          <w:sz w:val="26"/>
          <w:szCs w:val="26"/>
        </w:rPr>
        <w:t>de 20</w:t>
      </w:r>
      <w:r w:rsidR="00872103" w:rsidRPr="00073955">
        <w:rPr>
          <w:b/>
          <w:sz w:val="26"/>
          <w:szCs w:val="26"/>
        </w:rPr>
        <w:t>2</w:t>
      </w:r>
      <w:r w:rsidR="00A62A53" w:rsidRPr="00073955">
        <w:rPr>
          <w:b/>
          <w:sz w:val="26"/>
          <w:szCs w:val="26"/>
        </w:rPr>
        <w:t>2</w:t>
      </w:r>
      <w:r w:rsidR="00446060" w:rsidRPr="00073955">
        <w:rPr>
          <w:b/>
          <w:sz w:val="26"/>
          <w:szCs w:val="26"/>
        </w:rPr>
        <w:t>.</w:t>
      </w:r>
    </w:p>
    <w:p w:rsidR="00446060" w:rsidRPr="00073955" w:rsidRDefault="00446060" w:rsidP="00CC7964">
      <w:pPr>
        <w:jc w:val="both"/>
        <w:rPr>
          <w:b/>
        </w:rPr>
      </w:pPr>
    </w:p>
    <w:p w:rsidR="00446060" w:rsidRPr="00073955" w:rsidRDefault="00446060" w:rsidP="00CC7964">
      <w:pPr>
        <w:jc w:val="both"/>
        <w:rPr>
          <w:b/>
        </w:rPr>
      </w:pPr>
    </w:p>
    <w:p w:rsidR="00446060" w:rsidRPr="00073955" w:rsidRDefault="00446060" w:rsidP="00CC7964">
      <w:pPr>
        <w:jc w:val="both"/>
        <w:rPr>
          <w:b/>
        </w:rPr>
      </w:pPr>
    </w:p>
    <w:p w:rsidR="003F26D3" w:rsidRPr="00073955" w:rsidRDefault="003F26D3" w:rsidP="00CC7964">
      <w:pPr>
        <w:jc w:val="both"/>
        <w:rPr>
          <w:b/>
        </w:rPr>
      </w:pPr>
    </w:p>
    <w:p w:rsidR="00446060" w:rsidRPr="00073955" w:rsidRDefault="00281276" w:rsidP="00CC7964">
      <w:pPr>
        <w:pStyle w:val="Recuodecorpodetexto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221EC2" w:rsidRPr="00073955">
        <w:rPr>
          <w:b/>
        </w:rPr>
        <w:t>Fausto Peres</w:t>
      </w:r>
    </w:p>
    <w:p w:rsidR="00446060" w:rsidRPr="00073955" w:rsidRDefault="00073955" w:rsidP="00CC7964">
      <w:pPr>
        <w:pStyle w:val="Ttulo1"/>
        <w:jc w:val="both"/>
        <w:rPr>
          <w:b/>
          <w:bCs/>
          <w:caps/>
          <w:sz w:val="24"/>
        </w:rPr>
      </w:pPr>
      <w:r>
        <w:rPr>
          <w:b/>
          <w:sz w:val="24"/>
        </w:rPr>
        <w:t xml:space="preserve">   </w:t>
      </w:r>
      <w:r w:rsidR="00281276"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 xml:space="preserve"> </w:t>
      </w:r>
      <w:r w:rsidR="00446060" w:rsidRPr="00073955">
        <w:rPr>
          <w:b/>
          <w:sz w:val="24"/>
        </w:rPr>
        <w:t>Vereador</w:t>
      </w:r>
    </w:p>
    <w:p w:rsidR="00446060" w:rsidRPr="00073955" w:rsidRDefault="00446060" w:rsidP="00CC7964">
      <w:pPr>
        <w:jc w:val="both"/>
        <w:rPr>
          <w:b/>
        </w:rPr>
      </w:pPr>
    </w:p>
    <w:p w:rsidR="00446060" w:rsidRPr="00073955" w:rsidRDefault="00446060" w:rsidP="00CC7964">
      <w:pPr>
        <w:jc w:val="both"/>
        <w:rPr>
          <w:b/>
        </w:rPr>
      </w:pPr>
    </w:p>
    <w:p w:rsidR="00446060" w:rsidRPr="00073955" w:rsidRDefault="00446060" w:rsidP="00CC7964">
      <w:pPr>
        <w:jc w:val="both"/>
        <w:rPr>
          <w:b/>
        </w:rPr>
      </w:pPr>
    </w:p>
    <w:p w:rsidR="00446060" w:rsidRPr="00073955" w:rsidRDefault="00446060" w:rsidP="00CC7964">
      <w:pPr>
        <w:jc w:val="both"/>
        <w:rPr>
          <w:b/>
        </w:rPr>
      </w:pPr>
    </w:p>
    <w:p w:rsidR="00446060" w:rsidRPr="00073955" w:rsidRDefault="00446060" w:rsidP="00CC7964">
      <w:pPr>
        <w:jc w:val="both"/>
        <w:rPr>
          <w:b/>
        </w:rPr>
      </w:pPr>
    </w:p>
    <w:p w:rsidR="00446060" w:rsidRPr="00073955" w:rsidRDefault="00446060" w:rsidP="00CC7964">
      <w:pPr>
        <w:jc w:val="both"/>
        <w:rPr>
          <w:b/>
        </w:rPr>
      </w:pPr>
    </w:p>
    <w:p w:rsidR="00446060" w:rsidRPr="00073955" w:rsidRDefault="00446060" w:rsidP="00CC7964">
      <w:pPr>
        <w:jc w:val="both"/>
        <w:rPr>
          <w:b/>
        </w:rPr>
      </w:pPr>
    </w:p>
    <w:p w:rsidR="00D516A7" w:rsidRPr="00073955" w:rsidRDefault="00D516A7" w:rsidP="00CC7964">
      <w:pPr>
        <w:jc w:val="both"/>
        <w:rPr>
          <w:b/>
        </w:rPr>
      </w:pPr>
    </w:p>
    <w:p w:rsidR="00D516A7" w:rsidRPr="00073955" w:rsidRDefault="00D516A7" w:rsidP="00CC7964">
      <w:pPr>
        <w:jc w:val="both"/>
        <w:rPr>
          <w:b/>
        </w:rPr>
      </w:pPr>
    </w:p>
    <w:p w:rsidR="00EB60BC" w:rsidRPr="00551ACA" w:rsidRDefault="00EB60BC" w:rsidP="00CC7964">
      <w:pPr>
        <w:jc w:val="both"/>
      </w:pPr>
      <w:r w:rsidRPr="00551ACA">
        <w:rPr>
          <w:b/>
          <w:smallCaps/>
        </w:rPr>
        <w:t>Justificativa:</w:t>
      </w:r>
    </w:p>
    <w:p w:rsidR="00EB60BC" w:rsidRDefault="00EB60BC" w:rsidP="00CC7964">
      <w:pPr>
        <w:spacing w:before="120"/>
        <w:jc w:val="both"/>
      </w:pPr>
    </w:p>
    <w:p w:rsidR="00EB60BC" w:rsidRPr="00A075FA" w:rsidRDefault="00EB60BC" w:rsidP="00CC7964">
      <w:pPr>
        <w:spacing w:before="120"/>
        <w:jc w:val="both"/>
      </w:pPr>
      <w:r w:rsidRPr="00A075FA">
        <w:t>JOSÉ DESIDÉRIO DA SILVA</w:t>
      </w:r>
      <w:r>
        <w:t>, nasceu em 14 de março de 19</w:t>
      </w:r>
      <w:r w:rsidRPr="00A075FA">
        <w:t>43, na cidade de Conchas</w:t>
      </w:r>
      <w:r>
        <w:t>,</w:t>
      </w:r>
      <w:r w:rsidRPr="00A075FA">
        <w:t xml:space="preserve"> Estado de São Paulo.  Filho de Anésia Maria Rodrigues e Virgilio </w:t>
      </w:r>
      <w:proofErr w:type="spellStart"/>
      <w:r w:rsidRPr="00A075FA">
        <w:t>Desidério</w:t>
      </w:r>
      <w:proofErr w:type="spellEnd"/>
      <w:r w:rsidRPr="00A075FA">
        <w:t xml:space="preserve"> da Silva, já falecidos.</w:t>
      </w:r>
    </w:p>
    <w:p w:rsidR="00EB60BC" w:rsidRDefault="00EB60BC" w:rsidP="00CC7964">
      <w:pPr>
        <w:pStyle w:val="PargrafodaList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B60BC" w:rsidRPr="00EB60BC" w:rsidRDefault="00EB60BC" w:rsidP="00CC7964">
      <w:pPr>
        <w:jc w:val="both"/>
      </w:pPr>
      <w:r w:rsidRPr="00EB60BC">
        <w:t xml:space="preserve">Viúvo da senhora Mercedes </w:t>
      </w:r>
      <w:proofErr w:type="spellStart"/>
      <w:r w:rsidRPr="00EB60BC">
        <w:t>Urquiza</w:t>
      </w:r>
      <w:proofErr w:type="spellEnd"/>
      <w:r w:rsidRPr="00EB60BC">
        <w:t xml:space="preserve"> </w:t>
      </w:r>
      <w:proofErr w:type="spellStart"/>
      <w:r w:rsidRPr="00EB60BC">
        <w:t>Desidério</w:t>
      </w:r>
      <w:proofErr w:type="spellEnd"/>
      <w:r w:rsidRPr="00EB60BC">
        <w:t xml:space="preserve"> da Silva, falecida em 2013.</w:t>
      </w:r>
    </w:p>
    <w:p w:rsidR="00EB60BC" w:rsidRDefault="00EB60BC" w:rsidP="00CC7964">
      <w:pPr>
        <w:jc w:val="both"/>
      </w:pPr>
    </w:p>
    <w:p w:rsidR="00EB60BC" w:rsidRPr="00EB60BC" w:rsidRDefault="00EB60BC" w:rsidP="00CC7964">
      <w:pPr>
        <w:jc w:val="both"/>
      </w:pPr>
      <w:r w:rsidRPr="00EB60BC">
        <w:t xml:space="preserve">José </w:t>
      </w:r>
      <w:proofErr w:type="spellStart"/>
      <w:r w:rsidRPr="00EB60BC">
        <w:t>Desidério</w:t>
      </w:r>
      <w:proofErr w:type="spellEnd"/>
      <w:r w:rsidRPr="00EB60BC">
        <w:t xml:space="preserve"> iniciou sua brilhante carreira profissional em 20 de julho de 1962. </w:t>
      </w:r>
      <w:proofErr w:type="gramStart"/>
      <w:r w:rsidRPr="00EB60BC">
        <w:t>onde</w:t>
      </w:r>
      <w:proofErr w:type="gramEnd"/>
      <w:r w:rsidRPr="00EB60BC">
        <w:t xml:space="preserve"> ocupou  o cargos de diretor de jornalismo em várias emissoras de rádio de Sorocaba, dentre elas: Radio Boa Nova Sorocaba;  Rádio CBN Campinas;   Radio Ipanema. Foi também, diretor de jornalismo e Conselheiro da TV COM Sorocaba.</w:t>
      </w:r>
    </w:p>
    <w:p w:rsidR="00EB60BC" w:rsidRDefault="00EB60BC" w:rsidP="00CC7964">
      <w:pPr>
        <w:pStyle w:val="PargrafodaList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C" w:rsidRPr="00EB60BC" w:rsidRDefault="00EB60BC" w:rsidP="00CC7964">
      <w:pPr>
        <w:jc w:val="both"/>
      </w:pPr>
      <w:r w:rsidRPr="00EB60BC">
        <w:t>Em sua trajetória de 56 anos de vida profissional recebeu várias condecorações:</w:t>
      </w:r>
    </w:p>
    <w:p w:rsidR="00EB60BC" w:rsidRPr="00A075FA" w:rsidRDefault="00EB60BC" w:rsidP="00CC7964">
      <w:pPr>
        <w:spacing w:before="120"/>
        <w:jc w:val="both"/>
        <w:rPr>
          <w:b/>
        </w:rPr>
      </w:pPr>
    </w:p>
    <w:p w:rsidR="00EB60BC" w:rsidRPr="00A075FA" w:rsidRDefault="00EB60BC" w:rsidP="00CC796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Titulo de Cidadão Sorocabano outorgado pela Câmara Municipal de Sorocaba em 1980 </w:t>
      </w:r>
    </w:p>
    <w:p w:rsidR="00EB60BC" w:rsidRPr="00A075FA" w:rsidRDefault="00EB60BC" w:rsidP="00CC796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Titulo de Cidadão de Campinas outorgado pela Câmara Municipal de Campinas em 1988 </w:t>
      </w:r>
    </w:p>
    <w:p w:rsidR="00EB60BC" w:rsidRPr="00A075FA" w:rsidRDefault="00EB60BC" w:rsidP="00CC796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Titulo de Cidadão Emérito de Sorocaba outorgado pela Câmara Municipal de Sorocaba em 2007 </w:t>
      </w:r>
    </w:p>
    <w:p w:rsidR="00EB60BC" w:rsidRPr="00A075FA" w:rsidRDefault="00EB60BC" w:rsidP="00CC796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Titulo de Cidadão Benemérito outorgado pela Câmara Municipal de Conchas 2013 </w:t>
      </w:r>
    </w:p>
    <w:p w:rsidR="00EB60BC" w:rsidRPr="00A075FA" w:rsidRDefault="00EB60BC" w:rsidP="00CC796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>Comenda da Ética e Cidadania outorgado pela Câmara Municipal de Sorocaba - 21/08/2013</w:t>
      </w:r>
    </w:p>
    <w:p w:rsidR="00EB60BC" w:rsidRPr="00A075FA" w:rsidRDefault="00EB60BC" w:rsidP="00CC796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Homenagem da secretaria da Cultura de reconhecimento da cidade de Conchas 13/06/2000 </w:t>
      </w:r>
    </w:p>
    <w:p w:rsidR="00EB60BC" w:rsidRPr="00A075FA" w:rsidRDefault="00EB60BC" w:rsidP="00CC796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O Colar Comemorativo do Sesquicentenário da Revolução Liberal de 1842 da Policia Militar em 06/10/2000 </w:t>
      </w:r>
    </w:p>
    <w:p w:rsidR="00EB60BC" w:rsidRDefault="00EB60BC" w:rsidP="00CC7964">
      <w:pPr>
        <w:jc w:val="both"/>
      </w:pPr>
    </w:p>
    <w:p w:rsidR="00EB60BC" w:rsidRPr="00630432" w:rsidRDefault="00EB60BC" w:rsidP="00CC7964">
      <w:pPr>
        <w:ind w:left="360"/>
        <w:jc w:val="both"/>
      </w:pPr>
      <w:r w:rsidRPr="00630432">
        <w:t xml:space="preserve">Titulo de reconhecimento do Exército Brasileiro pela 14a CSM de Sorocaba, </w:t>
      </w:r>
      <w:proofErr w:type="gramStart"/>
      <w:r w:rsidRPr="00630432">
        <w:t>2004</w:t>
      </w:r>
      <w:proofErr w:type="gramEnd"/>
      <w:r w:rsidRPr="00630432">
        <w:t xml:space="preserve"> </w:t>
      </w:r>
    </w:p>
    <w:p w:rsidR="00EB60BC" w:rsidRDefault="00EB60BC" w:rsidP="00CC7964">
      <w:pPr>
        <w:ind w:left="360"/>
        <w:jc w:val="both"/>
      </w:pPr>
      <w:r w:rsidRPr="00630432">
        <w:t>Titulo Jornalista Cidadão da Fundação das Entidades Assistenciais de Campinas 1998</w:t>
      </w:r>
      <w:r>
        <w:t xml:space="preserve">.     </w:t>
      </w:r>
    </w:p>
    <w:p w:rsidR="00EB60BC" w:rsidRDefault="00EB60BC" w:rsidP="00CC7964">
      <w:pPr>
        <w:ind w:left="360"/>
        <w:jc w:val="both"/>
      </w:pPr>
    </w:p>
    <w:p w:rsidR="00EB60BC" w:rsidRPr="00A075FA" w:rsidRDefault="00EB60BC" w:rsidP="00CC7964">
      <w:pPr>
        <w:ind w:left="360"/>
        <w:jc w:val="both"/>
      </w:pPr>
      <w:proofErr w:type="spellStart"/>
      <w:r>
        <w:t>Desídério</w:t>
      </w:r>
      <w:proofErr w:type="spellEnd"/>
      <w:r>
        <w:t xml:space="preserve"> também recebeu inúmeros prêmios, coroando ainda mais</w:t>
      </w:r>
      <w:proofErr w:type="gramStart"/>
      <w:r>
        <w:t xml:space="preserve">  </w:t>
      </w:r>
      <w:proofErr w:type="gramEnd"/>
      <w:r>
        <w:t>sua carreira     profissional.</w:t>
      </w:r>
    </w:p>
    <w:p w:rsidR="00EB60BC" w:rsidRDefault="00EB60BC" w:rsidP="00CC7964">
      <w:pPr>
        <w:spacing w:before="120"/>
        <w:jc w:val="both"/>
        <w:rPr>
          <w:b/>
        </w:rPr>
      </w:pPr>
      <w:r w:rsidRPr="00A075FA">
        <w:rPr>
          <w:b/>
        </w:rPr>
        <w:lastRenderedPageBreak/>
        <w:t xml:space="preserve"> </w:t>
      </w:r>
      <w:r>
        <w:rPr>
          <w:b/>
        </w:rPr>
        <w:t xml:space="preserve">      </w:t>
      </w:r>
    </w:p>
    <w:p w:rsidR="00EB60BC" w:rsidRDefault="00EB60BC" w:rsidP="00CC7964">
      <w:pPr>
        <w:spacing w:before="120"/>
        <w:jc w:val="both"/>
        <w:rPr>
          <w:b/>
        </w:rPr>
      </w:pPr>
      <w:r>
        <w:rPr>
          <w:b/>
        </w:rPr>
        <w:t xml:space="preserve">      PRÊMIOS:</w:t>
      </w:r>
    </w:p>
    <w:p w:rsidR="00EB60BC" w:rsidRPr="00A075FA" w:rsidRDefault="00EB60BC" w:rsidP="00CC7964">
      <w:pPr>
        <w:spacing w:before="120"/>
        <w:jc w:val="both"/>
        <w:rPr>
          <w:b/>
        </w:rPr>
      </w:pP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5FA">
        <w:rPr>
          <w:rFonts w:ascii="Times New Roman" w:hAnsi="Times New Roman" w:cs="Times New Roman"/>
          <w:sz w:val="24"/>
          <w:szCs w:val="24"/>
        </w:rPr>
        <w:t>Oscarito</w:t>
      </w:r>
      <w:proofErr w:type="spellEnd"/>
      <w:r w:rsidRPr="00A075FA">
        <w:rPr>
          <w:rFonts w:ascii="Times New Roman" w:hAnsi="Times New Roman" w:cs="Times New Roman"/>
          <w:sz w:val="24"/>
          <w:szCs w:val="24"/>
        </w:rPr>
        <w:t xml:space="preserve"> por votação da Sociedade de Sorocaba, em 1980</w:t>
      </w:r>
      <w:r w:rsidR="00CC7964">
        <w:rPr>
          <w:rFonts w:ascii="Times New Roman" w:hAnsi="Times New Roman" w:cs="Times New Roman"/>
          <w:sz w:val="24"/>
          <w:szCs w:val="24"/>
        </w:rPr>
        <w:t>.</w:t>
      </w:r>
      <w:r w:rsidRPr="00A0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>Prêmio Jornal Ultima Hora como revelação do Radio do Interior em 1971</w:t>
      </w:r>
      <w:r w:rsidR="00CC7964">
        <w:rPr>
          <w:rFonts w:ascii="Times New Roman" w:hAnsi="Times New Roman" w:cs="Times New Roman"/>
          <w:sz w:val="24"/>
          <w:szCs w:val="24"/>
        </w:rPr>
        <w:t>.</w:t>
      </w:r>
      <w:r w:rsidRPr="00A0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>Prêmio 50 anos da ASI, em 1995</w:t>
      </w:r>
      <w:r w:rsidR="00CC7964">
        <w:rPr>
          <w:rFonts w:ascii="Times New Roman" w:hAnsi="Times New Roman" w:cs="Times New Roman"/>
          <w:sz w:val="24"/>
          <w:szCs w:val="24"/>
        </w:rPr>
        <w:t>.</w:t>
      </w:r>
      <w:r w:rsidRPr="00A0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>Grande Premio Fundação FEAC de jornalismo e</w:t>
      </w:r>
      <w:r>
        <w:rPr>
          <w:rFonts w:ascii="Times New Roman" w:hAnsi="Times New Roman" w:cs="Times New Roman"/>
          <w:sz w:val="24"/>
          <w:szCs w:val="24"/>
        </w:rPr>
        <w:t>m 1998 - FEAC e Fundação Educar.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Diploma "Cidadão Bondade" pela realização da "Ciranda da Alegria" em 1987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Diploma de Honra ao Mérito - </w:t>
      </w:r>
      <w:proofErr w:type="spellStart"/>
      <w:r w:rsidRPr="00A075FA">
        <w:rPr>
          <w:rFonts w:ascii="Times New Roman" w:hAnsi="Times New Roman" w:cs="Times New Roman"/>
          <w:sz w:val="24"/>
          <w:szCs w:val="24"/>
        </w:rPr>
        <w:t>Panathlon</w:t>
      </w:r>
      <w:proofErr w:type="spellEnd"/>
      <w:r w:rsidRPr="00A075FA">
        <w:rPr>
          <w:rFonts w:ascii="Times New Roman" w:hAnsi="Times New Roman" w:cs="Times New Roman"/>
          <w:sz w:val="24"/>
          <w:szCs w:val="24"/>
        </w:rPr>
        <w:t xml:space="preserve"> Clube - pelos relevantes serviços prestados ao futebol em 2010</w:t>
      </w:r>
      <w:r w:rsidR="00CC7964">
        <w:rPr>
          <w:rFonts w:ascii="Times New Roman" w:hAnsi="Times New Roman" w:cs="Times New Roman"/>
          <w:sz w:val="24"/>
          <w:szCs w:val="24"/>
        </w:rPr>
        <w:t>.</w:t>
      </w:r>
      <w:r w:rsidRPr="00A0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Troféu de Mérito Esportivo - </w:t>
      </w:r>
      <w:proofErr w:type="spellStart"/>
      <w:r w:rsidRPr="00A075FA">
        <w:rPr>
          <w:rFonts w:ascii="Times New Roman" w:hAnsi="Times New Roman" w:cs="Times New Roman"/>
          <w:sz w:val="24"/>
          <w:szCs w:val="24"/>
        </w:rPr>
        <w:t>Panathlon</w:t>
      </w:r>
      <w:proofErr w:type="spellEnd"/>
      <w:r w:rsidRPr="00A075FA">
        <w:rPr>
          <w:rFonts w:ascii="Times New Roman" w:hAnsi="Times New Roman" w:cs="Times New Roman"/>
          <w:sz w:val="24"/>
          <w:szCs w:val="24"/>
        </w:rPr>
        <w:t xml:space="preserve"> Clube em 2011</w:t>
      </w:r>
      <w:r w:rsidR="00CC7964">
        <w:rPr>
          <w:rFonts w:ascii="Times New Roman" w:hAnsi="Times New Roman" w:cs="Times New Roman"/>
          <w:sz w:val="24"/>
          <w:szCs w:val="24"/>
        </w:rPr>
        <w:t>.</w:t>
      </w:r>
      <w:r w:rsidRPr="00A0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Diploma de Honra ao Mérito da Secretaria de Estado de Relações do Trabalho como Radialista destaque no Interior em 1980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Diploma de Reconhecimento Profissional do Rotary Esplanada 2002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Medalha Constitucionalista decreto do Governo do Estado n° 2989 da </w:t>
      </w:r>
      <w:proofErr w:type="gramStart"/>
      <w:r w:rsidRPr="00A075FA">
        <w:rPr>
          <w:rFonts w:ascii="Times New Roman" w:hAnsi="Times New Roman" w:cs="Times New Roman"/>
          <w:sz w:val="24"/>
          <w:szCs w:val="24"/>
        </w:rPr>
        <w:t>Sociedade Veteranos de 1932 MMDC conferida em 12 de Agosto de 2013</w:t>
      </w:r>
      <w:proofErr w:type="gramEnd"/>
      <w:r w:rsidR="00CC7964">
        <w:rPr>
          <w:rFonts w:ascii="Times New Roman" w:hAnsi="Times New Roman" w:cs="Times New Roman"/>
          <w:sz w:val="24"/>
          <w:szCs w:val="24"/>
        </w:rPr>
        <w:t>.</w:t>
      </w:r>
      <w:r w:rsidRPr="00A0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Medalha Lágrima da Terra decreto do Governo do Estado Pelo Instituto Histórico em 2014 </w:t>
      </w:r>
    </w:p>
    <w:p w:rsidR="00EB60BC" w:rsidRPr="00A075FA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Diploma Jornalista Destaque concedido pela Secretaria da Cultura de Sorocaba em 2016 </w:t>
      </w:r>
    </w:p>
    <w:p w:rsidR="00EB60BC" w:rsidRDefault="00EB60BC" w:rsidP="00CC796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Troféu Jornalista Ruy Albuquerque Concedido pela ASI em 2017 </w:t>
      </w:r>
    </w:p>
    <w:p w:rsidR="00EB60BC" w:rsidRPr="00451A88" w:rsidRDefault="00EB60BC" w:rsidP="00CC7964">
      <w:pPr>
        <w:jc w:val="both"/>
      </w:pPr>
    </w:p>
    <w:p w:rsidR="00EB60BC" w:rsidRDefault="00EB60BC" w:rsidP="00CC7964">
      <w:pPr>
        <w:spacing w:before="120"/>
        <w:jc w:val="both"/>
        <w:rPr>
          <w:b/>
        </w:rPr>
      </w:pPr>
      <w:r w:rsidRPr="00A075FA">
        <w:rPr>
          <w:b/>
        </w:rPr>
        <w:t>Emissoras d</w:t>
      </w:r>
      <w:r>
        <w:rPr>
          <w:b/>
        </w:rPr>
        <w:t>e Rádio e TV em que trabalha</w:t>
      </w:r>
    </w:p>
    <w:p w:rsidR="00EB60BC" w:rsidRPr="00A075FA" w:rsidRDefault="00EB60BC" w:rsidP="00CC7964">
      <w:pPr>
        <w:spacing w:before="120"/>
        <w:jc w:val="both"/>
        <w:rPr>
          <w:b/>
        </w:rPr>
      </w:pPr>
    </w:p>
    <w:p w:rsidR="00EB60BC" w:rsidRPr="00A075FA" w:rsidRDefault="00EB60BC" w:rsidP="00CC7964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FA">
        <w:rPr>
          <w:rFonts w:ascii="Times New Roman" w:hAnsi="Times New Roman" w:cs="Times New Roman"/>
          <w:sz w:val="24"/>
          <w:szCs w:val="24"/>
        </w:rPr>
        <w:t>1962 - Rádio</w:t>
      </w:r>
      <w:proofErr w:type="gramEnd"/>
      <w:r w:rsidRPr="00A075FA">
        <w:rPr>
          <w:rFonts w:ascii="Times New Roman" w:hAnsi="Times New Roman" w:cs="Times New Roman"/>
          <w:sz w:val="24"/>
          <w:szCs w:val="24"/>
        </w:rPr>
        <w:t xml:space="preserve"> Vanguarda de Sorocaba até 1966 </w:t>
      </w:r>
    </w:p>
    <w:p w:rsidR="00EB60BC" w:rsidRPr="00A075FA" w:rsidRDefault="00EB60BC" w:rsidP="00CC7964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1966 - Radio Cacique até 1968 </w:t>
      </w:r>
    </w:p>
    <w:p w:rsidR="00EB60BC" w:rsidRPr="00A075FA" w:rsidRDefault="00EB60BC" w:rsidP="00CC7964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FA">
        <w:rPr>
          <w:rFonts w:ascii="Times New Roman" w:hAnsi="Times New Roman" w:cs="Times New Roman"/>
          <w:sz w:val="24"/>
          <w:szCs w:val="24"/>
        </w:rPr>
        <w:t>1968 - Rádio</w:t>
      </w:r>
      <w:proofErr w:type="gramEnd"/>
      <w:r w:rsidRPr="00A075FA">
        <w:rPr>
          <w:rFonts w:ascii="Times New Roman" w:hAnsi="Times New Roman" w:cs="Times New Roman"/>
          <w:sz w:val="24"/>
          <w:szCs w:val="24"/>
        </w:rPr>
        <w:t xml:space="preserve"> Clube de Sorocaba </w:t>
      </w:r>
    </w:p>
    <w:p w:rsidR="00EB60BC" w:rsidRPr="00A075FA" w:rsidRDefault="00EB60BC" w:rsidP="00CC7964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FA">
        <w:rPr>
          <w:rFonts w:ascii="Times New Roman" w:hAnsi="Times New Roman" w:cs="Times New Roman"/>
          <w:sz w:val="24"/>
          <w:szCs w:val="24"/>
        </w:rPr>
        <w:t>1975 - Radio de São Paulo - equipe</w:t>
      </w:r>
      <w:proofErr w:type="gramEnd"/>
      <w:r w:rsidRPr="00A075FA">
        <w:rPr>
          <w:rFonts w:ascii="Times New Roman" w:hAnsi="Times New Roman" w:cs="Times New Roman"/>
          <w:sz w:val="24"/>
          <w:szCs w:val="24"/>
        </w:rPr>
        <w:t xml:space="preserve"> Wilson Brasil </w:t>
      </w:r>
    </w:p>
    <w:p w:rsidR="00EB60BC" w:rsidRPr="00A075FA" w:rsidRDefault="00EB60BC" w:rsidP="00CC7964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FA">
        <w:rPr>
          <w:rFonts w:ascii="Times New Roman" w:hAnsi="Times New Roman" w:cs="Times New Roman"/>
          <w:sz w:val="24"/>
          <w:szCs w:val="24"/>
        </w:rPr>
        <w:t>1976 - Rádio</w:t>
      </w:r>
      <w:proofErr w:type="gramEnd"/>
      <w:r w:rsidRPr="00A075FA">
        <w:rPr>
          <w:rFonts w:ascii="Times New Roman" w:hAnsi="Times New Roman" w:cs="Times New Roman"/>
          <w:sz w:val="24"/>
          <w:szCs w:val="24"/>
        </w:rPr>
        <w:t xml:space="preserve"> Brasil de Campinas </w:t>
      </w:r>
    </w:p>
    <w:p w:rsidR="00EB60BC" w:rsidRPr="00EB60BC" w:rsidRDefault="00EB60BC" w:rsidP="00CC7964">
      <w:pPr>
        <w:pStyle w:val="PargrafodaLista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1978 - Rádio e Televisão Gazeta de São Paulo </w:t>
      </w:r>
    </w:p>
    <w:p w:rsidR="00EB60BC" w:rsidRPr="009739D9" w:rsidRDefault="00EB60BC" w:rsidP="00CC7964">
      <w:pPr>
        <w:pStyle w:val="PargrafodaLista"/>
        <w:numPr>
          <w:ilvl w:val="0"/>
          <w:numId w:val="5"/>
        </w:numPr>
        <w:spacing w:before="120"/>
        <w:jc w:val="both"/>
      </w:pPr>
      <w:proofErr w:type="gramStart"/>
      <w:r w:rsidRPr="009739D9">
        <w:t>1981 - Rádio</w:t>
      </w:r>
      <w:proofErr w:type="gramEnd"/>
      <w:r w:rsidRPr="009739D9">
        <w:t xml:space="preserve"> Jornal de </w:t>
      </w:r>
      <w:proofErr w:type="spellStart"/>
      <w:r w:rsidRPr="009739D9">
        <w:t>lndaiatuba</w:t>
      </w:r>
      <w:proofErr w:type="spellEnd"/>
      <w:r w:rsidRPr="009739D9">
        <w:t xml:space="preserve"> </w:t>
      </w:r>
    </w:p>
    <w:p w:rsidR="00EB60BC" w:rsidRPr="00A075FA" w:rsidRDefault="00EB60BC" w:rsidP="00CC7964">
      <w:pPr>
        <w:pStyle w:val="PargrafodaLista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FA">
        <w:rPr>
          <w:rFonts w:ascii="Times New Roman" w:hAnsi="Times New Roman" w:cs="Times New Roman"/>
          <w:sz w:val="24"/>
          <w:szCs w:val="24"/>
        </w:rPr>
        <w:t>1982 - Rádio</w:t>
      </w:r>
      <w:proofErr w:type="gramEnd"/>
      <w:r w:rsidRPr="00A075FA">
        <w:rPr>
          <w:rFonts w:ascii="Times New Roman" w:hAnsi="Times New Roman" w:cs="Times New Roman"/>
          <w:sz w:val="24"/>
          <w:szCs w:val="24"/>
        </w:rPr>
        <w:t xml:space="preserve"> Cultura de Campinas </w:t>
      </w:r>
    </w:p>
    <w:p w:rsidR="00EB60BC" w:rsidRPr="00A075FA" w:rsidRDefault="00EB60BC" w:rsidP="00CC7964">
      <w:pPr>
        <w:pStyle w:val="PargrafodaLista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FA">
        <w:rPr>
          <w:rFonts w:ascii="Times New Roman" w:hAnsi="Times New Roman" w:cs="Times New Roman"/>
          <w:sz w:val="24"/>
          <w:szCs w:val="24"/>
        </w:rPr>
        <w:t>1986 - Rádio</w:t>
      </w:r>
      <w:proofErr w:type="gramEnd"/>
      <w:r w:rsidRPr="00A075FA">
        <w:rPr>
          <w:rFonts w:ascii="Times New Roman" w:hAnsi="Times New Roman" w:cs="Times New Roman"/>
          <w:sz w:val="24"/>
          <w:szCs w:val="24"/>
        </w:rPr>
        <w:t xml:space="preserve"> CBN Campinas </w:t>
      </w:r>
    </w:p>
    <w:p w:rsidR="00EB60BC" w:rsidRPr="00A075FA" w:rsidRDefault="00EB60BC" w:rsidP="00CC7964">
      <w:pPr>
        <w:pStyle w:val="PargrafodaLista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>1988 - Radio Ipanema Sorocaba</w:t>
      </w:r>
    </w:p>
    <w:p w:rsidR="00EB60BC" w:rsidRDefault="00EB60BC" w:rsidP="00CC7964">
      <w:pPr>
        <w:pStyle w:val="PargrafodaLista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0BC">
        <w:rPr>
          <w:rFonts w:ascii="Times New Roman" w:hAnsi="Times New Roman" w:cs="Times New Roman"/>
          <w:sz w:val="24"/>
          <w:szCs w:val="24"/>
        </w:rPr>
        <w:lastRenderedPageBreak/>
        <w:t>1995 Jornal</w:t>
      </w:r>
      <w:proofErr w:type="gramEnd"/>
      <w:r w:rsidRPr="00EB60BC">
        <w:rPr>
          <w:rFonts w:ascii="Times New Roman" w:hAnsi="Times New Roman" w:cs="Times New Roman"/>
          <w:sz w:val="24"/>
          <w:szCs w:val="24"/>
        </w:rPr>
        <w:t xml:space="preserve"> Cruzeiro da Sul</w:t>
      </w:r>
    </w:p>
    <w:p w:rsidR="00EB60BC" w:rsidRPr="00EB60BC" w:rsidRDefault="00EB60BC" w:rsidP="00CC7964">
      <w:pPr>
        <w:pStyle w:val="PargrafodaLista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C">
        <w:rPr>
          <w:rFonts w:ascii="Times New Roman" w:hAnsi="Times New Roman" w:cs="Times New Roman"/>
          <w:sz w:val="24"/>
          <w:szCs w:val="24"/>
        </w:rPr>
        <w:t xml:space="preserve">2001 - Radio Boa Nova </w:t>
      </w:r>
    </w:p>
    <w:p w:rsidR="00EB60BC" w:rsidRPr="00A075FA" w:rsidRDefault="00EB60BC" w:rsidP="00CC7964">
      <w:pPr>
        <w:pStyle w:val="PargrafodaLista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2012 - Radio Ipanema </w:t>
      </w:r>
    </w:p>
    <w:p w:rsidR="00EB60BC" w:rsidRDefault="00EB60BC" w:rsidP="00CC7964">
      <w:pPr>
        <w:pStyle w:val="PargrafodaLista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TV COM Sorocaba - desde 2001 </w:t>
      </w:r>
    </w:p>
    <w:p w:rsidR="00EB60BC" w:rsidRPr="00A075FA" w:rsidRDefault="00EB60BC" w:rsidP="00CC7964">
      <w:pPr>
        <w:pStyle w:val="PargrafodaLista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BC" w:rsidRDefault="00EB60BC" w:rsidP="00CC7964">
      <w:pPr>
        <w:spacing w:before="120"/>
        <w:jc w:val="both"/>
        <w:rPr>
          <w:b/>
        </w:rPr>
      </w:pPr>
      <w:r w:rsidRPr="00A075FA">
        <w:rPr>
          <w:b/>
        </w:rPr>
        <w:t xml:space="preserve">Apresentador de </w:t>
      </w:r>
      <w:proofErr w:type="gramStart"/>
      <w:r w:rsidRPr="00A075FA">
        <w:rPr>
          <w:b/>
        </w:rPr>
        <w:t>2</w:t>
      </w:r>
      <w:proofErr w:type="gramEnd"/>
      <w:r w:rsidRPr="00A075FA">
        <w:rPr>
          <w:b/>
        </w:rPr>
        <w:t xml:space="preserve"> Programas semanais </w:t>
      </w:r>
    </w:p>
    <w:p w:rsidR="00EB60BC" w:rsidRPr="00A075FA" w:rsidRDefault="00EB60BC" w:rsidP="00CC7964">
      <w:pPr>
        <w:spacing w:before="120"/>
        <w:jc w:val="both"/>
        <w:rPr>
          <w:b/>
        </w:rPr>
      </w:pPr>
    </w:p>
    <w:p w:rsidR="00EB60BC" w:rsidRPr="00A075FA" w:rsidRDefault="00EB60BC" w:rsidP="00CC7964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>Cantinho da Amizade conta história de Sorocaba</w:t>
      </w:r>
    </w:p>
    <w:p w:rsidR="00EB60BC" w:rsidRDefault="00EB60BC" w:rsidP="00CC7964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Sorocaba Debate com personagens da cidade de todas as áreas. </w:t>
      </w:r>
    </w:p>
    <w:p w:rsidR="00EB60BC" w:rsidRPr="00A075FA" w:rsidRDefault="00EB60BC" w:rsidP="00CC7964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BC" w:rsidRDefault="00EB60BC" w:rsidP="00CC7964">
      <w:pPr>
        <w:spacing w:before="120"/>
        <w:jc w:val="both"/>
        <w:rPr>
          <w:b/>
        </w:rPr>
      </w:pPr>
      <w:r w:rsidRPr="00A075FA">
        <w:rPr>
          <w:b/>
        </w:rPr>
        <w:t xml:space="preserve">Revistas que enalteceram seu Trabalho no Radio </w:t>
      </w:r>
    </w:p>
    <w:p w:rsidR="00EB60BC" w:rsidRPr="00A075FA" w:rsidRDefault="00EB60BC" w:rsidP="00CC7964">
      <w:pPr>
        <w:spacing w:before="120"/>
        <w:jc w:val="both"/>
        <w:rPr>
          <w:b/>
        </w:rPr>
      </w:pPr>
    </w:p>
    <w:p w:rsidR="00EB60BC" w:rsidRPr="00A075FA" w:rsidRDefault="00EB60BC" w:rsidP="00CC7964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Revista Vogue: São Paulo </w:t>
      </w:r>
    </w:p>
    <w:p w:rsidR="00EB60BC" w:rsidRPr="00A075FA" w:rsidRDefault="00EB60BC" w:rsidP="00CC7964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Revista Melodia: São Paulo </w:t>
      </w:r>
    </w:p>
    <w:p w:rsidR="00EB60BC" w:rsidRPr="00A075FA" w:rsidRDefault="00EB60BC" w:rsidP="00CC7964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Revista Bando de Olhos: Sorocaba </w:t>
      </w:r>
    </w:p>
    <w:p w:rsidR="00EB60BC" w:rsidRDefault="00EB60BC" w:rsidP="00CC7964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>Revista Bianchini: Sorocaba</w:t>
      </w:r>
    </w:p>
    <w:p w:rsidR="00EB60BC" w:rsidRPr="00A075FA" w:rsidRDefault="00EB60BC" w:rsidP="00CC7964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BC" w:rsidRDefault="00EB60BC" w:rsidP="00CC7964">
      <w:pPr>
        <w:spacing w:before="120"/>
        <w:jc w:val="both"/>
        <w:rPr>
          <w:b/>
        </w:rPr>
      </w:pPr>
      <w:r w:rsidRPr="00A075FA">
        <w:rPr>
          <w:b/>
        </w:rPr>
        <w:t xml:space="preserve">Jornais que mencionam seu trabalho </w:t>
      </w:r>
    </w:p>
    <w:p w:rsidR="00EB60BC" w:rsidRPr="00A075FA" w:rsidRDefault="00EB60BC" w:rsidP="00CC7964">
      <w:pPr>
        <w:spacing w:before="120"/>
        <w:jc w:val="both"/>
        <w:rPr>
          <w:b/>
        </w:rPr>
      </w:pPr>
    </w:p>
    <w:p w:rsidR="00EB60BC" w:rsidRPr="00A075FA" w:rsidRDefault="00EB60BC" w:rsidP="00CC7964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Cruzeiro do Sul Sorocaba </w:t>
      </w:r>
    </w:p>
    <w:p w:rsidR="00EB60BC" w:rsidRPr="00A075FA" w:rsidRDefault="00EB60BC" w:rsidP="00CC7964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Diário de Sorocaba </w:t>
      </w:r>
    </w:p>
    <w:p w:rsidR="00EB60BC" w:rsidRPr="00A075FA" w:rsidRDefault="00EB60BC" w:rsidP="00CC7964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Jornal Ipanema </w:t>
      </w:r>
    </w:p>
    <w:p w:rsidR="00EB60BC" w:rsidRPr="00A075FA" w:rsidRDefault="00EB60BC" w:rsidP="00CC7964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Jornal Born Dia Sorocaba </w:t>
      </w:r>
    </w:p>
    <w:p w:rsidR="00EB60BC" w:rsidRPr="00A075FA" w:rsidRDefault="00EB60BC" w:rsidP="00CC7964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Jornal Diário do Povo Campinas </w:t>
      </w:r>
    </w:p>
    <w:p w:rsidR="00EB60BC" w:rsidRPr="00A075FA" w:rsidRDefault="00EB60BC" w:rsidP="00CC7964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Jornal Correio Popular Campinas </w:t>
      </w:r>
    </w:p>
    <w:p w:rsidR="00EB60BC" w:rsidRPr="00A075FA" w:rsidRDefault="00EB60BC" w:rsidP="00CC7964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Jornal Folha de Conchas </w:t>
      </w:r>
    </w:p>
    <w:p w:rsidR="00EB60BC" w:rsidRPr="00A075FA" w:rsidRDefault="00EB60BC" w:rsidP="00CC7964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A Gazeta São Paulo </w:t>
      </w:r>
    </w:p>
    <w:p w:rsidR="00EB60BC" w:rsidRDefault="00EB60BC" w:rsidP="00CC7964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A Gazeta Esportiva São Paulo </w:t>
      </w:r>
    </w:p>
    <w:p w:rsidR="00EB60BC" w:rsidRDefault="00EB60BC" w:rsidP="00CC7964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BC" w:rsidRPr="00A075FA" w:rsidRDefault="00EB60BC" w:rsidP="00CC7964">
      <w:pPr>
        <w:spacing w:before="120"/>
        <w:jc w:val="both"/>
        <w:rPr>
          <w:b/>
        </w:rPr>
      </w:pPr>
      <w:r w:rsidRPr="00A075FA">
        <w:rPr>
          <w:b/>
        </w:rPr>
        <w:t>Livros</w:t>
      </w:r>
    </w:p>
    <w:p w:rsidR="00EB60BC" w:rsidRPr="00A075FA" w:rsidRDefault="00EB60BC" w:rsidP="00CC7964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Heróis de Sorocaba - Escritora: Adriana de Lima </w:t>
      </w:r>
    </w:p>
    <w:p w:rsidR="00CC7964" w:rsidRDefault="00EB60BC" w:rsidP="00CC7964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Um Olhar Sobre Sorocaba - Escritoras: Sonia Maria </w:t>
      </w:r>
      <w:proofErr w:type="spellStart"/>
      <w:r w:rsidRPr="00A075FA">
        <w:rPr>
          <w:rFonts w:ascii="Times New Roman" w:hAnsi="Times New Roman" w:cs="Times New Roman"/>
          <w:sz w:val="24"/>
          <w:szCs w:val="24"/>
        </w:rPr>
        <w:t>Grando</w:t>
      </w:r>
      <w:proofErr w:type="spellEnd"/>
      <w:r w:rsidRPr="00A0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FA">
        <w:rPr>
          <w:rFonts w:ascii="Times New Roman" w:hAnsi="Times New Roman" w:cs="Times New Roman"/>
          <w:sz w:val="24"/>
          <w:szCs w:val="24"/>
        </w:rPr>
        <w:t>Orsioli</w:t>
      </w:r>
      <w:proofErr w:type="spellEnd"/>
      <w:r w:rsidRPr="00A075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75FA">
        <w:rPr>
          <w:rFonts w:ascii="Times New Roman" w:hAnsi="Times New Roman" w:cs="Times New Roman"/>
          <w:sz w:val="24"/>
          <w:szCs w:val="24"/>
        </w:rPr>
        <w:t>Cintian</w:t>
      </w:r>
      <w:proofErr w:type="spellEnd"/>
      <w:r w:rsidRPr="00A075FA">
        <w:rPr>
          <w:rFonts w:ascii="Times New Roman" w:hAnsi="Times New Roman" w:cs="Times New Roman"/>
          <w:sz w:val="24"/>
          <w:szCs w:val="24"/>
        </w:rPr>
        <w:t xml:space="preserve"> Moraes</w:t>
      </w:r>
    </w:p>
    <w:p w:rsidR="00CC7964" w:rsidRDefault="00CC7964" w:rsidP="00CC7964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BC" w:rsidRPr="00A075FA" w:rsidRDefault="00EB60BC" w:rsidP="00CC7964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B60BC" w:rsidRDefault="00EB60BC" w:rsidP="00CC7964">
      <w:pPr>
        <w:spacing w:before="120"/>
        <w:jc w:val="both"/>
        <w:rPr>
          <w:b/>
        </w:rPr>
      </w:pPr>
      <w:r w:rsidRPr="00A075FA">
        <w:rPr>
          <w:b/>
        </w:rPr>
        <w:t>Cinema</w:t>
      </w:r>
    </w:p>
    <w:p w:rsidR="00CC7964" w:rsidRPr="00A075FA" w:rsidRDefault="00CC7964" w:rsidP="00CC7964">
      <w:pPr>
        <w:spacing w:before="120"/>
        <w:jc w:val="both"/>
        <w:rPr>
          <w:b/>
        </w:rPr>
      </w:pPr>
    </w:p>
    <w:p w:rsidR="00EB60BC" w:rsidRDefault="00EB60BC" w:rsidP="00CC7964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Participação como locutor de rádio no filme "A Fera na Selva" - Paulo Betti </w:t>
      </w:r>
    </w:p>
    <w:p w:rsidR="00CC7964" w:rsidRPr="00A075FA" w:rsidRDefault="00CC7964" w:rsidP="00CC7964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BC" w:rsidRDefault="00EB60BC" w:rsidP="00CC7964">
      <w:pPr>
        <w:spacing w:before="120"/>
        <w:jc w:val="both"/>
        <w:rPr>
          <w:b/>
        </w:rPr>
      </w:pPr>
      <w:r w:rsidRPr="00A075FA">
        <w:rPr>
          <w:b/>
        </w:rPr>
        <w:t xml:space="preserve">Pertence aos quadros </w:t>
      </w:r>
    </w:p>
    <w:p w:rsidR="00CC7964" w:rsidRPr="00A075FA" w:rsidRDefault="00CC7964" w:rsidP="00CC7964">
      <w:pPr>
        <w:spacing w:before="120"/>
        <w:jc w:val="both"/>
        <w:rPr>
          <w:b/>
        </w:rPr>
      </w:pPr>
    </w:p>
    <w:p w:rsidR="00EB60BC" w:rsidRPr="00A075FA" w:rsidRDefault="00EB60BC" w:rsidP="00CC7964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Associação Sorocabana de Im</w:t>
      </w:r>
      <w:r w:rsidRPr="00A075FA">
        <w:rPr>
          <w:rFonts w:ascii="Times New Roman" w:hAnsi="Times New Roman" w:cs="Times New Roman"/>
          <w:sz w:val="24"/>
          <w:szCs w:val="24"/>
        </w:rPr>
        <w:t xml:space="preserve">prensa </w:t>
      </w:r>
    </w:p>
    <w:p w:rsidR="00EB60BC" w:rsidRPr="00A075FA" w:rsidRDefault="00EB60BC" w:rsidP="00CC7964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Associação dos Cronistas Esportivos do Estado de São Paulo </w:t>
      </w:r>
    </w:p>
    <w:p w:rsidR="00EB60BC" w:rsidRPr="00A075FA" w:rsidRDefault="00EB60BC" w:rsidP="00CC7964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Abrace </w:t>
      </w:r>
    </w:p>
    <w:p w:rsidR="00EB60BC" w:rsidRPr="00A075FA" w:rsidRDefault="00EB60BC" w:rsidP="00CC7964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A">
        <w:rPr>
          <w:rFonts w:ascii="Times New Roman" w:hAnsi="Times New Roman" w:cs="Times New Roman"/>
          <w:sz w:val="24"/>
          <w:szCs w:val="24"/>
        </w:rPr>
        <w:t xml:space="preserve">Academia Sorocabana de Letras </w:t>
      </w:r>
    </w:p>
    <w:p w:rsidR="00EB60BC" w:rsidRPr="00A075FA" w:rsidRDefault="00EB60BC" w:rsidP="00CC7964">
      <w:pPr>
        <w:ind w:firstLine="1701"/>
        <w:jc w:val="both"/>
      </w:pPr>
    </w:p>
    <w:p w:rsidR="00EB60BC" w:rsidRDefault="00EB60BC" w:rsidP="00CC7964">
      <w:pPr>
        <w:ind w:firstLine="1701"/>
        <w:jc w:val="both"/>
      </w:pPr>
    </w:p>
    <w:p w:rsidR="00EB60BC" w:rsidRDefault="00EB60BC" w:rsidP="00CC7964">
      <w:pPr>
        <w:jc w:val="both"/>
      </w:pPr>
      <w:r w:rsidRPr="004C7D7A">
        <w:t xml:space="preserve">Como o próprio </w:t>
      </w:r>
      <w:proofErr w:type="spellStart"/>
      <w:r w:rsidRPr="004C7D7A">
        <w:t>Desidério</w:t>
      </w:r>
      <w:proofErr w:type="spellEnd"/>
      <w:r w:rsidRPr="004C7D7A">
        <w:t xml:space="preserve"> se intitula, o boia fria da comunicação, trabalhou esses 56 anos em rádio, a maior parte do tempo em Sorocaba e sempre com muita ética, levando diante o nome da nossa cidade em suas transmissões. </w:t>
      </w:r>
    </w:p>
    <w:p w:rsidR="00EB60BC" w:rsidRDefault="00EB60BC" w:rsidP="00CC7964">
      <w:pPr>
        <w:jc w:val="both"/>
      </w:pPr>
    </w:p>
    <w:p w:rsidR="00EB60BC" w:rsidRDefault="00EB60BC" w:rsidP="00CC7964">
      <w:pPr>
        <w:jc w:val="both"/>
      </w:pPr>
      <w:r>
        <w:t xml:space="preserve">Diante da atuação esportiva e jornalística de José </w:t>
      </w:r>
      <w:proofErr w:type="spellStart"/>
      <w:r>
        <w:t>Desidério</w:t>
      </w:r>
      <w:proofErr w:type="spellEnd"/>
      <w:r>
        <w:t xml:space="preserve"> da Silva, conclamo os pares para aprovar a presente propositura.</w:t>
      </w:r>
    </w:p>
    <w:p w:rsidR="00EB60BC" w:rsidRPr="004C7D7A" w:rsidRDefault="00EB60BC" w:rsidP="00CC7964">
      <w:pPr>
        <w:jc w:val="both"/>
      </w:pPr>
    </w:p>
    <w:p w:rsidR="00EB60BC" w:rsidRPr="004C7D7A" w:rsidRDefault="00EB60BC" w:rsidP="00CC7964">
      <w:pPr>
        <w:jc w:val="both"/>
        <w:rPr>
          <w:rStyle w:val="Forte"/>
        </w:rPr>
      </w:pPr>
      <w:r>
        <w:rPr>
          <w:rStyle w:val="Forte"/>
        </w:rPr>
        <w:t xml:space="preserve">      </w:t>
      </w:r>
    </w:p>
    <w:p w:rsidR="00EB60BC" w:rsidRPr="00A075FA" w:rsidRDefault="00EB60BC" w:rsidP="00CC7964">
      <w:pPr>
        <w:ind w:firstLine="1701"/>
        <w:jc w:val="both"/>
      </w:pPr>
    </w:p>
    <w:p w:rsidR="00EB60BC" w:rsidRPr="009739D9" w:rsidRDefault="00EB60BC" w:rsidP="00CC7964">
      <w:pPr>
        <w:ind w:firstLine="1701"/>
        <w:jc w:val="both"/>
        <w:rPr>
          <w:b/>
        </w:rPr>
      </w:pPr>
      <w:r>
        <w:rPr>
          <w:b/>
        </w:rPr>
        <w:t xml:space="preserve">     S/S</w:t>
      </w:r>
      <w:proofErr w:type="gramStart"/>
      <w:r>
        <w:rPr>
          <w:b/>
        </w:rPr>
        <w:t>.;</w:t>
      </w:r>
      <w:proofErr w:type="gramEnd"/>
      <w:r>
        <w:rPr>
          <w:b/>
        </w:rPr>
        <w:t xml:space="preserve">   01</w:t>
      </w:r>
      <w:r w:rsidR="00CC7964">
        <w:rPr>
          <w:b/>
        </w:rPr>
        <w:t xml:space="preserve"> </w:t>
      </w:r>
      <w:r w:rsidRPr="009739D9">
        <w:rPr>
          <w:b/>
        </w:rPr>
        <w:t xml:space="preserve">de </w:t>
      </w:r>
      <w:r>
        <w:rPr>
          <w:b/>
        </w:rPr>
        <w:t>junho</w:t>
      </w:r>
      <w:r w:rsidRPr="009739D9">
        <w:rPr>
          <w:b/>
        </w:rPr>
        <w:t xml:space="preserve"> de 20</w:t>
      </w:r>
      <w:r>
        <w:rPr>
          <w:b/>
        </w:rPr>
        <w:t>22</w:t>
      </w:r>
    </w:p>
    <w:p w:rsidR="00EB60BC" w:rsidRDefault="00EB60BC" w:rsidP="00CC7964">
      <w:pPr>
        <w:ind w:firstLine="1701"/>
        <w:jc w:val="both"/>
        <w:rPr>
          <w:b/>
        </w:rPr>
      </w:pPr>
    </w:p>
    <w:p w:rsidR="00EB60BC" w:rsidRDefault="00EB60BC" w:rsidP="00CC7964">
      <w:pPr>
        <w:ind w:firstLine="1701"/>
        <w:jc w:val="both"/>
        <w:rPr>
          <w:b/>
        </w:rPr>
      </w:pPr>
    </w:p>
    <w:p w:rsidR="00EB60BC" w:rsidRPr="009739D9" w:rsidRDefault="00EB60BC" w:rsidP="00CC7964">
      <w:pPr>
        <w:ind w:firstLine="1701"/>
        <w:jc w:val="both"/>
        <w:rPr>
          <w:b/>
        </w:rPr>
      </w:pPr>
    </w:p>
    <w:p w:rsidR="00EB60BC" w:rsidRPr="009739D9" w:rsidRDefault="00EB60BC" w:rsidP="00CC7964">
      <w:pPr>
        <w:ind w:firstLine="1701"/>
        <w:jc w:val="both"/>
        <w:rPr>
          <w:b/>
        </w:rPr>
      </w:pPr>
    </w:p>
    <w:p w:rsidR="00EB60BC" w:rsidRPr="00073955" w:rsidRDefault="00EB60BC" w:rsidP="00CC7964">
      <w:pPr>
        <w:pStyle w:val="Recuodecorpodetexto"/>
        <w:ind w:left="3163" w:firstLine="437"/>
        <w:jc w:val="both"/>
        <w:rPr>
          <w:b/>
        </w:rPr>
      </w:pPr>
      <w:r>
        <w:rPr>
          <w:b/>
        </w:rPr>
        <w:t xml:space="preserve">  </w:t>
      </w:r>
      <w:r w:rsidRPr="00073955">
        <w:rPr>
          <w:b/>
        </w:rPr>
        <w:t>Fausto Peres</w:t>
      </w:r>
    </w:p>
    <w:p w:rsidR="00EB60BC" w:rsidRDefault="00EB60BC" w:rsidP="00CC7964">
      <w:pPr>
        <w:pStyle w:val="Ttulo1"/>
        <w:jc w:val="both"/>
      </w:pPr>
      <w:r>
        <w:rPr>
          <w:b/>
          <w:sz w:val="24"/>
        </w:rPr>
        <w:t xml:space="preserve">   </w:t>
      </w:r>
      <w:r w:rsidR="00CC7964">
        <w:rPr>
          <w:b/>
          <w:sz w:val="24"/>
        </w:rPr>
        <w:t xml:space="preserve">                                                          </w:t>
      </w:r>
      <w:r>
        <w:rPr>
          <w:b/>
          <w:sz w:val="24"/>
        </w:rPr>
        <w:t xml:space="preserve"> </w:t>
      </w:r>
      <w:r w:rsidRPr="00073955">
        <w:rPr>
          <w:b/>
          <w:sz w:val="24"/>
        </w:rPr>
        <w:t>Vereador</w:t>
      </w:r>
    </w:p>
    <w:p w:rsidR="00EB60BC" w:rsidRDefault="00EB60BC" w:rsidP="00CC7964">
      <w:pPr>
        <w:ind w:firstLine="1701"/>
        <w:jc w:val="both"/>
      </w:pPr>
    </w:p>
    <w:p w:rsidR="00EB60BC" w:rsidRDefault="00EB60BC" w:rsidP="00CC7964">
      <w:pPr>
        <w:ind w:firstLine="1701"/>
        <w:jc w:val="both"/>
      </w:pPr>
    </w:p>
    <w:p w:rsidR="00EB60BC" w:rsidRDefault="00EB60BC" w:rsidP="00CC7964">
      <w:pPr>
        <w:ind w:firstLine="1701"/>
        <w:jc w:val="both"/>
      </w:pPr>
    </w:p>
    <w:p w:rsidR="00EB60BC" w:rsidRDefault="00EB60BC" w:rsidP="00CC7964">
      <w:pPr>
        <w:ind w:firstLine="1701"/>
        <w:jc w:val="both"/>
      </w:pPr>
    </w:p>
    <w:p w:rsidR="00EB60BC" w:rsidRDefault="00EB60BC" w:rsidP="00CC7964">
      <w:pPr>
        <w:ind w:firstLine="1701"/>
        <w:jc w:val="both"/>
      </w:pPr>
    </w:p>
    <w:p w:rsidR="00401F36" w:rsidRPr="00073955" w:rsidRDefault="00401F36" w:rsidP="00CC7964">
      <w:pPr>
        <w:jc w:val="both"/>
      </w:pPr>
    </w:p>
    <w:sectPr w:rsidR="00401F36" w:rsidRPr="00073955" w:rsidSect="00804118">
      <w:headerReference w:type="default" r:id="rId7"/>
      <w:footerReference w:type="default" r:id="rId8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06" w:rsidRDefault="00A05706" w:rsidP="00CA056F">
      <w:r>
        <w:separator/>
      </w:r>
    </w:p>
  </w:endnote>
  <w:endnote w:type="continuationSeparator" w:id="0">
    <w:p w:rsidR="00A05706" w:rsidRDefault="00A05706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06" w:rsidRPr="00B636A5" w:rsidRDefault="00A05706" w:rsidP="00902EDD">
    <w:pPr>
      <w:pStyle w:val="Rodap"/>
      <w:pBdr>
        <w:top w:val="single" w:sz="4" w:space="20" w:color="A5A5A5"/>
      </w:pBdr>
      <w:jc w:val="center"/>
      <w:rPr>
        <w:rFonts w:ascii="Arial" w:hAnsi="Arial" w:cs="Arial"/>
        <w:b/>
        <w:szCs w:val="24"/>
      </w:rPr>
    </w:pPr>
    <w:r w:rsidRPr="00316EFE">
      <w:rPr>
        <w:rFonts w:ascii="Arial" w:hAnsi="Arial" w:cs="Arial"/>
        <w:noProof/>
        <w:szCs w:val="24"/>
      </w:rPr>
      <w:pict>
        <v:group id="Grupo 406" o:spid="_x0000_s42003" style="position:absolute;left:0;text-align:left;margin-left:596.15pt;margin-top:629.15pt;width:459.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" o:allowincell="f">
          <v:group id="Group 423" o:spid="_x0000_s42004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o:lock v:ext="edit" aspectratio="t"/>
            <v:group id="Group 424" o:spid="_x0000_s4200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o:lock v:ext="edit" aspectratio="t"/>
              <v:shape id="Freeform 425" o:spid="_x0000_s4200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RbsEA&#10;AADaAAAADwAAAGRycy9kb3ducmV2LnhtbESP3WoCMRSE74W+QzhC7zRroYusRhGhULEX/j3AYXO6&#10;uzQ5WZKjrm/fFApeDjPzDbNcD96pG8XUBTYwmxagiOtgO24MXM4fkzmoJMgWXWAy8KAE69XLaImV&#10;DXc+0u0kjcoQThUaaEX6SutUt+QxTUNPnL3vED1KlrHRNuI9w73Tb0VRao8d54UWe9q2VP+crt6A&#10;uD0f6/nufX8tZu7rEG1XbsWY1/GwWYASGuQZ/m9/WgMl/F3JN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UW7BAAAA2gAAAA8AAAAAAAAAAAAAAAAAmAIAAGRycy9kb3du&#10;cmV2LnhtbFBLBQYAAAAABAAEAPUAAACGAwAAAAA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4200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nEcUA&#10;AADaAAAADwAAAGRycy9kb3ducmV2LnhtbESPT0sDMRTE74LfITzBi7TZVnHL2rSUUlFP/QteH5vX&#10;zbabl20S27Wf3giCx2FmfsOMp51txJl8qB0rGPQzEMSl0zVXCnbb194IRIjIGhvHpOCbAkwntzdj&#10;LLS78JrOm1iJBOFQoAITY1tIGUpDFkPftcTJ2ztvMSbpK6k9XhLcNnKYZc/SYs1pwWBLc0PlcfNl&#10;Fayuaz97bE/+iuapWh4+Ph/yxZtS93fd7AVEpC7+h//a71pBDr9X0g2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cRxQAAANoAAAAPAAAAAAAAAAAAAAAAAJgCAABkcnMv&#10;ZG93bnJldi54bWxQSwUGAAAAAAQABAD1AAAAigMAAAAA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4200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NlMAA&#10;AADaAAAADwAAAGRycy9kb3ducmV2LnhtbERPz2vCMBS+D/wfwhO8remCOOmMohaZjF20en80b21d&#10;81KaWLv/fjkMdvz4fq82o23FQL1vHGt4SVIQxKUzDVcaLsXheQnCB2SDrWPS8EMeNuvJ0woz4x58&#10;ouEcKhFD2GeooQ6hy6T0ZU0WfeI64sh9ud5iiLCvpOnxEcNtK1WaLqTFhmNDjR3tayq/z3er4bXI&#10;5/nWfKjdO4ebKq/qdv1UWs+m4/YNRKAx/Iv/3EejIW6NV+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kNlMAAAADaAAAADwAAAAAAAAAAAAAAAACYAgAAZHJzL2Rvd25y&#10;ZXYueG1sUEsFBgAAAAAEAAQA9QAAAIUDAAAAAA=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4200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59sIA&#10;AADaAAAADwAAAGRycy9kb3ducmV2LnhtbESPQWvCQBSE7wX/w/KE3uquLVSNriIBbQ9eTPT+yD6T&#10;YPZtyG5j9Nd3hUKPw8x8w6w2g21ET52vHWuYThQI4sKZmksNp3z3NgfhA7LBxjFpuJOHzXr0ssLE&#10;uBsfqc9CKSKEfYIaqhDaREpfVGTRT1xLHL2L6yyGKLtSmg5vEW4b+a7Up7RYc1yosKW0ouKa/VgN&#10;xz79OO9zRffczJqv2SFTj0eq9et42C5BBBrCf/iv/W00LOB5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/n2wgAAANoAAAAPAAAAAAAAAAAAAAAAAJgCAABkcnMvZG93&#10;bnJldi54bWxQSwUGAAAAAAQABAD1AAAAhw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4201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mOsUA&#10;AADbAAAADwAAAGRycy9kb3ducmV2LnhtbESPQUsDMRCF70L/Q5iCN5ttwSJr0yLSihfBbqXobXYz&#10;Zhc3kyWJ7dpf7xwEbzO8N+99s9qMvlcniqkLbGA+K0ARN8F27Ay8HXY3d6BSRrbYByYDP5Rgs55c&#10;rbC04cx7OlXZKQnhVKKBNueh1Do1LXlMszAQi/YZoscsa3TaRjxLuO/1oiiW2mPH0tDiQI8tNV/V&#10;tzdw1K+31fvevYT6oy7quD327vJkzPV0fLgHlWnM/+a/62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Y6xQAAANsAAAAPAAAAAAAAAAAAAAAAAJgCAABkcnMv&#10;ZG93bnJldi54bWxQSwUGAAAAAAQABAD1AAAAigMAAAAA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4201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D68IA&#10;AADbAAAADwAAAGRycy9kb3ducmV2LnhtbERPTWvCQBC9F/wPywheSt3ooYTUVcSgeBBqo+B1mp0m&#10;wexs2F1N/PduodDbPN7nLFaDacWdnG8sK5hNExDEpdUNVwrOp+1bCsIHZI2tZVLwIA+r5ehlgZm2&#10;PX/RvQiViCHsM1RQh9BlUvqyJoN+ajviyP1YZzBE6CqpHfYx3LRyniTv0mDDsaHGjjY1ldfiZhQU&#10;+aV4ffjjZ56nx2737Q4b06dKTcbD+gNEoCH8i//cex3nz+D3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APrwgAAANsAAAAPAAAAAAAAAAAAAAAAAJgCAABkcnMvZG93&#10;bnJldi54bWxQSwUGAAAAAAQABAD1AAAAhw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4201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x078A&#10;AADbAAAADwAAAGRycy9kb3ducmV2LnhtbERPTYvCMBC9L/gfwgje1tQKy1KNooKoR7vqeWjGpthM&#10;ahNt/fdmYWFv83ifM1/2thZPan3lWMFknIAgLpyuuFRw+tl+foPwAVlj7ZgUvMjDcjH4mGOmXcdH&#10;euahFDGEfYYKTAhNJqUvDFn0Y9cQR+7qWoshwraUusUuhttapknyJS1WHBsMNrQxVNzyh1Vw7o5S&#10;h/p+uOzySTqtLuu0uBulRsN+NQMRqA//4j/3Xsf5Kfz+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LHTvwAAANsAAAAPAAAAAAAAAAAAAAAAAJgCAABkcnMvZG93bnJl&#10;di54bWxQSwUGAAAAAAQABAD1AAAAhAMAAAAA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4201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I3cAA&#10;AADbAAAADwAAAGRycy9kb3ducmV2LnhtbERPS4vCMBC+C/sfwizsTVMfiFSjuOKCN/EBy96GZmyL&#10;zaSbxNr+eyMI3ubje85i1ZpKNOR8aVnBcJCAIM6sLjlXcD799GcgfEDWWFkmBR15WC0/egtMtb3z&#10;gZpjyEUMYZ+igiKEOpXSZwUZ9ANbE0fuYp3BEKHLpXZ4j+GmkqMkmUqDJceGAmvaFJRdjzejYOz2&#10;o+3h99+jvcw25++mm/zVnVJfn+16DiJQG97il3un4/wx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I3cAAAADbAAAADwAAAAAAAAAAAAAAAACYAgAAZHJzL2Rvd25y&#10;ZXYueG1sUEsFBgAAAAAEAAQA9QAAAIUDAAAAAA=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4201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TN8MA&#10;AADbAAAADwAAAGRycy9kb3ducmV2LnhtbERPS0sDMRC+C/6HMII3m1VrW7ZNiywqhXqwL3qdbqbJ&#10;4maybOJ2++8bQfA2H99zZove1aKjNlSeFTwOMhDEpdcVGwW77fvDBESIyBprz6TgQgEW89ubGeba&#10;n3lN3SYakUI45KjAxtjkUobSksMw8A1x4k6+dRgTbI3ULZ5TuKvlU5aNpMOKU4PFhgpL5ffmxyn4&#10;+Hopnk13WDYrX9n953hnjsWbUvd3/esURKQ+/ov/3Eud5g/h9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lTN8MAAADbAAAADwAAAAAAAAAAAAAAAACYAgAAZHJzL2Rv&#10;d25yZXYueG1sUEsFBgAAAAAEAAQA9QAAAIg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42015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<v:textbox style="mso-next-textbox:#Text Box 434" inset=",0,,0">
              <w:txbxContent>
                <w:p w:rsidR="00A05706" w:rsidRDefault="00A05706" w:rsidP="00902EDD">
                  <w:pPr>
                    <w:jc w:val="center"/>
                    <w:rPr>
                      <w:color w:val="4F81BD"/>
                    </w:rPr>
                  </w:pPr>
                  <w:r w:rsidRPr="00316EFE">
                    <w:fldChar w:fldCharType="begin"/>
                  </w:r>
                  <w:r>
                    <w:instrText>PAGE   \* MERGEFORMAT</w:instrText>
                  </w:r>
                  <w:r w:rsidRPr="00316EFE">
                    <w:fldChar w:fldCharType="separate"/>
                  </w:r>
                  <w:r w:rsidR="00DE4232" w:rsidRPr="00DE4232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Pr="00B636A5">
      <w:rPr>
        <w:rFonts w:ascii="Arial" w:hAnsi="Arial" w:cs="Arial"/>
        <w:b/>
        <w:szCs w:val="24"/>
      </w:rPr>
      <w:t>Vereador Fausto Peres - Gabinete 08</w:t>
    </w:r>
  </w:p>
  <w:p w:rsidR="00A05706" w:rsidRPr="00940ED6" w:rsidRDefault="00A05706" w:rsidP="00902EDD">
    <w:pPr>
      <w:pStyle w:val="Rodap"/>
      <w:pBdr>
        <w:top w:val="single" w:sz="4" w:space="20" w:color="A5A5A5"/>
      </w:pBdr>
      <w:jc w:val="center"/>
      <w:rPr>
        <w:rFonts w:ascii="Arial" w:hAnsi="Arial" w:cs="Arial"/>
      </w:rPr>
    </w:pPr>
    <w:r w:rsidRPr="00940ED6">
      <w:rPr>
        <w:rFonts w:ascii="Arial" w:hAnsi="Arial" w:cs="Arial"/>
      </w:rPr>
      <w:t>Câmara</w:t>
    </w:r>
    <w:r>
      <w:rPr>
        <w:rFonts w:ascii="Arial" w:hAnsi="Arial" w:cs="Arial"/>
      </w:rPr>
      <w:t xml:space="preserve"> Municipal de Sorocaba - Fone: (15) 32381138 - (15) 99728</w:t>
    </w:r>
    <w:r w:rsidRPr="00940ED6">
      <w:rPr>
        <w:rFonts w:ascii="Arial" w:hAnsi="Arial" w:cs="Arial"/>
      </w:rPr>
      <w:t>3071</w:t>
    </w:r>
    <w:r>
      <w:rPr>
        <w:rFonts w:ascii="Arial" w:hAnsi="Arial" w:cs="Arial"/>
      </w:rPr>
      <w:t>/ 991719729 (</w:t>
    </w:r>
    <w:proofErr w:type="spellStart"/>
    <w:r>
      <w:rPr>
        <w:rFonts w:ascii="Arial" w:hAnsi="Arial" w:cs="Arial"/>
      </w:rPr>
      <w:t>whats</w:t>
    </w:r>
    <w:proofErr w:type="spellEnd"/>
    <w:r>
      <w:rPr>
        <w:rFonts w:ascii="Arial" w:hAnsi="Arial" w:cs="Arial"/>
      </w:rPr>
      <w:t>)</w:t>
    </w:r>
  </w:p>
  <w:p w:rsidR="00A05706" w:rsidRPr="00A131D0" w:rsidRDefault="00A05706" w:rsidP="00902EDD">
    <w:pPr>
      <w:pStyle w:val="Rodap"/>
      <w:pBdr>
        <w:top w:val="single" w:sz="4" w:space="20" w:color="A5A5A5"/>
      </w:pBdr>
      <w:jc w:val="center"/>
      <w:rPr>
        <w:rFonts w:ascii="Arial" w:hAnsi="Arial" w:cs="Arial"/>
        <w:lang w:val="en-US"/>
      </w:rPr>
    </w:pPr>
    <w:r w:rsidRPr="00A131D0">
      <w:rPr>
        <w:rFonts w:ascii="Arial" w:hAnsi="Arial" w:cs="Arial"/>
        <w:lang w:val="en-US"/>
      </w:rPr>
      <w:t>Email: vereadorfaustoperes@camarasorocaba.sp.gov.br</w:t>
    </w:r>
  </w:p>
  <w:p w:rsidR="00A05706" w:rsidRDefault="00A05706">
    <w:pPr>
      <w:pStyle w:val="Rodap"/>
    </w:pPr>
  </w:p>
  <w:p w:rsidR="00A05706" w:rsidRDefault="00A057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06" w:rsidRDefault="00A05706" w:rsidP="00CA056F">
      <w:r>
        <w:separator/>
      </w:r>
    </w:p>
  </w:footnote>
  <w:footnote w:type="continuationSeparator" w:id="0">
    <w:p w:rsidR="00A05706" w:rsidRDefault="00A05706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06" w:rsidRDefault="00A0570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9BB"/>
    <w:multiLevelType w:val="hybridMultilevel"/>
    <w:tmpl w:val="403CA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0EB1"/>
    <w:multiLevelType w:val="hybridMultilevel"/>
    <w:tmpl w:val="B2C8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5A9E"/>
    <w:multiLevelType w:val="hybridMultilevel"/>
    <w:tmpl w:val="54083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636F"/>
    <w:multiLevelType w:val="hybridMultilevel"/>
    <w:tmpl w:val="AB12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84700"/>
    <w:multiLevelType w:val="hybridMultilevel"/>
    <w:tmpl w:val="22D81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CE0"/>
    <w:multiLevelType w:val="hybridMultilevel"/>
    <w:tmpl w:val="9A3A1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55F0A"/>
    <w:multiLevelType w:val="hybridMultilevel"/>
    <w:tmpl w:val="8CD41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23753"/>
    <w:multiLevelType w:val="hybridMultilevel"/>
    <w:tmpl w:val="74C4E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41BE3"/>
    <w:multiLevelType w:val="hybridMultilevel"/>
    <w:tmpl w:val="0F581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2017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46060"/>
    <w:rsid w:val="00005025"/>
    <w:rsid w:val="00073955"/>
    <w:rsid w:val="00073AE0"/>
    <w:rsid w:val="000A02A8"/>
    <w:rsid w:val="000A6653"/>
    <w:rsid w:val="000D7F11"/>
    <w:rsid w:val="001576DA"/>
    <w:rsid w:val="00195191"/>
    <w:rsid w:val="001964C5"/>
    <w:rsid w:val="001B6830"/>
    <w:rsid w:val="001D0544"/>
    <w:rsid w:val="001E03E9"/>
    <w:rsid w:val="001E21A9"/>
    <w:rsid w:val="001E298D"/>
    <w:rsid w:val="001E5D59"/>
    <w:rsid w:val="00207517"/>
    <w:rsid w:val="002210E5"/>
    <w:rsid w:val="00221EC2"/>
    <w:rsid w:val="002523B6"/>
    <w:rsid w:val="00263C7A"/>
    <w:rsid w:val="0026408A"/>
    <w:rsid w:val="00281276"/>
    <w:rsid w:val="002920AC"/>
    <w:rsid w:val="00316EFE"/>
    <w:rsid w:val="003252D2"/>
    <w:rsid w:val="0035012C"/>
    <w:rsid w:val="00367AFA"/>
    <w:rsid w:val="00376218"/>
    <w:rsid w:val="003876D9"/>
    <w:rsid w:val="003C3090"/>
    <w:rsid w:val="003F036A"/>
    <w:rsid w:val="003F26D3"/>
    <w:rsid w:val="00401F36"/>
    <w:rsid w:val="00404462"/>
    <w:rsid w:val="004047F9"/>
    <w:rsid w:val="004053AF"/>
    <w:rsid w:val="0042012F"/>
    <w:rsid w:val="00440370"/>
    <w:rsid w:val="00446060"/>
    <w:rsid w:val="004A442C"/>
    <w:rsid w:val="004A4CC2"/>
    <w:rsid w:val="004B080C"/>
    <w:rsid w:val="004B7988"/>
    <w:rsid w:val="004D2925"/>
    <w:rsid w:val="004D3B16"/>
    <w:rsid w:val="004D6AAF"/>
    <w:rsid w:val="0053040C"/>
    <w:rsid w:val="00551ACA"/>
    <w:rsid w:val="005718A9"/>
    <w:rsid w:val="005D3669"/>
    <w:rsid w:val="00616D2F"/>
    <w:rsid w:val="006563F7"/>
    <w:rsid w:val="00662A44"/>
    <w:rsid w:val="006A7BB2"/>
    <w:rsid w:val="006F1C47"/>
    <w:rsid w:val="006F6135"/>
    <w:rsid w:val="00721186"/>
    <w:rsid w:val="007732C8"/>
    <w:rsid w:val="007B49E4"/>
    <w:rsid w:val="007C5E49"/>
    <w:rsid w:val="007E4CD1"/>
    <w:rsid w:val="007F33ED"/>
    <w:rsid w:val="00804118"/>
    <w:rsid w:val="00856E3A"/>
    <w:rsid w:val="00857591"/>
    <w:rsid w:val="00872103"/>
    <w:rsid w:val="008B5AB4"/>
    <w:rsid w:val="008D1A2E"/>
    <w:rsid w:val="008D6288"/>
    <w:rsid w:val="008E5764"/>
    <w:rsid w:val="00902EDD"/>
    <w:rsid w:val="0093518E"/>
    <w:rsid w:val="00954E5C"/>
    <w:rsid w:val="009849B8"/>
    <w:rsid w:val="009A6AE2"/>
    <w:rsid w:val="009F7F84"/>
    <w:rsid w:val="00A05706"/>
    <w:rsid w:val="00A62A53"/>
    <w:rsid w:val="00AB0776"/>
    <w:rsid w:val="00AC633E"/>
    <w:rsid w:val="00AE2B71"/>
    <w:rsid w:val="00B1153A"/>
    <w:rsid w:val="00B21B6A"/>
    <w:rsid w:val="00B2434B"/>
    <w:rsid w:val="00B3153A"/>
    <w:rsid w:val="00B51F3F"/>
    <w:rsid w:val="00B636CA"/>
    <w:rsid w:val="00B86DD2"/>
    <w:rsid w:val="00BF58F7"/>
    <w:rsid w:val="00C73DF4"/>
    <w:rsid w:val="00CA056F"/>
    <w:rsid w:val="00CA7295"/>
    <w:rsid w:val="00CC7964"/>
    <w:rsid w:val="00CD3CF6"/>
    <w:rsid w:val="00D1486C"/>
    <w:rsid w:val="00D22983"/>
    <w:rsid w:val="00D516A7"/>
    <w:rsid w:val="00D53FCE"/>
    <w:rsid w:val="00D9634E"/>
    <w:rsid w:val="00DA1271"/>
    <w:rsid w:val="00DE4232"/>
    <w:rsid w:val="00E63EBA"/>
    <w:rsid w:val="00EB16CD"/>
    <w:rsid w:val="00EB60BC"/>
    <w:rsid w:val="00F05A16"/>
    <w:rsid w:val="00F30CD1"/>
    <w:rsid w:val="00F4385A"/>
    <w:rsid w:val="00F70F49"/>
    <w:rsid w:val="00FA3B9E"/>
    <w:rsid w:val="00FE6DD2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6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6060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uiPriority w:val="99"/>
    <w:rsid w:val="00CA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A056F"/>
  </w:style>
  <w:style w:type="character" w:customStyle="1" w:styleId="Ttulo1Char">
    <w:name w:val="Título 1 Char"/>
    <w:basedOn w:val="Fontepargpadro"/>
    <w:link w:val="Ttulo1"/>
    <w:rsid w:val="00446060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4460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6060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460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46060"/>
    <w:rPr>
      <w:sz w:val="24"/>
      <w:szCs w:val="24"/>
    </w:rPr>
  </w:style>
  <w:style w:type="paragraph" w:styleId="SemEspaamento">
    <w:name w:val="No Spacing"/>
    <w:uiPriority w:val="1"/>
    <w:qFormat/>
    <w:rsid w:val="00446060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D29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721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F26D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F26D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292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920A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EB6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</Template>
  <TotalTime>32</TotalTime>
  <Pages>5</Pages>
  <Words>856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</cp:lastModifiedBy>
  <cp:revision>7</cp:revision>
  <cp:lastPrinted>2022-05-31T21:00:00Z</cp:lastPrinted>
  <dcterms:created xsi:type="dcterms:W3CDTF">2022-05-31T20:12:00Z</dcterms:created>
  <dcterms:modified xsi:type="dcterms:W3CDTF">2022-05-31T21:03:00Z</dcterms:modified>
</cp:coreProperties>
</file>