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3A2C10" w:rsidRDefault="00B9372E" w:rsidP="003A2C10">
      <w:pPr>
        <w:spacing w:line="360" w:lineRule="auto"/>
        <w:rPr>
          <w:b/>
          <w:smallCaps/>
          <w:szCs w:val="24"/>
        </w:rPr>
      </w:pPr>
      <w:r>
        <w:rPr>
          <w:b/>
          <w:smallCap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67.6pt;margin-top:-9.3pt;width:196.1pt;height:139.15pt;z-index:25165721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F8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Z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" stroked="f">
            <v:textbox style="mso-next-textbox:#Caixa de Texto 2" inset="0,,0">
              <w:txbxContent>
                <w:p w:rsidR="009E6000" w:rsidRPr="005A4F18" w:rsidRDefault="005A4F18" w:rsidP="009E600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A4F18">
                    <w:rPr>
                      <w:b/>
                      <w:sz w:val="28"/>
                      <w:szCs w:val="28"/>
                    </w:rPr>
                    <w:t>D</w:t>
                  </w:r>
                  <w:r w:rsidR="009E6000" w:rsidRPr="005A4F18">
                    <w:rPr>
                      <w:b/>
                      <w:sz w:val="28"/>
                      <w:szCs w:val="28"/>
                    </w:rPr>
                    <w:t>E S P A C H O</w:t>
                  </w:r>
                </w:p>
                <w:p w:rsidR="009E6000" w:rsidRPr="005A4F18" w:rsidRDefault="009E6000" w:rsidP="009E6000">
                  <w:pPr>
                    <w:jc w:val="center"/>
                    <w:rPr>
                      <w:b/>
                    </w:rPr>
                  </w:pPr>
                </w:p>
                <w:p w:rsidR="009E6000" w:rsidRPr="005A4F18" w:rsidRDefault="009E6000" w:rsidP="009E6000">
                  <w:pPr>
                    <w:jc w:val="center"/>
                    <w:rPr>
                      <w:b/>
                    </w:rPr>
                  </w:pPr>
                  <w:r w:rsidRPr="005A4F18">
                    <w:rPr>
                      <w:b/>
                    </w:rPr>
                    <w:t>______________________________</w:t>
                  </w:r>
                </w:p>
                <w:p w:rsidR="009E6000" w:rsidRPr="005A4F18" w:rsidRDefault="009E6000" w:rsidP="009E6000">
                  <w:pPr>
                    <w:jc w:val="center"/>
                    <w:rPr>
                      <w:b/>
                    </w:rPr>
                  </w:pPr>
                </w:p>
                <w:p w:rsidR="009E6000" w:rsidRPr="005A4F18" w:rsidRDefault="009E6000" w:rsidP="009E6000">
                  <w:pPr>
                    <w:jc w:val="center"/>
                    <w:rPr>
                      <w:b/>
                    </w:rPr>
                  </w:pPr>
                  <w:r w:rsidRPr="005A4F18">
                    <w:rPr>
                      <w:b/>
                    </w:rPr>
                    <w:t>______________________________</w:t>
                  </w:r>
                </w:p>
                <w:p w:rsidR="009E6000" w:rsidRPr="005A4F18" w:rsidRDefault="009E6000" w:rsidP="009E6000">
                  <w:pPr>
                    <w:jc w:val="center"/>
                    <w:rPr>
                      <w:b/>
                    </w:rPr>
                  </w:pPr>
                  <w:r w:rsidRPr="005A4F18">
                    <w:rPr>
                      <w:b/>
                    </w:rPr>
                    <w:t>(PRESIDENTE)</w:t>
                  </w:r>
                </w:p>
                <w:p w:rsidR="009E6000" w:rsidRPr="005A4F18" w:rsidRDefault="009E6000" w:rsidP="009E600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E6000" w:rsidRPr="005A4F18" w:rsidRDefault="009E6000" w:rsidP="009E6000">
                  <w:pPr>
                    <w:jc w:val="center"/>
                    <w:rPr>
                      <w:b/>
                    </w:rPr>
                  </w:pPr>
                  <w:r w:rsidRPr="005A4F18">
                    <w:rPr>
                      <w:b/>
                    </w:rPr>
                    <w:t>Em __________________________</w:t>
                  </w:r>
                </w:p>
                <w:p w:rsidR="009E6000" w:rsidRPr="005A4F18" w:rsidRDefault="009E6000" w:rsidP="009E6000"/>
                <w:p w:rsidR="009E6000" w:rsidRDefault="009E6000" w:rsidP="009E6000">
                  <w:pPr>
                    <w:rPr>
                      <w:rFonts w:ascii="Calibri" w:hAnsi="Calibri"/>
                    </w:rPr>
                  </w:pPr>
                </w:p>
                <w:p w:rsidR="009E6000" w:rsidRDefault="009E6000" w:rsidP="009E6000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anchorx="margin"/>
          </v:shape>
        </w:pict>
      </w:r>
    </w:p>
    <w:p w:rsidR="003774E6" w:rsidRDefault="003774E6" w:rsidP="003A2C10">
      <w:pPr>
        <w:spacing w:line="360" w:lineRule="auto"/>
        <w:rPr>
          <w:b/>
          <w:smallCaps/>
          <w:szCs w:val="24"/>
        </w:rPr>
      </w:pPr>
    </w:p>
    <w:p w:rsidR="003A2C10" w:rsidRDefault="003A2C10" w:rsidP="003A2C10">
      <w:pPr>
        <w:spacing w:line="360" w:lineRule="auto"/>
        <w:rPr>
          <w:b/>
          <w:smallCaps/>
          <w:szCs w:val="24"/>
        </w:rPr>
      </w:pPr>
    </w:p>
    <w:p w:rsidR="003A2C10" w:rsidRDefault="003A2C10" w:rsidP="003A2C10">
      <w:pPr>
        <w:spacing w:line="360" w:lineRule="auto"/>
        <w:rPr>
          <w:b/>
          <w:smallCaps/>
          <w:szCs w:val="24"/>
        </w:rPr>
      </w:pPr>
    </w:p>
    <w:p w:rsidR="003A2C10" w:rsidRDefault="003A2C10" w:rsidP="003A2C10">
      <w:pPr>
        <w:spacing w:line="360" w:lineRule="auto"/>
        <w:rPr>
          <w:b/>
          <w:smallCaps/>
          <w:szCs w:val="24"/>
        </w:rPr>
      </w:pPr>
    </w:p>
    <w:p w:rsidR="003A2C10" w:rsidRPr="003A2C10" w:rsidRDefault="003A2C10" w:rsidP="003A2C10">
      <w:pPr>
        <w:spacing w:line="360" w:lineRule="auto"/>
        <w:rPr>
          <w:b/>
          <w:smallCaps/>
          <w:szCs w:val="24"/>
        </w:rPr>
      </w:pPr>
    </w:p>
    <w:p w:rsidR="003774E6" w:rsidRPr="003A2C10" w:rsidRDefault="003774E6" w:rsidP="003A2C10">
      <w:pPr>
        <w:spacing w:line="360" w:lineRule="auto"/>
        <w:rPr>
          <w:b/>
          <w:smallCaps/>
          <w:sz w:val="20"/>
        </w:rPr>
      </w:pPr>
    </w:p>
    <w:p w:rsidR="00DA789A" w:rsidRPr="003A2C10" w:rsidRDefault="009E6000" w:rsidP="003A2C10">
      <w:pPr>
        <w:spacing w:line="360" w:lineRule="auto"/>
        <w:ind w:right="-709" w:firstLine="1418"/>
        <w:rPr>
          <w:b/>
          <w:color w:val="000000" w:themeColor="text1"/>
          <w:szCs w:val="24"/>
        </w:rPr>
      </w:pPr>
      <w:r w:rsidRPr="003A2C10">
        <w:rPr>
          <w:b/>
          <w:color w:val="000000" w:themeColor="text1"/>
          <w:szCs w:val="24"/>
        </w:rPr>
        <w:t xml:space="preserve">REQUERIMENTO </w:t>
      </w:r>
      <w:r w:rsidR="00DA789A" w:rsidRPr="003A2C10">
        <w:rPr>
          <w:b/>
          <w:color w:val="000000" w:themeColor="text1"/>
          <w:szCs w:val="24"/>
        </w:rPr>
        <w:t xml:space="preserve">N.º: </w:t>
      </w:r>
    </w:p>
    <w:p w:rsidR="00815D15" w:rsidRPr="003A2C10" w:rsidRDefault="00815D15" w:rsidP="003A2C10">
      <w:pPr>
        <w:spacing w:line="360" w:lineRule="auto"/>
        <w:ind w:right="-709"/>
        <w:rPr>
          <w:b/>
          <w:color w:val="000000" w:themeColor="text1"/>
          <w:sz w:val="20"/>
        </w:rPr>
      </w:pPr>
    </w:p>
    <w:p w:rsidR="00C3088A" w:rsidRPr="003A2C10" w:rsidRDefault="00D35DA7" w:rsidP="003A2C10">
      <w:pPr>
        <w:tabs>
          <w:tab w:val="left" w:pos="1418"/>
        </w:tabs>
        <w:spacing w:line="360" w:lineRule="auto"/>
        <w:ind w:left="1418"/>
        <w:jc w:val="both"/>
        <w:rPr>
          <w:b/>
          <w:color w:val="000000" w:themeColor="text1"/>
          <w:szCs w:val="24"/>
        </w:rPr>
      </w:pPr>
      <w:r w:rsidRPr="003A2C10">
        <w:rPr>
          <w:b/>
          <w:color w:val="000000" w:themeColor="text1"/>
          <w:szCs w:val="24"/>
        </w:rPr>
        <w:t xml:space="preserve">Solicita informações a respeito </w:t>
      </w:r>
      <w:r w:rsidR="003A2C10" w:rsidRPr="003A2C10">
        <w:rPr>
          <w:b/>
          <w:color w:val="000000" w:themeColor="text1"/>
          <w:szCs w:val="24"/>
        </w:rPr>
        <w:t>do horário de atendimento</w:t>
      </w:r>
      <w:r w:rsidR="00C20E94" w:rsidRPr="003A2C10">
        <w:rPr>
          <w:b/>
          <w:color w:val="000000" w:themeColor="text1"/>
          <w:szCs w:val="24"/>
        </w:rPr>
        <w:t xml:space="preserve"> </w:t>
      </w:r>
      <w:r w:rsidR="00EA4E0B" w:rsidRPr="003A2C10">
        <w:rPr>
          <w:b/>
          <w:color w:val="000000" w:themeColor="text1"/>
          <w:szCs w:val="24"/>
        </w:rPr>
        <w:t>odontológico</w:t>
      </w:r>
      <w:r w:rsidR="003A2C10" w:rsidRPr="003A2C10">
        <w:rPr>
          <w:b/>
          <w:color w:val="000000" w:themeColor="text1"/>
          <w:szCs w:val="24"/>
        </w:rPr>
        <w:t xml:space="preserve"> na UPA do Éden</w:t>
      </w:r>
      <w:r w:rsidR="00824077" w:rsidRPr="003A2C10">
        <w:rPr>
          <w:b/>
          <w:color w:val="000000" w:themeColor="text1"/>
          <w:szCs w:val="24"/>
        </w:rPr>
        <w:t>.</w:t>
      </w:r>
    </w:p>
    <w:p w:rsidR="00C3088A" w:rsidRPr="003A2C10" w:rsidRDefault="00C3088A" w:rsidP="003A2C10">
      <w:pPr>
        <w:tabs>
          <w:tab w:val="left" w:pos="1418"/>
        </w:tabs>
        <w:spacing w:line="360" w:lineRule="auto"/>
        <w:jc w:val="both"/>
        <w:rPr>
          <w:color w:val="000000" w:themeColor="text1"/>
          <w:sz w:val="20"/>
        </w:rPr>
      </w:pPr>
    </w:p>
    <w:p w:rsidR="00280C9B" w:rsidRDefault="00C82B0E" w:rsidP="003A2C10">
      <w:pPr>
        <w:spacing w:line="360" w:lineRule="auto"/>
        <w:ind w:firstLine="1418"/>
        <w:jc w:val="both"/>
        <w:rPr>
          <w:color w:val="000000" w:themeColor="text1"/>
          <w:szCs w:val="24"/>
        </w:rPr>
      </w:pPr>
      <w:r w:rsidRPr="003A2C10">
        <w:rPr>
          <w:b/>
          <w:color w:val="000000" w:themeColor="text1"/>
          <w:szCs w:val="24"/>
        </w:rPr>
        <w:t>CONSIDERANDO</w:t>
      </w:r>
      <w:r w:rsidRPr="003A2C10">
        <w:rPr>
          <w:color w:val="000000" w:themeColor="text1"/>
          <w:szCs w:val="24"/>
        </w:rPr>
        <w:t xml:space="preserve"> </w:t>
      </w:r>
      <w:r w:rsidR="00EA4E0B" w:rsidRPr="003A2C10">
        <w:rPr>
          <w:color w:val="000000" w:themeColor="text1"/>
          <w:szCs w:val="24"/>
        </w:rPr>
        <w:t xml:space="preserve">que </w:t>
      </w:r>
      <w:r w:rsidR="00824077" w:rsidRPr="003A2C10">
        <w:rPr>
          <w:color w:val="000000" w:themeColor="text1"/>
          <w:szCs w:val="24"/>
        </w:rPr>
        <w:t>este Vereador recebe com muit</w:t>
      </w:r>
      <w:r w:rsidR="00C361CA" w:rsidRPr="003A2C10">
        <w:rPr>
          <w:color w:val="000000" w:themeColor="text1"/>
          <w:szCs w:val="24"/>
        </w:rPr>
        <w:t xml:space="preserve">a frequência reclamações sobre </w:t>
      </w:r>
      <w:r w:rsidR="00280C9B" w:rsidRPr="003A2C10">
        <w:rPr>
          <w:color w:val="000000" w:themeColor="text1"/>
          <w:szCs w:val="24"/>
        </w:rPr>
        <w:t xml:space="preserve">a </w:t>
      </w:r>
      <w:r w:rsidR="00693AC5" w:rsidRPr="003A2C10">
        <w:rPr>
          <w:color w:val="000000" w:themeColor="text1"/>
          <w:szCs w:val="24"/>
        </w:rPr>
        <w:t>precariedade nos atendimentos odontológicos</w:t>
      </w:r>
      <w:r w:rsidR="003A2C10">
        <w:rPr>
          <w:color w:val="000000" w:themeColor="text1"/>
          <w:szCs w:val="24"/>
        </w:rPr>
        <w:t>;</w:t>
      </w:r>
    </w:p>
    <w:p w:rsidR="003A2C10" w:rsidRPr="003A2C10" w:rsidRDefault="003A2C10" w:rsidP="003A2C10">
      <w:pPr>
        <w:spacing w:line="360" w:lineRule="auto"/>
        <w:jc w:val="both"/>
        <w:rPr>
          <w:color w:val="000000" w:themeColor="text1"/>
          <w:szCs w:val="24"/>
        </w:rPr>
      </w:pPr>
    </w:p>
    <w:p w:rsidR="00420439" w:rsidRPr="003A2C10" w:rsidRDefault="00420439" w:rsidP="003A2C10">
      <w:pPr>
        <w:tabs>
          <w:tab w:val="left" w:pos="1418"/>
        </w:tabs>
        <w:spacing w:line="360" w:lineRule="auto"/>
        <w:jc w:val="both"/>
        <w:rPr>
          <w:color w:val="000000" w:themeColor="text1"/>
          <w:szCs w:val="24"/>
        </w:rPr>
      </w:pPr>
      <w:r w:rsidRPr="003A2C10">
        <w:rPr>
          <w:color w:val="000000" w:themeColor="text1"/>
          <w:szCs w:val="24"/>
        </w:rPr>
        <w:tab/>
      </w:r>
      <w:r w:rsidRPr="003A2C10">
        <w:rPr>
          <w:b/>
          <w:color w:val="000000" w:themeColor="text1"/>
          <w:szCs w:val="24"/>
        </w:rPr>
        <w:t>CONSIDERANDO</w:t>
      </w:r>
      <w:r w:rsidRPr="003A2C10">
        <w:rPr>
          <w:color w:val="000000" w:themeColor="text1"/>
          <w:szCs w:val="24"/>
        </w:rPr>
        <w:t xml:space="preserve"> que a </w:t>
      </w:r>
      <w:hyperlink r:id="rId8" w:history="1">
        <w:r w:rsidRPr="003A2C10">
          <w:rPr>
            <w:color w:val="000000" w:themeColor="text1"/>
            <w:szCs w:val="24"/>
          </w:rPr>
          <w:t>saúde bucal</w:t>
        </w:r>
      </w:hyperlink>
      <w:r w:rsidRPr="003A2C10">
        <w:rPr>
          <w:color w:val="000000" w:themeColor="text1"/>
          <w:szCs w:val="24"/>
        </w:rPr>
        <w:t xml:space="preserve"> reflete diretamente na saúde geral do munícipe e, portanto, deve ter um</w:t>
      </w:r>
      <w:r w:rsidR="00C361CA" w:rsidRPr="003A2C10">
        <w:rPr>
          <w:color w:val="000000" w:themeColor="text1"/>
          <w:szCs w:val="24"/>
        </w:rPr>
        <w:t>a atenção especial do município;</w:t>
      </w:r>
    </w:p>
    <w:p w:rsidR="00420439" w:rsidRPr="003A2C10" w:rsidRDefault="00420439" w:rsidP="003A2C10">
      <w:pPr>
        <w:tabs>
          <w:tab w:val="left" w:pos="1418"/>
        </w:tabs>
        <w:spacing w:line="360" w:lineRule="auto"/>
        <w:jc w:val="both"/>
        <w:rPr>
          <w:color w:val="000000" w:themeColor="text1"/>
          <w:szCs w:val="24"/>
        </w:rPr>
      </w:pPr>
    </w:p>
    <w:p w:rsidR="00420439" w:rsidRPr="003A2C10" w:rsidRDefault="00420439" w:rsidP="003A2C10">
      <w:pPr>
        <w:tabs>
          <w:tab w:val="left" w:pos="1418"/>
        </w:tabs>
        <w:spacing w:line="360" w:lineRule="auto"/>
        <w:jc w:val="both"/>
        <w:rPr>
          <w:color w:val="000000" w:themeColor="text1"/>
          <w:szCs w:val="24"/>
        </w:rPr>
      </w:pPr>
      <w:r w:rsidRPr="003A2C10">
        <w:rPr>
          <w:color w:val="000000" w:themeColor="text1"/>
          <w:szCs w:val="24"/>
        </w:rPr>
        <w:tab/>
      </w:r>
      <w:r w:rsidRPr="003A2C10">
        <w:rPr>
          <w:b/>
          <w:color w:val="000000" w:themeColor="text1"/>
          <w:szCs w:val="24"/>
        </w:rPr>
        <w:t>CONSIDERANDO</w:t>
      </w:r>
      <w:r w:rsidRPr="003A2C10">
        <w:rPr>
          <w:color w:val="000000" w:themeColor="text1"/>
          <w:szCs w:val="24"/>
        </w:rPr>
        <w:t xml:space="preserve"> </w:t>
      </w:r>
      <w:r w:rsidR="003A2C10">
        <w:rPr>
          <w:color w:val="000000" w:themeColor="text1"/>
          <w:szCs w:val="24"/>
        </w:rPr>
        <w:t>que a Prefeitura em 2021 anunciou que a UPA do Éden passaria a oferecer atendimento odontológico de urgência todos os dias, das 10h00min as 22h00min</w:t>
      </w:r>
      <w:r w:rsidR="00C361CA" w:rsidRPr="003A2C10">
        <w:rPr>
          <w:color w:val="000000" w:themeColor="text1"/>
          <w:szCs w:val="24"/>
        </w:rPr>
        <w:t>;</w:t>
      </w:r>
    </w:p>
    <w:p w:rsidR="00420439" w:rsidRPr="003A2C10" w:rsidRDefault="00420439" w:rsidP="003A2C10">
      <w:pPr>
        <w:tabs>
          <w:tab w:val="left" w:pos="1418"/>
        </w:tabs>
        <w:spacing w:line="360" w:lineRule="auto"/>
        <w:jc w:val="both"/>
        <w:rPr>
          <w:color w:val="000000" w:themeColor="text1"/>
          <w:szCs w:val="24"/>
        </w:rPr>
      </w:pPr>
    </w:p>
    <w:p w:rsidR="00420439" w:rsidRDefault="00420439" w:rsidP="003A2C10">
      <w:pPr>
        <w:tabs>
          <w:tab w:val="left" w:pos="1418"/>
        </w:tabs>
        <w:spacing w:line="360" w:lineRule="auto"/>
        <w:jc w:val="both"/>
        <w:rPr>
          <w:color w:val="000000" w:themeColor="text1"/>
          <w:szCs w:val="24"/>
        </w:rPr>
      </w:pPr>
      <w:r w:rsidRPr="003A2C10">
        <w:rPr>
          <w:color w:val="000000" w:themeColor="text1"/>
          <w:szCs w:val="24"/>
        </w:rPr>
        <w:tab/>
      </w:r>
      <w:r w:rsidRPr="003A2C10">
        <w:rPr>
          <w:b/>
          <w:color w:val="000000" w:themeColor="text1"/>
          <w:szCs w:val="24"/>
        </w:rPr>
        <w:t>CONSIDERANDO</w:t>
      </w:r>
      <w:r w:rsidRPr="003A2C10">
        <w:rPr>
          <w:color w:val="000000" w:themeColor="text1"/>
          <w:szCs w:val="24"/>
        </w:rPr>
        <w:t xml:space="preserve"> que </w:t>
      </w:r>
      <w:r w:rsidR="003A2C10">
        <w:rPr>
          <w:color w:val="000000" w:themeColor="text1"/>
          <w:szCs w:val="24"/>
        </w:rPr>
        <w:t>um munícipe encaminhou o seguinte relato para este gabinete:</w:t>
      </w:r>
    </w:p>
    <w:p w:rsidR="003A2C10" w:rsidRPr="003A2C10" w:rsidRDefault="003A2C10" w:rsidP="003A2C10">
      <w:pPr>
        <w:tabs>
          <w:tab w:val="left" w:pos="0"/>
        </w:tabs>
        <w:spacing w:line="360" w:lineRule="auto"/>
        <w:jc w:val="center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drawing>
          <wp:inline distT="0" distB="0" distL="0" distR="0">
            <wp:extent cx="4099726" cy="83786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65" cy="83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439" w:rsidRPr="003A2C10" w:rsidRDefault="00420439" w:rsidP="003A2C10">
      <w:pPr>
        <w:tabs>
          <w:tab w:val="left" w:pos="1418"/>
        </w:tabs>
        <w:spacing w:line="360" w:lineRule="auto"/>
        <w:jc w:val="both"/>
        <w:rPr>
          <w:color w:val="000000" w:themeColor="text1"/>
          <w:szCs w:val="24"/>
        </w:rPr>
      </w:pPr>
    </w:p>
    <w:p w:rsidR="003A2C10" w:rsidRDefault="00257CA7" w:rsidP="003A2C10">
      <w:pPr>
        <w:tabs>
          <w:tab w:val="left" w:pos="1418"/>
        </w:tabs>
        <w:spacing w:line="360" w:lineRule="auto"/>
        <w:jc w:val="both"/>
        <w:rPr>
          <w:color w:val="000000" w:themeColor="text1"/>
          <w:szCs w:val="24"/>
        </w:rPr>
      </w:pPr>
      <w:r w:rsidRPr="003A2C10">
        <w:rPr>
          <w:color w:val="000000" w:themeColor="text1"/>
          <w:szCs w:val="24"/>
        </w:rPr>
        <w:tab/>
      </w:r>
      <w:r w:rsidR="003A2C10" w:rsidRPr="003A2C10">
        <w:rPr>
          <w:b/>
          <w:color w:val="000000" w:themeColor="text1"/>
          <w:szCs w:val="24"/>
        </w:rPr>
        <w:t>CONSIDERANDO</w:t>
      </w:r>
      <w:r w:rsidR="003A2C10" w:rsidRPr="003A2C10">
        <w:rPr>
          <w:color w:val="000000" w:themeColor="text1"/>
          <w:szCs w:val="24"/>
        </w:rPr>
        <w:t xml:space="preserve"> que </w:t>
      </w:r>
      <w:r w:rsidR="003A2C10">
        <w:rPr>
          <w:color w:val="000000" w:themeColor="text1"/>
          <w:szCs w:val="24"/>
        </w:rPr>
        <w:t>é prudente divulgar, de forma massiva, as alterações nos horários dos atendimentos disponibilizados, especialmente os ligados a saúde;</w:t>
      </w:r>
    </w:p>
    <w:p w:rsidR="00D32C0D" w:rsidRPr="003A2C10" w:rsidRDefault="00D32C0D" w:rsidP="003A2C10">
      <w:pPr>
        <w:tabs>
          <w:tab w:val="left" w:pos="1456"/>
        </w:tabs>
        <w:spacing w:line="360" w:lineRule="auto"/>
        <w:ind w:firstLine="1418"/>
        <w:jc w:val="both"/>
        <w:rPr>
          <w:color w:val="000000" w:themeColor="text1"/>
          <w:szCs w:val="24"/>
        </w:rPr>
      </w:pPr>
      <w:r w:rsidRPr="003A2C10">
        <w:rPr>
          <w:b/>
          <w:color w:val="000000" w:themeColor="text1"/>
          <w:szCs w:val="24"/>
        </w:rPr>
        <w:lastRenderedPageBreak/>
        <w:t xml:space="preserve">REQUEIRO </w:t>
      </w:r>
      <w:r w:rsidRPr="003A2C10">
        <w:rPr>
          <w:color w:val="000000" w:themeColor="text1"/>
          <w:szCs w:val="24"/>
        </w:rPr>
        <w:t>à Mesa, ouvido o Plenário, seja oficiado ao Excelentíssimo Senhor Prefeito Municipal,</w:t>
      </w:r>
      <w:r w:rsidRPr="003A2C10">
        <w:rPr>
          <w:b/>
          <w:color w:val="000000" w:themeColor="text1"/>
          <w:szCs w:val="24"/>
        </w:rPr>
        <w:t xml:space="preserve"> </w:t>
      </w:r>
      <w:r w:rsidR="005E77E4" w:rsidRPr="003A2C10">
        <w:rPr>
          <w:color w:val="000000" w:themeColor="text1"/>
          <w:szCs w:val="24"/>
        </w:rPr>
        <w:t>a solicitação</w:t>
      </w:r>
      <w:r w:rsidRPr="003A2C10">
        <w:rPr>
          <w:color w:val="000000" w:themeColor="text1"/>
          <w:szCs w:val="24"/>
        </w:rPr>
        <w:t xml:space="preserve"> </w:t>
      </w:r>
      <w:r w:rsidR="005E77E4" w:rsidRPr="003A2C10">
        <w:rPr>
          <w:color w:val="000000" w:themeColor="text1"/>
          <w:szCs w:val="24"/>
        </w:rPr>
        <w:t xml:space="preserve">do requerimento de </w:t>
      </w:r>
      <w:r w:rsidRPr="003A2C10">
        <w:rPr>
          <w:color w:val="000000" w:themeColor="text1"/>
          <w:szCs w:val="24"/>
        </w:rPr>
        <w:t>nos informar o que segue:</w:t>
      </w:r>
    </w:p>
    <w:p w:rsidR="0017237C" w:rsidRPr="003A2C10" w:rsidRDefault="0017237C" w:rsidP="003A2C10">
      <w:pPr>
        <w:spacing w:line="360" w:lineRule="auto"/>
        <w:jc w:val="both"/>
        <w:rPr>
          <w:color w:val="000000" w:themeColor="text1"/>
          <w:szCs w:val="24"/>
        </w:rPr>
      </w:pPr>
    </w:p>
    <w:p w:rsidR="00420439" w:rsidRPr="003A2C10" w:rsidRDefault="003A2C10" w:rsidP="003A2C10">
      <w:pPr>
        <w:numPr>
          <w:ilvl w:val="0"/>
          <w:numId w:val="1"/>
        </w:numPr>
        <w:spacing w:line="360" w:lineRule="auto"/>
        <w:ind w:left="0" w:firstLine="1418"/>
        <w:jc w:val="both"/>
        <w:rPr>
          <w:szCs w:val="24"/>
        </w:rPr>
      </w:pPr>
      <w:r>
        <w:rPr>
          <w:szCs w:val="24"/>
        </w:rPr>
        <w:t>Houve alterações nos horários de atendimentos odon</w:t>
      </w:r>
      <w:r w:rsidR="00822863">
        <w:rPr>
          <w:szCs w:val="24"/>
        </w:rPr>
        <w:t>tológicos realizados na UPA do É</w:t>
      </w:r>
      <w:r>
        <w:rPr>
          <w:szCs w:val="24"/>
        </w:rPr>
        <w:t>den</w:t>
      </w:r>
      <w:r w:rsidR="00420439" w:rsidRPr="003A2C10">
        <w:rPr>
          <w:szCs w:val="24"/>
        </w:rPr>
        <w:t>?</w:t>
      </w:r>
      <w:r>
        <w:rPr>
          <w:szCs w:val="24"/>
        </w:rPr>
        <w:t xml:space="preserve"> Quais foram estas alterações e quando?</w:t>
      </w:r>
    </w:p>
    <w:p w:rsidR="00420439" w:rsidRPr="003A2C10" w:rsidRDefault="00420439" w:rsidP="003A2C10">
      <w:pPr>
        <w:spacing w:line="360" w:lineRule="auto"/>
        <w:jc w:val="both"/>
        <w:rPr>
          <w:szCs w:val="24"/>
        </w:rPr>
      </w:pPr>
    </w:p>
    <w:p w:rsidR="00420439" w:rsidRDefault="003A2C10" w:rsidP="003A2C10">
      <w:pPr>
        <w:numPr>
          <w:ilvl w:val="0"/>
          <w:numId w:val="1"/>
        </w:numPr>
        <w:spacing w:line="360" w:lineRule="auto"/>
        <w:ind w:left="0" w:firstLine="1418"/>
        <w:jc w:val="both"/>
        <w:rPr>
          <w:szCs w:val="24"/>
        </w:rPr>
      </w:pPr>
      <w:r>
        <w:rPr>
          <w:szCs w:val="24"/>
        </w:rPr>
        <w:t>A Prefeitura comunicou aos munícipes a alteração de horário? Quando e de que forma?</w:t>
      </w:r>
    </w:p>
    <w:p w:rsidR="00822863" w:rsidRDefault="00822863" w:rsidP="00822863">
      <w:pPr>
        <w:pStyle w:val="PargrafodaLista"/>
        <w:rPr>
          <w:szCs w:val="24"/>
        </w:rPr>
      </w:pPr>
    </w:p>
    <w:p w:rsidR="00822863" w:rsidRPr="003A2C10" w:rsidRDefault="00822863" w:rsidP="003A2C10">
      <w:pPr>
        <w:numPr>
          <w:ilvl w:val="0"/>
          <w:numId w:val="1"/>
        </w:numPr>
        <w:spacing w:line="360" w:lineRule="auto"/>
        <w:ind w:left="0" w:firstLine="1418"/>
        <w:jc w:val="both"/>
        <w:rPr>
          <w:szCs w:val="24"/>
        </w:rPr>
      </w:pPr>
      <w:r>
        <w:rPr>
          <w:szCs w:val="24"/>
        </w:rPr>
        <w:t>Em quais canais a população pode consultar esse horário de forma assertiva?</w:t>
      </w:r>
    </w:p>
    <w:p w:rsidR="00420439" w:rsidRPr="003A2C10" w:rsidRDefault="00420439" w:rsidP="003A2C10">
      <w:pPr>
        <w:spacing w:line="360" w:lineRule="auto"/>
        <w:jc w:val="both"/>
        <w:rPr>
          <w:szCs w:val="24"/>
        </w:rPr>
      </w:pPr>
    </w:p>
    <w:p w:rsidR="00CD49FA" w:rsidRPr="003A2C10" w:rsidRDefault="00CD49FA" w:rsidP="003A2C10">
      <w:pPr>
        <w:tabs>
          <w:tab w:val="left" w:pos="1418"/>
          <w:tab w:val="left" w:pos="1701"/>
        </w:tabs>
        <w:spacing w:line="360" w:lineRule="auto"/>
        <w:ind w:right="-142" w:firstLine="1418"/>
        <w:jc w:val="both"/>
        <w:rPr>
          <w:color w:val="000000"/>
          <w:szCs w:val="24"/>
        </w:rPr>
      </w:pPr>
      <w:r w:rsidRPr="003A2C10">
        <w:rPr>
          <w:color w:val="000000"/>
          <w:szCs w:val="24"/>
        </w:rPr>
        <w:t xml:space="preserve">Por fim, </w:t>
      </w:r>
      <w:proofErr w:type="gramStart"/>
      <w:r w:rsidRPr="003A2C10">
        <w:rPr>
          <w:b/>
          <w:color w:val="000000"/>
          <w:szCs w:val="24"/>
        </w:rPr>
        <w:t>REQUEIRO</w:t>
      </w:r>
      <w:r w:rsidRPr="003A2C10">
        <w:rPr>
          <w:color w:val="000000"/>
          <w:szCs w:val="24"/>
        </w:rPr>
        <w:t>,</w:t>
      </w:r>
      <w:proofErr w:type="gramEnd"/>
      <w:r w:rsidRPr="003A2C10">
        <w:rPr>
          <w:color w:val="000000"/>
          <w:szCs w:val="24"/>
        </w:rPr>
        <w:t xml:space="preserve">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CD49FA" w:rsidRPr="003A2C10" w:rsidRDefault="00CD49FA" w:rsidP="003A2C10">
      <w:pPr>
        <w:tabs>
          <w:tab w:val="left" w:pos="1418"/>
          <w:tab w:val="left" w:pos="1701"/>
        </w:tabs>
        <w:spacing w:line="360" w:lineRule="auto"/>
        <w:ind w:right="-142"/>
        <w:rPr>
          <w:color w:val="000000"/>
          <w:szCs w:val="24"/>
        </w:rPr>
      </w:pPr>
    </w:p>
    <w:p w:rsidR="00CD49FA" w:rsidRPr="00822863" w:rsidRDefault="00CD49FA" w:rsidP="003A2C10">
      <w:pPr>
        <w:spacing w:line="360" w:lineRule="auto"/>
        <w:ind w:right="-142"/>
        <w:jc w:val="right"/>
        <w:rPr>
          <w:b/>
          <w:szCs w:val="24"/>
        </w:rPr>
      </w:pPr>
      <w:r w:rsidRPr="00822863">
        <w:rPr>
          <w:b/>
          <w:szCs w:val="24"/>
        </w:rPr>
        <w:t xml:space="preserve">Sala das Sessões, </w:t>
      </w:r>
      <w:r w:rsidR="003A2C10" w:rsidRPr="00822863">
        <w:rPr>
          <w:b/>
          <w:szCs w:val="24"/>
        </w:rPr>
        <w:t>31</w:t>
      </w:r>
      <w:r w:rsidRPr="00822863">
        <w:rPr>
          <w:b/>
          <w:szCs w:val="24"/>
        </w:rPr>
        <w:t xml:space="preserve"> de </w:t>
      </w:r>
      <w:r w:rsidR="003A2C10" w:rsidRPr="00822863">
        <w:rPr>
          <w:b/>
          <w:szCs w:val="24"/>
        </w:rPr>
        <w:t xml:space="preserve">maio </w:t>
      </w:r>
      <w:r w:rsidRPr="00822863">
        <w:rPr>
          <w:b/>
          <w:szCs w:val="24"/>
        </w:rPr>
        <w:t>de 202</w:t>
      </w:r>
      <w:r w:rsidR="00DC0D22" w:rsidRPr="00822863">
        <w:rPr>
          <w:b/>
          <w:szCs w:val="24"/>
        </w:rPr>
        <w:t>2</w:t>
      </w:r>
      <w:r w:rsidRPr="00822863">
        <w:rPr>
          <w:b/>
          <w:szCs w:val="24"/>
        </w:rPr>
        <w:t>.</w:t>
      </w:r>
    </w:p>
    <w:p w:rsidR="00CD49FA" w:rsidRPr="003A2C10" w:rsidRDefault="00CD49FA" w:rsidP="003A2C10">
      <w:pPr>
        <w:spacing w:line="360" w:lineRule="auto"/>
        <w:ind w:right="-142"/>
        <w:rPr>
          <w:szCs w:val="24"/>
        </w:rPr>
      </w:pPr>
    </w:p>
    <w:p w:rsidR="00FB0F83" w:rsidRPr="003A2C10" w:rsidRDefault="00FB0F83" w:rsidP="003A2C10">
      <w:pPr>
        <w:spacing w:line="360" w:lineRule="auto"/>
        <w:ind w:right="-142"/>
        <w:rPr>
          <w:szCs w:val="24"/>
        </w:rPr>
      </w:pPr>
    </w:p>
    <w:p w:rsidR="00CD49FA" w:rsidRPr="003A2C10" w:rsidRDefault="00CD49FA" w:rsidP="003A2C10">
      <w:pPr>
        <w:ind w:right="-142"/>
        <w:jc w:val="center"/>
        <w:rPr>
          <w:b/>
          <w:szCs w:val="24"/>
        </w:rPr>
      </w:pPr>
      <w:r w:rsidRPr="003A2C10">
        <w:rPr>
          <w:b/>
          <w:szCs w:val="24"/>
        </w:rPr>
        <w:t>PÉRICLES RÉGIS</w:t>
      </w:r>
    </w:p>
    <w:p w:rsidR="001672DA" w:rsidRPr="003A2C10" w:rsidRDefault="00CD49FA" w:rsidP="003A2C10">
      <w:pPr>
        <w:ind w:right="-142"/>
        <w:jc w:val="center"/>
        <w:rPr>
          <w:szCs w:val="24"/>
        </w:rPr>
      </w:pPr>
      <w:r w:rsidRPr="003A2C10">
        <w:rPr>
          <w:b/>
          <w:szCs w:val="24"/>
        </w:rPr>
        <w:t>VEREADOR</w:t>
      </w:r>
    </w:p>
    <w:sectPr w:rsidR="001672DA" w:rsidRPr="003A2C10" w:rsidSect="00C361CA">
      <w:headerReference w:type="default" r:id="rId10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4F2" w:rsidRDefault="004664F2" w:rsidP="002F6274">
      <w:r>
        <w:separator/>
      </w:r>
    </w:p>
  </w:endnote>
  <w:endnote w:type="continuationSeparator" w:id="0">
    <w:p w:rsidR="004664F2" w:rsidRDefault="004664F2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4F2" w:rsidRDefault="004664F2" w:rsidP="002F6274">
      <w:r>
        <w:separator/>
      </w:r>
    </w:p>
  </w:footnote>
  <w:footnote w:type="continuationSeparator" w:id="0">
    <w:p w:rsidR="004664F2" w:rsidRDefault="004664F2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582A4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4080"/>
    <w:multiLevelType w:val="hybridMultilevel"/>
    <w:tmpl w:val="B5A40814"/>
    <w:lvl w:ilvl="0" w:tplc="5C4C3EF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06612C"/>
    <w:multiLevelType w:val="hybridMultilevel"/>
    <w:tmpl w:val="9182D506"/>
    <w:lvl w:ilvl="0" w:tplc="C3C4AE3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A1081"/>
    <w:rsid w:val="00015B72"/>
    <w:rsid w:val="000212EE"/>
    <w:rsid w:val="000279C5"/>
    <w:rsid w:val="000349D5"/>
    <w:rsid w:val="00046432"/>
    <w:rsid w:val="00051C2E"/>
    <w:rsid w:val="0005400A"/>
    <w:rsid w:val="0007697D"/>
    <w:rsid w:val="00082AAC"/>
    <w:rsid w:val="00085D8A"/>
    <w:rsid w:val="000A1BD9"/>
    <w:rsid w:val="000B4882"/>
    <w:rsid w:val="000D3804"/>
    <w:rsid w:val="000E41E8"/>
    <w:rsid w:val="000F426B"/>
    <w:rsid w:val="000F46EC"/>
    <w:rsid w:val="001038E4"/>
    <w:rsid w:val="001202DE"/>
    <w:rsid w:val="0014069B"/>
    <w:rsid w:val="0014552F"/>
    <w:rsid w:val="00151B38"/>
    <w:rsid w:val="00152092"/>
    <w:rsid w:val="001672DA"/>
    <w:rsid w:val="0017237C"/>
    <w:rsid w:val="001A0AA4"/>
    <w:rsid w:val="001A564D"/>
    <w:rsid w:val="001B7B12"/>
    <w:rsid w:val="001C1E85"/>
    <w:rsid w:val="001C3324"/>
    <w:rsid w:val="001D3865"/>
    <w:rsid w:val="001E1086"/>
    <w:rsid w:val="001F3B26"/>
    <w:rsid w:val="001F58BC"/>
    <w:rsid w:val="002027C0"/>
    <w:rsid w:val="00204A4E"/>
    <w:rsid w:val="00211CCE"/>
    <w:rsid w:val="0022544C"/>
    <w:rsid w:val="00227DD8"/>
    <w:rsid w:val="00233042"/>
    <w:rsid w:val="00245DEC"/>
    <w:rsid w:val="00257CA7"/>
    <w:rsid w:val="0026707F"/>
    <w:rsid w:val="00267B3F"/>
    <w:rsid w:val="00271053"/>
    <w:rsid w:val="00280C9B"/>
    <w:rsid w:val="00296B7A"/>
    <w:rsid w:val="002B28C3"/>
    <w:rsid w:val="002E58F6"/>
    <w:rsid w:val="002F0E3E"/>
    <w:rsid w:val="002F6274"/>
    <w:rsid w:val="00302207"/>
    <w:rsid w:val="00312362"/>
    <w:rsid w:val="00317A3C"/>
    <w:rsid w:val="003271BE"/>
    <w:rsid w:val="003271EB"/>
    <w:rsid w:val="00341619"/>
    <w:rsid w:val="00350CD4"/>
    <w:rsid w:val="003548EB"/>
    <w:rsid w:val="00365C7F"/>
    <w:rsid w:val="003755DA"/>
    <w:rsid w:val="003774E6"/>
    <w:rsid w:val="00386E58"/>
    <w:rsid w:val="003A2C10"/>
    <w:rsid w:val="003B405B"/>
    <w:rsid w:val="003C1985"/>
    <w:rsid w:val="003E08DD"/>
    <w:rsid w:val="003E7F9E"/>
    <w:rsid w:val="00405E58"/>
    <w:rsid w:val="0040752A"/>
    <w:rsid w:val="00420439"/>
    <w:rsid w:val="00422DB4"/>
    <w:rsid w:val="00423587"/>
    <w:rsid w:val="00424DEA"/>
    <w:rsid w:val="00433631"/>
    <w:rsid w:val="00433711"/>
    <w:rsid w:val="00446E77"/>
    <w:rsid w:val="00465986"/>
    <w:rsid w:val="00465E44"/>
    <w:rsid w:val="0046639C"/>
    <w:rsid w:val="004664F2"/>
    <w:rsid w:val="00481A42"/>
    <w:rsid w:val="00496D38"/>
    <w:rsid w:val="004A18CF"/>
    <w:rsid w:val="004A5CF6"/>
    <w:rsid w:val="004B1BF2"/>
    <w:rsid w:val="004B4965"/>
    <w:rsid w:val="004C668D"/>
    <w:rsid w:val="004E2712"/>
    <w:rsid w:val="004E3B42"/>
    <w:rsid w:val="0050452A"/>
    <w:rsid w:val="0051791E"/>
    <w:rsid w:val="00523EE1"/>
    <w:rsid w:val="005318FB"/>
    <w:rsid w:val="00554D7B"/>
    <w:rsid w:val="0057652B"/>
    <w:rsid w:val="0058153D"/>
    <w:rsid w:val="00582A4E"/>
    <w:rsid w:val="00584BC7"/>
    <w:rsid w:val="00595C62"/>
    <w:rsid w:val="00595DEE"/>
    <w:rsid w:val="0059683D"/>
    <w:rsid w:val="005A4755"/>
    <w:rsid w:val="005A4F18"/>
    <w:rsid w:val="005B0A6E"/>
    <w:rsid w:val="005B2204"/>
    <w:rsid w:val="005B523B"/>
    <w:rsid w:val="005C1B5C"/>
    <w:rsid w:val="005C317A"/>
    <w:rsid w:val="005D0F56"/>
    <w:rsid w:val="005D294D"/>
    <w:rsid w:val="005D37D0"/>
    <w:rsid w:val="005E77E4"/>
    <w:rsid w:val="005F6BAF"/>
    <w:rsid w:val="00613012"/>
    <w:rsid w:val="00614CAF"/>
    <w:rsid w:val="00622A6E"/>
    <w:rsid w:val="006247E2"/>
    <w:rsid w:val="00631774"/>
    <w:rsid w:val="00636E86"/>
    <w:rsid w:val="006401D6"/>
    <w:rsid w:val="0064450A"/>
    <w:rsid w:val="00652312"/>
    <w:rsid w:val="0066334E"/>
    <w:rsid w:val="00666E34"/>
    <w:rsid w:val="00667B32"/>
    <w:rsid w:val="00674748"/>
    <w:rsid w:val="0067642A"/>
    <w:rsid w:val="00681E37"/>
    <w:rsid w:val="00683C02"/>
    <w:rsid w:val="006846D1"/>
    <w:rsid w:val="00693AC5"/>
    <w:rsid w:val="006975F1"/>
    <w:rsid w:val="006A3FB1"/>
    <w:rsid w:val="006A50D2"/>
    <w:rsid w:val="006B3A49"/>
    <w:rsid w:val="006B4F37"/>
    <w:rsid w:val="006B6D7D"/>
    <w:rsid w:val="006B7435"/>
    <w:rsid w:val="006C2C61"/>
    <w:rsid w:val="006D2EC7"/>
    <w:rsid w:val="006F3C65"/>
    <w:rsid w:val="00716D6D"/>
    <w:rsid w:val="00722D18"/>
    <w:rsid w:val="00725B7F"/>
    <w:rsid w:val="00727A40"/>
    <w:rsid w:val="00735572"/>
    <w:rsid w:val="00742B73"/>
    <w:rsid w:val="00771D0D"/>
    <w:rsid w:val="007942C3"/>
    <w:rsid w:val="007C0C31"/>
    <w:rsid w:val="007D0B0F"/>
    <w:rsid w:val="007D2F8A"/>
    <w:rsid w:val="007D6CAF"/>
    <w:rsid w:val="007E2D18"/>
    <w:rsid w:val="007E6A8B"/>
    <w:rsid w:val="008106B6"/>
    <w:rsid w:val="008129D6"/>
    <w:rsid w:val="00815D15"/>
    <w:rsid w:val="00822863"/>
    <w:rsid w:val="00824077"/>
    <w:rsid w:val="00825548"/>
    <w:rsid w:val="00826778"/>
    <w:rsid w:val="00835DFA"/>
    <w:rsid w:val="00836FAA"/>
    <w:rsid w:val="008524A2"/>
    <w:rsid w:val="00856197"/>
    <w:rsid w:val="008642AC"/>
    <w:rsid w:val="00867FBB"/>
    <w:rsid w:val="008760D3"/>
    <w:rsid w:val="00892CB8"/>
    <w:rsid w:val="008A4579"/>
    <w:rsid w:val="008B4316"/>
    <w:rsid w:val="008C770F"/>
    <w:rsid w:val="008D03AF"/>
    <w:rsid w:val="008D2B2A"/>
    <w:rsid w:val="008F00D8"/>
    <w:rsid w:val="008F2992"/>
    <w:rsid w:val="00902088"/>
    <w:rsid w:val="00920FD3"/>
    <w:rsid w:val="009234F2"/>
    <w:rsid w:val="00933157"/>
    <w:rsid w:val="00935E3D"/>
    <w:rsid w:val="009740FE"/>
    <w:rsid w:val="00974626"/>
    <w:rsid w:val="00984895"/>
    <w:rsid w:val="00991544"/>
    <w:rsid w:val="009B1EB7"/>
    <w:rsid w:val="009C380D"/>
    <w:rsid w:val="009D461C"/>
    <w:rsid w:val="009D79A6"/>
    <w:rsid w:val="009E1635"/>
    <w:rsid w:val="009E6000"/>
    <w:rsid w:val="00A00689"/>
    <w:rsid w:val="00A130FA"/>
    <w:rsid w:val="00A13810"/>
    <w:rsid w:val="00A26F65"/>
    <w:rsid w:val="00A27031"/>
    <w:rsid w:val="00A35677"/>
    <w:rsid w:val="00A531D6"/>
    <w:rsid w:val="00A535AB"/>
    <w:rsid w:val="00A55A25"/>
    <w:rsid w:val="00A72AF7"/>
    <w:rsid w:val="00A777B7"/>
    <w:rsid w:val="00A9703F"/>
    <w:rsid w:val="00AA09E8"/>
    <w:rsid w:val="00AC224C"/>
    <w:rsid w:val="00AD21FA"/>
    <w:rsid w:val="00AD29A8"/>
    <w:rsid w:val="00AE2BE7"/>
    <w:rsid w:val="00AF3EFA"/>
    <w:rsid w:val="00B220D0"/>
    <w:rsid w:val="00B276EE"/>
    <w:rsid w:val="00B53C6C"/>
    <w:rsid w:val="00B55E45"/>
    <w:rsid w:val="00B60CE1"/>
    <w:rsid w:val="00B67CAA"/>
    <w:rsid w:val="00B83B60"/>
    <w:rsid w:val="00B848A8"/>
    <w:rsid w:val="00B8599C"/>
    <w:rsid w:val="00B9372E"/>
    <w:rsid w:val="00BA1081"/>
    <w:rsid w:val="00BB36D6"/>
    <w:rsid w:val="00BC3B52"/>
    <w:rsid w:val="00BD0035"/>
    <w:rsid w:val="00BD64E9"/>
    <w:rsid w:val="00BE23B7"/>
    <w:rsid w:val="00BE6322"/>
    <w:rsid w:val="00BE63F4"/>
    <w:rsid w:val="00BF505C"/>
    <w:rsid w:val="00C20E94"/>
    <w:rsid w:val="00C2221F"/>
    <w:rsid w:val="00C3088A"/>
    <w:rsid w:val="00C30BD5"/>
    <w:rsid w:val="00C32AF0"/>
    <w:rsid w:val="00C361CA"/>
    <w:rsid w:val="00C65B44"/>
    <w:rsid w:val="00C8241C"/>
    <w:rsid w:val="00C82B0E"/>
    <w:rsid w:val="00C854F1"/>
    <w:rsid w:val="00CB2746"/>
    <w:rsid w:val="00CC01A7"/>
    <w:rsid w:val="00CC19D5"/>
    <w:rsid w:val="00CD49FA"/>
    <w:rsid w:val="00CD5D57"/>
    <w:rsid w:val="00CE7896"/>
    <w:rsid w:val="00CF69F2"/>
    <w:rsid w:val="00D1058F"/>
    <w:rsid w:val="00D123A2"/>
    <w:rsid w:val="00D13477"/>
    <w:rsid w:val="00D23035"/>
    <w:rsid w:val="00D32C0D"/>
    <w:rsid w:val="00D35DA7"/>
    <w:rsid w:val="00D42EEA"/>
    <w:rsid w:val="00D453B6"/>
    <w:rsid w:val="00D51D1E"/>
    <w:rsid w:val="00D65D36"/>
    <w:rsid w:val="00D7186F"/>
    <w:rsid w:val="00D7625B"/>
    <w:rsid w:val="00D8431D"/>
    <w:rsid w:val="00D951B2"/>
    <w:rsid w:val="00DA2823"/>
    <w:rsid w:val="00DA789A"/>
    <w:rsid w:val="00DA7A3C"/>
    <w:rsid w:val="00DB3B40"/>
    <w:rsid w:val="00DC0D22"/>
    <w:rsid w:val="00E06963"/>
    <w:rsid w:val="00E10A14"/>
    <w:rsid w:val="00E1520B"/>
    <w:rsid w:val="00E20E5E"/>
    <w:rsid w:val="00E2732F"/>
    <w:rsid w:val="00E35192"/>
    <w:rsid w:val="00E5090D"/>
    <w:rsid w:val="00E63B03"/>
    <w:rsid w:val="00E70FAE"/>
    <w:rsid w:val="00EA4E0B"/>
    <w:rsid w:val="00EC60AA"/>
    <w:rsid w:val="00EF0CAC"/>
    <w:rsid w:val="00F167E2"/>
    <w:rsid w:val="00F3198E"/>
    <w:rsid w:val="00F407C1"/>
    <w:rsid w:val="00F4529C"/>
    <w:rsid w:val="00F5498E"/>
    <w:rsid w:val="00F70A4D"/>
    <w:rsid w:val="00F769C1"/>
    <w:rsid w:val="00FA5852"/>
    <w:rsid w:val="00FB0F83"/>
    <w:rsid w:val="00FB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0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6F3C6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308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67C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F3C6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ontepargpadro"/>
    <w:rsid w:val="006F3C65"/>
  </w:style>
  <w:style w:type="paragraph" w:styleId="Textodenotaderodap">
    <w:name w:val="footnote text"/>
    <w:basedOn w:val="Normal"/>
    <w:link w:val="TextodenotaderodapChar"/>
    <w:rsid w:val="004E271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4E2712"/>
  </w:style>
  <w:style w:type="character" w:styleId="Refdenotaderodap">
    <w:name w:val="footnote reference"/>
    <w:basedOn w:val="Fontepargpadro"/>
    <w:rsid w:val="004E2712"/>
    <w:rPr>
      <w:vertAlign w:val="superscript"/>
    </w:rPr>
  </w:style>
  <w:style w:type="character" w:styleId="Forte">
    <w:name w:val="Strong"/>
    <w:basedOn w:val="Fontepargpadro"/>
    <w:uiPriority w:val="22"/>
    <w:qFormat/>
    <w:rsid w:val="004E2712"/>
    <w:rPr>
      <w:b/>
      <w:bCs/>
    </w:rPr>
  </w:style>
  <w:style w:type="paragraph" w:styleId="PargrafodaLista">
    <w:name w:val="List Paragraph"/>
    <w:basedOn w:val="Normal"/>
    <w:uiPriority w:val="34"/>
    <w:qFormat/>
    <w:rsid w:val="001F3B2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C308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il">
    <w:name w:val="il"/>
    <w:basedOn w:val="Fontepargpadro"/>
    <w:rsid w:val="00C82B0E"/>
  </w:style>
  <w:style w:type="character" w:styleId="Hyperlink">
    <w:name w:val="Hyperlink"/>
    <w:basedOn w:val="Fontepargpadro"/>
    <w:uiPriority w:val="99"/>
    <w:unhideWhenUsed/>
    <w:rsid w:val="00C82B0E"/>
    <w:rPr>
      <w:color w:val="0000FF"/>
      <w:u w:val="single"/>
    </w:rPr>
  </w:style>
  <w:style w:type="paragraph" w:customStyle="1" w:styleId="content-publication-datafrom">
    <w:name w:val="content-publication-data__from"/>
    <w:basedOn w:val="Normal"/>
    <w:rsid w:val="006764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tent-publication-dataupdated">
    <w:name w:val="content-publication-data__updated"/>
    <w:basedOn w:val="Normal"/>
    <w:rsid w:val="006764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ntent-publication-dataupdated-relative">
    <w:name w:val="content-publication-data__updated-relative"/>
    <w:basedOn w:val="Fontepargpadro"/>
    <w:rsid w:val="0067642A"/>
  </w:style>
  <w:style w:type="character" w:customStyle="1" w:styleId="Ttulo4Char">
    <w:name w:val="Título 4 Char"/>
    <w:basedOn w:val="Fontepargpadro"/>
    <w:link w:val="Ttulo4"/>
    <w:semiHidden/>
    <w:rsid w:val="00B67C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0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6F3C6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308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67C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F3C6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ontepargpadro"/>
    <w:rsid w:val="006F3C65"/>
  </w:style>
  <w:style w:type="paragraph" w:styleId="Textodenotaderodap">
    <w:name w:val="footnote text"/>
    <w:basedOn w:val="Normal"/>
    <w:link w:val="TextodenotaderodapChar"/>
    <w:rsid w:val="004E271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4E2712"/>
  </w:style>
  <w:style w:type="character" w:styleId="Refdenotaderodap">
    <w:name w:val="footnote reference"/>
    <w:basedOn w:val="Fontepargpadro"/>
    <w:rsid w:val="004E2712"/>
    <w:rPr>
      <w:vertAlign w:val="superscript"/>
    </w:rPr>
  </w:style>
  <w:style w:type="character" w:styleId="Forte">
    <w:name w:val="Strong"/>
    <w:basedOn w:val="Fontepargpadro"/>
    <w:uiPriority w:val="22"/>
    <w:qFormat/>
    <w:rsid w:val="004E2712"/>
    <w:rPr>
      <w:b/>
      <w:bCs/>
    </w:rPr>
  </w:style>
  <w:style w:type="paragraph" w:styleId="PargrafodaLista">
    <w:name w:val="List Paragraph"/>
    <w:basedOn w:val="Normal"/>
    <w:uiPriority w:val="34"/>
    <w:qFormat/>
    <w:rsid w:val="001F3B2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C308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il">
    <w:name w:val="il"/>
    <w:basedOn w:val="Fontepargpadro"/>
    <w:rsid w:val="00C82B0E"/>
  </w:style>
  <w:style w:type="character" w:styleId="Hyperlink">
    <w:name w:val="Hyperlink"/>
    <w:basedOn w:val="Fontepargpadro"/>
    <w:uiPriority w:val="99"/>
    <w:unhideWhenUsed/>
    <w:rsid w:val="00C82B0E"/>
    <w:rPr>
      <w:color w:val="0000FF"/>
      <w:u w:val="single"/>
    </w:rPr>
  </w:style>
  <w:style w:type="paragraph" w:customStyle="1" w:styleId="content-publication-datafrom">
    <w:name w:val="content-publication-data__from"/>
    <w:basedOn w:val="Normal"/>
    <w:rsid w:val="006764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tent-publication-dataupdated">
    <w:name w:val="content-publication-data__updated"/>
    <w:basedOn w:val="Normal"/>
    <w:rsid w:val="006764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ntent-publication-dataupdated-relative">
    <w:name w:val="content-publication-data__updated-relative"/>
    <w:basedOn w:val="Fontepargpadro"/>
    <w:rsid w:val="0067642A"/>
  </w:style>
  <w:style w:type="character" w:customStyle="1" w:styleId="Ttulo4Char">
    <w:name w:val="Título 4 Char"/>
    <w:basedOn w:val="Fontepargpadro"/>
    <w:link w:val="Ttulo4"/>
    <w:semiHidden/>
    <w:rsid w:val="00B67C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819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3560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6398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700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903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5125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9051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208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0814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727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7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846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602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68464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903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7545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4041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6291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0162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875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1520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5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73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830735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8147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0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68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2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8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havida.com.br/temas/sa%C3%BAde%20buca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407\Download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DAD77-783B-4908-BAD2-344AF3B3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16</TotalTime>
  <Pages>2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maycogeretti</cp:lastModifiedBy>
  <cp:revision>6</cp:revision>
  <cp:lastPrinted>2019-05-06T18:52:00Z</cp:lastPrinted>
  <dcterms:created xsi:type="dcterms:W3CDTF">2022-05-31T21:58:00Z</dcterms:created>
  <dcterms:modified xsi:type="dcterms:W3CDTF">2022-06-01T14:01:00Z</dcterms:modified>
</cp:coreProperties>
</file>