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361CE7" w:rsidRDefault="0018627B" w:rsidP="00AE4B19">
      <w:pPr>
        <w:spacing w:line="360" w:lineRule="auto"/>
        <w:rPr>
          <w:b/>
          <w:smallCaps/>
          <w:szCs w:val="24"/>
        </w:rPr>
      </w:pPr>
      <w:r w:rsidRPr="0018627B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3.4pt;margin-top:9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style="mso-next-textbox:#Caixa de Texto 2"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361CE7" w:rsidRDefault="003774E6" w:rsidP="00AE4B19">
      <w:pPr>
        <w:spacing w:line="360" w:lineRule="auto"/>
        <w:rPr>
          <w:b/>
          <w:smallCaps/>
          <w:szCs w:val="24"/>
        </w:rPr>
      </w:pPr>
    </w:p>
    <w:p w:rsidR="003774E6" w:rsidRPr="00361CE7" w:rsidRDefault="003774E6" w:rsidP="00AE4B19">
      <w:pPr>
        <w:spacing w:line="360" w:lineRule="auto"/>
        <w:rPr>
          <w:b/>
          <w:smallCaps/>
          <w:szCs w:val="24"/>
        </w:rPr>
      </w:pPr>
    </w:p>
    <w:p w:rsidR="003774E6" w:rsidRPr="00361CE7" w:rsidRDefault="003774E6" w:rsidP="00AE4B19">
      <w:pPr>
        <w:spacing w:line="360" w:lineRule="auto"/>
        <w:rPr>
          <w:b/>
          <w:smallCaps/>
          <w:szCs w:val="24"/>
        </w:rPr>
      </w:pPr>
    </w:p>
    <w:p w:rsidR="003774E6" w:rsidRPr="00361CE7" w:rsidRDefault="003774E6" w:rsidP="00AE4B19">
      <w:pPr>
        <w:spacing w:line="360" w:lineRule="auto"/>
        <w:rPr>
          <w:b/>
          <w:smallCaps/>
          <w:szCs w:val="24"/>
        </w:rPr>
      </w:pPr>
    </w:p>
    <w:p w:rsidR="003774E6" w:rsidRDefault="003774E6" w:rsidP="00AE4B19">
      <w:pPr>
        <w:spacing w:line="360" w:lineRule="auto"/>
        <w:rPr>
          <w:b/>
          <w:smallCaps/>
          <w:szCs w:val="24"/>
        </w:rPr>
      </w:pPr>
    </w:p>
    <w:p w:rsidR="00AE4B19" w:rsidRDefault="00AE4B19" w:rsidP="00AE4B19">
      <w:pPr>
        <w:spacing w:line="360" w:lineRule="auto"/>
        <w:rPr>
          <w:b/>
          <w:smallCaps/>
          <w:szCs w:val="24"/>
        </w:rPr>
      </w:pPr>
    </w:p>
    <w:p w:rsidR="00AE4B19" w:rsidRDefault="00AE4B19" w:rsidP="00AE4B19">
      <w:pPr>
        <w:spacing w:line="360" w:lineRule="auto"/>
        <w:rPr>
          <w:b/>
          <w:smallCaps/>
          <w:szCs w:val="24"/>
        </w:rPr>
      </w:pPr>
    </w:p>
    <w:p w:rsidR="00AE4B19" w:rsidRDefault="00AE4B19" w:rsidP="00AE4B19">
      <w:pPr>
        <w:spacing w:line="360" w:lineRule="auto"/>
        <w:rPr>
          <w:b/>
          <w:smallCaps/>
          <w:szCs w:val="24"/>
        </w:rPr>
      </w:pPr>
    </w:p>
    <w:p w:rsidR="00184EB0" w:rsidRPr="00361CE7" w:rsidRDefault="00361CE7" w:rsidP="00AE4B19">
      <w:pPr>
        <w:spacing w:line="360" w:lineRule="auto"/>
        <w:ind w:firstLine="1418"/>
        <w:rPr>
          <w:b/>
          <w:szCs w:val="24"/>
        </w:rPr>
      </w:pPr>
      <w:r>
        <w:rPr>
          <w:b/>
          <w:szCs w:val="24"/>
        </w:rPr>
        <w:t>Requerimento n</w:t>
      </w:r>
      <w:r w:rsidRPr="00361CE7">
        <w:rPr>
          <w:b/>
          <w:szCs w:val="24"/>
          <w:u w:val="single"/>
          <w:vertAlign w:val="superscript"/>
        </w:rPr>
        <w:t>o</w:t>
      </w:r>
      <w:r w:rsidR="00A23046" w:rsidRPr="00361CE7">
        <w:rPr>
          <w:b/>
          <w:szCs w:val="24"/>
        </w:rPr>
        <w:t xml:space="preserve">: </w:t>
      </w:r>
    </w:p>
    <w:p w:rsidR="00184EB0" w:rsidRPr="00361CE7" w:rsidRDefault="00184EB0" w:rsidP="00AE4B19">
      <w:pPr>
        <w:tabs>
          <w:tab w:val="left" w:pos="4050"/>
        </w:tabs>
        <w:spacing w:line="360" w:lineRule="auto"/>
        <w:rPr>
          <w:b/>
          <w:szCs w:val="24"/>
        </w:rPr>
      </w:pPr>
    </w:p>
    <w:p w:rsidR="00184EB0" w:rsidRPr="00912784" w:rsidRDefault="00392F44" w:rsidP="00AE4B19">
      <w:pPr>
        <w:spacing w:line="360" w:lineRule="auto"/>
        <w:ind w:left="1418"/>
        <w:jc w:val="both"/>
        <w:rPr>
          <w:szCs w:val="24"/>
        </w:rPr>
      </w:pPr>
      <w:r w:rsidRPr="00912784">
        <w:rPr>
          <w:b/>
          <w:szCs w:val="24"/>
        </w:rPr>
        <w:t>Informa</w:t>
      </w:r>
      <w:r w:rsidR="00FC76B4" w:rsidRPr="00912784">
        <w:rPr>
          <w:b/>
          <w:szCs w:val="24"/>
        </w:rPr>
        <w:t>r</w:t>
      </w:r>
      <w:r w:rsidRPr="00912784">
        <w:rPr>
          <w:b/>
          <w:szCs w:val="24"/>
        </w:rPr>
        <w:t xml:space="preserve"> sobre </w:t>
      </w:r>
      <w:r w:rsidR="00533F1A">
        <w:rPr>
          <w:b/>
          <w:szCs w:val="24"/>
        </w:rPr>
        <w:t xml:space="preserve">a previsão de entrega dos </w:t>
      </w:r>
      <w:r w:rsidR="00AE4B19">
        <w:rPr>
          <w:b/>
          <w:szCs w:val="24"/>
        </w:rPr>
        <w:t xml:space="preserve">uniformes </w:t>
      </w:r>
      <w:r w:rsidR="00533F1A">
        <w:rPr>
          <w:b/>
          <w:szCs w:val="24"/>
        </w:rPr>
        <w:t>prometidos pela Prefeitura Municipal de Sorocaba</w:t>
      </w:r>
    </w:p>
    <w:p w:rsidR="00184EB0" w:rsidRPr="00361CE7" w:rsidRDefault="00184EB0" w:rsidP="00AE4B19">
      <w:pPr>
        <w:spacing w:line="360" w:lineRule="auto"/>
        <w:jc w:val="both"/>
        <w:rPr>
          <w:szCs w:val="24"/>
        </w:rPr>
      </w:pPr>
    </w:p>
    <w:p w:rsidR="00EE16F4" w:rsidRDefault="0059450E" w:rsidP="00AE4B19">
      <w:pPr>
        <w:pStyle w:val="SemEspaamento"/>
        <w:spacing w:line="360" w:lineRule="auto"/>
        <w:rPr>
          <w:szCs w:val="24"/>
        </w:rPr>
      </w:pPr>
      <w:r w:rsidRPr="00912784">
        <w:rPr>
          <w:b/>
          <w:szCs w:val="24"/>
        </w:rPr>
        <w:t>CONSIDERANDO</w:t>
      </w:r>
      <w:r w:rsidRPr="00361CE7">
        <w:rPr>
          <w:szCs w:val="24"/>
        </w:rPr>
        <w:t xml:space="preserve"> </w:t>
      </w:r>
      <w:r>
        <w:rPr>
          <w:szCs w:val="24"/>
        </w:rPr>
        <w:t xml:space="preserve">que </w:t>
      </w:r>
      <w:r w:rsidR="00533F1A">
        <w:rPr>
          <w:szCs w:val="24"/>
        </w:rPr>
        <w:t xml:space="preserve">este gabinete está recebendo inúmeras reclamações com relação </w:t>
      </w:r>
      <w:r w:rsidR="0024046C">
        <w:rPr>
          <w:szCs w:val="24"/>
        </w:rPr>
        <w:t>à</w:t>
      </w:r>
      <w:r w:rsidR="00533F1A">
        <w:rPr>
          <w:szCs w:val="24"/>
        </w:rPr>
        <w:t xml:space="preserve"> falta de entrega </w:t>
      </w:r>
      <w:r w:rsidR="00533F1A" w:rsidRPr="00533F1A">
        <w:rPr>
          <w:szCs w:val="24"/>
        </w:rPr>
        <w:t xml:space="preserve">de </w:t>
      </w:r>
      <w:r w:rsidR="00533F1A">
        <w:rPr>
          <w:szCs w:val="24"/>
        </w:rPr>
        <w:t>u</w:t>
      </w:r>
      <w:r w:rsidR="00533F1A" w:rsidRPr="00533F1A">
        <w:rPr>
          <w:szCs w:val="24"/>
        </w:rPr>
        <w:t xml:space="preserve">niformes que foram prometidos para os alunos das escolas </w:t>
      </w:r>
      <w:r w:rsidR="00533F1A">
        <w:rPr>
          <w:szCs w:val="24"/>
        </w:rPr>
        <w:t xml:space="preserve">da rede pública </w:t>
      </w:r>
      <w:r w:rsidR="00533F1A" w:rsidRPr="00533F1A">
        <w:rPr>
          <w:szCs w:val="24"/>
        </w:rPr>
        <w:t>municipa</w:t>
      </w:r>
      <w:r w:rsidR="00533F1A">
        <w:rPr>
          <w:szCs w:val="24"/>
        </w:rPr>
        <w:t>l;</w:t>
      </w:r>
    </w:p>
    <w:p w:rsidR="00533F1A" w:rsidRDefault="00533F1A" w:rsidP="00AE4B19">
      <w:pPr>
        <w:pStyle w:val="SemEspaamento"/>
        <w:spacing w:line="360" w:lineRule="auto"/>
        <w:ind w:firstLine="0"/>
        <w:rPr>
          <w:szCs w:val="24"/>
        </w:rPr>
      </w:pPr>
    </w:p>
    <w:p w:rsidR="003C407A" w:rsidRDefault="00392F44" w:rsidP="00AE4B19">
      <w:pPr>
        <w:spacing w:line="360" w:lineRule="auto"/>
        <w:ind w:firstLine="1418"/>
        <w:jc w:val="both"/>
        <w:rPr>
          <w:szCs w:val="24"/>
        </w:rPr>
      </w:pPr>
      <w:r w:rsidRPr="00912784">
        <w:rPr>
          <w:b/>
          <w:szCs w:val="24"/>
        </w:rPr>
        <w:t xml:space="preserve">CONSIDERANDO </w:t>
      </w:r>
      <w:r w:rsidR="008F1BF0">
        <w:rPr>
          <w:szCs w:val="24"/>
        </w:rPr>
        <w:t xml:space="preserve">que </w:t>
      </w:r>
      <w:r w:rsidR="009A6B8B">
        <w:rPr>
          <w:szCs w:val="24"/>
        </w:rPr>
        <w:t xml:space="preserve">uma mãe de aluno da escola Inês Rodrigues </w:t>
      </w:r>
      <w:proofErr w:type="spellStart"/>
      <w:r w:rsidR="009A6B8B">
        <w:rPr>
          <w:szCs w:val="24"/>
        </w:rPr>
        <w:t>Cesarotti</w:t>
      </w:r>
      <w:proofErr w:type="spellEnd"/>
      <w:r w:rsidR="009A6B8B">
        <w:rPr>
          <w:szCs w:val="24"/>
        </w:rPr>
        <w:t xml:space="preserve"> mandou o seguinte relato no dia 20 de maio de 2022:</w:t>
      </w:r>
    </w:p>
    <w:p w:rsidR="009A6B8B" w:rsidRPr="009A6B8B" w:rsidRDefault="00781141" w:rsidP="00AE4B19">
      <w:pPr>
        <w:spacing w:line="360" w:lineRule="auto"/>
        <w:ind w:firstLine="1418"/>
        <w:jc w:val="both"/>
        <w:rPr>
          <w:i/>
          <w:szCs w:val="24"/>
        </w:rPr>
      </w:pPr>
      <w:proofErr w:type="gramStart"/>
      <w:r>
        <w:rPr>
          <w:i/>
          <w:szCs w:val="24"/>
        </w:rPr>
        <w:t>“</w:t>
      </w:r>
      <w:r w:rsidR="009A6B8B" w:rsidRPr="009A6B8B">
        <w:rPr>
          <w:i/>
          <w:szCs w:val="24"/>
        </w:rPr>
        <w:t>Bom Dia</w:t>
      </w:r>
    </w:p>
    <w:p w:rsidR="009A6B8B" w:rsidRDefault="009A6B8B" w:rsidP="00AE4B19">
      <w:pPr>
        <w:spacing w:line="360" w:lineRule="auto"/>
        <w:ind w:firstLine="1418"/>
        <w:jc w:val="both"/>
        <w:rPr>
          <w:i/>
          <w:szCs w:val="24"/>
        </w:rPr>
      </w:pPr>
      <w:proofErr w:type="gramEnd"/>
      <w:r w:rsidRPr="009A6B8B">
        <w:rPr>
          <w:i/>
          <w:szCs w:val="24"/>
        </w:rPr>
        <w:t xml:space="preserve">Cadê os uniformes da rede municipal que o prefeito disse que ia </w:t>
      </w:r>
      <w:proofErr w:type="gramStart"/>
      <w:r w:rsidRPr="009A6B8B">
        <w:rPr>
          <w:i/>
          <w:szCs w:val="24"/>
        </w:rPr>
        <w:t>dar ?</w:t>
      </w:r>
      <w:proofErr w:type="gramEnd"/>
      <w:r w:rsidRPr="009A6B8B">
        <w:rPr>
          <w:i/>
          <w:szCs w:val="24"/>
        </w:rPr>
        <w:t>?</w:t>
      </w:r>
    </w:p>
    <w:p w:rsidR="009A6B8B" w:rsidRDefault="009A6B8B" w:rsidP="00AE4B19">
      <w:pPr>
        <w:spacing w:line="360" w:lineRule="auto"/>
        <w:ind w:firstLine="1418"/>
        <w:jc w:val="both"/>
        <w:rPr>
          <w:i/>
          <w:szCs w:val="24"/>
        </w:rPr>
      </w:pPr>
      <w:r w:rsidRPr="009A6B8B">
        <w:rPr>
          <w:i/>
          <w:szCs w:val="24"/>
        </w:rPr>
        <w:t xml:space="preserve">Inês Rodrigues </w:t>
      </w:r>
      <w:proofErr w:type="spellStart"/>
      <w:r w:rsidRPr="009A6B8B">
        <w:rPr>
          <w:i/>
          <w:szCs w:val="24"/>
        </w:rPr>
        <w:t>Cesarotti</w:t>
      </w:r>
      <w:proofErr w:type="spellEnd"/>
      <w:r>
        <w:rPr>
          <w:i/>
          <w:szCs w:val="24"/>
        </w:rPr>
        <w:t xml:space="preserve">. </w:t>
      </w:r>
      <w:r w:rsidRPr="009A6B8B">
        <w:rPr>
          <w:i/>
          <w:szCs w:val="24"/>
        </w:rPr>
        <w:t>A escola fala que só Deus sabe quando vai vim</w:t>
      </w:r>
    </w:p>
    <w:p w:rsidR="009A6B8B" w:rsidRPr="009A6B8B" w:rsidRDefault="009A6B8B" w:rsidP="00AE4B19">
      <w:pPr>
        <w:spacing w:line="360" w:lineRule="auto"/>
        <w:ind w:firstLine="1418"/>
        <w:jc w:val="both"/>
        <w:rPr>
          <w:i/>
          <w:szCs w:val="24"/>
        </w:rPr>
      </w:pPr>
      <w:r w:rsidRPr="009A6B8B">
        <w:rPr>
          <w:i/>
          <w:szCs w:val="24"/>
        </w:rPr>
        <w:t>Então no caso pra crianças daqui que zon</w:t>
      </w:r>
      <w:r>
        <w:rPr>
          <w:i/>
          <w:szCs w:val="24"/>
        </w:rPr>
        <w:t>a norte vai chegar fim do ano</w:t>
      </w:r>
    </w:p>
    <w:p w:rsidR="009A6B8B" w:rsidRDefault="009A6B8B" w:rsidP="00AE4B19">
      <w:pPr>
        <w:spacing w:line="360" w:lineRule="auto"/>
        <w:ind w:left="1418"/>
        <w:jc w:val="both"/>
        <w:rPr>
          <w:i/>
          <w:szCs w:val="24"/>
        </w:rPr>
      </w:pPr>
      <w:r w:rsidRPr="009A6B8B">
        <w:rPr>
          <w:i/>
          <w:szCs w:val="24"/>
        </w:rPr>
        <w:t>Tem que rever isso se realmente está acontecendo,</w:t>
      </w:r>
      <w:r w:rsidR="00613E63">
        <w:rPr>
          <w:i/>
          <w:szCs w:val="24"/>
        </w:rPr>
        <w:t xml:space="preserve"> </w:t>
      </w:r>
      <w:r w:rsidRPr="009A6B8B">
        <w:rPr>
          <w:i/>
          <w:szCs w:val="24"/>
        </w:rPr>
        <w:t>já estamos no meio do ano quase</w:t>
      </w:r>
      <w:proofErr w:type="gramStart"/>
      <w:r w:rsidRPr="009A6B8B">
        <w:rPr>
          <w:i/>
          <w:szCs w:val="24"/>
        </w:rPr>
        <w:t xml:space="preserve">  </w:t>
      </w:r>
      <w:proofErr w:type="gramEnd"/>
      <w:r w:rsidRPr="009A6B8B">
        <w:rPr>
          <w:i/>
          <w:szCs w:val="24"/>
        </w:rPr>
        <w:t>até foi feito uma reunião ano passado pedindo tamanhos dos uniformes p</w:t>
      </w:r>
      <w:r w:rsidR="00781141">
        <w:rPr>
          <w:i/>
          <w:szCs w:val="24"/>
        </w:rPr>
        <w:t>ras crianças isso é vergonhoso”;</w:t>
      </w:r>
    </w:p>
    <w:p w:rsidR="009A6B8B" w:rsidRDefault="009A6B8B" w:rsidP="00AE4B19">
      <w:pPr>
        <w:spacing w:line="360" w:lineRule="auto"/>
        <w:jc w:val="both"/>
        <w:rPr>
          <w:i/>
          <w:szCs w:val="24"/>
        </w:rPr>
      </w:pPr>
    </w:p>
    <w:p w:rsidR="009A6B8B" w:rsidRDefault="009A6B8B" w:rsidP="00AE4B19">
      <w:pPr>
        <w:spacing w:line="360" w:lineRule="auto"/>
        <w:ind w:firstLine="1418"/>
        <w:jc w:val="both"/>
        <w:rPr>
          <w:szCs w:val="24"/>
        </w:rPr>
      </w:pPr>
      <w:r w:rsidRPr="00912784">
        <w:rPr>
          <w:b/>
          <w:szCs w:val="24"/>
        </w:rPr>
        <w:t xml:space="preserve">CONSIDERANDO </w:t>
      </w:r>
      <w:r>
        <w:rPr>
          <w:szCs w:val="24"/>
        </w:rPr>
        <w:t xml:space="preserve">que, segundo o cronograma aprestando pela Prefeitura (imagem abaixo), a entrega destes materiais seria feita </w:t>
      </w:r>
      <w:r w:rsidR="00AE4B19">
        <w:rPr>
          <w:szCs w:val="24"/>
        </w:rPr>
        <w:t>entre os dias 25 a 27 de maio, razão pela qual a munícipe foi devidamente orientada a aguardar;</w:t>
      </w:r>
    </w:p>
    <w:p w:rsidR="009A6B8B" w:rsidRDefault="009A6B8B" w:rsidP="00AE4B19">
      <w:pPr>
        <w:spacing w:line="360" w:lineRule="auto"/>
        <w:jc w:val="both"/>
        <w:rPr>
          <w:i/>
          <w:szCs w:val="24"/>
        </w:rPr>
      </w:pPr>
    </w:p>
    <w:p w:rsidR="0024046C" w:rsidRDefault="009A6B8B" w:rsidP="00AE4B19">
      <w:pPr>
        <w:spacing w:line="360" w:lineRule="auto"/>
        <w:jc w:val="center"/>
        <w:rPr>
          <w:i/>
          <w:szCs w:val="24"/>
        </w:rPr>
      </w:pPr>
      <w:r>
        <w:rPr>
          <w:i/>
          <w:noProof/>
          <w:szCs w:val="24"/>
        </w:rPr>
        <w:drawing>
          <wp:inline distT="0" distB="0" distL="0" distR="0">
            <wp:extent cx="3624942" cy="3633746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42" cy="363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F6D" w:rsidRPr="00F63F6D" w:rsidRDefault="00F63F6D" w:rsidP="00AE4B19">
      <w:pPr>
        <w:spacing w:line="360" w:lineRule="auto"/>
        <w:rPr>
          <w:i/>
          <w:sz w:val="20"/>
        </w:rPr>
      </w:pPr>
    </w:p>
    <w:p w:rsidR="00AE4B19" w:rsidRPr="00AE4B19" w:rsidRDefault="00AE4B19" w:rsidP="00AE4B19">
      <w:pPr>
        <w:pStyle w:val="SemEspaamento"/>
        <w:spacing w:line="360" w:lineRule="auto"/>
        <w:rPr>
          <w:szCs w:val="24"/>
        </w:rPr>
      </w:pPr>
      <w:r w:rsidRPr="00AE4B19">
        <w:rPr>
          <w:b/>
          <w:szCs w:val="24"/>
        </w:rPr>
        <w:t xml:space="preserve">CONSIDERANDO </w:t>
      </w:r>
      <w:r w:rsidRPr="00AE4B19">
        <w:rPr>
          <w:szCs w:val="24"/>
        </w:rPr>
        <w:t>que no dia 1º de junho a munícipe entrou em contato para informar que nenhum uniforme havia sido entregue;</w:t>
      </w:r>
    </w:p>
    <w:p w:rsidR="00AE4B19" w:rsidRPr="00AE4B19" w:rsidRDefault="00AE4B19" w:rsidP="00AE4B19">
      <w:pPr>
        <w:pStyle w:val="SemEspaamento"/>
        <w:spacing w:line="360" w:lineRule="auto"/>
        <w:ind w:firstLine="0"/>
        <w:rPr>
          <w:szCs w:val="24"/>
        </w:rPr>
      </w:pPr>
    </w:p>
    <w:p w:rsidR="0059450E" w:rsidRPr="00AE4B19" w:rsidRDefault="0059450E" w:rsidP="00AE4B19">
      <w:pPr>
        <w:pStyle w:val="SemEspaamento"/>
        <w:spacing w:line="360" w:lineRule="auto"/>
        <w:rPr>
          <w:szCs w:val="24"/>
        </w:rPr>
      </w:pPr>
      <w:r w:rsidRPr="00AE4B19">
        <w:rPr>
          <w:b/>
          <w:szCs w:val="24"/>
        </w:rPr>
        <w:t xml:space="preserve">CONSIDERANDO </w:t>
      </w:r>
      <w:r w:rsidRPr="00AE4B19">
        <w:rPr>
          <w:szCs w:val="24"/>
        </w:rPr>
        <w:t>que</w:t>
      </w:r>
      <w:r w:rsidR="008F1BF0" w:rsidRPr="00AE4B19">
        <w:rPr>
          <w:szCs w:val="24"/>
        </w:rPr>
        <w:t xml:space="preserve"> uma vez prometido, é normal que os munícipes criem enorme expectativa para o recebimento </w:t>
      </w:r>
      <w:r w:rsidR="0017511A" w:rsidRPr="00AE4B19">
        <w:rPr>
          <w:szCs w:val="24"/>
        </w:rPr>
        <w:t>de seus</w:t>
      </w:r>
      <w:r w:rsidR="008F1BF0" w:rsidRPr="00AE4B19">
        <w:rPr>
          <w:szCs w:val="24"/>
        </w:rPr>
        <w:t xml:space="preserve"> benefícios, em especial aqueles mais necessitados;</w:t>
      </w:r>
    </w:p>
    <w:p w:rsidR="00341DD5" w:rsidRPr="00AE4B19" w:rsidRDefault="00341DD5" w:rsidP="00AE4B19">
      <w:pPr>
        <w:pStyle w:val="SemEspaamento"/>
        <w:spacing w:line="360" w:lineRule="auto"/>
        <w:ind w:firstLine="0"/>
        <w:rPr>
          <w:szCs w:val="24"/>
        </w:rPr>
      </w:pPr>
    </w:p>
    <w:p w:rsidR="000B74B5" w:rsidRPr="00AE4B19" w:rsidRDefault="0024046C" w:rsidP="00AE4B19">
      <w:pPr>
        <w:pStyle w:val="SemEspaamento"/>
        <w:spacing w:line="360" w:lineRule="auto"/>
        <w:rPr>
          <w:szCs w:val="24"/>
        </w:rPr>
      </w:pPr>
      <w:r w:rsidRPr="00AE4B19">
        <w:rPr>
          <w:b/>
          <w:szCs w:val="24"/>
        </w:rPr>
        <w:t>CONSIDERANDO</w:t>
      </w:r>
      <w:r w:rsidRPr="00AE4B19">
        <w:rPr>
          <w:szCs w:val="24"/>
        </w:rPr>
        <w:t xml:space="preserve"> que este Vereador tem por princípio encaminhar todas as dúvidas </w:t>
      </w:r>
      <w:r w:rsidR="0017511A" w:rsidRPr="00AE4B19">
        <w:rPr>
          <w:szCs w:val="24"/>
        </w:rPr>
        <w:t xml:space="preserve">e reclamações </w:t>
      </w:r>
      <w:r w:rsidRPr="00AE4B19">
        <w:rPr>
          <w:szCs w:val="24"/>
        </w:rPr>
        <w:t>dos munícipes como forma de garantir a lisura e transparência do seu trabalho parlamentar;</w:t>
      </w:r>
    </w:p>
    <w:p w:rsidR="0024046C" w:rsidRPr="00AE4B19" w:rsidRDefault="0024046C" w:rsidP="00AE4B19">
      <w:pPr>
        <w:pStyle w:val="SemEspaamento"/>
        <w:spacing w:line="360" w:lineRule="auto"/>
        <w:ind w:firstLine="0"/>
        <w:rPr>
          <w:szCs w:val="24"/>
        </w:rPr>
      </w:pPr>
    </w:p>
    <w:p w:rsidR="009E1B20" w:rsidRPr="00AE4B19" w:rsidRDefault="00361CE7" w:rsidP="00AE4B19">
      <w:pPr>
        <w:pStyle w:val="SemEspaamento"/>
        <w:spacing w:line="360" w:lineRule="auto"/>
        <w:rPr>
          <w:rFonts w:eastAsia="Arial Unicode MS"/>
          <w:szCs w:val="24"/>
        </w:rPr>
      </w:pPr>
      <w:r w:rsidRPr="00AE4B19">
        <w:rPr>
          <w:rFonts w:eastAsia="Arial Unicode MS"/>
          <w:b/>
          <w:szCs w:val="24"/>
        </w:rPr>
        <w:t>REQUEIRO</w:t>
      </w:r>
      <w:r w:rsidRPr="00AE4B19">
        <w:rPr>
          <w:rFonts w:eastAsia="Arial Unicode MS"/>
          <w:szCs w:val="24"/>
        </w:rPr>
        <w:t xml:space="preserve"> à Mesa que, ouvido o Plenário, seja oficiado ao Excelentíssimo Senhor Prefeito Municipal para nos informar o que segue:</w:t>
      </w:r>
    </w:p>
    <w:p w:rsidR="00201970" w:rsidRPr="00AE4B19" w:rsidRDefault="00201970" w:rsidP="00AE4B19">
      <w:pPr>
        <w:pStyle w:val="SemEspaamento"/>
        <w:spacing w:line="360" w:lineRule="auto"/>
        <w:ind w:firstLine="0"/>
        <w:rPr>
          <w:rFonts w:eastAsia="Arial Unicode MS"/>
          <w:szCs w:val="24"/>
        </w:rPr>
      </w:pPr>
    </w:p>
    <w:p w:rsidR="00BF2CA7" w:rsidRDefault="00AE4B19" w:rsidP="00AE4B19">
      <w:pPr>
        <w:pStyle w:val="PargrafodaLista"/>
        <w:numPr>
          <w:ilvl w:val="0"/>
          <w:numId w:val="3"/>
        </w:numPr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lastRenderedPageBreak/>
        <w:t xml:space="preserve">Qual foi o motivo do não cumprimento do cronograma apresentado? </w:t>
      </w:r>
      <w:r w:rsidR="0024046C" w:rsidRPr="0024046C">
        <w:rPr>
          <w:szCs w:val="24"/>
        </w:rPr>
        <w:t xml:space="preserve">Qual a </w:t>
      </w:r>
      <w:r>
        <w:rPr>
          <w:szCs w:val="24"/>
        </w:rPr>
        <w:t xml:space="preserve">nova </w:t>
      </w:r>
      <w:r w:rsidR="0024046C" w:rsidRPr="0024046C">
        <w:rPr>
          <w:szCs w:val="24"/>
        </w:rPr>
        <w:t xml:space="preserve">previsão para entrega </w:t>
      </w:r>
      <w:r>
        <w:rPr>
          <w:szCs w:val="24"/>
        </w:rPr>
        <w:t xml:space="preserve">destes uniformes </w:t>
      </w:r>
      <w:r w:rsidR="0024046C" w:rsidRPr="0024046C">
        <w:rPr>
          <w:szCs w:val="24"/>
        </w:rPr>
        <w:t>prometidos</w:t>
      </w:r>
      <w:r w:rsidR="000B74B5" w:rsidRPr="0024046C">
        <w:rPr>
          <w:szCs w:val="24"/>
        </w:rPr>
        <w:t>?</w:t>
      </w:r>
    </w:p>
    <w:p w:rsidR="0024046C" w:rsidRDefault="0024046C" w:rsidP="00AE4B19">
      <w:pPr>
        <w:pStyle w:val="PargrafodaLista"/>
        <w:spacing w:line="360" w:lineRule="auto"/>
        <w:ind w:left="0"/>
        <w:jc w:val="both"/>
        <w:rPr>
          <w:szCs w:val="24"/>
        </w:rPr>
      </w:pPr>
    </w:p>
    <w:p w:rsidR="00361CE7" w:rsidRDefault="00361CE7" w:rsidP="00AE4B19">
      <w:pPr>
        <w:tabs>
          <w:tab w:val="left" w:pos="1418"/>
          <w:tab w:val="left" w:pos="1701"/>
        </w:tabs>
        <w:spacing w:line="360" w:lineRule="auto"/>
        <w:ind w:right="-142" w:firstLine="1418"/>
        <w:jc w:val="both"/>
        <w:rPr>
          <w:color w:val="000000"/>
          <w:szCs w:val="24"/>
        </w:rPr>
      </w:pPr>
      <w:r w:rsidRPr="00192FDA">
        <w:rPr>
          <w:color w:val="000000"/>
          <w:szCs w:val="24"/>
        </w:rPr>
        <w:t xml:space="preserve">Por fim, </w:t>
      </w:r>
      <w:proofErr w:type="gramStart"/>
      <w:r w:rsidRPr="00192FDA">
        <w:rPr>
          <w:b/>
          <w:color w:val="000000"/>
          <w:szCs w:val="24"/>
        </w:rPr>
        <w:t>REQUEIRO</w:t>
      </w:r>
      <w:r w:rsidRPr="00192FDA">
        <w:rPr>
          <w:color w:val="000000"/>
          <w:szCs w:val="24"/>
        </w:rPr>
        <w:t>,</w:t>
      </w:r>
      <w:proofErr w:type="gramEnd"/>
      <w:r w:rsidRPr="00192FDA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361CE7" w:rsidRPr="008068A4" w:rsidRDefault="00361CE7" w:rsidP="00AE4B19">
      <w:pPr>
        <w:pStyle w:val="SemEspaamento"/>
        <w:spacing w:line="360" w:lineRule="auto"/>
        <w:ind w:firstLine="0"/>
        <w:rPr>
          <w:rFonts w:eastAsia="Arial Unicode MS"/>
          <w:b/>
          <w:sz w:val="20"/>
          <w:szCs w:val="24"/>
        </w:rPr>
      </w:pPr>
    </w:p>
    <w:p w:rsidR="00361CE7" w:rsidRPr="00781141" w:rsidRDefault="00361CE7" w:rsidP="00AE4B19">
      <w:pPr>
        <w:spacing w:line="360" w:lineRule="auto"/>
        <w:jc w:val="right"/>
        <w:rPr>
          <w:b/>
          <w:color w:val="000000" w:themeColor="text1"/>
          <w:szCs w:val="24"/>
        </w:rPr>
      </w:pPr>
      <w:r w:rsidRPr="00781141">
        <w:rPr>
          <w:b/>
          <w:color w:val="000000" w:themeColor="text1"/>
          <w:szCs w:val="24"/>
        </w:rPr>
        <w:t xml:space="preserve">Sala das Sessões, </w:t>
      </w:r>
      <w:r w:rsidR="00AE4B19" w:rsidRPr="00781141">
        <w:rPr>
          <w:b/>
          <w:color w:val="000000" w:themeColor="text1"/>
          <w:szCs w:val="24"/>
        </w:rPr>
        <w:t>03</w:t>
      </w:r>
      <w:r w:rsidRPr="00781141">
        <w:rPr>
          <w:b/>
          <w:color w:val="000000" w:themeColor="text1"/>
          <w:szCs w:val="24"/>
        </w:rPr>
        <w:t xml:space="preserve"> de </w:t>
      </w:r>
      <w:r w:rsidR="00AE4B19" w:rsidRPr="00781141">
        <w:rPr>
          <w:b/>
          <w:color w:val="000000" w:themeColor="text1"/>
          <w:szCs w:val="24"/>
        </w:rPr>
        <w:t xml:space="preserve">junho </w:t>
      </w:r>
      <w:r w:rsidR="00290957" w:rsidRPr="00781141">
        <w:rPr>
          <w:b/>
          <w:color w:val="000000" w:themeColor="text1"/>
          <w:szCs w:val="24"/>
        </w:rPr>
        <w:t>de 2022</w:t>
      </w:r>
      <w:r w:rsidRPr="00781141">
        <w:rPr>
          <w:b/>
          <w:color w:val="000000" w:themeColor="text1"/>
          <w:szCs w:val="24"/>
        </w:rPr>
        <w:t>.</w:t>
      </w:r>
    </w:p>
    <w:p w:rsidR="00FB3C61" w:rsidRDefault="00FB3C61" w:rsidP="00AE4B19">
      <w:pPr>
        <w:pStyle w:val="SemEspaamento"/>
        <w:ind w:firstLine="0"/>
        <w:rPr>
          <w:rFonts w:eastAsia="Arial Unicode MS"/>
          <w:b/>
          <w:sz w:val="22"/>
          <w:szCs w:val="24"/>
        </w:rPr>
      </w:pPr>
    </w:p>
    <w:p w:rsidR="00AE4B19" w:rsidRPr="008068A4" w:rsidRDefault="00AE4B19" w:rsidP="00AE4B19">
      <w:pPr>
        <w:pStyle w:val="SemEspaamento"/>
        <w:ind w:firstLine="0"/>
        <w:rPr>
          <w:rFonts w:eastAsia="Arial Unicode MS"/>
          <w:b/>
          <w:sz w:val="22"/>
          <w:szCs w:val="24"/>
        </w:rPr>
      </w:pPr>
    </w:p>
    <w:p w:rsidR="00361CE7" w:rsidRPr="003D7EAC" w:rsidRDefault="00361CE7" w:rsidP="00AE4B19">
      <w:pPr>
        <w:jc w:val="center"/>
        <w:rPr>
          <w:b/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PÉRICLES RÉGIS</w:t>
      </w:r>
    </w:p>
    <w:p w:rsidR="000212EE" w:rsidRPr="00166855" w:rsidRDefault="00361CE7" w:rsidP="00AE4B19">
      <w:pPr>
        <w:jc w:val="center"/>
        <w:rPr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VEREADO</w:t>
      </w:r>
      <w:r>
        <w:rPr>
          <w:b/>
          <w:color w:val="000000" w:themeColor="text1"/>
          <w:szCs w:val="24"/>
        </w:rPr>
        <w:t>R</w:t>
      </w:r>
    </w:p>
    <w:sectPr w:rsidR="000212EE" w:rsidRPr="00166855" w:rsidSect="000C5F35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97" w:rsidRDefault="00CE4897" w:rsidP="002F6274">
      <w:r>
        <w:separator/>
      </w:r>
    </w:p>
  </w:endnote>
  <w:endnote w:type="continuationSeparator" w:id="0">
    <w:p w:rsidR="00CE4897" w:rsidRDefault="00CE489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97" w:rsidRDefault="00CE4897" w:rsidP="002F6274">
      <w:r>
        <w:separator/>
      </w:r>
    </w:p>
  </w:footnote>
  <w:footnote w:type="continuationSeparator" w:id="0">
    <w:p w:rsidR="00CE4897" w:rsidRDefault="00CE489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F63F6D" w:rsidRDefault="00392F44" w:rsidP="003774E6">
    <w:pPr>
      <w:rPr>
        <w:sz w:val="20"/>
      </w:rPr>
    </w:pPr>
    <w:r w:rsidRPr="00F63F6D"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-1095735</wp:posOffset>
          </wp:positionV>
          <wp:extent cx="5821349" cy="978011"/>
          <wp:effectExtent l="19050" t="0" r="7951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349" cy="97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175"/>
    <w:multiLevelType w:val="hybridMultilevel"/>
    <w:tmpl w:val="86FE62D0"/>
    <w:lvl w:ilvl="0" w:tplc="1BF4DFE4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5DF4352"/>
    <w:multiLevelType w:val="hybridMultilevel"/>
    <w:tmpl w:val="C7DAAC42"/>
    <w:lvl w:ilvl="0" w:tplc="2B6C5A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C3B6052"/>
    <w:multiLevelType w:val="hybridMultilevel"/>
    <w:tmpl w:val="E0E2DA5C"/>
    <w:lvl w:ilvl="0" w:tplc="28D4CC0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805BA"/>
    <w:rsid w:val="00003118"/>
    <w:rsid w:val="00015B72"/>
    <w:rsid w:val="000172A5"/>
    <w:rsid w:val="00017548"/>
    <w:rsid w:val="000212EE"/>
    <w:rsid w:val="00042AA9"/>
    <w:rsid w:val="000834F1"/>
    <w:rsid w:val="000A1BD9"/>
    <w:rsid w:val="000B2138"/>
    <w:rsid w:val="000B4882"/>
    <w:rsid w:val="000B74B5"/>
    <w:rsid w:val="000C5F35"/>
    <w:rsid w:val="001074D2"/>
    <w:rsid w:val="0014069B"/>
    <w:rsid w:val="00166855"/>
    <w:rsid w:val="0017511A"/>
    <w:rsid w:val="00184EB0"/>
    <w:rsid w:val="0018627B"/>
    <w:rsid w:val="0019511D"/>
    <w:rsid w:val="001B7B12"/>
    <w:rsid w:val="00201970"/>
    <w:rsid w:val="0020571C"/>
    <w:rsid w:val="00211CCE"/>
    <w:rsid w:val="0024046C"/>
    <w:rsid w:val="00245827"/>
    <w:rsid w:val="00271053"/>
    <w:rsid w:val="0027516B"/>
    <w:rsid w:val="00276DDE"/>
    <w:rsid w:val="00290957"/>
    <w:rsid w:val="002A2586"/>
    <w:rsid w:val="002A747A"/>
    <w:rsid w:val="002D4CA3"/>
    <w:rsid w:val="002F6274"/>
    <w:rsid w:val="00341DD5"/>
    <w:rsid w:val="00350CD4"/>
    <w:rsid w:val="003538C0"/>
    <w:rsid w:val="00361CE7"/>
    <w:rsid w:val="00365C7F"/>
    <w:rsid w:val="003774E6"/>
    <w:rsid w:val="003805BA"/>
    <w:rsid w:val="00392F44"/>
    <w:rsid w:val="003B405B"/>
    <w:rsid w:val="003C407A"/>
    <w:rsid w:val="003C538D"/>
    <w:rsid w:val="003D7D15"/>
    <w:rsid w:val="00461B71"/>
    <w:rsid w:val="00480142"/>
    <w:rsid w:val="004B2941"/>
    <w:rsid w:val="005024A8"/>
    <w:rsid w:val="00514706"/>
    <w:rsid w:val="00514F63"/>
    <w:rsid w:val="0051791E"/>
    <w:rsid w:val="00533585"/>
    <w:rsid w:val="00533F1A"/>
    <w:rsid w:val="0057652B"/>
    <w:rsid w:val="0059450E"/>
    <w:rsid w:val="005B2204"/>
    <w:rsid w:val="005B2B85"/>
    <w:rsid w:val="005D0AA8"/>
    <w:rsid w:val="00613E63"/>
    <w:rsid w:val="00622A6E"/>
    <w:rsid w:val="00623E16"/>
    <w:rsid w:val="006401D6"/>
    <w:rsid w:val="0064450A"/>
    <w:rsid w:val="0066334E"/>
    <w:rsid w:val="00666E34"/>
    <w:rsid w:val="00685C0C"/>
    <w:rsid w:val="006B6D7D"/>
    <w:rsid w:val="006B7435"/>
    <w:rsid w:val="006D5CF7"/>
    <w:rsid w:val="00713A7B"/>
    <w:rsid w:val="00726CEC"/>
    <w:rsid w:val="00742B73"/>
    <w:rsid w:val="00744F54"/>
    <w:rsid w:val="0074642E"/>
    <w:rsid w:val="00760D90"/>
    <w:rsid w:val="00781141"/>
    <w:rsid w:val="007D6CAF"/>
    <w:rsid w:val="007F0597"/>
    <w:rsid w:val="0080122F"/>
    <w:rsid w:val="00832E6F"/>
    <w:rsid w:val="0085459B"/>
    <w:rsid w:val="008618B7"/>
    <w:rsid w:val="008642AC"/>
    <w:rsid w:val="00864368"/>
    <w:rsid w:val="0087436C"/>
    <w:rsid w:val="008A4579"/>
    <w:rsid w:val="008B3F7B"/>
    <w:rsid w:val="008D03AF"/>
    <w:rsid w:val="008F00D8"/>
    <w:rsid w:val="008F1BF0"/>
    <w:rsid w:val="009026F2"/>
    <w:rsid w:val="00912784"/>
    <w:rsid w:val="009A6B8B"/>
    <w:rsid w:val="009C380D"/>
    <w:rsid w:val="009D4D49"/>
    <w:rsid w:val="009E1B20"/>
    <w:rsid w:val="00A00689"/>
    <w:rsid w:val="00A23046"/>
    <w:rsid w:val="00A6489A"/>
    <w:rsid w:val="00A9703F"/>
    <w:rsid w:val="00AA026D"/>
    <w:rsid w:val="00AA6E2F"/>
    <w:rsid w:val="00AB2451"/>
    <w:rsid w:val="00AB2EEF"/>
    <w:rsid w:val="00AD29A8"/>
    <w:rsid w:val="00AE4B19"/>
    <w:rsid w:val="00B07ADB"/>
    <w:rsid w:val="00B437FC"/>
    <w:rsid w:val="00B528A9"/>
    <w:rsid w:val="00B53C6C"/>
    <w:rsid w:val="00BB36D6"/>
    <w:rsid w:val="00BD0035"/>
    <w:rsid w:val="00BE1D00"/>
    <w:rsid w:val="00BE45CC"/>
    <w:rsid w:val="00BE6322"/>
    <w:rsid w:val="00BF2CA7"/>
    <w:rsid w:val="00C10A67"/>
    <w:rsid w:val="00CB0AD4"/>
    <w:rsid w:val="00CC19D5"/>
    <w:rsid w:val="00CC60EE"/>
    <w:rsid w:val="00CE15A7"/>
    <w:rsid w:val="00CE4897"/>
    <w:rsid w:val="00CE7896"/>
    <w:rsid w:val="00CF69F2"/>
    <w:rsid w:val="00D1058F"/>
    <w:rsid w:val="00D123A2"/>
    <w:rsid w:val="00D1308E"/>
    <w:rsid w:val="00D156FC"/>
    <w:rsid w:val="00D23035"/>
    <w:rsid w:val="00D426DE"/>
    <w:rsid w:val="00D65D36"/>
    <w:rsid w:val="00D7625B"/>
    <w:rsid w:val="00DA7A3C"/>
    <w:rsid w:val="00DB27B3"/>
    <w:rsid w:val="00DB2EE2"/>
    <w:rsid w:val="00DC1887"/>
    <w:rsid w:val="00DF12B8"/>
    <w:rsid w:val="00E10A14"/>
    <w:rsid w:val="00E2732F"/>
    <w:rsid w:val="00E31FA8"/>
    <w:rsid w:val="00E5090D"/>
    <w:rsid w:val="00E70FAE"/>
    <w:rsid w:val="00EE16F4"/>
    <w:rsid w:val="00F3672D"/>
    <w:rsid w:val="00F37642"/>
    <w:rsid w:val="00F41691"/>
    <w:rsid w:val="00F46D99"/>
    <w:rsid w:val="00F63F6D"/>
    <w:rsid w:val="00F769C1"/>
    <w:rsid w:val="00FA6638"/>
    <w:rsid w:val="00FB3C61"/>
    <w:rsid w:val="00FC76B4"/>
    <w:rsid w:val="00FD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92F44"/>
    <w:pPr>
      <w:ind w:left="708"/>
    </w:pPr>
  </w:style>
  <w:style w:type="table" w:styleId="Tabelacomgrade">
    <w:name w:val="Table Grid"/>
    <w:basedOn w:val="Tabelanormal"/>
    <w:rsid w:val="0039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61CE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paragraph" w:styleId="Textodenotaderodap">
    <w:name w:val="footnote text"/>
    <w:basedOn w:val="Normal"/>
    <w:link w:val="TextodenotaderodapChar"/>
    <w:rsid w:val="00FC76B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C76B4"/>
  </w:style>
  <w:style w:type="character" w:styleId="Refdenotaderodap">
    <w:name w:val="footnote reference"/>
    <w:basedOn w:val="Fontepargpadro"/>
    <w:rsid w:val="00FC76B4"/>
    <w:rPr>
      <w:vertAlign w:val="superscript"/>
    </w:rPr>
  </w:style>
  <w:style w:type="character" w:styleId="Hyperlink">
    <w:name w:val="Hyperlink"/>
    <w:basedOn w:val="Fontepargpadro"/>
    <w:rsid w:val="00AB2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9424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3274">
                      <w:marLeft w:val="-63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101010"/>
                                <w:bottom w:val="none" w:sz="0" w:space="0" w:color="101010"/>
                                <w:right w:val="none" w:sz="0" w:space="0" w:color="10101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089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4447">
                      <w:marLeft w:val="0"/>
                      <w:marRight w:val="0"/>
                      <w:marTop w:val="188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EDED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4762-FD4E-41F4-BCCA-C377E55A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39</TotalTime>
  <Pages>3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maycogeretti</cp:lastModifiedBy>
  <cp:revision>4</cp:revision>
  <cp:lastPrinted>2021-09-13T14:46:00Z</cp:lastPrinted>
  <dcterms:created xsi:type="dcterms:W3CDTF">2022-06-03T18:23:00Z</dcterms:created>
  <dcterms:modified xsi:type="dcterms:W3CDTF">2022-06-06T12:10:00Z</dcterms:modified>
</cp:coreProperties>
</file>