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56781B" w:rsidRDefault="00401F36">
      <w:pPr>
        <w:jc w:val="center"/>
        <w:rPr>
          <w:b/>
          <w:sz w:val="28"/>
          <w:szCs w:val="28"/>
        </w:rPr>
      </w:pPr>
      <w:r w:rsidRPr="0056781B">
        <w:rPr>
          <w:b/>
          <w:sz w:val="28"/>
          <w:szCs w:val="28"/>
        </w:rPr>
        <w:t>PROJETO DE DECR</w:t>
      </w:r>
      <w:r w:rsidR="00F05A16" w:rsidRPr="0056781B">
        <w:rPr>
          <w:b/>
          <w:sz w:val="28"/>
          <w:szCs w:val="28"/>
        </w:rPr>
        <w:t xml:space="preserve">ETO LEGISLATIVO Nº </w:t>
      </w:r>
      <w:r w:rsidR="00DB0942" w:rsidRPr="0056781B">
        <w:rPr>
          <w:b/>
          <w:sz w:val="28"/>
          <w:szCs w:val="28"/>
        </w:rPr>
        <w:t xml:space="preserve">     </w:t>
      </w:r>
      <w:r w:rsidR="00341E11" w:rsidRPr="0056781B">
        <w:rPr>
          <w:b/>
          <w:sz w:val="28"/>
          <w:szCs w:val="28"/>
        </w:rPr>
        <w:t>/</w:t>
      </w:r>
      <w:r w:rsidR="00DB0942" w:rsidRPr="0056781B">
        <w:rPr>
          <w:b/>
          <w:sz w:val="28"/>
          <w:szCs w:val="28"/>
        </w:rPr>
        <w:t>2022</w:t>
      </w:r>
    </w:p>
    <w:p w:rsidR="00401F36" w:rsidRPr="0056781B" w:rsidRDefault="00401F36">
      <w:pPr>
        <w:jc w:val="center"/>
        <w:rPr>
          <w:b/>
          <w:sz w:val="28"/>
          <w:szCs w:val="28"/>
        </w:rPr>
      </w:pPr>
    </w:p>
    <w:p w:rsidR="00401F36" w:rsidRPr="0056781B" w:rsidRDefault="00401F36">
      <w:pPr>
        <w:jc w:val="center"/>
        <w:rPr>
          <w:b/>
          <w:sz w:val="28"/>
          <w:szCs w:val="28"/>
        </w:rPr>
      </w:pPr>
    </w:p>
    <w:p w:rsidR="00103A8B" w:rsidRPr="0056781B" w:rsidRDefault="00103A8B">
      <w:pPr>
        <w:jc w:val="center"/>
        <w:rPr>
          <w:b/>
          <w:sz w:val="28"/>
          <w:szCs w:val="28"/>
        </w:rPr>
      </w:pPr>
    </w:p>
    <w:p w:rsidR="00401F36" w:rsidRPr="0056781B" w:rsidRDefault="00401F36">
      <w:pPr>
        <w:jc w:val="center"/>
        <w:rPr>
          <w:b/>
          <w:sz w:val="28"/>
          <w:szCs w:val="28"/>
        </w:rPr>
      </w:pPr>
    </w:p>
    <w:p w:rsidR="00401F36" w:rsidRPr="0056781B" w:rsidRDefault="00401F36">
      <w:pPr>
        <w:ind w:left="2977"/>
        <w:jc w:val="both"/>
        <w:rPr>
          <w:b/>
          <w:sz w:val="28"/>
          <w:szCs w:val="28"/>
        </w:rPr>
      </w:pPr>
      <w:r w:rsidRPr="0056781B">
        <w:rPr>
          <w:b/>
          <w:sz w:val="28"/>
          <w:szCs w:val="28"/>
        </w:rPr>
        <w:t xml:space="preserve">Dispõe sobre a concessão de Título de Cidadão </w:t>
      </w:r>
      <w:r w:rsidR="0053280B" w:rsidRPr="0056781B">
        <w:rPr>
          <w:b/>
          <w:sz w:val="28"/>
          <w:szCs w:val="28"/>
        </w:rPr>
        <w:t>Sorocabano</w:t>
      </w:r>
      <w:r w:rsidR="007C2268" w:rsidRPr="0056781B">
        <w:rPr>
          <w:b/>
          <w:sz w:val="28"/>
          <w:szCs w:val="28"/>
        </w:rPr>
        <w:t xml:space="preserve"> </w:t>
      </w:r>
      <w:r w:rsidRPr="0056781B">
        <w:rPr>
          <w:b/>
          <w:sz w:val="28"/>
          <w:szCs w:val="28"/>
        </w:rPr>
        <w:t xml:space="preserve">ao Ilustríssimo </w:t>
      </w:r>
      <w:r w:rsidR="00652356" w:rsidRPr="0056781B">
        <w:rPr>
          <w:b/>
          <w:sz w:val="28"/>
          <w:szCs w:val="28"/>
        </w:rPr>
        <w:t>Senh</w:t>
      </w:r>
      <w:r w:rsidR="007C2268" w:rsidRPr="0056781B">
        <w:rPr>
          <w:b/>
          <w:sz w:val="28"/>
          <w:szCs w:val="28"/>
        </w:rPr>
        <w:t xml:space="preserve">or </w:t>
      </w:r>
      <w:r w:rsidRPr="0056781B">
        <w:rPr>
          <w:b/>
          <w:smallCaps/>
          <w:sz w:val="28"/>
          <w:szCs w:val="28"/>
        </w:rPr>
        <w:t>“</w:t>
      </w:r>
      <w:r w:rsidR="009A1AB0" w:rsidRPr="009A1AB0">
        <w:rPr>
          <w:b/>
          <w:bCs/>
          <w:sz w:val="28"/>
          <w:szCs w:val="28"/>
        </w:rPr>
        <w:t>EDSON LUÍS DA SILVA SIMEIRA</w:t>
      </w:r>
      <w:r w:rsidR="00551ACA" w:rsidRPr="0056781B">
        <w:rPr>
          <w:b/>
          <w:smallCaps/>
          <w:sz w:val="28"/>
          <w:szCs w:val="28"/>
        </w:rPr>
        <w:t>”</w:t>
      </w:r>
      <w:r w:rsidRPr="0056781B">
        <w:rPr>
          <w:b/>
          <w:smallCaps/>
          <w:sz w:val="28"/>
          <w:szCs w:val="28"/>
        </w:rPr>
        <w:t>.</w:t>
      </w:r>
    </w:p>
    <w:p w:rsidR="00401F36" w:rsidRPr="0056781B" w:rsidRDefault="00401F36">
      <w:pPr>
        <w:ind w:left="3828"/>
        <w:rPr>
          <w:sz w:val="28"/>
          <w:szCs w:val="28"/>
        </w:rPr>
      </w:pPr>
    </w:p>
    <w:p w:rsidR="00401F36" w:rsidRPr="0056781B" w:rsidRDefault="00401F36">
      <w:pPr>
        <w:ind w:firstLine="2268"/>
        <w:rPr>
          <w:sz w:val="28"/>
          <w:szCs w:val="28"/>
        </w:rPr>
      </w:pPr>
    </w:p>
    <w:p w:rsidR="00401F36" w:rsidRPr="0056781B" w:rsidRDefault="00401F36">
      <w:pPr>
        <w:ind w:firstLine="2268"/>
        <w:rPr>
          <w:sz w:val="28"/>
          <w:szCs w:val="28"/>
        </w:rPr>
      </w:pPr>
    </w:p>
    <w:p w:rsidR="00103A8B" w:rsidRPr="0056781B" w:rsidRDefault="00103A8B">
      <w:pPr>
        <w:ind w:firstLine="2268"/>
        <w:rPr>
          <w:sz w:val="28"/>
          <w:szCs w:val="28"/>
        </w:rPr>
      </w:pPr>
    </w:p>
    <w:p w:rsidR="00401F36" w:rsidRPr="0056781B" w:rsidRDefault="00401F36" w:rsidP="0061094E">
      <w:pPr>
        <w:ind w:firstLine="1985"/>
        <w:rPr>
          <w:sz w:val="28"/>
          <w:szCs w:val="28"/>
        </w:rPr>
      </w:pPr>
      <w:r w:rsidRPr="0056781B">
        <w:rPr>
          <w:sz w:val="28"/>
          <w:szCs w:val="28"/>
        </w:rPr>
        <w:t>A Câmara Municipal de Sorocaba decreta:</w:t>
      </w:r>
    </w:p>
    <w:p w:rsidR="00401F36" w:rsidRPr="0056781B" w:rsidRDefault="00401F36" w:rsidP="0061094E">
      <w:pPr>
        <w:ind w:firstLine="1985"/>
        <w:rPr>
          <w:sz w:val="28"/>
          <w:szCs w:val="28"/>
        </w:rPr>
      </w:pPr>
    </w:p>
    <w:p w:rsidR="00401F36" w:rsidRPr="0056781B" w:rsidRDefault="00401F36" w:rsidP="0061094E">
      <w:pPr>
        <w:ind w:firstLine="1985"/>
        <w:jc w:val="both"/>
        <w:rPr>
          <w:sz w:val="28"/>
          <w:szCs w:val="28"/>
        </w:rPr>
      </w:pPr>
      <w:r w:rsidRPr="0056781B">
        <w:rPr>
          <w:sz w:val="28"/>
          <w:szCs w:val="28"/>
        </w:rPr>
        <w:t>Art. 1</w:t>
      </w:r>
      <w:r w:rsidR="0026408A" w:rsidRPr="0056781B">
        <w:rPr>
          <w:sz w:val="28"/>
          <w:szCs w:val="28"/>
        </w:rPr>
        <w:t>º</w:t>
      </w:r>
      <w:r w:rsidRPr="0056781B">
        <w:rPr>
          <w:sz w:val="28"/>
          <w:szCs w:val="28"/>
        </w:rPr>
        <w:t xml:space="preserve"> Fica concedido o Título de Cidadão </w:t>
      </w:r>
      <w:r w:rsidR="00117C5B" w:rsidRPr="0056781B">
        <w:rPr>
          <w:sz w:val="28"/>
          <w:szCs w:val="28"/>
        </w:rPr>
        <w:t xml:space="preserve">Sorocabano </w:t>
      </w:r>
      <w:r w:rsidR="007C2268" w:rsidRPr="0056781B">
        <w:rPr>
          <w:sz w:val="28"/>
          <w:szCs w:val="28"/>
        </w:rPr>
        <w:t xml:space="preserve">ao </w:t>
      </w:r>
      <w:r w:rsidRPr="0056781B">
        <w:rPr>
          <w:sz w:val="28"/>
          <w:szCs w:val="28"/>
        </w:rPr>
        <w:t xml:space="preserve">Ilustríssimo </w:t>
      </w:r>
      <w:r w:rsidR="00652356" w:rsidRPr="0056781B">
        <w:rPr>
          <w:sz w:val="28"/>
          <w:szCs w:val="28"/>
        </w:rPr>
        <w:t>Senhor</w:t>
      </w:r>
      <w:r w:rsidR="007C2268" w:rsidRPr="0056781B">
        <w:rPr>
          <w:sz w:val="28"/>
          <w:szCs w:val="28"/>
        </w:rPr>
        <w:t xml:space="preserve"> </w:t>
      </w:r>
      <w:r w:rsidRPr="0056781B">
        <w:rPr>
          <w:smallCaps/>
          <w:sz w:val="28"/>
          <w:szCs w:val="28"/>
        </w:rPr>
        <w:t>“</w:t>
      </w:r>
      <w:r w:rsidR="009A1AB0" w:rsidRPr="009A1AB0">
        <w:rPr>
          <w:b/>
          <w:bCs/>
          <w:sz w:val="28"/>
          <w:szCs w:val="28"/>
        </w:rPr>
        <w:t>EDSON LUÍS DA SILVA SIMEIRA</w:t>
      </w:r>
      <w:r w:rsidR="00551ACA" w:rsidRPr="0056781B">
        <w:rPr>
          <w:smallCaps/>
          <w:sz w:val="28"/>
          <w:szCs w:val="28"/>
        </w:rPr>
        <w:t>”</w:t>
      </w:r>
      <w:r w:rsidRPr="0056781B">
        <w:rPr>
          <w:smallCaps/>
          <w:sz w:val="28"/>
          <w:szCs w:val="28"/>
        </w:rPr>
        <w:t>,</w:t>
      </w:r>
      <w:r w:rsidRPr="0056781B">
        <w:rPr>
          <w:sz w:val="28"/>
          <w:szCs w:val="28"/>
        </w:rPr>
        <w:t xml:space="preserve"> pelos relevantes serviços prestados </w:t>
      </w:r>
      <w:r w:rsidR="0061094E" w:rsidRPr="0056781B">
        <w:rPr>
          <w:sz w:val="28"/>
          <w:szCs w:val="28"/>
        </w:rPr>
        <w:t>à</w:t>
      </w:r>
      <w:r w:rsidRPr="0056781B">
        <w:rPr>
          <w:sz w:val="28"/>
          <w:szCs w:val="28"/>
        </w:rPr>
        <w:t xml:space="preserve"> Sorocaba.</w:t>
      </w:r>
    </w:p>
    <w:p w:rsidR="00401F36" w:rsidRPr="0056781B" w:rsidRDefault="00401F36" w:rsidP="0061094E">
      <w:pPr>
        <w:ind w:firstLine="1985"/>
        <w:jc w:val="both"/>
        <w:rPr>
          <w:sz w:val="28"/>
          <w:szCs w:val="28"/>
        </w:rPr>
      </w:pPr>
    </w:p>
    <w:p w:rsidR="00401F36" w:rsidRPr="0056781B" w:rsidRDefault="00401F36" w:rsidP="0061094E">
      <w:pPr>
        <w:ind w:firstLine="1985"/>
        <w:jc w:val="both"/>
        <w:rPr>
          <w:sz w:val="28"/>
          <w:szCs w:val="28"/>
        </w:rPr>
      </w:pPr>
      <w:r w:rsidRPr="0056781B">
        <w:rPr>
          <w:sz w:val="28"/>
          <w:szCs w:val="28"/>
        </w:rPr>
        <w:t>Art. 2</w:t>
      </w:r>
      <w:r w:rsidR="0026408A" w:rsidRPr="0056781B">
        <w:rPr>
          <w:sz w:val="28"/>
          <w:szCs w:val="28"/>
        </w:rPr>
        <w:t>º</w:t>
      </w:r>
      <w:r w:rsidRPr="0056781B">
        <w:rPr>
          <w:sz w:val="28"/>
          <w:szCs w:val="28"/>
        </w:rPr>
        <w:t xml:space="preserve"> As despesas decorrentes da aprovação deste Decreto Legislativo correrão à conta de verba orçamentária própria.</w:t>
      </w:r>
    </w:p>
    <w:p w:rsidR="00401F36" w:rsidRPr="0056781B" w:rsidRDefault="00401F36" w:rsidP="0061094E">
      <w:pPr>
        <w:ind w:firstLine="1985"/>
        <w:jc w:val="both"/>
        <w:rPr>
          <w:sz w:val="28"/>
          <w:szCs w:val="28"/>
        </w:rPr>
      </w:pPr>
    </w:p>
    <w:p w:rsidR="00401F36" w:rsidRPr="0056781B" w:rsidRDefault="00401F36" w:rsidP="0061094E">
      <w:pPr>
        <w:ind w:firstLine="1985"/>
        <w:jc w:val="both"/>
        <w:rPr>
          <w:sz w:val="28"/>
          <w:szCs w:val="28"/>
        </w:rPr>
      </w:pPr>
      <w:r w:rsidRPr="0056781B">
        <w:rPr>
          <w:sz w:val="28"/>
          <w:szCs w:val="28"/>
        </w:rPr>
        <w:t>Art. 3</w:t>
      </w:r>
      <w:r w:rsidR="0026408A" w:rsidRPr="0056781B">
        <w:rPr>
          <w:sz w:val="28"/>
          <w:szCs w:val="28"/>
        </w:rPr>
        <w:t>º</w:t>
      </w:r>
      <w:r w:rsidRPr="0056781B">
        <w:rPr>
          <w:sz w:val="28"/>
          <w:szCs w:val="28"/>
        </w:rPr>
        <w:t xml:space="preserve"> Este Decreto Legislativo entra em vigor na data de sua publicação.</w:t>
      </w:r>
    </w:p>
    <w:p w:rsidR="00401F36" w:rsidRPr="0056781B" w:rsidRDefault="00401F36">
      <w:pPr>
        <w:ind w:firstLine="2268"/>
        <w:jc w:val="both"/>
        <w:rPr>
          <w:sz w:val="28"/>
          <w:szCs w:val="28"/>
        </w:rPr>
      </w:pPr>
    </w:p>
    <w:p w:rsidR="00401F36" w:rsidRPr="0056781B" w:rsidRDefault="00117C5B">
      <w:pPr>
        <w:jc w:val="center"/>
        <w:rPr>
          <w:b/>
          <w:sz w:val="28"/>
          <w:szCs w:val="28"/>
        </w:rPr>
      </w:pPr>
      <w:r w:rsidRPr="0056781B">
        <w:rPr>
          <w:b/>
          <w:sz w:val="28"/>
          <w:szCs w:val="28"/>
        </w:rPr>
        <w:t>Sala das Sessões</w:t>
      </w:r>
      <w:r w:rsidR="00B3153A" w:rsidRPr="0056781B">
        <w:rPr>
          <w:b/>
          <w:sz w:val="28"/>
          <w:szCs w:val="28"/>
        </w:rPr>
        <w:t xml:space="preserve">, </w:t>
      </w:r>
      <w:r w:rsidR="006C78A1" w:rsidRPr="0056781B">
        <w:rPr>
          <w:b/>
          <w:sz w:val="28"/>
          <w:szCs w:val="28"/>
        </w:rPr>
        <w:t>0</w:t>
      </w:r>
      <w:r w:rsidR="00B00C3D" w:rsidRPr="0056781B">
        <w:rPr>
          <w:b/>
          <w:sz w:val="28"/>
          <w:szCs w:val="28"/>
        </w:rPr>
        <w:t>2 de junho</w:t>
      </w:r>
      <w:r w:rsidR="00DB0942" w:rsidRPr="0056781B">
        <w:rPr>
          <w:b/>
          <w:sz w:val="28"/>
          <w:szCs w:val="28"/>
        </w:rPr>
        <w:t xml:space="preserve"> </w:t>
      </w:r>
      <w:r w:rsidR="007977D0" w:rsidRPr="0056781B">
        <w:rPr>
          <w:b/>
          <w:sz w:val="28"/>
          <w:szCs w:val="28"/>
        </w:rPr>
        <w:t xml:space="preserve">de </w:t>
      </w:r>
      <w:r w:rsidR="00DB0942" w:rsidRPr="0056781B">
        <w:rPr>
          <w:b/>
          <w:sz w:val="28"/>
          <w:szCs w:val="28"/>
        </w:rPr>
        <w:t>2022</w:t>
      </w:r>
      <w:r w:rsidR="007C2268" w:rsidRPr="0056781B">
        <w:rPr>
          <w:b/>
          <w:sz w:val="28"/>
          <w:szCs w:val="28"/>
        </w:rPr>
        <w:t>.</w:t>
      </w:r>
      <w:r w:rsidR="00B3153A" w:rsidRPr="0056781B">
        <w:rPr>
          <w:b/>
          <w:sz w:val="28"/>
          <w:szCs w:val="28"/>
        </w:rPr>
        <w:t xml:space="preserve"> </w:t>
      </w:r>
    </w:p>
    <w:p w:rsidR="00401F36" w:rsidRPr="0056781B" w:rsidRDefault="00401F36">
      <w:pPr>
        <w:ind w:firstLine="2268"/>
        <w:rPr>
          <w:b/>
          <w:sz w:val="28"/>
          <w:szCs w:val="28"/>
        </w:rPr>
      </w:pPr>
    </w:p>
    <w:p w:rsidR="00401F36" w:rsidRPr="0056781B" w:rsidRDefault="00401F36">
      <w:pPr>
        <w:ind w:firstLine="2268"/>
        <w:rPr>
          <w:b/>
          <w:sz w:val="28"/>
          <w:szCs w:val="28"/>
        </w:rPr>
      </w:pPr>
    </w:p>
    <w:p w:rsidR="00103A8B" w:rsidRPr="0056781B" w:rsidRDefault="00103A8B">
      <w:pPr>
        <w:ind w:firstLine="2268"/>
        <w:rPr>
          <w:b/>
          <w:sz w:val="28"/>
          <w:szCs w:val="28"/>
        </w:rPr>
      </w:pPr>
    </w:p>
    <w:p w:rsidR="00117C5B" w:rsidRPr="0056781B" w:rsidRDefault="00117C5B">
      <w:pPr>
        <w:ind w:firstLine="2268"/>
        <w:rPr>
          <w:b/>
          <w:sz w:val="28"/>
          <w:szCs w:val="28"/>
        </w:rPr>
      </w:pPr>
    </w:p>
    <w:p w:rsidR="00117C5B" w:rsidRPr="0056781B" w:rsidRDefault="00117C5B">
      <w:pPr>
        <w:ind w:firstLine="2268"/>
        <w:rPr>
          <w:b/>
          <w:sz w:val="28"/>
          <w:szCs w:val="28"/>
        </w:rPr>
      </w:pPr>
    </w:p>
    <w:p w:rsidR="003F7EE3" w:rsidRPr="0056781B" w:rsidRDefault="003F7EE3">
      <w:pPr>
        <w:ind w:firstLine="2268"/>
        <w:rPr>
          <w:b/>
          <w:sz w:val="28"/>
          <w:szCs w:val="28"/>
        </w:rPr>
      </w:pPr>
    </w:p>
    <w:p w:rsidR="003F7EE3" w:rsidRPr="0056781B" w:rsidRDefault="003F7EE3">
      <w:pPr>
        <w:ind w:firstLine="2268"/>
        <w:rPr>
          <w:b/>
          <w:sz w:val="28"/>
          <w:szCs w:val="28"/>
        </w:rPr>
      </w:pPr>
    </w:p>
    <w:p w:rsidR="00401F36" w:rsidRPr="0056781B" w:rsidRDefault="00652356">
      <w:pPr>
        <w:jc w:val="center"/>
        <w:rPr>
          <w:b/>
          <w:sz w:val="28"/>
          <w:szCs w:val="28"/>
        </w:rPr>
      </w:pPr>
      <w:r w:rsidRPr="0056781B">
        <w:rPr>
          <w:b/>
          <w:sz w:val="28"/>
          <w:szCs w:val="28"/>
        </w:rPr>
        <w:t>FERNANDO DINI</w:t>
      </w:r>
    </w:p>
    <w:p w:rsidR="00401F36" w:rsidRPr="0056781B" w:rsidRDefault="00401F36">
      <w:pPr>
        <w:jc w:val="center"/>
        <w:rPr>
          <w:b/>
          <w:i/>
          <w:sz w:val="28"/>
          <w:szCs w:val="28"/>
        </w:rPr>
      </w:pPr>
      <w:r w:rsidRPr="0056781B">
        <w:rPr>
          <w:b/>
          <w:i/>
          <w:sz w:val="28"/>
          <w:szCs w:val="28"/>
        </w:rPr>
        <w:t>Vereador</w:t>
      </w:r>
      <w:r w:rsidR="004D5947" w:rsidRPr="0056781B">
        <w:rPr>
          <w:b/>
          <w:i/>
          <w:sz w:val="28"/>
          <w:szCs w:val="28"/>
        </w:rPr>
        <w:t xml:space="preserve"> </w:t>
      </w:r>
      <w:r w:rsidR="00DB0942" w:rsidRPr="0056781B">
        <w:rPr>
          <w:b/>
          <w:i/>
          <w:sz w:val="28"/>
          <w:szCs w:val="28"/>
        </w:rPr>
        <w:t>- MDB</w:t>
      </w:r>
    </w:p>
    <w:p w:rsidR="00A44A27" w:rsidRPr="0056781B" w:rsidRDefault="00401F36" w:rsidP="0061094E">
      <w:pPr>
        <w:jc w:val="center"/>
        <w:rPr>
          <w:b/>
          <w:smallCaps/>
          <w:sz w:val="28"/>
          <w:szCs w:val="28"/>
        </w:rPr>
      </w:pPr>
      <w:r w:rsidRPr="0056781B">
        <w:rPr>
          <w:sz w:val="28"/>
          <w:szCs w:val="28"/>
        </w:rPr>
        <w:br w:type="page"/>
      </w:r>
    </w:p>
    <w:p w:rsidR="0061094E" w:rsidRPr="0056781B" w:rsidRDefault="0061094E" w:rsidP="0061094E">
      <w:pPr>
        <w:jc w:val="center"/>
        <w:rPr>
          <w:b/>
          <w:smallCaps/>
          <w:sz w:val="28"/>
          <w:szCs w:val="28"/>
          <w:u w:val="single"/>
        </w:rPr>
      </w:pPr>
      <w:r w:rsidRPr="0056781B">
        <w:rPr>
          <w:b/>
          <w:smallCaps/>
          <w:sz w:val="28"/>
          <w:szCs w:val="28"/>
          <w:u w:val="single"/>
        </w:rPr>
        <w:lastRenderedPageBreak/>
        <w:t>Justificativa:</w:t>
      </w:r>
    </w:p>
    <w:p w:rsidR="0061094E" w:rsidRPr="0056781B" w:rsidRDefault="0061094E" w:rsidP="0061094E">
      <w:pPr>
        <w:ind w:firstLine="1985"/>
        <w:rPr>
          <w:b/>
          <w:smallCaps/>
          <w:sz w:val="28"/>
          <w:szCs w:val="28"/>
        </w:rPr>
      </w:pPr>
    </w:p>
    <w:p w:rsidR="00C34A53" w:rsidRPr="0056781B" w:rsidRDefault="002A27ED" w:rsidP="00C34A53">
      <w:pPr>
        <w:spacing w:line="360" w:lineRule="auto"/>
        <w:ind w:firstLine="1418"/>
        <w:jc w:val="both"/>
        <w:rPr>
          <w:sz w:val="28"/>
          <w:szCs w:val="28"/>
        </w:rPr>
      </w:pPr>
      <w:r w:rsidRPr="0056781B">
        <w:rPr>
          <w:sz w:val="28"/>
          <w:szCs w:val="28"/>
        </w:rPr>
        <w:t xml:space="preserve">O Sr. </w:t>
      </w:r>
      <w:r w:rsidR="00E863E8" w:rsidRPr="001E3CCA">
        <w:rPr>
          <w:sz w:val="28"/>
          <w:szCs w:val="28"/>
        </w:rPr>
        <w:t>Edson Lu</w:t>
      </w:r>
      <w:r w:rsidR="00E863E8">
        <w:rPr>
          <w:sz w:val="28"/>
          <w:szCs w:val="28"/>
        </w:rPr>
        <w:t>í</w:t>
      </w:r>
      <w:r w:rsidR="00E863E8" w:rsidRPr="001E3CCA">
        <w:rPr>
          <w:sz w:val="28"/>
          <w:szCs w:val="28"/>
        </w:rPr>
        <w:t xml:space="preserve">s </w:t>
      </w:r>
      <w:r w:rsidR="00E863E8">
        <w:rPr>
          <w:sz w:val="28"/>
          <w:szCs w:val="28"/>
        </w:rPr>
        <w:t>d</w:t>
      </w:r>
      <w:r w:rsidR="00E863E8" w:rsidRPr="001E3CCA">
        <w:rPr>
          <w:sz w:val="28"/>
          <w:szCs w:val="28"/>
        </w:rPr>
        <w:t xml:space="preserve">a Silva </w:t>
      </w:r>
      <w:proofErr w:type="spellStart"/>
      <w:r w:rsidR="00E863E8" w:rsidRPr="001E3CCA">
        <w:rPr>
          <w:sz w:val="28"/>
          <w:szCs w:val="28"/>
        </w:rPr>
        <w:t>Simeira</w:t>
      </w:r>
      <w:proofErr w:type="spellEnd"/>
      <w:r w:rsidR="007A01E6" w:rsidRPr="0056781B">
        <w:rPr>
          <w:sz w:val="28"/>
          <w:szCs w:val="28"/>
        </w:rPr>
        <w:t xml:space="preserve"> </w:t>
      </w:r>
      <w:r w:rsidRPr="0056781B">
        <w:rPr>
          <w:sz w:val="28"/>
          <w:szCs w:val="28"/>
        </w:rPr>
        <w:t xml:space="preserve">nasceu em </w:t>
      </w:r>
      <w:r w:rsidR="007A01E6" w:rsidRPr="001E3CCA">
        <w:rPr>
          <w:sz w:val="28"/>
          <w:szCs w:val="28"/>
        </w:rPr>
        <w:t>02/11/1971</w:t>
      </w:r>
      <w:r w:rsidRPr="0056781B">
        <w:rPr>
          <w:sz w:val="28"/>
          <w:szCs w:val="28"/>
        </w:rPr>
        <w:t xml:space="preserve">, na cidade de </w:t>
      </w:r>
      <w:r w:rsidR="007A01E6">
        <w:rPr>
          <w:sz w:val="28"/>
          <w:szCs w:val="28"/>
        </w:rPr>
        <w:t>Porto Feliz</w:t>
      </w:r>
      <w:r w:rsidRPr="0056781B">
        <w:rPr>
          <w:sz w:val="28"/>
          <w:szCs w:val="28"/>
        </w:rPr>
        <w:t xml:space="preserve"> SP. Filho do Sr. </w:t>
      </w:r>
      <w:r w:rsidR="007A01E6" w:rsidRPr="001E3CCA">
        <w:rPr>
          <w:sz w:val="28"/>
          <w:szCs w:val="28"/>
        </w:rPr>
        <w:t>Édison Vander Acuio Simeira</w:t>
      </w:r>
      <w:r w:rsidRPr="0056781B">
        <w:rPr>
          <w:sz w:val="28"/>
          <w:szCs w:val="28"/>
        </w:rPr>
        <w:t xml:space="preserve"> e da Sra. </w:t>
      </w:r>
      <w:r w:rsidR="007A01E6" w:rsidRPr="001E3CCA">
        <w:rPr>
          <w:sz w:val="28"/>
          <w:szCs w:val="28"/>
        </w:rPr>
        <w:t>Antônia Cecília da Silva Simeira</w:t>
      </w:r>
      <w:r w:rsidRPr="0056781B">
        <w:rPr>
          <w:sz w:val="28"/>
          <w:szCs w:val="28"/>
        </w:rPr>
        <w:t>.</w:t>
      </w:r>
    </w:p>
    <w:p w:rsidR="00E863E8" w:rsidRDefault="00E863E8" w:rsidP="001E3CCA">
      <w:pPr>
        <w:spacing w:line="360" w:lineRule="auto"/>
        <w:ind w:firstLine="1418"/>
        <w:jc w:val="both"/>
        <w:rPr>
          <w:sz w:val="28"/>
          <w:szCs w:val="28"/>
        </w:rPr>
      </w:pPr>
    </w:p>
    <w:p w:rsidR="001E3CCA" w:rsidRDefault="001E3CCA" w:rsidP="001E3CCA">
      <w:pPr>
        <w:spacing w:line="360" w:lineRule="auto"/>
        <w:ind w:firstLine="1418"/>
        <w:jc w:val="both"/>
        <w:rPr>
          <w:sz w:val="28"/>
          <w:szCs w:val="28"/>
        </w:rPr>
      </w:pPr>
      <w:r w:rsidRPr="001E3CCA">
        <w:rPr>
          <w:sz w:val="28"/>
          <w:szCs w:val="28"/>
        </w:rPr>
        <w:t>I</w:t>
      </w:r>
      <w:r w:rsidR="007A01E6">
        <w:rPr>
          <w:sz w:val="28"/>
          <w:szCs w:val="28"/>
        </w:rPr>
        <w:t xml:space="preserve">ngressou na Polícia Militar em </w:t>
      </w:r>
      <w:r w:rsidRPr="001E3CCA">
        <w:rPr>
          <w:sz w:val="28"/>
          <w:szCs w:val="28"/>
        </w:rPr>
        <w:t>15/01/1990</w:t>
      </w:r>
      <w:r w:rsidR="007A01E6">
        <w:rPr>
          <w:sz w:val="28"/>
          <w:szCs w:val="28"/>
        </w:rPr>
        <w:t xml:space="preserve">, na </w:t>
      </w:r>
      <w:r w:rsidR="007A01E6" w:rsidRPr="007A01E6">
        <w:rPr>
          <w:sz w:val="28"/>
          <w:szCs w:val="28"/>
        </w:rPr>
        <w:t>Academia de Polícia Militar do Barro Branco</w:t>
      </w:r>
      <w:r w:rsidRPr="001E3CCA">
        <w:rPr>
          <w:sz w:val="28"/>
          <w:szCs w:val="28"/>
        </w:rPr>
        <w:t xml:space="preserve"> </w:t>
      </w:r>
      <w:r w:rsidR="007A01E6">
        <w:rPr>
          <w:sz w:val="28"/>
          <w:szCs w:val="28"/>
        </w:rPr>
        <w:t>–</w:t>
      </w:r>
      <w:r w:rsidRPr="001E3CCA">
        <w:rPr>
          <w:sz w:val="28"/>
          <w:szCs w:val="28"/>
        </w:rPr>
        <w:t xml:space="preserve"> APMBB</w:t>
      </w:r>
      <w:r w:rsidR="007A01E6">
        <w:rPr>
          <w:sz w:val="28"/>
          <w:szCs w:val="28"/>
        </w:rPr>
        <w:t xml:space="preserve">. </w:t>
      </w:r>
      <w:r w:rsidR="000A0C6F">
        <w:rPr>
          <w:sz w:val="28"/>
          <w:szCs w:val="28"/>
        </w:rPr>
        <w:t>Foi declarado a</w:t>
      </w:r>
      <w:r w:rsidRPr="001E3CCA">
        <w:rPr>
          <w:sz w:val="28"/>
          <w:szCs w:val="28"/>
        </w:rPr>
        <w:t xml:space="preserve">spirante a Oficial PM </w:t>
      </w:r>
      <w:r w:rsidR="000A0C6F">
        <w:rPr>
          <w:sz w:val="28"/>
          <w:szCs w:val="28"/>
        </w:rPr>
        <w:t>em</w:t>
      </w:r>
      <w:r w:rsidRPr="001E3CCA">
        <w:rPr>
          <w:sz w:val="28"/>
          <w:szCs w:val="28"/>
        </w:rPr>
        <w:t xml:space="preserve"> 21/08/1993</w:t>
      </w:r>
      <w:r w:rsidR="000A0C6F">
        <w:rPr>
          <w:sz w:val="28"/>
          <w:szCs w:val="28"/>
        </w:rPr>
        <w:t xml:space="preserve">; </w:t>
      </w:r>
      <w:r w:rsidR="00686F89">
        <w:rPr>
          <w:sz w:val="28"/>
          <w:szCs w:val="28"/>
        </w:rPr>
        <w:t xml:space="preserve">promovido a </w:t>
      </w:r>
      <w:r w:rsidRPr="001E3CCA">
        <w:rPr>
          <w:sz w:val="28"/>
          <w:szCs w:val="28"/>
        </w:rPr>
        <w:t xml:space="preserve">2° </w:t>
      </w:r>
      <w:r w:rsidR="000A0C6F">
        <w:rPr>
          <w:sz w:val="28"/>
          <w:szCs w:val="28"/>
        </w:rPr>
        <w:t>Ten.</w:t>
      </w:r>
      <w:r w:rsidRPr="001E3CCA">
        <w:rPr>
          <w:sz w:val="28"/>
          <w:szCs w:val="28"/>
        </w:rPr>
        <w:t xml:space="preserve"> PM</w:t>
      </w:r>
      <w:r w:rsidR="000A0C6F">
        <w:rPr>
          <w:sz w:val="28"/>
          <w:szCs w:val="28"/>
        </w:rPr>
        <w:t xml:space="preserve"> em </w:t>
      </w:r>
      <w:r w:rsidRPr="001E3CCA">
        <w:rPr>
          <w:sz w:val="28"/>
          <w:szCs w:val="28"/>
        </w:rPr>
        <w:t>24/05/1994</w:t>
      </w:r>
      <w:r w:rsidR="000A0C6F">
        <w:rPr>
          <w:sz w:val="28"/>
          <w:szCs w:val="28"/>
        </w:rPr>
        <w:t xml:space="preserve">; </w:t>
      </w:r>
      <w:r w:rsidRPr="001E3CCA">
        <w:rPr>
          <w:sz w:val="28"/>
          <w:szCs w:val="28"/>
        </w:rPr>
        <w:t xml:space="preserve">1° </w:t>
      </w:r>
      <w:r w:rsidR="000A0C6F">
        <w:rPr>
          <w:sz w:val="28"/>
          <w:szCs w:val="28"/>
        </w:rPr>
        <w:t>Te</w:t>
      </w:r>
      <w:r w:rsidR="0056528C">
        <w:rPr>
          <w:sz w:val="28"/>
          <w:szCs w:val="28"/>
        </w:rPr>
        <w:t>n</w:t>
      </w:r>
      <w:r w:rsidR="000A0C6F">
        <w:rPr>
          <w:sz w:val="28"/>
          <w:szCs w:val="28"/>
        </w:rPr>
        <w:t>.</w:t>
      </w:r>
      <w:r w:rsidRPr="001E3CCA">
        <w:rPr>
          <w:sz w:val="28"/>
          <w:szCs w:val="28"/>
        </w:rPr>
        <w:t xml:space="preserve"> PM</w:t>
      </w:r>
      <w:r w:rsidR="000A0C6F">
        <w:rPr>
          <w:sz w:val="28"/>
          <w:szCs w:val="28"/>
        </w:rPr>
        <w:t xml:space="preserve"> em </w:t>
      </w:r>
      <w:r w:rsidRPr="001E3CCA">
        <w:rPr>
          <w:sz w:val="28"/>
          <w:szCs w:val="28"/>
        </w:rPr>
        <w:t>25/08/1996</w:t>
      </w:r>
      <w:r w:rsidR="000A0C6F">
        <w:rPr>
          <w:sz w:val="28"/>
          <w:szCs w:val="28"/>
        </w:rPr>
        <w:t xml:space="preserve">; </w:t>
      </w:r>
      <w:r w:rsidRPr="001E3CCA">
        <w:rPr>
          <w:sz w:val="28"/>
          <w:szCs w:val="28"/>
        </w:rPr>
        <w:t>Cap</w:t>
      </w:r>
      <w:r w:rsidR="000A0C6F">
        <w:rPr>
          <w:sz w:val="28"/>
          <w:szCs w:val="28"/>
        </w:rPr>
        <w:t>.</w:t>
      </w:r>
      <w:r w:rsidRPr="001E3CCA">
        <w:rPr>
          <w:sz w:val="28"/>
          <w:szCs w:val="28"/>
        </w:rPr>
        <w:t xml:space="preserve"> PM</w:t>
      </w:r>
      <w:r w:rsidR="000A0C6F">
        <w:rPr>
          <w:sz w:val="28"/>
          <w:szCs w:val="28"/>
        </w:rPr>
        <w:t xml:space="preserve"> em </w:t>
      </w:r>
      <w:r w:rsidRPr="001E3CCA">
        <w:rPr>
          <w:sz w:val="28"/>
          <w:szCs w:val="28"/>
        </w:rPr>
        <w:t>24/08/2008</w:t>
      </w:r>
      <w:r w:rsidR="000A0C6F">
        <w:rPr>
          <w:sz w:val="28"/>
          <w:szCs w:val="28"/>
        </w:rPr>
        <w:t xml:space="preserve">; </w:t>
      </w:r>
      <w:r w:rsidRPr="001E3CCA">
        <w:rPr>
          <w:sz w:val="28"/>
          <w:szCs w:val="28"/>
        </w:rPr>
        <w:t>Maj</w:t>
      </w:r>
      <w:r w:rsidR="000A0C6F">
        <w:rPr>
          <w:sz w:val="28"/>
          <w:szCs w:val="28"/>
        </w:rPr>
        <w:t>.</w:t>
      </w:r>
      <w:r w:rsidRPr="001E3CCA">
        <w:rPr>
          <w:sz w:val="28"/>
          <w:szCs w:val="28"/>
        </w:rPr>
        <w:t xml:space="preserve"> PM </w:t>
      </w:r>
      <w:r w:rsidR="000A0C6F">
        <w:rPr>
          <w:sz w:val="28"/>
          <w:szCs w:val="28"/>
        </w:rPr>
        <w:t>em</w:t>
      </w:r>
      <w:r w:rsidRPr="001E3CCA">
        <w:rPr>
          <w:sz w:val="28"/>
          <w:szCs w:val="28"/>
        </w:rPr>
        <w:t xml:space="preserve"> 24/05/2014</w:t>
      </w:r>
      <w:r w:rsidR="000A0C6F">
        <w:rPr>
          <w:sz w:val="28"/>
          <w:szCs w:val="28"/>
        </w:rPr>
        <w:t>; Te</w:t>
      </w:r>
      <w:r w:rsidR="0056528C">
        <w:rPr>
          <w:sz w:val="28"/>
          <w:szCs w:val="28"/>
        </w:rPr>
        <w:t>n</w:t>
      </w:r>
      <w:r w:rsidR="000A0C6F">
        <w:rPr>
          <w:sz w:val="28"/>
          <w:szCs w:val="28"/>
        </w:rPr>
        <w:t>.</w:t>
      </w:r>
      <w:r w:rsidRPr="001E3CCA">
        <w:rPr>
          <w:sz w:val="28"/>
          <w:szCs w:val="28"/>
        </w:rPr>
        <w:t xml:space="preserve"> Cel</w:t>
      </w:r>
      <w:r w:rsidR="000A0C6F">
        <w:rPr>
          <w:sz w:val="28"/>
          <w:szCs w:val="28"/>
        </w:rPr>
        <w:t>.</w:t>
      </w:r>
      <w:r w:rsidRPr="001E3CCA">
        <w:rPr>
          <w:sz w:val="28"/>
          <w:szCs w:val="28"/>
        </w:rPr>
        <w:t xml:space="preserve"> PM </w:t>
      </w:r>
      <w:r w:rsidR="000A0C6F">
        <w:rPr>
          <w:sz w:val="28"/>
          <w:szCs w:val="28"/>
        </w:rPr>
        <w:t>em</w:t>
      </w:r>
      <w:r w:rsidRPr="001E3CCA">
        <w:rPr>
          <w:sz w:val="28"/>
          <w:szCs w:val="28"/>
        </w:rPr>
        <w:t xml:space="preserve"> 25/08/2017</w:t>
      </w:r>
      <w:r w:rsidR="000A0C6F">
        <w:rPr>
          <w:sz w:val="28"/>
          <w:szCs w:val="28"/>
        </w:rPr>
        <w:t xml:space="preserve"> e </w:t>
      </w:r>
      <w:r w:rsidRPr="001E3CCA">
        <w:rPr>
          <w:sz w:val="28"/>
          <w:szCs w:val="28"/>
        </w:rPr>
        <w:t>Cel</w:t>
      </w:r>
      <w:r w:rsidR="000A0C6F">
        <w:rPr>
          <w:sz w:val="28"/>
          <w:szCs w:val="28"/>
        </w:rPr>
        <w:t>.</w:t>
      </w:r>
      <w:r w:rsidRPr="001E3CCA">
        <w:rPr>
          <w:sz w:val="28"/>
          <w:szCs w:val="28"/>
        </w:rPr>
        <w:t xml:space="preserve"> PM </w:t>
      </w:r>
      <w:r w:rsidR="000A0C6F">
        <w:rPr>
          <w:sz w:val="28"/>
          <w:szCs w:val="28"/>
        </w:rPr>
        <w:t>em</w:t>
      </w:r>
      <w:r w:rsidRPr="001E3CCA">
        <w:rPr>
          <w:sz w:val="28"/>
          <w:szCs w:val="28"/>
        </w:rPr>
        <w:t xml:space="preserve"> 07/02/2020</w:t>
      </w:r>
      <w:r w:rsidR="000A0C6F">
        <w:rPr>
          <w:sz w:val="28"/>
          <w:szCs w:val="28"/>
        </w:rPr>
        <w:t>.</w:t>
      </w:r>
    </w:p>
    <w:p w:rsidR="00E863E8" w:rsidRDefault="00E863E8" w:rsidP="001E3CCA">
      <w:pPr>
        <w:spacing w:line="360" w:lineRule="auto"/>
        <w:ind w:firstLine="1418"/>
        <w:jc w:val="both"/>
        <w:rPr>
          <w:sz w:val="28"/>
          <w:szCs w:val="28"/>
        </w:rPr>
      </w:pPr>
    </w:p>
    <w:p w:rsidR="001E3CCA" w:rsidRPr="001E3CCA" w:rsidRDefault="000A0C6F" w:rsidP="001E3CCA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Serviu no </w:t>
      </w:r>
      <w:r w:rsidR="001E3CCA" w:rsidRPr="001E3CCA">
        <w:rPr>
          <w:sz w:val="28"/>
          <w:szCs w:val="28"/>
        </w:rPr>
        <w:t>20° BPM/M</w:t>
      </w:r>
      <w:r>
        <w:rPr>
          <w:sz w:val="28"/>
          <w:szCs w:val="28"/>
        </w:rPr>
        <w:t>; no</w:t>
      </w:r>
      <w:r w:rsidR="001E3CCA" w:rsidRPr="001E3CCA">
        <w:rPr>
          <w:sz w:val="28"/>
          <w:szCs w:val="28"/>
        </w:rPr>
        <w:t xml:space="preserve"> 7° BPM/I</w:t>
      </w:r>
      <w:r>
        <w:rPr>
          <w:sz w:val="28"/>
          <w:szCs w:val="28"/>
        </w:rPr>
        <w:t xml:space="preserve">; no </w:t>
      </w:r>
      <w:r w:rsidR="001E3CCA" w:rsidRPr="001E3CCA">
        <w:rPr>
          <w:sz w:val="28"/>
          <w:szCs w:val="28"/>
        </w:rPr>
        <w:t>40° BPM/I</w:t>
      </w:r>
      <w:r>
        <w:rPr>
          <w:sz w:val="28"/>
          <w:szCs w:val="28"/>
        </w:rPr>
        <w:t xml:space="preserve">; no </w:t>
      </w:r>
      <w:r w:rsidR="001E3CCA" w:rsidRPr="001E3CCA">
        <w:rPr>
          <w:sz w:val="28"/>
          <w:szCs w:val="28"/>
        </w:rPr>
        <w:t>CPI-7</w:t>
      </w:r>
      <w:r>
        <w:rPr>
          <w:sz w:val="28"/>
          <w:szCs w:val="28"/>
        </w:rPr>
        <w:t xml:space="preserve">; no </w:t>
      </w:r>
      <w:r w:rsidR="001E3CCA" w:rsidRPr="001E3CCA">
        <w:rPr>
          <w:sz w:val="28"/>
          <w:szCs w:val="28"/>
        </w:rPr>
        <w:t>50° BPM/I</w:t>
      </w:r>
      <w:r>
        <w:rPr>
          <w:sz w:val="28"/>
          <w:szCs w:val="28"/>
        </w:rPr>
        <w:t xml:space="preserve">, e, também, na </w:t>
      </w:r>
      <w:r w:rsidR="001E3CCA" w:rsidRPr="001E3CCA">
        <w:rPr>
          <w:sz w:val="28"/>
          <w:szCs w:val="28"/>
        </w:rPr>
        <w:t>Diretoria de Finanças e Patrimônio</w:t>
      </w:r>
      <w:r>
        <w:rPr>
          <w:sz w:val="28"/>
          <w:szCs w:val="28"/>
        </w:rPr>
        <w:t xml:space="preserve">; no </w:t>
      </w:r>
      <w:r w:rsidR="001E3CCA" w:rsidRPr="001E3CCA">
        <w:rPr>
          <w:sz w:val="28"/>
          <w:szCs w:val="28"/>
        </w:rPr>
        <w:t>Presídio Militar Romão Gomes</w:t>
      </w:r>
      <w:r>
        <w:rPr>
          <w:sz w:val="28"/>
          <w:szCs w:val="28"/>
        </w:rPr>
        <w:t xml:space="preserve"> e no </w:t>
      </w:r>
      <w:r w:rsidR="001E3CCA" w:rsidRPr="001E3CCA">
        <w:rPr>
          <w:sz w:val="28"/>
          <w:szCs w:val="28"/>
        </w:rPr>
        <w:t>Comando de Policiamento de Área Onze</w:t>
      </w:r>
      <w:r>
        <w:rPr>
          <w:sz w:val="28"/>
          <w:szCs w:val="28"/>
        </w:rPr>
        <w:t>.</w:t>
      </w:r>
    </w:p>
    <w:p w:rsidR="00E863E8" w:rsidRDefault="00E863E8" w:rsidP="001E3CCA">
      <w:pPr>
        <w:spacing w:line="360" w:lineRule="auto"/>
        <w:ind w:firstLine="1418"/>
        <w:jc w:val="both"/>
        <w:rPr>
          <w:sz w:val="28"/>
          <w:szCs w:val="28"/>
        </w:rPr>
      </w:pPr>
    </w:p>
    <w:p w:rsidR="001E3CCA" w:rsidRDefault="00686F89" w:rsidP="001E3CCA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Também</w:t>
      </w:r>
      <w:r w:rsidR="007702F5">
        <w:rPr>
          <w:sz w:val="28"/>
          <w:szCs w:val="28"/>
        </w:rPr>
        <w:t xml:space="preserve"> exerceu as funções de </w:t>
      </w:r>
      <w:r w:rsidR="001E3CCA" w:rsidRPr="001E3CCA">
        <w:rPr>
          <w:sz w:val="28"/>
          <w:szCs w:val="28"/>
        </w:rPr>
        <w:t>Comando de Força Patrulha</w:t>
      </w:r>
      <w:r w:rsidR="007702F5">
        <w:rPr>
          <w:sz w:val="28"/>
          <w:szCs w:val="28"/>
        </w:rPr>
        <w:t xml:space="preserve">; de </w:t>
      </w:r>
      <w:r w:rsidR="001E3CCA" w:rsidRPr="001E3CCA">
        <w:rPr>
          <w:sz w:val="28"/>
          <w:szCs w:val="28"/>
        </w:rPr>
        <w:t>Comando de Força Tática</w:t>
      </w:r>
      <w:r w:rsidR="007702F5">
        <w:rPr>
          <w:sz w:val="28"/>
          <w:szCs w:val="28"/>
        </w:rPr>
        <w:t xml:space="preserve">; de </w:t>
      </w:r>
      <w:r w:rsidR="001E3CCA" w:rsidRPr="001E3CCA">
        <w:rPr>
          <w:sz w:val="28"/>
          <w:szCs w:val="28"/>
        </w:rPr>
        <w:t>Comando de Pelotão Destacado</w:t>
      </w:r>
      <w:r w:rsidR="007702F5">
        <w:rPr>
          <w:sz w:val="28"/>
          <w:szCs w:val="28"/>
        </w:rPr>
        <w:t xml:space="preserve">; de </w:t>
      </w:r>
      <w:r w:rsidR="001E3CCA" w:rsidRPr="001E3CCA">
        <w:rPr>
          <w:sz w:val="28"/>
          <w:szCs w:val="28"/>
        </w:rPr>
        <w:t>Comando de Companhia Operacional</w:t>
      </w:r>
      <w:r w:rsidR="007702F5">
        <w:rPr>
          <w:sz w:val="28"/>
          <w:szCs w:val="28"/>
        </w:rPr>
        <w:t xml:space="preserve">; de </w:t>
      </w:r>
      <w:r w:rsidR="001E3CCA" w:rsidRPr="001E3CCA">
        <w:rPr>
          <w:sz w:val="28"/>
          <w:szCs w:val="28"/>
        </w:rPr>
        <w:t>Oficial de Justiça e Disciplina</w:t>
      </w:r>
      <w:r w:rsidR="007702F5">
        <w:rPr>
          <w:sz w:val="28"/>
          <w:szCs w:val="28"/>
        </w:rPr>
        <w:t xml:space="preserve">; de </w:t>
      </w:r>
      <w:r w:rsidR="001E3CCA" w:rsidRPr="001E3CCA">
        <w:rPr>
          <w:sz w:val="28"/>
          <w:szCs w:val="28"/>
        </w:rPr>
        <w:t>Chefe de Agência de Informações</w:t>
      </w:r>
      <w:r w:rsidR="007702F5">
        <w:rPr>
          <w:sz w:val="28"/>
          <w:szCs w:val="28"/>
        </w:rPr>
        <w:t xml:space="preserve">; de </w:t>
      </w:r>
      <w:r w:rsidR="001E3CCA" w:rsidRPr="001E3CCA">
        <w:rPr>
          <w:sz w:val="28"/>
          <w:szCs w:val="28"/>
        </w:rPr>
        <w:t>Oficial de Relações Públicas</w:t>
      </w:r>
      <w:r>
        <w:rPr>
          <w:sz w:val="28"/>
          <w:szCs w:val="28"/>
        </w:rPr>
        <w:t xml:space="preserve"> e</w:t>
      </w:r>
      <w:r w:rsidR="007702F5">
        <w:rPr>
          <w:sz w:val="28"/>
          <w:szCs w:val="28"/>
        </w:rPr>
        <w:t xml:space="preserve"> de </w:t>
      </w:r>
      <w:r w:rsidR="001E3CCA" w:rsidRPr="001E3CCA">
        <w:rPr>
          <w:sz w:val="28"/>
          <w:szCs w:val="28"/>
        </w:rPr>
        <w:t>Oficial de Recursos Humanos</w:t>
      </w:r>
      <w:r>
        <w:rPr>
          <w:sz w:val="28"/>
          <w:szCs w:val="28"/>
        </w:rPr>
        <w:t>.</w:t>
      </w:r>
    </w:p>
    <w:p w:rsidR="00686F89" w:rsidRPr="001E3CCA" w:rsidRDefault="00686F89" w:rsidP="001E3CCA">
      <w:pPr>
        <w:spacing w:line="360" w:lineRule="auto"/>
        <w:ind w:firstLine="1418"/>
        <w:jc w:val="both"/>
        <w:rPr>
          <w:sz w:val="28"/>
          <w:szCs w:val="28"/>
        </w:rPr>
      </w:pPr>
    </w:p>
    <w:p w:rsidR="001E3CCA" w:rsidRPr="001E3CCA" w:rsidRDefault="007702F5" w:rsidP="001E3CCA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Oficial Superior, exerceu as funções de </w:t>
      </w:r>
      <w:r w:rsidR="001E3CCA" w:rsidRPr="001E3CCA">
        <w:rPr>
          <w:sz w:val="28"/>
          <w:szCs w:val="28"/>
        </w:rPr>
        <w:t>Chefe de Divisão Operacional do CPI-7</w:t>
      </w:r>
      <w:r>
        <w:rPr>
          <w:sz w:val="28"/>
          <w:szCs w:val="28"/>
        </w:rPr>
        <w:t xml:space="preserve">; de </w:t>
      </w:r>
      <w:r w:rsidR="001E3CCA" w:rsidRPr="001E3CCA">
        <w:rPr>
          <w:sz w:val="28"/>
          <w:szCs w:val="28"/>
        </w:rPr>
        <w:t>Chefe de Divisão de Recursos Humanos do CPI-7</w:t>
      </w:r>
      <w:r>
        <w:rPr>
          <w:sz w:val="28"/>
          <w:szCs w:val="28"/>
        </w:rPr>
        <w:t xml:space="preserve">; </w:t>
      </w:r>
      <w:r w:rsidR="00686F89">
        <w:rPr>
          <w:sz w:val="28"/>
          <w:szCs w:val="28"/>
        </w:rPr>
        <w:t xml:space="preserve">de </w:t>
      </w:r>
      <w:r w:rsidR="001E3CCA" w:rsidRPr="001E3CCA">
        <w:rPr>
          <w:sz w:val="28"/>
          <w:szCs w:val="28"/>
        </w:rPr>
        <w:t>Chefe de Divisão de Finanças e Logística do CPI-7</w:t>
      </w:r>
      <w:r>
        <w:rPr>
          <w:sz w:val="28"/>
          <w:szCs w:val="28"/>
        </w:rPr>
        <w:t xml:space="preserve">; de </w:t>
      </w:r>
      <w:r w:rsidR="001E3CCA" w:rsidRPr="001E3CCA">
        <w:rPr>
          <w:sz w:val="28"/>
          <w:szCs w:val="28"/>
        </w:rPr>
        <w:t>Subcomandante de Batalhão - 50° BPM/I</w:t>
      </w:r>
      <w:r>
        <w:rPr>
          <w:sz w:val="28"/>
          <w:szCs w:val="28"/>
        </w:rPr>
        <w:t xml:space="preserve">; de </w:t>
      </w:r>
      <w:r w:rsidR="001E3CCA" w:rsidRPr="001E3CCA">
        <w:rPr>
          <w:sz w:val="28"/>
          <w:szCs w:val="28"/>
        </w:rPr>
        <w:t xml:space="preserve">Chefe do Departamento de </w:t>
      </w:r>
      <w:r w:rsidR="001E3CCA" w:rsidRPr="001E3CCA">
        <w:rPr>
          <w:sz w:val="28"/>
          <w:szCs w:val="28"/>
        </w:rPr>
        <w:lastRenderedPageBreak/>
        <w:t>Planejamento e Assessoria Técnica - Diretoria de Finanças e</w:t>
      </w:r>
      <w:r>
        <w:rPr>
          <w:sz w:val="28"/>
          <w:szCs w:val="28"/>
        </w:rPr>
        <w:t xml:space="preserve"> </w:t>
      </w:r>
      <w:r w:rsidR="001E3CCA" w:rsidRPr="001E3CCA">
        <w:rPr>
          <w:sz w:val="28"/>
          <w:szCs w:val="28"/>
        </w:rPr>
        <w:t>Patrimônio</w:t>
      </w:r>
      <w:r>
        <w:rPr>
          <w:sz w:val="28"/>
          <w:szCs w:val="28"/>
        </w:rPr>
        <w:t xml:space="preserve"> e de </w:t>
      </w:r>
      <w:r w:rsidR="001E3CCA" w:rsidRPr="001E3CCA">
        <w:rPr>
          <w:sz w:val="28"/>
          <w:szCs w:val="28"/>
        </w:rPr>
        <w:t>Diretor do Presídio Militar Romão Gomes</w:t>
      </w:r>
      <w:r>
        <w:rPr>
          <w:sz w:val="28"/>
          <w:szCs w:val="28"/>
        </w:rPr>
        <w:t>.</w:t>
      </w:r>
    </w:p>
    <w:p w:rsidR="001E3CCA" w:rsidRPr="001E3CCA" w:rsidRDefault="003D17F1" w:rsidP="001E3CCA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Corporação, obteve o título de </w:t>
      </w:r>
      <w:r w:rsidR="001E3CCA" w:rsidRPr="001E3CCA">
        <w:rPr>
          <w:sz w:val="28"/>
          <w:szCs w:val="28"/>
        </w:rPr>
        <w:t xml:space="preserve">Doutor em Ciências Policiais de Segurança e Ordem Pública </w:t>
      </w:r>
      <w:r w:rsidR="007702F5">
        <w:rPr>
          <w:sz w:val="28"/>
          <w:szCs w:val="28"/>
        </w:rPr>
        <w:t>–</w:t>
      </w:r>
      <w:r w:rsidR="001E3CCA" w:rsidRPr="001E3CCA">
        <w:rPr>
          <w:sz w:val="28"/>
          <w:szCs w:val="28"/>
        </w:rPr>
        <w:t xml:space="preserve"> CSP</w:t>
      </w:r>
      <w:r w:rsidR="007702F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o título de </w:t>
      </w:r>
      <w:r w:rsidR="001E3CCA" w:rsidRPr="001E3CCA">
        <w:rPr>
          <w:sz w:val="28"/>
          <w:szCs w:val="28"/>
        </w:rPr>
        <w:t>Mestr</w:t>
      </w:r>
      <w:r>
        <w:rPr>
          <w:sz w:val="28"/>
          <w:szCs w:val="28"/>
        </w:rPr>
        <w:t>e</w:t>
      </w:r>
      <w:r w:rsidR="001E3CCA" w:rsidRPr="001E3CCA">
        <w:rPr>
          <w:sz w:val="28"/>
          <w:szCs w:val="28"/>
        </w:rPr>
        <w:t xml:space="preserve"> em Ciências Policiais de Segurança e Ordem Pública </w:t>
      </w:r>
      <w:r w:rsidR="007702F5">
        <w:rPr>
          <w:sz w:val="28"/>
          <w:szCs w:val="28"/>
        </w:rPr>
        <w:t>–</w:t>
      </w:r>
      <w:r w:rsidR="001E3CCA" w:rsidRPr="001E3CCA">
        <w:rPr>
          <w:sz w:val="28"/>
          <w:szCs w:val="28"/>
        </w:rPr>
        <w:t xml:space="preserve"> CAO</w:t>
      </w:r>
      <w:r>
        <w:rPr>
          <w:sz w:val="28"/>
          <w:szCs w:val="28"/>
        </w:rPr>
        <w:t xml:space="preserve"> e</w:t>
      </w:r>
      <w:r w:rsidR="0077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título de </w:t>
      </w:r>
      <w:r w:rsidR="001E3CCA" w:rsidRPr="001E3CCA">
        <w:rPr>
          <w:sz w:val="28"/>
          <w:szCs w:val="28"/>
        </w:rPr>
        <w:t xml:space="preserve">Bacharel em Ciências Policiais de Segurança e Ordem Pública </w:t>
      </w:r>
      <w:r w:rsidR="007702F5">
        <w:rPr>
          <w:sz w:val="28"/>
          <w:szCs w:val="28"/>
        </w:rPr>
        <w:t>–</w:t>
      </w:r>
      <w:r w:rsidR="001E3CCA" w:rsidRPr="001E3CCA">
        <w:rPr>
          <w:sz w:val="28"/>
          <w:szCs w:val="28"/>
        </w:rPr>
        <w:t xml:space="preserve"> CFO</w:t>
      </w:r>
      <w:r>
        <w:rPr>
          <w:sz w:val="28"/>
          <w:szCs w:val="28"/>
        </w:rPr>
        <w:t>. Também concluiu o</w:t>
      </w:r>
      <w:r w:rsidR="007702F5">
        <w:rPr>
          <w:sz w:val="28"/>
          <w:szCs w:val="28"/>
        </w:rPr>
        <w:t xml:space="preserve"> </w:t>
      </w:r>
      <w:r w:rsidR="001E3CCA" w:rsidRPr="001E3CCA">
        <w:rPr>
          <w:sz w:val="28"/>
          <w:szCs w:val="28"/>
        </w:rPr>
        <w:t>Curso de Polícia Judiciária Militar</w:t>
      </w:r>
      <w:r>
        <w:rPr>
          <w:sz w:val="28"/>
          <w:szCs w:val="28"/>
        </w:rPr>
        <w:t>; o</w:t>
      </w:r>
      <w:r w:rsidR="001E3CCA" w:rsidRPr="001E3CCA">
        <w:rPr>
          <w:sz w:val="28"/>
          <w:szCs w:val="28"/>
        </w:rPr>
        <w:t xml:space="preserve"> Curso de Recursos Humanos</w:t>
      </w:r>
      <w:r>
        <w:rPr>
          <w:sz w:val="28"/>
          <w:szCs w:val="28"/>
        </w:rPr>
        <w:t xml:space="preserve">; o </w:t>
      </w:r>
      <w:r w:rsidR="001E3CCA" w:rsidRPr="001E3CCA">
        <w:rPr>
          <w:sz w:val="28"/>
          <w:szCs w:val="28"/>
        </w:rPr>
        <w:t>Curso de Relações Públicas</w:t>
      </w:r>
      <w:r>
        <w:rPr>
          <w:sz w:val="28"/>
          <w:szCs w:val="28"/>
        </w:rPr>
        <w:t xml:space="preserve"> e o </w:t>
      </w:r>
      <w:r w:rsidR="001E3CCA" w:rsidRPr="001E3CCA">
        <w:rPr>
          <w:sz w:val="28"/>
          <w:szCs w:val="28"/>
        </w:rPr>
        <w:t>Curso de Técnicas de Ensino</w:t>
      </w:r>
      <w:r>
        <w:rPr>
          <w:sz w:val="28"/>
          <w:szCs w:val="28"/>
        </w:rPr>
        <w:t>.</w:t>
      </w:r>
    </w:p>
    <w:p w:rsidR="00686F89" w:rsidRDefault="00686F89" w:rsidP="001E3CCA">
      <w:pPr>
        <w:spacing w:line="360" w:lineRule="auto"/>
        <w:ind w:firstLine="1418"/>
        <w:jc w:val="both"/>
        <w:rPr>
          <w:sz w:val="28"/>
          <w:szCs w:val="28"/>
        </w:rPr>
      </w:pPr>
    </w:p>
    <w:p w:rsidR="001E3CCA" w:rsidRPr="001E3CCA" w:rsidRDefault="003D17F1" w:rsidP="001E3CCA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Fora da Corporação, obteve o título de </w:t>
      </w:r>
      <w:r w:rsidR="001E3CCA" w:rsidRPr="001E3CCA">
        <w:rPr>
          <w:sz w:val="28"/>
          <w:szCs w:val="28"/>
        </w:rPr>
        <w:t xml:space="preserve">Bacharel em Direito </w:t>
      </w:r>
      <w:r>
        <w:rPr>
          <w:sz w:val="28"/>
          <w:szCs w:val="28"/>
        </w:rPr>
        <w:t>(pela</w:t>
      </w:r>
      <w:r w:rsidR="001E3CCA" w:rsidRPr="001E3CCA">
        <w:rPr>
          <w:sz w:val="28"/>
          <w:szCs w:val="28"/>
        </w:rPr>
        <w:t xml:space="preserve"> Faculdade de Direito de Itu</w:t>
      </w:r>
      <w:r>
        <w:rPr>
          <w:sz w:val="28"/>
          <w:szCs w:val="28"/>
        </w:rPr>
        <w:t>)</w:t>
      </w:r>
      <w:r w:rsidR="001E3CCA" w:rsidRPr="001E3CCA">
        <w:rPr>
          <w:sz w:val="28"/>
          <w:szCs w:val="28"/>
        </w:rPr>
        <w:t>.</w:t>
      </w:r>
      <w:r>
        <w:rPr>
          <w:sz w:val="28"/>
          <w:szCs w:val="28"/>
        </w:rPr>
        <w:t xml:space="preserve"> Também é Pós – Graduado (</w:t>
      </w:r>
      <w:r w:rsidR="001E3CCA" w:rsidRPr="001E3CCA">
        <w:rPr>
          <w:sz w:val="28"/>
          <w:szCs w:val="28"/>
        </w:rPr>
        <w:t>lato sensu</w:t>
      </w:r>
      <w:r>
        <w:rPr>
          <w:sz w:val="28"/>
          <w:szCs w:val="28"/>
        </w:rPr>
        <w:t>)</w:t>
      </w:r>
      <w:r w:rsidR="001E3CCA" w:rsidRPr="001E3CCA">
        <w:rPr>
          <w:sz w:val="28"/>
          <w:szCs w:val="28"/>
        </w:rPr>
        <w:t xml:space="preserve"> em Direto Público e Direito do Estado </w:t>
      </w:r>
      <w:r>
        <w:rPr>
          <w:sz w:val="28"/>
          <w:szCs w:val="28"/>
        </w:rPr>
        <w:t>(</w:t>
      </w:r>
      <w:r w:rsidR="001E3CCA" w:rsidRPr="001E3CCA">
        <w:rPr>
          <w:sz w:val="28"/>
          <w:szCs w:val="28"/>
        </w:rPr>
        <w:t>Faculdade de</w:t>
      </w:r>
      <w:r>
        <w:rPr>
          <w:sz w:val="28"/>
          <w:szCs w:val="28"/>
        </w:rPr>
        <w:t xml:space="preserve"> </w:t>
      </w:r>
      <w:r w:rsidR="001E3CCA" w:rsidRPr="001E3CCA">
        <w:rPr>
          <w:sz w:val="28"/>
          <w:szCs w:val="28"/>
        </w:rPr>
        <w:t>Direito de Itu</w:t>
      </w:r>
      <w:r w:rsidR="0056528C">
        <w:rPr>
          <w:sz w:val="28"/>
          <w:szCs w:val="28"/>
        </w:rPr>
        <w:t>) e em</w:t>
      </w:r>
      <w:r w:rsidR="00036EFE">
        <w:rPr>
          <w:sz w:val="28"/>
          <w:szCs w:val="28"/>
        </w:rPr>
        <w:t xml:space="preserve"> </w:t>
      </w:r>
      <w:r w:rsidR="001E3CCA" w:rsidRPr="001E3CCA">
        <w:rPr>
          <w:sz w:val="28"/>
          <w:szCs w:val="28"/>
        </w:rPr>
        <w:t xml:space="preserve">Segurança Pública </w:t>
      </w:r>
      <w:r w:rsidR="0056528C">
        <w:rPr>
          <w:sz w:val="28"/>
          <w:szCs w:val="28"/>
        </w:rPr>
        <w:t>(</w:t>
      </w:r>
      <w:r w:rsidR="001E3CCA" w:rsidRPr="001E3CCA">
        <w:rPr>
          <w:sz w:val="28"/>
          <w:szCs w:val="28"/>
        </w:rPr>
        <w:t>Universidade de Sorocaba</w:t>
      </w:r>
      <w:r w:rsidR="0056528C">
        <w:rPr>
          <w:sz w:val="28"/>
          <w:szCs w:val="28"/>
        </w:rPr>
        <w:t>)</w:t>
      </w:r>
      <w:r w:rsidR="001E3CCA" w:rsidRPr="001E3CCA">
        <w:rPr>
          <w:sz w:val="28"/>
          <w:szCs w:val="28"/>
        </w:rPr>
        <w:t>.</w:t>
      </w:r>
    </w:p>
    <w:p w:rsidR="00686F89" w:rsidRDefault="00686F89" w:rsidP="001E3CCA">
      <w:pPr>
        <w:spacing w:line="360" w:lineRule="auto"/>
        <w:ind w:firstLine="1418"/>
        <w:jc w:val="both"/>
        <w:rPr>
          <w:sz w:val="28"/>
          <w:szCs w:val="28"/>
        </w:rPr>
      </w:pPr>
    </w:p>
    <w:p w:rsidR="001E3CCA" w:rsidRPr="001E3CCA" w:rsidRDefault="0056528C" w:rsidP="001E3CCA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Possui as seguintes medalhas e condecorações:</w:t>
      </w:r>
    </w:p>
    <w:p w:rsidR="001E3CCA" w:rsidRPr="001E3CCA" w:rsidRDefault="001E3CCA" w:rsidP="001E3CCA">
      <w:pPr>
        <w:spacing w:line="360" w:lineRule="auto"/>
        <w:ind w:firstLine="1418"/>
        <w:jc w:val="both"/>
        <w:rPr>
          <w:sz w:val="28"/>
          <w:szCs w:val="28"/>
        </w:rPr>
      </w:pPr>
      <w:r w:rsidRPr="001E3CCA">
        <w:rPr>
          <w:rFonts w:ascii="Segoe UI Symbol" w:hAnsi="Segoe UI Symbol" w:cs="Segoe UI Symbol"/>
          <w:sz w:val="28"/>
          <w:szCs w:val="28"/>
        </w:rPr>
        <w:t>✓</w:t>
      </w:r>
      <w:r w:rsidRPr="001E3CCA">
        <w:rPr>
          <w:sz w:val="28"/>
          <w:szCs w:val="28"/>
        </w:rPr>
        <w:t xml:space="preserve"> Medalha Valor Militar Graus Prata e Bronze.</w:t>
      </w:r>
    </w:p>
    <w:p w:rsidR="001E3CCA" w:rsidRPr="001E3CCA" w:rsidRDefault="001E3CCA" w:rsidP="001E3CCA">
      <w:pPr>
        <w:spacing w:line="360" w:lineRule="auto"/>
        <w:ind w:firstLine="1418"/>
        <w:jc w:val="both"/>
        <w:rPr>
          <w:sz w:val="28"/>
          <w:szCs w:val="28"/>
        </w:rPr>
      </w:pPr>
      <w:r w:rsidRPr="001E3CCA">
        <w:rPr>
          <w:rFonts w:ascii="Segoe UI Symbol" w:hAnsi="Segoe UI Symbol" w:cs="Segoe UI Symbol"/>
          <w:sz w:val="28"/>
          <w:szCs w:val="28"/>
        </w:rPr>
        <w:t>✓</w:t>
      </w:r>
      <w:r w:rsidRPr="001E3CCA">
        <w:rPr>
          <w:sz w:val="28"/>
          <w:szCs w:val="28"/>
        </w:rPr>
        <w:t xml:space="preserve"> Láurea do Mérito Pessoal em 1º grau.</w:t>
      </w:r>
    </w:p>
    <w:p w:rsidR="001E3CCA" w:rsidRPr="001E3CCA" w:rsidRDefault="001E3CCA" w:rsidP="001E3CCA">
      <w:pPr>
        <w:spacing w:line="360" w:lineRule="auto"/>
        <w:ind w:firstLine="1418"/>
        <w:jc w:val="both"/>
        <w:rPr>
          <w:sz w:val="28"/>
          <w:szCs w:val="28"/>
        </w:rPr>
      </w:pPr>
      <w:r w:rsidRPr="001E3CCA">
        <w:rPr>
          <w:rFonts w:ascii="Segoe UI Symbol" w:hAnsi="Segoe UI Symbol" w:cs="Segoe UI Symbol"/>
          <w:sz w:val="28"/>
          <w:szCs w:val="28"/>
        </w:rPr>
        <w:t>✓</w:t>
      </w:r>
      <w:r w:rsidRPr="001E3CCA">
        <w:rPr>
          <w:sz w:val="28"/>
          <w:szCs w:val="28"/>
        </w:rPr>
        <w:t xml:space="preserve"> Colar da Revolução Liberal de 1842.</w:t>
      </w:r>
    </w:p>
    <w:p w:rsidR="001E3CCA" w:rsidRPr="001E3CCA" w:rsidRDefault="001E3CCA" w:rsidP="001E3CCA">
      <w:pPr>
        <w:spacing w:line="360" w:lineRule="auto"/>
        <w:ind w:firstLine="1418"/>
        <w:jc w:val="both"/>
        <w:rPr>
          <w:sz w:val="28"/>
          <w:szCs w:val="28"/>
        </w:rPr>
      </w:pPr>
      <w:r w:rsidRPr="001E3CCA">
        <w:rPr>
          <w:rFonts w:ascii="Segoe UI Symbol" w:hAnsi="Segoe UI Symbol" w:cs="Segoe UI Symbol"/>
          <w:sz w:val="28"/>
          <w:szCs w:val="28"/>
        </w:rPr>
        <w:t>✓</w:t>
      </w:r>
      <w:r w:rsidRPr="001E3CCA">
        <w:rPr>
          <w:sz w:val="28"/>
          <w:szCs w:val="28"/>
        </w:rPr>
        <w:t xml:space="preserve"> Medalha Labor Financeiro</w:t>
      </w:r>
    </w:p>
    <w:p w:rsidR="001E3CCA" w:rsidRPr="001E3CCA" w:rsidRDefault="001E3CCA" w:rsidP="001E3CCA">
      <w:pPr>
        <w:spacing w:line="360" w:lineRule="auto"/>
        <w:ind w:firstLine="1418"/>
        <w:jc w:val="both"/>
        <w:rPr>
          <w:sz w:val="28"/>
          <w:szCs w:val="28"/>
        </w:rPr>
      </w:pPr>
      <w:r w:rsidRPr="001E3CCA">
        <w:rPr>
          <w:rFonts w:ascii="Segoe UI Symbol" w:hAnsi="Segoe UI Symbol" w:cs="Segoe UI Symbol"/>
          <w:sz w:val="28"/>
          <w:szCs w:val="28"/>
        </w:rPr>
        <w:t>✓</w:t>
      </w:r>
      <w:r w:rsidRPr="001E3CCA">
        <w:rPr>
          <w:sz w:val="28"/>
          <w:szCs w:val="28"/>
        </w:rPr>
        <w:t xml:space="preserve"> Medalha Mérito da Diretoria de Pessoal</w:t>
      </w:r>
    </w:p>
    <w:p w:rsidR="001E3CCA" w:rsidRPr="001E3CCA" w:rsidRDefault="001E3CCA" w:rsidP="001E3CCA">
      <w:pPr>
        <w:spacing w:line="360" w:lineRule="auto"/>
        <w:ind w:firstLine="1418"/>
        <w:jc w:val="both"/>
        <w:rPr>
          <w:sz w:val="28"/>
          <w:szCs w:val="28"/>
        </w:rPr>
      </w:pPr>
      <w:r w:rsidRPr="001E3CCA">
        <w:rPr>
          <w:rFonts w:ascii="Segoe UI Symbol" w:hAnsi="Segoe UI Symbol" w:cs="Segoe UI Symbol"/>
          <w:sz w:val="28"/>
          <w:szCs w:val="28"/>
        </w:rPr>
        <w:t>✓</w:t>
      </w:r>
      <w:r w:rsidRPr="001E3CCA">
        <w:rPr>
          <w:sz w:val="28"/>
          <w:szCs w:val="28"/>
        </w:rPr>
        <w:t xml:space="preserve"> Medalha Tiradentes</w:t>
      </w:r>
    </w:p>
    <w:p w:rsidR="00686F89" w:rsidRDefault="00686F89" w:rsidP="00EE5E23">
      <w:pPr>
        <w:spacing w:line="360" w:lineRule="auto"/>
        <w:ind w:firstLine="1418"/>
        <w:jc w:val="both"/>
        <w:rPr>
          <w:sz w:val="28"/>
          <w:szCs w:val="28"/>
        </w:rPr>
      </w:pPr>
    </w:p>
    <w:p w:rsidR="00EE5E23" w:rsidRPr="0056781B" w:rsidRDefault="006E425A" w:rsidP="00EE5E23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Pr="006E425A">
        <w:rPr>
          <w:sz w:val="28"/>
          <w:szCs w:val="28"/>
        </w:rPr>
        <w:t>Comando de Policiamento do Interior-7</w:t>
      </w:r>
      <w:r>
        <w:rPr>
          <w:sz w:val="28"/>
          <w:szCs w:val="28"/>
        </w:rPr>
        <w:t xml:space="preserve"> (CPI-7), o C</w:t>
      </w:r>
      <w:r w:rsidRPr="006E425A">
        <w:rPr>
          <w:sz w:val="28"/>
          <w:szCs w:val="28"/>
        </w:rPr>
        <w:t>oronel Edson Luís da Silva Simeira é responsável por 78 municípios</w:t>
      </w:r>
      <w:r w:rsidR="00686F89">
        <w:rPr>
          <w:sz w:val="28"/>
          <w:szCs w:val="28"/>
        </w:rPr>
        <w:t xml:space="preserve"> (</w:t>
      </w:r>
      <w:r w:rsidRPr="006E425A">
        <w:rPr>
          <w:sz w:val="28"/>
          <w:szCs w:val="28"/>
        </w:rPr>
        <w:t xml:space="preserve">incluindo os 27 </w:t>
      </w:r>
      <w:r>
        <w:rPr>
          <w:sz w:val="28"/>
          <w:szCs w:val="28"/>
        </w:rPr>
        <w:t xml:space="preserve">que compõe </w:t>
      </w:r>
      <w:r w:rsidRPr="006E425A">
        <w:rPr>
          <w:sz w:val="28"/>
          <w:szCs w:val="28"/>
        </w:rPr>
        <w:t>a Região Metropolitana de Sorocaba</w:t>
      </w:r>
      <w:r w:rsidR="00686F89">
        <w:rPr>
          <w:sz w:val="28"/>
          <w:szCs w:val="28"/>
        </w:rPr>
        <w:t>)</w:t>
      </w:r>
      <w:r>
        <w:rPr>
          <w:sz w:val="28"/>
          <w:szCs w:val="28"/>
        </w:rPr>
        <w:t>, realizando</w:t>
      </w:r>
      <w:r w:rsidR="00A1299E">
        <w:rPr>
          <w:sz w:val="28"/>
          <w:szCs w:val="28"/>
        </w:rPr>
        <w:t xml:space="preserve"> um </w:t>
      </w:r>
      <w:r w:rsidR="00A1299E">
        <w:rPr>
          <w:sz w:val="28"/>
          <w:szCs w:val="28"/>
        </w:rPr>
        <w:lastRenderedPageBreak/>
        <w:t xml:space="preserve">importantíssimo trabalho </w:t>
      </w:r>
      <w:r w:rsidR="00EE5E23" w:rsidRPr="0056781B">
        <w:rPr>
          <w:sz w:val="28"/>
          <w:szCs w:val="28"/>
        </w:rPr>
        <w:t xml:space="preserve">em prol da segurança </w:t>
      </w:r>
      <w:r w:rsidR="00A1299E">
        <w:rPr>
          <w:sz w:val="28"/>
          <w:szCs w:val="28"/>
        </w:rPr>
        <w:t xml:space="preserve">e </w:t>
      </w:r>
      <w:r w:rsidR="00EE5E23" w:rsidRPr="0056781B">
        <w:rPr>
          <w:sz w:val="28"/>
          <w:szCs w:val="28"/>
        </w:rPr>
        <w:t>do bem</w:t>
      </w:r>
      <w:r w:rsidR="0056781B" w:rsidRPr="0056781B">
        <w:rPr>
          <w:sz w:val="28"/>
          <w:szCs w:val="28"/>
        </w:rPr>
        <w:t>-</w:t>
      </w:r>
      <w:r w:rsidR="00EE5E23" w:rsidRPr="0056781B">
        <w:rPr>
          <w:sz w:val="28"/>
          <w:szCs w:val="28"/>
        </w:rPr>
        <w:t>estar da população.</w:t>
      </w:r>
    </w:p>
    <w:p w:rsidR="00686F89" w:rsidRDefault="00686F89" w:rsidP="00C34A53">
      <w:pPr>
        <w:spacing w:line="360" w:lineRule="auto"/>
        <w:ind w:firstLine="1418"/>
        <w:jc w:val="both"/>
        <w:rPr>
          <w:sz w:val="28"/>
          <w:szCs w:val="28"/>
        </w:rPr>
      </w:pPr>
    </w:p>
    <w:p w:rsidR="004D5947" w:rsidRPr="0056781B" w:rsidRDefault="004D5947" w:rsidP="00C34A53">
      <w:pPr>
        <w:spacing w:line="360" w:lineRule="auto"/>
        <w:ind w:firstLine="1418"/>
        <w:jc w:val="both"/>
        <w:rPr>
          <w:sz w:val="28"/>
          <w:szCs w:val="28"/>
        </w:rPr>
      </w:pPr>
      <w:r w:rsidRPr="0056781B">
        <w:rPr>
          <w:sz w:val="28"/>
          <w:szCs w:val="28"/>
        </w:rPr>
        <w:t xml:space="preserve">Por tais razões, solicitamos dos Nobres Pares o apoio e a aprovação da presente homenagem, com a concessão do Título de Cidadão Sorocabano para o Sr. </w:t>
      </w:r>
      <w:r w:rsidR="00A1299E" w:rsidRPr="006E425A">
        <w:rPr>
          <w:sz w:val="28"/>
          <w:szCs w:val="28"/>
        </w:rPr>
        <w:t>Edson Luís da Silva Simeira</w:t>
      </w:r>
      <w:r w:rsidRPr="0056781B">
        <w:rPr>
          <w:sz w:val="28"/>
          <w:szCs w:val="28"/>
        </w:rPr>
        <w:t>, nos termos deste Projeto de Decreto Legislativo.</w:t>
      </w:r>
    </w:p>
    <w:p w:rsidR="0056781B" w:rsidRDefault="0056781B" w:rsidP="00DB0942">
      <w:pPr>
        <w:jc w:val="center"/>
        <w:rPr>
          <w:b/>
          <w:sz w:val="28"/>
          <w:szCs w:val="28"/>
        </w:rPr>
      </w:pPr>
    </w:p>
    <w:p w:rsidR="00DB0942" w:rsidRPr="0056781B" w:rsidRDefault="00DB0942" w:rsidP="00DB0942">
      <w:pPr>
        <w:jc w:val="center"/>
        <w:rPr>
          <w:b/>
          <w:sz w:val="28"/>
          <w:szCs w:val="28"/>
        </w:rPr>
      </w:pPr>
      <w:r w:rsidRPr="0056781B">
        <w:rPr>
          <w:b/>
          <w:sz w:val="28"/>
          <w:szCs w:val="28"/>
        </w:rPr>
        <w:t xml:space="preserve">Sala das Sessões, </w:t>
      </w:r>
      <w:r w:rsidR="00B00C3D" w:rsidRPr="0056781B">
        <w:rPr>
          <w:b/>
          <w:sz w:val="28"/>
          <w:szCs w:val="28"/>
        </w:rPr>
        <w:t>02 de junho</w:t>
      </w:r>
      <w:r w:rsidR="00C539B7" w:rsidRPr="0056781B">
        <w:rPr>
          <w:b/>
          <w:sz w:val="28"/>
          <w:szCs w:val="28"/>
        </w:rPr>
        <w:t xml:space="preserve"> </w:t>
      </w:r>
      <w:r w:rsidR="007977D0" w:rsidRPr="0056781B">
        <w:rPr>
          <w:b/>
          <w:sz w:val="28"/>
          <w:szCs w:val="28"/>
        </w:rPr>
        <w:t xml:space="preserve">de </w:t>
      </w:r>
      <w:r w:rsidRPr="0056781B">
        <w:rPr>
          <w:b/>
          <w:sz w:val="28"/>
          <w:szCs w:val="28"/>
        </w:rPr>
        <w:t xml:space="preserve">2022. </w:t>
      </w:r>
    </w:p>
    <w:p w:rsidR="00DB0942" w:rsidRPr="0056781B" w:rsidRDefault="00DB0942" w:rsidP="00DB0942">
      <w:pPr>
        <w:ind w:firstLine="2268"/>
        <w:rPr>
          <w:b/>
          <w:sz w:val="28"/>
          <w:szCs w:val="28"/>
        </w:rPr>
      </w:pPr>
    </w:p>
    <w:p w:rsidR="00DB0942" w:rsidRPr="0056781B" w:rsidRDefault="00DB0942" w:rsidP="00DB0942">
      <w:pPr>
        <w:ind w:firstLine="2268"/>
        <w:rPr>
          <w:b/>
          <w:sz w:val="28"/>
          <w:szCs w:val="28"/>
        </w:rPr>
      </w:pPr>
    </w:p>
    <w:p w:rsidR="00DB0942" w:rsidRPr="0056781B" w:rsidRDefault="00DB0942" w:rsidP="00DB0942">
      <w:pPr>
        <w:ind w:firstLine="2268"/>
        <w:rPr>
          <w:b/>
          <w:sz w:val="28"/>
          <w:szCs w:val="28"/>
        </w:rPr>
      </w:pPr>
    </w:p>
    <w:p w:rsidR="00DB0942" w:rsidRPr="0056781B" w:rsidRDefault="00DB0942" w:rsidP="00DB0942">
      <w:pPr>
        <w:ind w:firstLine="2268"/>
        <w:rPr>
          <w:b/>
          <w:sz w:val="28"/>
          <w:szCs w:val="28"/>
        </w:rPr>
      </w:pPr>
    </w:p>
    <w:p w:rsidR="00DB0942" w:rsidRDefault="00DB0942" w:rsidP="00DB0942">
      <w:pPr>
        <w:ind w:firstLine="2268"/>
        <w:rPr>
          <w:b/>
          <w:sz w:val="28"/>
          <w:szCs w:val="28"/>
        </w:rPr>
      </w:pPr>
    </w:p>
    <w:p w:rsidR="0056781B" w:rsidRPr="0056781B" w:rsidRDefault="0056781B" w:rsidP="00DB0942">
      <w:pPr>
        <w:ind w:firstLine="2268"/>
        <w:rPr>
          <w:b/>
          <w:sz w:val="28"/>
          <w:szCs w:val="28"/>
        </w:rPr>
      </w:pPr>
    </w:p>
    <w:p w:rsidR="00DB0942" w:rsidRPr="0056781B" w:rsidRDefault="00DB0942" w:rsidP="00DB0942">
      <w:pPr>
        <w:jc w:val="center"/>
        <w:rPr>
          <w:b/>
          <w:sz w:val="28"/>
          <w:szCs w:val="28"/>
        </w:rPr>
      </w:pPr>
      <w:r w:rsidRPr="0056781B">
        <w:rPr>
          <w:b/>
          <w:sz w:val="28"/>
          <w:szCs w:val="28"/>
        </w:rPr>
        <w:t>FERNANDO DINI</w:t>
      </w:r>
    </w:p>
    <w:p w:rsidR="00DB0942" w:rsidRPr="0056781B" w:rsidRDefault="00DB0942" w:rsidP="00DB0942">
      <w:pPr>
        <w:jc w:val="center"/>
        <w:rPr>
          <w:b/>
          <w:i/>
          <w:sz w:val="28"/>
          <w:szCs w:val="28"/>
        </w:rPr>
      </w:pPr>
      <w:r w:rsidRPr="0056781B">
        <w:rPr>
          <w:b/>
          <w:i/>
          <w:sz w:val="28"/>
          <w:szCs w:val="28"/>
        </w:rPr>
        <w:t>Vereador - MDB</w:t>
      </w:r>
    </w:p>
    <w:sectPr w:rsidR="00DB0942" w:rsidRPr="0056781B" w:rsidSect="00C539B7">
      <w:headerReference w:type="default" r:id="rId7"/>
      <w:type w:val="continuous"/>
      <w:pgSz w:w="11907" w:h="16840" w:code="9"/>
      <w:pgMar w:top="2552" w:right="1701" w:bottom="113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DB" w:rsidRDefault="00006BDB" w:rsidP="00CA056F">
      <w:r>
        <w:separator/>
      </w:r>
    </w:p>
  </w:endnote>
  <w:endnote w:type="continuationSeparator" w:id="0">
    <w:p w:rsidR="00006BDB" w:rsidRDefault="00006BDB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DB" w:rsidRDefault="00006BDB" w:rsidP="00CA056F">
      <w:r>
        <w:separator/>
      </w:r>
    </w:p>
  </w:footnote>
  <w:footnote w:type="continuationSeparator" w:id="0">
    <w:p w:rsidR="00006BDB" w:rsidRDefault="00006BDB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EE5E0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5" name="Imagem 5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F6BD5"/>
    <w:rsid w:val="0000672B"/>
    <w:rsid w:val="00006BDB"/>
    <w:rsid w:val="000322CB"/>
    <w:rsid w:val="00036EFE"/>
    <w:rsid w:val="00050FA4"/>
    <w:rsid w:val="00065291"/>
    <w:rsid w:val="00075455"/>
    <w:rsid w:val="00086E01"/>
    <w:rsid w:val="000A0C6F"/>
    <w:rsid w:val="000D7F11"/>
    <w:rsid w:val="00102979"/>
    <w:rsid w:val="00103A8B"/>
    <w:rsid w:val="00117C5B"/>
    <w:rsid w:val="00125BEB"/>
    <w:rsid w:val="00135A12"/>
    <w:rsid w:val="0016732C"/>
    <w:rsid w:val="001A5B11"/>
    <w:rsid w:val="001C3550"/>
    <w:rsid w:val="001C6FD1"/>
    <w:rsid w:val="001E3CCA"/>
    <w:rsid w:val="001E5D59"/>
    <w:rsid w:val="00220995"/>
    <w:rsid w:val="002364C9"/>
    <w:rsid w:val="00243B96"/>
    <w:rsid w:val="00263C7A"/>
    <w:rsid w:val="0026408A"/>
    <w:rsid w:val="002A27ED"/>
    <w:rsid w:val="002B245D"/>
    <w:rsid w:val="002C1FBF"/>
    <w:rsid w:val="002D7F07"/>
    <w:rsid w:val="002E35E9"/>
    <w:rsid w:val="002E4F38"/>
    <w:rsid w:val="00331792"/>
    <w:rsid w:val="00337502"/>
    <w:rsid w:val="00341E11"/>
    <w:rsid w:val="00346B36"/>
    <w:rsid w:val="00353011"/>
    <w:rsid w:val="00362463"/>
    <w:rsid w:val="00370861"/>
    <w:rsid w:val="0037728A"/>
    <w:rsid w:val="003876D9"/>
    <w:rsid w:val="003967AC"/>
    <w:rsid w:val="003D17F1"/>
    <w:rsid w:val="003F036A"/>
    <w:rsid w:val="003F7EE3"/>
    <w:rsid w:val="00401F36"/>
    <w:rsid w:val="00485D19"/>
    <w:rsid w:val="004A4CC2"/>
    <w:rsid w:val="004A770B"/>
    <w:rsid w:val="004B080C"/>
    <w:rsid w:val="004C4CCC"/>
    <w:rsid w:val="004D5947"/>
    <w:rsid w:val="004F6BD5"/>
    <w:rsid w:val="005051D6"/>
    <w:rsid w:val="00505237"/>
    <w:rsid w:val="0053280B"/>
    <w:rsid w:val="00551ACA"/>
    <w:rsid w:val="0056528C"/>
    <w:rsid w:val="0056781B"/>
    <w:rsid w:val="00594C0C"/>
    <w:rsid w:val="005D3669"/>
    <w:rsid w:val="005D6C3D"/>
    <w:rsid w:val="0061094E"/>
    <w:rsid w:val="006164BA"/>
    <w:rsid w:val="006177ED"/>
    <w:rsid w:val="00640BA1"/>
    <w:rsid w:val="00647163"/>
    <w:rsid w:val="00652356"/>
    <w:rsid w:val="00677A56"/>
    <w:rsid w:val="00686F89"/>
    <w:rsid w:val="006A5C07"/>
    <w:rsid w:val="006B699D"/>
    <w:rsid w:val="006C1B5A"/>
    <w:rsid w:val="006C78A1"/>
    <w:rsid w:val="006D3331"/>
    <w:rsid w:val="006E425A"/>
    <w:rsid w:val="007129F1"/>
    <w:rsid w:val="00725218"/>
    <w:rsid w:val="00726C36"/>
    <w:rsid w:val="00760815"/>
    <w:rsid w:val="007702F5"/>
    <w:rsid w:val="00771740"/>
    <w:rsid w:val="007977D0"/>
    <w:rsid w:val="007A01E6"/>
    <w:rsid w:val="007C2268"/>
    <w:rsid w:val="007C5E49"/>
    <w:rsid w:val="00804118"/>
    <w:rsid w:val="008124B2"/>
    <w:rsid w:val="00814749"/>
    <w:rsid w:val="008149DA"/>
    <w:rsid w:val="008264CB"/>
    <w:rsid w:val="00856086"/>
    <w:rsid w:val="00856E3A"/>
    <w:rsid w:val="00871BC6"/>
    <w:rsid w:val="008D1A2E"/>
    <w:rsid w:val="009119F8"/>
    <w:rsid w:val="009161C9"/>
    <w:rsid w:val="00923C58"/>
    <w:rsid w:val="00954E5C"/>
    <w:rsid w:val="009612EB"/>
    <w:rsid w:val="00972CFA"/>
    <w:rsid w:val="009849B8"/>
    <w:rsid w:val="009A1AB0"/>
    <w:rsid w:val="009C4279"/>
    <w:rsid w:val="009F5815"/>
    <w:rsid w:val="00A0424A"/>
    <w:rsid w:val="00A1299E"/>
    <w:rsid w:val="00A1307D"/>
    <w:rsid w:val="00A26319"/>
    <w:rsid w:val="00A44A27"/>
    <w:rsid w:val="00A45298"/>
    <w:rsid w:val="00AB169E"/>
    <w:rsid w:val="00AE3FFC"/>
    <w:rsid w:val="00B00C3D"/>
    <w:rsid w:val="00B3153A"/>
    <w:rsid w:val="00B468AC"/>
    <w:rsid w:val="00B636CA"/>
    <w:rsid w:val="00B7094B"/>
    <w:rsid w:val="00B86496"/>
    <w:rsid w:val="00B93547"/>
    <w:rsid w:val="00BB5BF1"/>
    <w:rsid w:val="00BE720F"/>
    <w:rsid w:val="00C23017"/>
    <w:rsid w:val="00C34A53"/>
    <w:rsid w:val="00C468BD"/>
    <w:rsid w:val="00C539B7"/>
    <w:rsid w:val="00C85D66"/>
    <w:rsid w:val="00C9016E"/>
    <w:rsid w:val="00CA056F"/>
    <w:rsid w:val="00CA7295"/>
    <w:rsid w:val="00CD18FF"/>
    <w:rsid w:val="00CD3CF6"/>
    <w:rsid w:val="00D06256"/>
    <w:rsid w:val="00D12258"/>
    <w:rsid w:val="00D1486C"/>
    <w:rsid w:val="00DB0942"/>
    <w:rsid w:val="00DB5FFD"/>
    <w:rsid w:val="00DE6176"/>
    <w:rsid w:val="00DF77F2"/>
    <w:rsid w:val="00E14240"/>
    <w:rsid w:val="00E268A2"/>
    <w:rsid w:val="00E56E9D"/>
    <w:rsid w:val="00E863E8"/>
    <w:rsid w:val="00ED3BBB"/>
    <w:rsid w:val="00EE56D1"/>
    <w:rsid w:val="00EE5E02"/>
    <w:rsid w:val="00EE5E23"/>
    <w:rsid w:val="00F05A16"/>
    <w:rsid w:val="00F15B69"/>
    <w:rsid w:val="00F22536"/>
    <w:rsid w:val="00F73FB5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  <w:style w:type="paragraph" w:styleId="Textodebalo">
    <w:name w:val="Balloon Text"/>
    <w:basedOn w:val="Normal"/>
    <w:link w:val="TextodebaloChar"/>
    <w:semiHidden/>
    <w:unhideWhenUsed/>
    <w:rsid w:val="0036246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36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BD7F-C239-4259-B53A-6237E7D3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CIDADÃO.dot</Template>
  <TotalTime>1</TotalTime>
  <Pages>4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usuariogabinete</cp:lastModifiedBy>
  <cp:revision>2</cp:revision>
  <cp:lastPrinted>2022-05-17T17:06:00Z</cp:lastPrinted>
  <dcterms:created xsi:type="dcterms:W3CDTF">2022-06-07T16:01:00Z</dcterms:created>
  <dcterms:modified xsi:type="dcterms:W3CDTF">2022-06-07T16:01:00Z</dcterms:modified>
</cp:coreProperties>
</file>