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F843C4" w:rsidRDefault="003B79A9" w:rsidP="00F843C4">
      <w:pPr>
        <w:spacing w:line="360" w:lineRule="auto"/>
        <w:rPr>
          <w:b/>
          <w:smallCaps/>
          <w:szCs w:val="24"/>
        </w:rPr>
      </w:pPr>
      <w:r w:rsidRPr="003B79A9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8.95pt;margin-top:-4.9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F843C4" w:rsidRPr="008642AC" w:rsidRDefault="00F843C4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F843C4" w:rsidRDefault="003774E6" w:rsidP="00F843C4">
      <w:pPr>
        <w:spacing w:line="360" w:lineRule="auto"/>
        <w:rPr>
          <w:b/>
          <w:smallCaps/>
          <w:szCs w:val="24"/>
        </w:rPr>
      </w:pPr>
    </w:p>
    <w:p w:rsidR="003774E6" w:rsidRPr="00F843C4" w:rsidRDefault="003774E6" w:rsidP="00F843C4">
      <w:pPr>
        <w:spacing w:line="360" w:lineRule="auto"/>
        <w:rPr>
          <w:b/>
          <w:smallCaps/>
          <w:szCs w:val="24"/>
        </w:rPr>
      </w:pPr>
    </w:p>
    <w:p w:rsidR="003774E6" w:rsidRPr="00F843C4" w:rsidRDefault="003774E6" w:rsidP="00F843C4">
      <w:pPr>
        <w:spacing w:line="360" w:lineRule="auto"/>
        <w:rPr>
          <w:b/>
          <w:smallCaps/>
          <w:szCs w:val="24"/>
        </w:rPr>
      </w:pPr>
    </w:p>
    <w:p w:rsidR="003774E6" w:rsidRPr="00F843C4" w:rsidRDefault="003774E6" w:rsidP="00F843C4">
      <w:pPr>
        <w:spacing w:line="360" w:lineRule="auto"/>
        <w:rPr>
          <w:b/>
          <w:smallCaps/>
          <w:szCs w:val="24"/>
        </w:rPr>
      </w:pPr>
    </w:p>
    <w:p w:rsidR="00F3198E" w:rsidRPr="00F843C4" w:rsidRDefault="00F3198E" w:rsidP="00F843C4">
      <w:pPr>
        <w:spacing w:line="360" w:lineRule="auto"/>
        <w:rPr>
          <w:b/>
          <w:szCs w:val="24"/>
        </w:rPr>
      </w:pPr>
    </w:p>
    <w:p w:rsidR="008410AC" w:rsidRDefault="008410AC" w:rsidP="00F843C4">
      <w:pPr>
        <w:spacing w:line="360" w:lineRule="auto"/>
        <w:rPr>
          <w:b/>
          <w:szCs w:val="24"/>
        </w:rPr>
      </w:pPr>
    </w:p>
    <w:p w:rsidR="00F843C4" w:rsidRPr="00F843C4" w:rsidRDefault="00F843C4" w:rsidP="00F843C4">
      <w:pPr>
        <w:spacing w:line="360" w:lineRule="auto"/>
        <w:rPr>
          <w:b/>
          <w:szCs w:val="24"/>
        </w:rPr>
      </w:pPr>
    </w:p>
    <w:p w:rsidR="00CB5F05" w:rsidRPr="00F843C4" w:rsidRDefault="00CB5F05" w:rsidP="00F843C4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 w:rsidRPr="00F843C4">
        <w:rPr>
          <w:b/>
          <w:szCs w:val="24"/>
        </w:rPr>
        <w:tab/>
        <w:t>REQUERIMENTO N.º:</w:t>
      </w:r>
    </w:p>
    <w:p w:rsidR="00815D15" w:rsidRPr="00F843C4" w:rsidRDefault="00815D15" w:rsidP="00F843C4">
      <w:pPr>
        <w:spacing w:line="360" w:lineRule="auto"/>
        <w:rPr>
          <w:b/>
          <w:szCs w:val="24"/>
        </w:rPr>
      </w:pPr>
    </w:p>
    <w:p w:rsidR="00341CC4" w:rsidRPr="008846D6" w:rsidRDefault="0015492D" w:rsidP="00F843C4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 w:rsidRPr="008846D6">
        <w:rPr>
          <w:b/>
          <w:sz w:val="28"/>
          <w:szCs w:val="28"/>
        </w:rPr>
        <w:t>In</w:t>
      </w:r>
      <w:r w:rsidR="008410AC" w:rsidRPr="008846D6">
        <w:rPr>
          <w:b/>
          <w:sz w:val="28"/>
          <w:szCs w:val="28"/>
        </w:rPr>
        <w:t>formaç</w:t>
      </w:r>
      <w:r w:rsidR="00DC5456" w:rsidRPr="008846D6">
        <w:rPr>
          <w:b/>
          <w:sz w:val="28"/>
          <w:szCs w:val="28"/>
        </w:rPr>
        <w:t xml:space="preserve">ões </w:t>
      </w:r>
      <w:r w:rsidR="007A3916" w:rsidRPr="008846D6">
        <w:rPr>
          <w:b/>
          <w:sz w:val="28"/>
          <w:szCs w:val="28"/>
        </w:rPr>
        <w:t xml:space="preserve">sobre </w:t>
      </w:r>
      <w:r w:rsidR="00F843C4" w:rsidRPr="008846D6">
        <w:rPr>
          <w:b/>
          <w:sz w:val="28"/>
          <w:szCs w:val="28"/>
        </w:rPr>
        <w:t>redução de</w:t>
      </w:r>
      <w:r w:rsidR="00562346" w:rsidRPr="008846D6">
        <w:rPr>
          <w:b/>
          <w:sz w:val="28"/>
          <w:szCs w:val="28"/>
        </w:rPr>
        <w:t xml:space="preserve"> </w:t>
      </w:r>
      <w:proofErr w:type="spellStart"/>
      <w:r w:rsidR="001B21F5" w:rsidRPr="008846D6">
        <w:rPr>
          <w:b/>
          <w:sz w:val="28"/>
          <w:szCs w:val="28"/>
        </w:rPr>
        <w:t>cuidador</w:t>
      </w:r>
      <w:r w:rsidR="00562346" w:rsidRPr="008846D6">
        <w:rPr>
          <w:b/>
          <w:sz w:val="28"/>
          <w:szCs w:val="28"/>
        </w:rPr>
        <w:t>es</w:t>
      </w:r>
      <w:proofErr w:type="spellEnd"/>
      <w:r w:rsidR="001B21F5" w:rsidRPr="008846D6">
        <w:rPr>
          <w:b/>
          <w:sz w:val="28"/>
          <w:szCs w:val="28"/>
        </w:rPr>
        <w:t xml:space="preserve"> para alunos especiais </w:t>
      </w:r>
      <w:r w:rsidR="00F843C4" w:rsidRPr="008846D6">
        <w:rPr>
          <w:b/>
          <w:sz w:val="28"/>
          <w:szCs w:val="28"/>
        </w:rPr>
        <w:t>nas escolas públicas municipais</w:t>
      </w:r>
      <w:r w:rsidR="008846D6" w:rsidRPr="008846D6">
        <w:rPr>
          <w:b/>
          <w:sz w:val="28"/>
          <w:szCs w:val="28"/>
        </w:rPr>
        <w:t>.</w:t>
      </w:r>
    </w:p>
    <w:p w:rsidR="009163BA" w:rsidRPr="00F843C4" w:rsidRDefault="009163BA" w:rsidP="00F843C4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1A2724" w:rsidRDefault="00EA53FB" w:rsidP="00F843C4">
      <w:pPr>
        <w:spacing w:line="360" w:lineRule="auto"/>
        <w:ind w:firstLine="1418"/>
        <w:jc w:val="both"/>
        <w:rPr>
          <w:spacing w:val="-4"/>
          <w:szCs w:val="24"/>
        </w:rPr>
      </w:pPr>
      <w:r w:rsidRPr="00F843C4">
        <w:rPr>
          <w:b/>
          <w:spacing w:val="-4"/>
          <w:szCs w:val="24"/>
        </w:rPr>
        <w:t>C</w:t>
      </w:r>
      <w:r w:rsidR="0005400A" w:rsidRPr="00F843C4">
        <w:rPr>
          <w:b/>
          <w:spacing w:val="-4"/>
          <w:szCs w:val="24"/>
        </w:rPr>
        <w:t>ONSIDERANDO</w:t>
      </w:r>
      <w:r w:rsidR="0005400A" w:rsidRPr="00F843C4">
        <w:rPr>
          <w:spacing w:val="-4"/>
          <w:szCs w:val="24"/>
        </w:rPr>
        <w:t xml:space="preserve"> que este </w:t>
      </w:r>
      <w:r w:rsidR="00FA4548" w:rsidRPr="00F843C4">
        <w:rPr>
          <w:spacing w:val="-4"/>
          <w:szCs w:val="24"/>
        </w:rPr>
        <w:t>V</w:t>
      </w:r>
      <w:r w:rsidR="0005400A" w:rsidRPr="00F843C4">
        <w:rPr>
          <w:spacing w:val="-4"/>
          <w:szCs w:val="24"/>
        </w:rPr>
        <w:t>ereador</w:t>
      </w:r>
      <w:r w:rsidR="00DC5456" w:rsidRPr="00F843C4">
        <w:rPr>
          <w:spacing w:val="-4"/>
          <w:szCs w:val="24"/>
        </w:rPr>
        <w:t xml:space="preserve"> foi procurado por </w:t>
      </w:r>
      <w:r w:rsidR="00F843C4">
        <w:rPr>
          <w:spacing w:val="-4"/>
          <w:szCs w:val="24"/>
        </w:rPr>
        <w:t>mães que fizeram os seguintes relatos</w:t>
      </w:r>
      <w:r w:rsidR="001B21F5" w:rsidRPr="00F843C4">
        <w:rPr>
          <w:spacing w:val="-4"/>
          <w:szCs w:val="24"/>
        </w:rPr>
        <w:t>:</w:t>
      </w:r>
    </w:p>
    <w:p w:rsidR="00F843C4" w:rsidRDefault="00F843C4" w:rsidP="0054727D">
      <w:pPr>
        <w:spacing w:line="360" w:lineRule="auto"/>
        <w:jc w:val="both"/>
        <w:rPr>
          <w:spacing w:val="-4"/>
          <w:szCs w:val="24"/>
        </w:rPr>
      </w:pPr>
    </w:p>
    <w:p w:rsidR="00F843C4" w:rsidRPr="00F843C4" w:rsidRDefault="00F843C4" w:rsidP="00F843C4">
      <w:pPr>
        <w:spacing w:line="360" w:lineRule="auto"/>
        <w:jc w:val="both"/>
        <w:rPr>
          <w:b/>
          <w:spacing w:val="-4"/>
          <w:szCs w:val="24"/>
          <w:u w:val="single"/>
        </w:rPr>
      </w:pPr>
      <w:r w:rsidRPr="00F843C4">
        <w:rPr>
          <w:b/>
          <w:spacing w:val="-4"/>
          <w:szCs w:val="24"/>
          <w:u w:val="single"/>
        </w:rPr>
        <w:t xml:space="preserve">Relato </w:t>
      </w:r>
      <w:proofErr w:type="gramStart"/>
      <w:r w:rsidRPr="00F843C4">
        <w:rPr>
          <w:b/>
          <w:spacing w:val="-4"/>
          <w:szCs w:val="24"/>
          <w:u w:val="single"/>
        </w:rPr>
        <w:t>1</w:t>
      </w:r>
      <w:proofErr w:type="gramEnd"/>
    </w:p>
    <w:p w:rsidR="00F843C4" w:rsidRDefault="00F843C4" w:rsidP="00F843C4">
      <w:pPr>
        <w:spacing w:line="360" w:lineRule="auto"/>
        <w:jc w:val="center"/>
        <w:rPr>
          <w:i/>
          <w:spacing w:val="-4"/>
          <w:szCs w:val="24"/>
        </w:rPr>
      </w:pPr>
      <w:r>
        <w:rPr>
          <w:i/>
          <w:noProof/>
          <w:spacing w:val="-4"/>
          <w:szCs w:val="24"/>
        </w:rPr>
        <w:drawing>
          <wp:inline distT="0" distB="0" distL="0" distR="0">
            <wp:extent cx="4566597" cy="2045835"/>
            <wp:effectExtent l="19050" t="0" r="5403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94" cy="204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C4" w:rsidRDefault="00F843C4" w:rsidP="00F843C4">
      <w:pPr>
        <w:spacing w:line="360" w:lineRule="auto"/>
        <w:jc w:val="both"/>
        <w:rPr>
          <w:b/>
          <w:spacing w:val="-4"/>
          <w:szCs w:val="24"/>
          <w:u w:val="single"/>
        </w:rPr>
      </w:pPr>
    </w:p>
    <w:p w:rsidR="00F843C4" w:rsidRPr="00F843C4" w:rsidRDefault="00F843C4" w:rsidP="00F843C4">
      <w:pPr>
        <w:spacing w:line="360" w:lineRule="auto"/>
        <w:jc w:val="both"/>
        <w:rPr>
          <w:b/>
          <w:spacing w:val="-4"/>
          <w:szCs w:val="24"/>
          <w:u w:val="single"/>
        </w:rPr>
      </w:pPr>
      <w:r>
        <w:rPr>
          <w:b/>
          <w:spacing w:val="-4"/>
          <w:szCs w:val="24"/>
          <w:u w:val="single"/>
        </w:rPr>
        <w:t xml:space="preserve">Relato </w:t>
      </w:r>
      <w:proofErr w:type="gramStart"/>
      <w:r>
        <w:rPr>
          <w:b/>
          <w:spacing w:val="-4"/>
          <w:szCs w:val="24"/>
          <w:u w:val="single"/>
        </w:rPr>
        <w:t>2</w:t>
      </w:r>
      <w:proofErr w:type="gramEnd"/>
    </w:p>
    <w:p w:rsidR="00F843C4" w:rsidRDefault="00F843C4" w:rsidP="00F843C4">
      <w:pPr>
        <w:spacing w:line="360" w:lineRule="auto"/>
        <w:jc w:val="center"/>
        <w:rPr>
          <w:i/>
          <w:spacing w:val="-4"/>
          <w:szCs w:val="24"/>
        </w:rPr>
      </w:pPr>
      <w:r>
        <w:rPr>
          <w:i/>
          <w:noProof/>
          <w:spacing w:val="-4"/>
          <w:szCs w:val="24"/>
        </w:rPr>
        <w:drawing>
          <wp:inline distT="0" distB="0" distL="0" distR="0">
            <wp:extent cx="4441632" cy="948608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27" cy="9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C4" w:rsidRPr="00F843C4" w:rsidRDefault="00F843C4" w:rsidP="00F843C4">
      <w:pPr>
        <w:spacing w:line="360" w:lineRule="auto"/>
        <w:jc w:val="both"/>
        <w:rPr>
          <w:b/>
          <w:spacing w:val="-4"/>
          <w:szCs w:val="24"/>
          <w:u w:val="single"/>
        </w:rPr>
      </w:pPr>
      <w:r>
        <w:rPr>
          <w:b/>
          <w:spacing w:val="-4"/>
          <w:szCs w:val="24"/>
          <w:u w:val="single"/>
        </w:rPr>
        <w:lastRenderedPageBreak/>
        <w:t xml:space="preserve">Relato </w:t>
      </w:r>
      <w:proofErr w:type="gramStart"/>
      <w:r>
        <w:rPr>
          <w:b/>
          <w:spacing w:val="-4"/>
          <w:szCs w:val="24"/>
          <w:u w:val="single"/>
        </w:rPr>
        <w:t>3</w:t>
      </w:r>
      <w:proofErr w:type="gramEnd"/>
    </w:p>
    <w:p w:rsidR="00F843C4" w:rsidRDefault="00F843C4" w:rsidP="00F843C4">
      <w:pPr>
        <w:spacing w:line="360" w:lineRule="auto"/>
        <w:jc w:val="center"/>
        <w:rPr>
          <w:i/>
          <w:spacing w:val="-4"/>
          <w:szCs w:val="24"/>
        </w:rPr>
      </w:pPr>
      <w:r>
        <w:rPr>
          <w:i/>
          <w:noProof/>
          <w:spacing w:val="-4"/>
          <w:szCs w:val="24"/>
        </w:rPr>
        <w:drawing>
          <wp:inline distT="0" distB="0" distL="0" distR="0">
            <wp:extent cx="4969290" cy="999231"/>
            <wp:effectExtent l="19050" t="0" r="276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30" cy="99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C4" w:rsidRDefault="00F843C4" w:rsidP="00F843C4">
      <w:pPr>
        <w:spacing w:line="360" w:lineRule="auto"/>
        <w:jc w:val="both"/>
        <w:rPr>
          <w:i/>
          <w:spacing w:val="-4"/>
          <w:szCs w:val="24"/>
        </w:rPr>
      </w:pPr>
    </w:p>
    <w:p w:rsidR="001B21F5" w:rsidRPr="00F843C4" w:rsidRDefault="0054727D" w:rsidP="00F843C4">
      <w:pPr>
        <w:spacing w:line="360" w:lineRule="auto"/>
        <w:ind w:firstLine="1418"/>
        <w:jc w:val="both"/>
        <w:rPr>
          <w:spacing w:val="-4"/>
          <w:szCs w:val="24"/>
        </w:rPr>
      </w:pPr>
      <w:r w:rsidRPr="008846D6">
        <w:rPr>
          <w:b/>
          <w:spacing w:val="-4"/>
          <w:szCs w:val="24"/>
        </w:rPr>
        <w:t>CONSIDERANDO</w:t>
      </w:r>
      <w:r>
        <w:rPr>
          <w:spacing w:val="-4"/>
          <w:szCs w:val="24"/>
        </w:rPr>
        <w:t xml:space="preserve"> que</w:t>
      </w:r>
      <w:r w:rsidR="00F843C4">
        <w:rPr>
          <w:spacing w:val="-4"/>
          <w:szCs w:val="24"/>
        </w:rPr>
        <w:t xml:space="preserve"> este assunto já foi trata</w:t>
      </w:r>
      <w:r>
        <w:rPr>
          <w:spacing w:val="-4"/>
          <w:szCs w:val="24"/>
        </w:rPr>
        <w:t>d</w:t>
      </w:r>
      <w:r w:rsidR="00F843C4">
        <w:rPr>
          <w:spacing w:val="-4"/>
          <w:szCs w:val="24"/>
        </w:rPr>
        <w:t xml:space="preserve">o por </w:t>
      </w:r>
      <w:r>
        <w:rPr>
          <w:spacing w:val="-4"/>
          <w:szCs w:val="24"/>
        </w:rPr>
        <w:t xml:space="preserve">outros </w:t>
      </w:r>
      <w:r w:rsidR="0039633E" w:rsidRPr="00F843C4">
        <w:rPr>
          <w:spacing w:val="-4"/>
          <w:szCs w:val="24"/>
        </w:rPr>
        <w:t>requerimento</w:t>
      </w:r>
      <w:r>
        <w:rPr>
          <w:spacing w:val="-4"/>
          <w:szCs w:val="24"/>
        </w:rPr>
        <w:t>s</w:t>
      </w:r>
      <w:r w:rsidR="0039633E" w:rsidRPr="00F843C4">
        <w:rPr>
          <w:spacing w:val="-4"/>
          <w:szCs w:val="24"/>
        </w:rPr>
        <w:t xml:space="preserve"> </w:t>
      </w:r>
      <w:r>
        <w:rPr>
          <w:spacing w:val="-4"/>
          <w:szCs w:val="24"/>
        </w:rPr>
        <w:t>(</w:t>
      </w:r>
      <w:r w:rsidR="0039633E" w:rsidRPr="00F843C4">
        <w:rPr>
          <w:spacing w:val="-4"/>
          <w:szCs w:val="24"/>
        </w:rPr>
        <w:t xml:space="preserve">1731/2018 </w:t>
      </w:r>
      <w:r w:rsidR="00F843C4" w:rsidRPr="00F843C4">
        <w:rPr>
          <w:spacing w:val="-4"/>
          <w:szCs w:val="24"/>
        </w:rPr>
        <w:t>e 0601/2019</w:t>
      </w:r>
      <w:r>
        <w:rPr>
          <w:spacing w:val="-4"/>
          <w:szCs w:val="24"/>
        </w:rPr>
        <w:t>)</w:t>
      </w:r>
      <w:r w:rsidR="0039633E" w:rsidRPr="00F843C4">
        <w:rPr>
          <w:szCs w:val="24"/>
        </w:rPr>
        <w:t>;</w:t>
      </w:r>
    </w:p>
    <w:p w:rsidR="0041135E" w:rsidRPr="00F843C4" w:rsidRDefault="0041135E" w:rsidP="00F843C4">
      <w:pPr>
        <w:spacing w:line="360" w:lineRule="auto"/>
        <w:ind w:left="22" w:hanging="22"/>
        <w:jc w:val="both"/>
        <w:rPr>
          <w:b/>
          <w:spacing w:val="-4"/>
          <w:szCs w:val="24"/>
        </w:rPr>
      </w:pPr>
    </w:p>
    <w:p w:rsidR="001B21F5" w:rsidRPr="00F843C4" w:rsidRDefault="001B21F5" w:rsidP="00F843C4">
      <w:pPr>
        <w:spacing w:line="360" w:lineRule="auto"/>
        <w:ind w:left="22" w:firstLine="1418"/>
        <w:jc w:val="both"/>
        <w:rPr>
          <w:spacing w:val="-4"/>
          <w:szCs w:val="24"/>
        </w:rPr>
      </w:pPr>
      <w:r w:rsidRPr="00F843C4">
        <w:rPr>
          <w:b/>
          <w:spacing w:val="-4"/>
          <w:szCs w:val="24"/>
        </w:rPr>
        <w:t xml:space="preserve">CONSIDERANDO </w:t>
      </w:r>
      <w:r w:rsidRPr="00F843C4">
        <w:rPr>
          <w:spacing w:val="-4"/>
          <w:szCs w:val="24"/>
        </w:rPr>
        <w:t>que a falta de profissionais capacitados compromete a qualidade do ensino</w:t>
      </w:r>
      <w:r w:rsidR="0054727D">
        <w:rPr>
          <w:spacing w:val="-4"/>
          <w:szCs w:val="24"/>
        </w:rPr>
        <w:t xml:space="preserve">, gera riscos aos alunos e também </w:t>
      </w:r>
      <w:r w:rsidRPr="00F843C4">
        <w:rPr>
          <w:spacing w:val="-4"/>
          <w:szCs w:val="24"/>
        </w:rPr>
        <w:t>sobrecarrega os funcionários em exercício;</w:t>
      </w:r>
    </w:p>
    <w:p w:rsidR="001B21F5" w:rsidRPr="00F843C4" w:rsidRDefault="001B21F5" w:rsidP="00F843C4">
      <w:pPr>
        <w:spacing w:line="360" w:lineRule="auto"/>
        <w:ind w:left="22" w:hanging="22"/>
        <w:jc w:val="both"/>
        <w:rPr>
          <w:spacing w:val="-4"/>
          <w:szCs w:val="24"/>
        </w:rPr>
      </w:pPr>
    </w:p>
    <w:p w:rsidR="001B21F5" w:rsidRPr="00F843C4" w:rsidRDefault="001B21F5" w:rsidP="00F843C4">
      <w:pPr>
        <w:spacing w:line="360" w:lineRule="auto"/>
        <w:ind w:left="22" w:firstLine="1418"/>
        <w:jc w:val="both"/>
        <w:rPr>
          <w:spacing w:val="-4"/>
          <w:szCs w:val="24"/>
        </w:rPr>
      </w:pPr>
      <w:r w:rsidRPr="00F843C4">
        <w:rPr>
          <w:b/>
          <w:spacing w:val="-4"/>
          <w:szCs w:val="24"/>
        </w:rPr>
        <w:t xml:space="preserve">CONSIDERANDO </w:t>
      </w:r>
      <w:r w:rsidRPr="00F843C4">
        <w:rPr>
          <w:spacing w:val="-4"/>
          <w:szCs w:val="24"/>
        </w:rPr>
        <w:t xml:space="preserve">que </w:t>
      </w:r>
      <w:r w:rsidR="0054727D">
        <w:rPr>
          <w:spacing w:val="-4"/>
          <w:szCs w:val="24"/>
        </w:rPr>
        <w:t>os responsáveis ficam temerosos de deixar seus filhos nas escolas nestas condições.</w:t>
      </w:r>
    </w:p>
    <w:p w:rsidR="00AF0310" w:rsidRPr="00F843C4" w:rsidRDefault="00AF0310" w:rsidP="00F843C4">
      <w:pPr>
        <w:spacing w:line="360" w:lineRule="auto"/>
        <w:jc w:val="both"/>
        <w:rPr>
          <w:b/>
          <w:spacing w:val="-4"/>
          <w:szCs w:val="24"/>
        </w:rPr>
      </w:pPr>
    </w:p>
    <w:p w:rsidR="009572DA" w:rsidRDefault="00AB3F71" w:rsidP="009572DA">
      <w:pPr>
        <w:spacing w:line="360" w:lineRule="auto"/>
        <w:ind w:firstLine="1418"/>
        <w:jc w:val="both"/>
        <w:rPr>
          <w:szCs w:val="24"/>
        </w:rPr>
      </w:pPr>
      <w:r w:rsidRPr="00F843C4">
        <w:rPr>
          <w:b/>
          <w:szCs w:val="24"/>
        </w:rPr>
        <w:t>REQUEIRO</w:t>
      </w:r>
      <w:r w:rsidRPr="00F843C4">
        <w:rPr>
          <w:szCs w:val="24"/>
        </w:rPr>
        <w:t xml:space="preserve"> à Mesa, ouvido o Plenário, seja oficiado ao Excelentíssimo Senhor Prefeito Municipal, solicitando nos informar o que segue: </w:t>
      </w:r>
    </w:p>
    <w:p w:rsidR="009572DA" w:rsidRDefault="009572DA" w:rsidP="009572DA">
      <w:pPr>
        <w:spacing w:line="360" w:lineRule="auto"/>
        <w:ind w:firstLine="1418"/>
        <w:jc w:val="both"/>
        <w:rPr>
          <w:szCs w:val="24"/>
        </w:rPr>
      </w:pPr>
    </w:p>
    <w:p w:rsidR="009572DA" w:rsidRDefault="009572DA" w:rsidP="009572DA">
      <w:pPr>
        <w:spacing w:line="360" w:lineRule="auto"/>
        <w:ind w:firstLine="1418"/>
        <w:jc w:val="both"/>
        <w:rPr>
          <w:b/>
          <w:szCs w:val="24"/>
        </w:rPr>
      </w:pP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) </w:t>
      </w:r>
      <w:r w:rsidR="0054727D" w:rsidRPr="00F843C4">
        <w:rPr>
          <w:szCs w:val="24"/>
        </w:rPr>
        <w:t>Quantos cuidadores estão atuando hoje nas escolas municipais de Sorocaba</w:t>
      </w:r>
      <w:r w:rsidR="0054727D">
        <w:rPr>
          <w:szCs w:val="24"/>
        </w:rPr>
        <w:t xml:space="preserve">? Esse número é superior ou inferior quando comparado com os anos anteriores? </w:t>
      </w:r>
      <w:r w:rsidR="0054727D" w:rsidRPr="0054727D">
        <w:rPr>
          <w:b/>
          <w:szCs w:val="24"/>
        </w:rPr>
        <w:t xml:space="preserve">Favor fazer um quadro demonstrando a evolução destes números nos últimos </w:t>
      </w:r>
      <w:proofErr w:type="gramStart"/>
      <w:r w:rsidR="0054727D" w:rsidRPr="0054727D">
        <w:rPr>
          <w:b/>
          <w:szCs w:val="24"/>
        </w:rPr>
        <w:t>4</w:t>
      </w:r>
      <w:proofErr w:type="gramEnd"/>
      <w:r w:rsidR="0054727D" w:rsidRPr="0054727D">
        <w:rPr>
          <w:b/>
          <w:szCs w:val="24"/>
        </w:rPr>
        <w:t xml:space="preserve"> anos.</w:t>
      </w:r>
    </w:p>
    <w:p w:rsidR="009572DA" w:rsidRDefault="009572DA" w:rsidP="009572DA">
      <w:pPr>
        <w:spacing w:line="360" w:lineRule="auto"/>
        <w:ind w:firstLine="1418"/>
        <w:jc w:val="both"/>
        <w:rPr>
          <w:szCs w:val="24"/>
        </w:rPr>
      </w:pPr>
    </w:p>
    <w:p w:rsidR="009572DA" w:rsidRDefault="009572DA" w:rsidP="009572DA">
      <w:pPr>
        <w:spacing w:line="360" w:lineRule="auto"/>
        <w:ind w:firstLine="1418"/>
        <w:jc w:val="both"/>
        <w:rPr>
          <w:szCs w:val="24"/>
        </w:rPr>
      </w:pP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) </w:t>
      </w:r>
      <w:r w:rsidR="0054727D" w:rsidRPr="0054727D">
        <w:rPr>
          <w:szCs w:val="24"/>
        </w:rPr>
        <w:t xml:space="preserve">De que forma esses </w:t>
      </w:r>
      <w:proofErr w:type="spellStart"/>
      <w:r w:rsidR="0054727D" w:rsidRPr="0054727D">
        <w:rPr>
          <w:szCs w:val="24"/>
        </w:rPr>
        <w:t>cuidadores</w:t>
      </w:r>
      <w:proofErr w:type="spellEnd"/>
      <w:r w:rsidR="0054727D" w:rsidRPr="0054727D">
        <w:rPr>
          <w:szCs w:val="24"/>
        </w:rPr>
        <w:t xml:space="preserve"> são contratados? </w:t>
      </w:r>
      <w:r>
        <w:rPr>
          <w:szCs w:val="24"/>
        </w:rPr>
        <w:t>Qual o valor gasto?</w:t>
      </w:r>
    </w:p>
    <w:p w:rsidR="009572DA" w:rsidRDefault="009572DA" w:rsidP="009572DA">
      <w:pPr>
        <w:spacing w:line="360" w:lineRule="auto"/>
        <w:ind w:firstLine="1418"/>
        <w:jc w:val="both"/>
        <w:rPr>
          <w:szCs w:val="24"/>
        </w:rPr>
      </w:pPr>
    </w:p>
    <w:p w:rsidR="00CC087C" w:rsidRDefault="009572DA" w:rsidP="009572DA">
      <w:pPr>
        <w:spacing w:line="360" w:lineRule="auto"/>
        <w:ind w:firstLine="1418"/>
        <w:jc w:val="both"/>
        <w:rPr>
          <w:szCs w:val="24"/>
        </w:rPr>
      </w:pP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) </w:t>
      </w:r>
      <w:r w:rsidR="00CC087C" w:rsidRPr="00F843C4">
        <w:rPr>
          <w:szCs w:val="24"/>
        </w:rPr>
        <w:t xml:space="preserve">Quantos </w:t>
      </w:r>
      <w:proofErr w:type="spellStart"/>
      <w:r w:rsidR="00CC087C" w:rsidRPr="00F843C4">
        <w:rPr>
          <w:szCs w:val="24"/>
        </w:rPr>
        <w:t>cuidadores</w:t>
      </w:r>
      <w:proofErr w:type="spellEnd"/>
      <w:r w:rsidR="00CC087C" w:rsidRPr="00F843C4">
        <w:rPr>
          <w:szCs w:val="24"/>
        </w:rPr>
        <w:t xml:space="preserve"> estão atuando em cada escola?</w:t>
      </w:r>
      <w:r w:rsidR="0054727D">
        <w:rPr>
          <w:szCs w:val="24"/>
        </w:rPr>
        <w:t xml:space="preserve"> Favor listar as escolas, o número de alunos especiais e o número de </w:t>
      </w:r>
      <w:proofErr w:type="spellStart"/>
      <w:r w:rsidR="0054727D">
        <w:rPr>
          <w:szCs w:val="24"/>
        </w:rPr>
        <w:t>cuidadores</w:t>
      </w:r>
      <w:proofErr w:type="spellEnd"/>
      <w:r w:rsidR="0054727D">
        <w:rPr>
          <w:szCs w:val="24"/>
        </w:rPr>
        <w:t xml:space="preserve">. A relação número de </w:t>
      </w:r>
      <w:proofErr w:type="spellStart"/>
      <w:r w:rsidR="0054727D">
        <w:rPr>
          <w:szCs w:val="24"/>
        </w:rPr>
        <w:t>cuidadores</w:t>
      </w:r>
      <w:proofErr w:type="spellEnd"/>
      <w:r w:rsidR="0054727D">
        <w:rPr>
          <w:szCs w:val="24"/>
        </w:rPr>
        <w:t xml:space="preserve">/alunos está em conformidade com </w:t>
      </w:r>
      <w:r>
        <w:rPr>
          <w:szCs w:val="24"/>
        </w:rPr>
        <w:t>as normas pedagógicas? Favor justificar.</w:t>
      </w:r>
    </w:p>
    <w:p w:rsidR="009572DA" w:rsidRPr="00F843C4" w:rsidRDefault="009572DA" w:rsidP="009572DA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szCs w:val="24"/>
        </w:rPr>
      </w:pPr>
    </w:p>
    <w:p w:rsidR="009572DA" w:rsidRDefault="009572DA" w:rsidP="009572DA">
      <w:pPr>
        <w:pStyle w:val="PargrafodaLista"/>
        <w:tabs>
          <w:tab w:val="left" w:pos="0"/>
        </w:tabs>
        <w:spacing w:line="360" w:lineRule="auto"/>
        <w:ind w:left="0" w:firstLine="1418"/>
        <w:jc w:val="both"/>
        <w:rPr>
          <w:szCs w:val="24"/>
        </w:rPr>
      </w:pPr>
      <w:proofErr w:type="gramStart"/>
      <w:r>
        <w:rPr>
          <w:szCs w:val="24"/>
        </w:rPr>
        <w:lastRenderedPageBreak/>
        <w:t>4</w:t>
      </w:r>
      <w:proofErr w:type="gramEnd"/>
      <w:r>
        <w:rPr>
          <w:szCs w:val="24"/>
        </w:rPr>
        <w:t xml:space="preserve">) </w:t>
      </w:r>
      <w:r w:rsidR="00F83FB8" w:rsidRPr="00F843C4">
        <w:rPr>
          <w:szCs w:val="24"/>
        </w:rPr>
        <w:t xml:space="preserve">Qual o número ideal de </w:t>
      </w:r>
      <w:proofErr w:type="spellStart"/>
      <w:r w:rsidR="00F83FB8" w:rsidRPr="00F843C4">
        <w:rPr>
          <w:szCs w:val="24"/>
        </w:rPr>
        <w:t>cuidadores</w:t>
      </w:r>
      <w:proofErr w:type="spellEnd"/>
      <w:r w:rsidR="00F83FB8" w:rsidRPr="00F843C4">
        <w:rPr>
          <w:szCs w:val="24"/>
        </w:rPr>
        <w:t xml:space="preserve"> em relação</w:t>
      </w:r>
      <w:r w:rsidR="00D12DD3" w:rsidRPr="00F843C4">
        <w:rPr>
          <w:szCs w:val="24"/>
        </w:rPr>
        <w:t xml:space="preserve"> ao número de alunos especiais?</w:t>
      </w:r>
    </w:p>
    <w:p w:rsidR="009572DA" w:rsidRDefault="009572DA" w:rsidP="009572DA">
      <w:pPr>
        <w:pStyle w:val="PargrafodaLista"/>
        <w:tabs>
          <w:tab w:val="left" w:pos="0"/>
        </w:tabs>
        <w:spacing w:line="360" w:lineRule="auto"/>
        <w:ind w:left="0" w:firstLine="1418"/>
        <w:jc w:val="both"/>
        <w:rPr>
          <w:szCs w:val="24"/>
        </w:rPr>
      </w:pPr>
    </w:p>
    <w:p w:rsidR="009572DA" w:rsidRDefault="009572DA" w:rsidP="009572DA">
      <w:pPr>
        <w:pStyle w:val="PargrafodaLista"/>
        <w:tabs>
          <w:tab w:val="left" w:pos="0"/>
        </w:tabs>
        <w:spacing w:line="360" w:lineRule="auto"/>
        <w:ind w:left="0" w:firstLine="1418"/>
        <w:jc w:val="both"/>
        <w:rPr>
          <w:szCs w:val="24"/>
        </w:rPr>
      </w:pPr>
      <w:proofErr w:type="gramStart"/>
      <w:r>
        <w:rPr>
          <w:szCs w:val="24"/>
        </w:rPr>
        <w:t>5</w:t>
      </w:r>
      <w:proofErr w:type="gramEnd"/>
      <w:r>
        <w:rPr>
          <w:szCs w:val="24"/>
        </w:rPr>
        <w:t xml:space="preserve">) A </w:t>
      </w:r>
      <w:r w:rsidR="008846D6">
        <w:rPr>
          <w:szCs w:val="24"/>
        </w:rPr>
        <w:t>a</w:t>
      </w:r>
      <w:r>
        <w:rPr>
          <w:szCs w:val="24"/>
        </w:rPr>
        <w:t xml:space="preserve">dministração pública confirma o remanejamento de </w:t>
      </w:r>
      <w:proofErr w:type="spellStart"/>
      <w:r>
        <w:rPr>
          <w:szCs w:val="24"/>
        </w:rPr>
        <w:t>cuidadores</w:t>
      </w:r>
      <w:proofErr w:type="spellEnd"/>
      <w:r>
        <w:rPr>
          <w:szCs w:val="24"/>
        </w:rPr>
        <w:t xml:space="preserve"> das creches para o ensino fundamental? Se sim, por qual motivo?</w:t>
      </w:r>
    </w:p>
    <w:p w:rsidR="00310BDE" w:rsidRDefault="00310BDE" w:rsidP="009572DA">
      <w:pPr>
        <w:pStyle w:val="PargrafodaLista"/>
        <w:tabs>
          <w:tab w:val="left" w:pos="0"/>
        </w:tabs>
        <w:spacing w:line="360" w:lineRule="auto"/>
        <w:ind w:left="0" w:firstLine="1418"/>
        <w:jc w:val="both"/>
        <w:rPr>
          <w:szCs w:val="24"/>
        </w:rPr>
      </w:pPr>
    </w:p>
    <w:p w:rsidR="00310BDE" w:rsidRDefault="00310BDE" w:rsidP="00310BDE">
      <w:pPr>
        <w:pStyle w:val="PargrafodaLista"/>
        <w:tabs>
          <w:tab w:val="left" w:pos="0"/>
        </w:tabs>
        <w:spacing w:line="360" w:lineRule="auto"/>
        <w:ind w:left="0" w:firstLine="1418"/>
        <w:jc w:val="both"/>
        <w:rPr>
          <w:szCs w:val="24"/>
        </w:rPr>
      </w:pPr>
      <w:proofErr w:type="gramStart"/>
      <w:r>
        <w:rPr>
          <w:szCs w:val="24"/>
        </w:rPr>
        <w:t>6</w:t>
      </w:r>
      <w:proofErr w:type="gramEnd"/>
      <w:r>
        <w:rPr>
          <w:szCs w:val="24"/>
        </w:rPr>
        <w:t>) Quais ações a administração pública está fazendo para resolver a situação?</w:t>
      </w:r>
    </w:p>
    <w:p w:rsidR="00310BDE" w:rsidRDefault="00310BDE" w:rsidP="009572DA">
      <w:pPr>
        <w:pStyle w:val="PargrafodaLista"/>
        <w:tabs>
          <w:tab w:val="left" w:pos="0"/>
        </w:tabs>
        <w:spacing w:line="360" w:lineRule="auto"/>
        <w:ind w:left="0" w:firstLine="1418"/>
        <w:jc w:val="both"/>
        <w:rPr>
          <w:szCs w:val="24"/>
        </w:rPr>
      </w:pPr>
    </w:p>
    <w:p w:rsidR="00AB3F71" w:rsidRPr="00F843C4" w:rsidRDefault="001A15C5" w:rsidP="00F843C4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 w:rsidRPr="00F843C4">
        <w:rPr>
          <w:b/>
          <w:szCs w:val="24"/>
        </w:rPr>
        <w:tab/>
      </w:r>
      <w:r w:rsidR="00AB3F71" w:rsidRPr="00F843C4">
        <w:rPr>
          <w:szCs w:val="24"/>
        </w:rPr>
        <w:t xml:space="preserve">Por fim, </w:t>
      </w:r>
      <w:proofErr w:type="gramStart"/>
      <w:r w:rsidR="00AB3F71" w:rsidRPr="00F843C4">
        <w:rPr>
          <w:b/>
          <w:szCs w:val="24"/>
        </w:rPr>
        <w:t>REQUEIRO</w:t>
      </w:r>
      <w:r w:rsidR="00AB3F71" w:rsidRPr="00F843C4">
        <w:rPr>
          <w:szCs w:val="24"/>
        </w:rPr>
        <w:t>,</w:t>
      </w:r>
      <w:proofErr w:type="gramEnd"/>
      <w:r w:rsidR="00AB3F71" w:rsidRPr="00F843C4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AB3F71" w:rsidRPr="00F843C4" w:rsidRDefault="00AB3F71" w:rsidP="00F843C4">
      <w:pPr>
        <w:spacing w:line="360" w:lineRule="auto"/>
        <w:rPr>
          <w:szCs w:val="24"/>
        </w:rPr>
      </w:pPr>
    </w:p>
    <w:p w:rsidR="000D3804" w:rsidRPr="008846D6" w:rsidRDefault="000D3804" w:rsidP="00F843C4">
      <w:pPr>
        <w:spacing w:line="360" w:lineRule="auto"/>
        <w:jc w:val="right"/>
        <w:rPr>
          <w:b/>
          <w:szCs w:val="24"/>
        </w:rPr>
      </w:pPr>
      <w:r w:rsidRPr="008846D6">
        <w:rPr>
          <w:b/>
          <w:szCs w:val="24"/>
        </w:rPr>
        <w:t>S</w:t>
      </w:r>
      <w:r w:rsidR="00582A4E" w:rsidRPr="008846D6">
        <w:rPr>
          <w:b/>
          <w:szCs w:val="24"/>
        </w:rPr>
        <w:t xml:space="preserve">ala das Sessões, </w:t>
      </w:r>
      <w:r w:rsidR="009572DA" w:rsidRPr="008846D6">
        <w:rPr>
          <w:b/>
          <w:szCs w:val="24"/>
        </w:rPr>
        <w:t>29</w:t>
      </w:r>
      <w:r w:rsidR="00974626" w:rsidRPr="008846D6">
        <w:rPr>
          <w:b/>
          <w:szCs w:val="24"/>
        </w:rPr>
        <w:t xml:space="preserve"> </w:t>
      </w:r>
      <w:r w:rsidRPr="008846D6">
        <w:rPr>
          <w:b/>
          <w:szCs w:val="24"/>
        </w:rPr>
        <w:t xml:space="preserve">de </w:t>
      </w:r>
      <w:r w:rsidR="009572DA" w:rsidRPr="008846D6">
        <w:rPr>
          <w:b/>
          <w:szCs w:val="24"/>
        </w:rPr>
        <w:t xml:space="preserve">junho </w:t>
      </w:r>
      <w:r w:rsidRPr="008846D6">
        <w:rPr>
          <w:b/>
          <w:szCs w:val="24"/>
        </w:rPr>
        <w:t>de</w:t>
      </w:r>
      <w:r w:rsidR="00B347EF" w:rsidRPr="008846D6">
        <w:rPr>
          <w:b/>
          <w:szCs w:val="24"/>
        </w:rPr>
        <w:t xml:space="preserve"> 20</w:t>
      </w:r>
      <w:r w:rsidR="009572DA" w:rsidRPr="008846D6">
        <w:rPr>
          <w:b/>
          <w:szCs w:val="24"/>
        </w:rPr>
        <w:t>22</w:t>
      </w:r>
      <w:r w:rsidR="00B347EF" w:rsidRPr="008846D6">
        <w:rPr>
          <w:b/>
          <w:szCs w:val="24"/>
        </w:rPr>
        <w:t>.</w:t>
      </w:r>
    </w:p>
    <w:p w:rsidR="00EA53FB" w:rsidRPr="00F843C4" w:rsidRDefault="00EA53FB" w:rsidP="00F843C4">
      <w:pPr>
        <w:spacing w:line="360" w:lineRule="auto"/>
        <w:jc w:val="both"/>
        <w:rPr>
          <w:szCs w:val="24"/>
        </w:rPr>
      </w:pPr>
    </w:p>
    <w:p w:rsidR="00F72D6B" w:rsidRPr="00F843C4" w:rsidRDefault="00F72D6B" w:rsidP="00F843C4">
      <w:pPr>
        <w:spacing w:line="360" w:lineRule="auto"/>
        <w:jc w:val="both"/>
        <w:rPr>
          <w:szCs w:val="24"/>
        </w:rPr>
      </w:pPr>
    </w:p>
    <w:p w:rsidR="000D3804" w:rsidRPr="00F843C4" w:rsidRDefault="00974626" w:rsidP="009572DA">
      <w:pPr>
        <w:jc w:val="center"/>
        <w:rPr>
          <w:b/>
          <w:szCs w:val="24"/>
        </w:rPr>
      </w:pPr>
      <w:r w:rsidRPr="00F843C4">
        <w:rPr>
          <w:b/>
          <w:szCs w:val="24"/>
        </w:rPr>
        <w:t>PÉRICLES RÉGIS</w:t>
      </w:r>
    </w:p>
    <w:p w:rsidR="001672DA" w:rsidRPr="00F843C4" w:rsidRDefault="00974626" w:rsidP="009572DA">
      <w:pPr>
        <w:jc w:val="center"/>
        <w:rPr>
          <w:b/>
          <w:szCs w:val="24"/>
        </w:rPr>
      </w:pPr>
      <w:r w:rsidRPr="00F843C4">
        <w:rPr>
          <w:b/>
          <w:szCs w:val="24"/>
        </w:rPr>
        <w:t>VEREADOR</w:t>
      </w:r>
    </w:p>
    <w:sectPr w:rsidR="001672DA" w:rsidRPr="00F843C4" w:rsidSect="007D6CAF">
      <w:headerReference w:type="default" r:id="rId11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A8" w:rsidRDefault="00EB3AA8" w:rsidP="002F6274">
      <w:r>
        <w:separator/>
      </w:r>
    </w:p>
  </w:endnote>
  <w:endnote w:type="continuationSeparator" w:id="0">
    <w:p w:rsidR="00EB3AA8" w:rsidRDefault="00EB3AA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A8" w:rsidRDefault="00EB3AA8" w:rsidP="002F6274">
      <w:r>
        <w:separator/>
      </w:r>
    </w:p>
  </w:footnote>
  <w:footnote w:type="continuationSeparator" w:id="0">
    <w:p w:rsidR="00EB3AA8" w:rsidRDefault="00EB3AA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70EA"/>
    <w:multiLevelType w:val="hybridMultilevel"/>
    <w:tmpl w:val="0A968C32"/>
    <w:lvl w:ilvl="0" w:tplc="87BA5E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035"/>
    <w:rsid w:val="000212EE"/>
    <w:rsid w:val="00030864"/>
    <w:rsid w:val="00041055"/>
    <w:rsid w:val="000413B6"/>
    <w:rsid w:val="00043DA0"/>
    <w:rsid w:val="000465AC"/>
    <w:rsid w:val="00051C2E"/>
    <w:rsid w:val="0005400A"/>
    <w:rsid w:val="00056A34"/>
    <w:rsid w:val="00066992"/>
    <w:rsid w:val="000669C4"/>
    <w:rsid w:val="000746AB"/>
    <w:rsid w:val="00076096"/>
    <w:rsid w:val="0007697D"/>
    <w:rsid w:val="000817B6"/>
    <w:rsid w:val="00082AAC"/>
    <w:rsid w:val="00085D8A"/>
    <w:rsid w:val="00096D27"/>
    <w:rsid w:val="000A142F"/>
    <w:rsid w:val="000A1BD9"/>
    <w:rsid w:val="000A4C3A"/>
    <w:rsid w:val="000B4882"/>
    <w:rsid w:val="000B763A"/>
    <w:rsid w:val="000D3804"/>
    <w:rsid w:val="000F46EC"/>
    <w:rsid w:val="001038E4"/>
    <w:rsid w:val="00134C25"/>
    <w:rsid w:val="0014069B"/>
    <w:rsid w:val="00152092"/>
    <w:rsid w:val="0015492D"/>
    <w:rsid w:val="00161EC0"/>
    <w:rsid w:val="001672DA"/>
    <w:rsid w:val="00170ECC"/>
    <w:rsid w:val="0017472B"/>
    <w:rsid w:val="001A15C5"/>
    <w:rsid w:val="001A2724"/>
    <w:rsid w:val="001A564D"/>
    <w:rsid w:val="001A5B1B"/>
    <w:rsid w:val="001B21F5"/>
    <w:rsid w:val="001B7B12"/>
    <w:rsid w:val="001D02A2"/>
    <w:rsid w:val="001D10D9"/>
    <w:rsid w:val="001D3865"/>
    <w:rsid w:val="001D5FAB"/>
    <w:rsid w:val="001F3756"/>
    <w:rsid w:val="00204A4E"/>
    <w:rsid w:val="002108D7"/>
    <w:rsid w:val="00211CCE"/>
    <w:rsid w:val="0023049C"/>
    <w:rsid w:val="00233042"/>
    <w:rsid w:val="00262A23"/>
    <w:rsid w:val="00271053"/>
    <w:rsid w:val="002751AA"/>
    <w:rsid w:val="002953B7"/>
    <w:rsid w:val="00296B7A"/>
    <w:rsid w:val="00297B50"/>
    <w:rsid w:val="002E750A"/>
    <w:rsid w:val="002F6274"/>
    <w:rsid w:val="00310BDE"/>
    <w:rsid w:val="0031103D"/>
    <w:rsid w:val="00312362"/>
    <w:rsid w:val="00317A3C"/>
    <w:rsid w:val="00325227"/>
    <w:rsid w:val="00341CC4"/>
    <w:rsid w:val="00350CD4"/>
    <w:rsid w:val="00360F75"/>
    <w:rsid w:val="00364888"/>
    <w:rsid w:val="00365C7F"/>
    <w:rsid w:val="003774E6"/>
    <w:rsid w:val="0039633E"/>
    <w:rsid w:val="003B405B"/>
    <w:rsid w:val="003B79A9"/>
    <w:rsid w:val="003D14A2"/>
    <w:rsid w:val="003E08DD"/>
    <w:rsid w:val="003E7F9E"/>
    <w:rsid w:val="003F05CE"/>
    <w:rsid w:val="00405E58"/>
    <w:rsid w:val="0041135E"/>
    <w:rsid w:val="00415902"/>
    <w:rsid w:val="0041754F"/>
    <w:rsid w:val="00423587"/>
    <w:rsid w:val="00437875"/>
    <w:rsid w:val="00463629"/>
    <w:rsid w:val="00465986"/>
    <w:rsid w:val="0046639C"/>
    <w:rsid w:val="0049135B"/>
    <w:rsid w:val="00496D38"/>
    <w:rsid w:val="004A2950"/>
    <w:rsid w:val="004C36D8"/>
    <w:rsid w:val="004D51CF"/>
    <w:rsid w:val="004D7606"/>
    <w:rsid w:val="00510294"/>
    <w:rsid w:val="0051791E"/>
    <w:rsid w:val="00522FF1"/>
    <w:rsid w:val="005318FB"/>
    <w:rsid w:val="00541A9B"/>
    <w:rsid w:val="0054727D"/>
    <w:rsid w:val="00562346"/>
    <w:rsid w:val="00574E63"/>
    <w:rsid w:val="0057652B"/>
    <w:rsid w:val="0058153D"/>
    <w:rsid w:val="00582A4E"/>
    <w:rsid w:val="0059683D"/>
    <w:rsid w:val="005A6122"/>
    <w:rsid w:val="005B2204"/>
    <w:rsid w:val="005B523B"/>
    <w:rsid w:val="005C1B5C"/>
    <w:rsid w:val="005C317A"/>
    <w:rsid w:val="005D0F56"/>
    <w:rsid w:val="005D37D0"/>
    <w:rsid w:val="005D5929"/>
    <w:rsid w:val="005F6BAF"/>
    <w:rsid w:val="0061279F"/>
    <w:rsid w:val="00615483"/>
    <w:rsid w:val="00622A6E"/>
    <w:rsid w:val="006247E2"/>
    <w:rsid w:val="006401D6"/>
    <w:rsid w:val="0064450A"/>
    <w:rsid w:val="0066334E"/>
    <w:rsid w:val="00666E34"/>
    <w:rsid w:val="00667B32"/>
    <w:rsid w:val="00674748"/>
    <w:rsid w:val="0067476B"/>
    <w:rsid w:val="00675430"/>
    <w:rsid w:val="00693F57"/>
    <w:rsid w:val="006B6D7D"/>
    <w:rsid w:val="006B7435"/>
    <w:rsid w:val="006C2C61"/>
    <w:rsid w:val="006F3C65"/>
    <w:rsid w:val="006F718C"/>
    <w:rsid w:val="006F7F97"/>
    <w:rsid w:val="00705911"/>
    <w:rsid w:val="00722068"/>
    <w:rsid w:val="00722D18"/>
    <w:rsid w:val="00725B7F"/>
    <w:rsid w:val="00735572"/>
    <w:rsid w:val="00742B73"/>
    <w:rsid w:val="00756868"/>
    <w:rsid w:val="00761E3D"/>
    <w:rsid w:val="007644DB"/>
    <w:rsid w:val="007A3916"/>
    <w:rsid w:val="007B57FC"/>
    <w:rsid w:val="007C5068"/>
    <w:rsid w:val="007D2F8A"/>
    <w:rsid w:val="007D6CAF"/>
    <w:rsid w:val="007E2D18"/>
    <w:rsid w:val="007E6A8B"/>
    <w:rsid w:val="007F0483"/>
    <w:rsid w:val="008129D6"/>
    <w:rsid w:val="0081485D"/>
    <w:rsid w:val="00815D15"/>
    <w:rsid w:val="00825548"/>
    <w:rsid w:val="00826778"/>
    <w:rsid w:val="00830702"/>
    <w:rsid w:val="00836621"/>
    <w:rsid w:val="008410AC"/>
    <w:rsid w:val="008524A2"/>
    <w:rsid w:val="00864011"/>
    <w:rsid w:val="008642AC"/>
    <w:rsid w:val="00867FBB"/>
    <w:rsid w:val="008760D3"/>
    <w:rsid w:val="008773CF"/>
    <w:rsid w:val="008846D6"/>
    <w:rsid w:val="00884F96"/>
    <w:rsid w:val="00892CB8"/>
    <w:rsid w:val="008A4579"/>
    <w:rsid w:val="008A7774"/>
    <w:rsid w:val="008C6FCA"/>
    <w:rsid w:val="008C770F"/>
    <w:rsid w:val="008D03AF"/>
    <w:rsid w:val="008D2B2A"/>
    <w:rsid w:val="008E7895"/>
    <w:rsid w:val="008F00D8"/>
    <w:rsid w:val="008F2992"/>
    <w:rsid w:val="00902088"/>
    <w:rsid w:val="00903EE8"/>
    <w:rsid w:val="009124D1"/>
    <w:rsid w:val="009163BA"/>
    <w:rsid w:val="009234F2"/>
    <w:rsid w:val="009572DA"/>
    <w:rsid w:val="009740FE"/>
    <w:rsid w:val="00974626"/>
    <w:rsid w:val="009775CF"/>
    <w:rsid w:val="0098043B"/>
    <w:rsid w:val="009B159E"/>
    <w:rsid w:val="009B1EB7"/>
    <w:rsid w:val="009C380D"/>
    <w:rsid w:val="009D6970"/>
    <w:rsid w:val="009E1635"/>
    <w:rsid w:val="00A00689"/>
    <w:rsid w:val="00A12281"/>
    <w:rsid w:val="00A130FA"/>
    <w:rsid w:val="00A14D73"/>
    <w:rsid w:val="00A16A6F"/>
    <w:rsid w:val="00A35677"/>
    <w:rsid w:val="00A535AB"/>
    <w:rsid w:val="00A66CE9"/>
    <w:rsid w:val="00A72AF7"/>
    <w:rsid w:val="00A76A00"/>
    <w:rsid w:val="00A8082F"/>
    <w:rsid w:val="00A9703F"/>
    <w:rsid w:val="00AA09E8"/>
    <w:rsid w:val="00AA7CBC"/>
    <w:rsid w:val="00AB3F71"/>
    <w:rsid w:val="00AC7DD9"/>
    <w:rsid w:val="00AD0DD8"/>
    <w:rsid w:val="00AD21FA"/>
    <w:rsid w:val="00AD29A8"/>
    <w:rsid w:val="00AD66BA"/>
    <w:rsid w:val="00AE106B"/>
    <w:rsid w:val="00AE13EE"/>
    <w:rsid w:val="00AF0310"/>
    <w:rsid w:val="00B12AD5"/>
    <w:rsid w:val="00B22F36"/>
    <w:rsid w:val="00B276EE"/>
    <w:rsid w:val="00B347EF"/>
    <w:rsid w:val="00B53C6C"/>
    <w:rsid w:val="00B55F1E"/>
    <w:rsid w:val="00B72799"/>
    <w:rsid w:val="00BA1081"/>
    <w:rsid w:val="00BB1B64"/>
    <w:rsid w:val="00BB36D6"/>
    <w:rsid w:val="00BD0035"/>
    <w:rsid w:val="00BD64E9"/>
    <w:rsid w:val="00BE23B7"/>
    <w:rsid w:val="00BE6322"/>
    <w:rsid w:val="00BF19A3"/>
    <w:rsid w:val="00BF2956"/>
    <w:rsid w:val="00C22236"/>
    <w:rsid w:val="00C25751"/>
    <w:rsid w:val="00C34F9F"/>
    <w:rsid w:val="00C73FC0"/>
    <w:rsid w:val="00C8241C"/>
    <w:rsid w:val="00C854F1"/>
    <w:rsid w:val="00CA3483"/>
    <w:rsid w:val="00CB1DB1"/>
    <w:rsid w:val="00CB257F"/>
    <w:rsid w:val="00CB5F05"/>
    <w:rsid w:val="00CC01A7"/>
    <w:rsid w:val="00CC087C"/>
    <w:rsid w:val="00CC19D5"/>
    <w:rsid w:val="00CC1C42"/>
    <w:rsid w:val="00CD50FE"/>
    <w:rsid w:val="00CD5D57"/>
    <w:rsid w:val="00CE2F66"/>
    <w:rsid w:val="00CE35C1"/>
    <w:rsid w:val="00CE7896"/>
    <w:rsid w:val="00CF0417"/>
    <w:rsid w:val="00CF59AE"/>
    <w:rsid w:val="00CF5F38"/>
    <w:rsid w:val="00CF69F2"/>
    <w:rsid w:val="00D06B6E"/>
    <w:rsid w:val="00D1058F"/>
    <w:rsid w:val="00D123A2"/>
    <w:rsid w:val="00D12DD3"/>
    <w:rsid w:val="00D17366"/>
    <w:rsid w:val="00D23035"/>
    <w:rsid w:val="00D31C28"/>
    <w:rsid w:val="00D42EEA"/>
    <w:rsid w:val="00D453B6"/>
    <w:rsid w:val="00D51D1E"/>
    <w:rsid w:val="00D65D36"/>
    <w:rsid w:val="00D7625B"/>
    <w:rsid w:val="00D8431D"/>
    <w:rsid w:val="00D91E62"/>
    <w:rsid w:val="00DA2823"/>
    <w:rsid w:val="00DA789A"/>
    <w:rsid w:val="00DA7A3C"/>
    <w:rsid w:val="00DC5456"/>
    <w:rsid w:val="00DF13D4"/>
    <w:rsid w:val="00E10A14"/>
    <w:rsid w:val="00E2732F"/>
    <w:rsid w:val="00E3093E"/>
    <w:rsid w:val="00E31551"/>
    <w:rsid w:val="00E5090D"/>
    <w:rsid w:val="00E50DC1"/>
    <w:rsid w:val="00E548CB"/>
    <w:rsid w:val="00E63B03"/>
    <w:rsid w:val="00E67A41"/>
    <w:rsid w:val="00E70FAE"/>
    <w:rsid w:val="00E94405"/>
    <w:rsid w:val="00EA53FB"/>
    <w:rsid w:val="00EB0608"/>
    <w:rsid w:val="00EB3AA8"/>
    <w:rsid w:val="00EB5E75"/>
    <w:rsid w:val="00ED5C0A"/>
    <w:rsid w:val="00F04527"/>
    <w:rsid w:val="00F3198E"/>
    <w:rsid w:val="00F52453"/>
    <w:rsid w:val="00F72D6B"/>
    <w:rsid w:val="00F769C1"/>
    <w:rsid w:val="00F83FB8"/>
    <w:rsid w:val="00F843C4"/>
    <w:rsid w:val="00F84688"/>
    <w:rsid w:val="00FA4548"/>
    <w:rsid w:val="00FD0609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41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PargrafodaLista">
    <w:name w:val="List Paragraph"/>
    <w:basedOn w:val="Normal"/>
    <w:uiPriority w:val="34"/>
    <w:qFormat/>
    <w:rsid w:val="00AB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41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C41-611F-41C1-8511-5B2CCCB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6</TotalTime>
  <Pages>3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3</cp:revision>
  <cp:lastPrinted>2019-03-20T17:57:00Z</cp:lastPrinted>
  <dcterms:created xsi:type="dcterms:W3CDTF">2022-06-29T13:49:00Z</dcterms:created>
  <dcterms:modified xsi:type="dcterms:W3CDTF">2022-06-29T13:50:00Z</dcterms:modified>
</cp:coreProperties>
</file>