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Default="006B6D7D" w:rsidP="00D23035">
      <w:pPr>
        <w:ind w:firstLine="1418"/>
        <w:rPr>
          <w:b/>
          <w:smallCaps/>
          <w:sz w:val="28"/>
          <w:szCs w:val="28"/>
        </w:rPr>
      </w:pPr>
      <w:r>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238.95pt;margin-top:-17.3pt;width:196.1pt;height:139.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" stroked="f">
            <v:textbox inset="0,,0">
              <w:txbxContent>
                <w:p w:rsidR="008642AC" w:rsidRPr="00113B43" w:rsidRDefault="008642AC" w:rsidP="008642AC">
                  <w:pPr>
                    <w:jc w:val="center"/>
                    <w:rPr>
                      <w:b/>
                      <w:sz w:val="28"/>
                      <w:szCs w:val="28"/>
                    </w:rPr>
                  </w:pPr>
                  <w:r w:rsidRPr="00113B43">
                    <w:rPr>
                      <w:b/>
                      <w:sz w:val="28"/>
                      <w:szCs w:val="28"/>
                    </w:rPr>
                    <w:t>D E S P A C H O</w:t>
                  </w:r>
                </w:p>
                <w:p w:rsidR="008642AC" w:rsidRPr="004F10CA" w:rsidRDefault="005D37D0" w:rsidP="008642AC">
                  <w:pPr>
                    <w:jc w:val="center"/>
                    <w:rPr>
                      <w:b/>
                      <w:sz w:val="26"/>
                      <w:szCs w:val="26"/>
                    </w:rPr>
                  </w:pPr>
                  <w:r w:rsidRPr="004F10CA">
                    <w:rPr>
                      <w:b/>
                      <w:sz w:val="26"/>
                      <w:szCs w:val="26"/>
                    </w:rPr>
                    <w:t>Ao Exmo. Sr. Prefeito Municipal</w:t>
                  </w:r>
                </w:p>
                <w:p w:rsidR="008642AC" w:rsidRPr="008642AC" w:rsidRDefault="008642AC" w:rsidP="008642AC">
                  <w:pPr>
                    <w:jc w:val="center"/>
                    <w:rPr>
                      <w:b/>
                    </w:rPr>
                  </w:pPr>
                </w:p>
                <w:p w:rsidR="008642AC" w:rsidRPr="008642AC" w:rsidRDefault="008642AC" w:rsidP="008642AC">
                  <w:pPr>
                    <w:jc w:val="center"/>
                    <w:rPr>
                      <w:b/>
                    </w:rPr>
                  </w:pPr>
                </w:p>
                <w:p w:rsidR="008642AC" w:rsidRPr="008642AC" w:rsidRDefault="008642AC" w:rsidP="008642AC">
                  <w:pPr>
                    <w:jc w:val="center"/>
                    <w:rPr>
                      <w:b/>
                    </w:rPr>
                  </w:pPr>
                  <w:r w:rsidRPr="008642AC">
                    <w:rPr>
                      <w:b/>
                    </w:rPr>
                    <w:t>_______</w:t>
                  </w:r>
                  <w:r>
                    <w:rPr>
                      <w:b/>
                    </w:rPr>
                    <w:t>_______________</w:t>
                  </w:r>
                  <w:r w:rsidRPr="008642AC">
                    <w:rPr>
                      <w:b/>
                    </w:rPr>
                    <w:t>___</w:t>
                  </w:r>
                  <w:r>
                    <w:rPr>
                      <w:b/>
                    </w:rPr>
                    <w:t>_____</w:t>
                  </w:r>
                </w:p>
                <w:p w:rsidR="008642AC" w:rsidRPr="0003176C" w:rsidRDefault="008642AC" w:rsidP="008642AC">
                  <w:pPr>
                    <w:jc w:val="center"/>
                    <w:rPr>
                      <w:b/>
                    </w:rPr>
                  </w:pPr>
                  <w:r w:rsidRPr="0003176C">
                    <w:rPr>
                      <w:b/>
                    </w:rPr>
                    <w:t>(PRESIDENTE)</w:t>
                  </w:r>
                </w:p>
                <w:p w:rsidR="00D65D36" w:rsidRPr="00D65D36" w:rsidRDefault="00D65D36" w:rsidP="008642AC">
                  <w:pPr>
                    <w:jc w:val="center"/>
                    <w:rPr>
                      <w:b/>
                      <w:sz w:val="32"/>
                      <w:szCs w:val="32"/>
                    </w:rPr>
                  </w:pPr>
                </w:p>
                <w:p w:rsidR="008642AC" w:rsidRPr="0003176C" w:rsidRDefault="008642AC" w:rsidP="008642AC">
                  <w:pPr>
                    <w:jc w:val="center"/>
                    <w:rPr>
                      <w:b/>
                    </w:rPr>
                  </w:pPr>
                  <w:r w:rsidRPr="0003176C">
                    <w:rPr>
                      <w:b/>
                    </w:rPr>
                    <w:t>Em __________________________</w:t>
                  </w:r>
                </w:p>
                <w:p w:rsidR="008642AC" w:rsidRDefault="008642AC"/>
                <w:p w:rsidR="008642AC" w:rsidRDefault="008642AC"/>
                <w:p w:rsidR="008642AC" w:rsidRDefault="008642AC"/>
              </w:txbxContent>
            </v:textbox>
            <w10:wrap anchorx="margin"/>
          </v:shape>
        </w:pict>
      </w: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DA7A3C" w:rsidRPr="00C27331" w:rsidRDefault="00DA7A3C" w:rsidP="000212EE">
      <w:pPr>
        <w:ind w:firstLine="1418"/>
        <w:rPr>
          <w:b/>
          <w:sz w:val="28"/>
          <w:szCs w:val="28"/>
        </w:rPr>
      </w:pPr>
    </w:p>
    <w:p w:rsidR="000D3804" w:rsidRPr="0003176C" w:rsidRDefault="0003176C" w:rsidP="000D3804">
      <w:pPr>
        <w:ind w:firstLine="1418"/>
        <w:rPr>
          <w:b/>
          <w:sz w:val="28"/>
          <w:szCs w:val="28"/>
        </w:rPr>
      </w:pPr>
      <w:r w:rsidRPr="0003176C">
        <w:rPr>
          <w:b/>
          <w:sz w:val="28"/>
          <w:szCs w:val="28"/>
        </w:rPr>
        <w:t>INDICAÇÃO N.º</w:t>
      </w:r>
      <w:r w:rsidR="000D3804" w:rsidRPr="0003176C">
        <w:rPr>
          <w:b/>
          <w:sz w:val="28"/>
          <w:szCs w:val="28"/>
        </w:rPr>
        <w:t xml:space="preserve">: </w:t>
      </w:r>
    </w:p>
    <w:p w:rsidR="000D3804" w:rsidRPr="0003176C" w:rsidRDefault="000D3804" w:rsidP="000D3804">
      <w:pPr>
        <w:ind w:firstLine="1418"/>
        <w:rPr>
          <w:b/>
          <w:sz w:val="28"/>
          <w:szCs w:val="28"/>
        </w:rPr>
      </w:pPr>
    </w:p>
    <w:p w:rsidR="00AB2F99" w:rsidRPr="0003176C" w:rsidRDefault="00D85473" w:rsidP="00AB2F99">
      <w:pPr>
        <w:ind w:firstLine="1418"/>
        <w:jc w:val="both"/>
        <w:rPr>
          <w:b/>
          <w:sz w:val="28"/>
          <w:szCs w:val="28"/>
        </w:rPr>
      </w:pPr>
      <w:r>
        <w:rPr>
          <w:b/>
          <w:sz w:val="28"/>
          <w:szCs w:val="28"/>
        </w:rPr>
        <w:t>Solicita reparos em iluminação pública na Rua Mário Carlos Perrella, Jardim Nápoli</w:t>
      </w:r>
      <w:r w:rsidR="00AB2F99" w:rsidRPr="0003176C">
        <w:rPr>
          <w:b/>
          <w:sz w:val="28"/>
          <w:szCs w:val="28"/>
        </w:rPr>
        <w:t>.</w:t>
      </w:r>
    </w:p>
    <w:p w:rsidR="000D3804" w:rsidRPr="00C81FA1" w:rsidRDefault="000D3804" w:rsidP="000D3804">
      <w:pPr>
        <w:ind w:firstLine="1418"/>
        <w:jc w:val="both"/>
        <w:rPr>
          <w:smallCaps/>
          <w:szCs w:val="24"/>
        </w:rPr>
      </w:pPr>
    </w:p>
    <w:p w:rsidR="0003176C" w:rsidRDefault="0003176C" w:rsidP="000D3804">
      <w:pPr>
        <w:ind w:firstLine="1418"/>
        <w:jc w:val="both"/>
        <w:rPr>
          <w:szCs w:val="24"/>
        </w:rPr>
      </w:pPr>
    </w:p>
    <w:p w:rsidR="000D3804" w:rsidRPr="004F10CA" w:rsidRDefault="000D3804" w:rsidP="000D3804">
      <w:pPr>
        <w:ind w:firstLine="1418"/>
        <w:jc w:val="both"/>
        <w:rPr>
          <w:sz w:val="26"/>
          <w:szCs w:val="26"/>
        </w:rPr>
      </w:pPr>
      <w:r w:rsidRPr="004F10CA">
        <w:rPr>
          <w:sz w:val="26"/>
          <w:szCs w:val="26"/>
        </w:rPr>
        <w:t>INDICO ao Exmo. Sr. Prefeito Municipal, através do setor competente, a tomada d</w:t>
      </w:r>
      <w:r w:rsidR="00D85473">
        <w:rPr>
          <w:sz w:val="26"/>
          <w:szCs w:val="26"/>
        </w:rPr>
        <w:t>e providências visando o envio de equipe técnica para troca de lâmpada em ponto de luz localizado na Rua Mário Carlos Perrella, nº 96, Jardim Nápoli. Moradores do local entraram em contato com nosso gabinete relatando que estão sem iluminação há mais de um mês, já houveram assaltos no local por causa da escuridão à noite</w:t>
      </w:r>
      <w:r w:rsidR="00F276FE">
        <w:rPr>
          <w:sz w:val="26"/>
          <w:szCs w:val="26"/>
        </w:rPr>
        <w:t>. A rua também é passagem para estudantes</w:t>
      </w:r>
      <w:r w:rsidR="00DE73AF">
        <w:rPr>
          <w:sz w:val="26"/>
          <w:szCs w:val="26"/>
        </w:rPr>
        <w:t xml:space="preserve"> que estudam no período noturno nas</w:t>
      </w:r>
      <w:r w:rsidR="00F276FE">
        <w:rPr>
          <w:sz w:val="26"/>
          <w:szCs w:val="26"/>
        </w:rPr>
        <w:t xml:space="preserve"> escolas</w:t>
      </w:r>
      <w:r w:rsidR="00DE73AF">
        <w:rPr>
          <w:sz w:val="26"/>
          <w:szCs w:val="26"/>
        </w:rPr>
        <w:t xml:space="preserve"> EE Guiomar Camolesi Souza e EE Professora Genezia Izabel Cardoso Mencacci.</w:t>
      </w:r>
    </w:p>
    <w:p w:rsidR="000D3804" w:rsidRPr="004F10CA" w:rsidRDefault="000D3804" w:rsidP="000D3804">
      <w:pPr>
        <w:ind w:firstLine="2381"/>
        <w:jc w:val="both"/>
        <w:rPr>
          <w:sz w:val="26"/>
          <w:szCs w:val="26"/>
        </w:rPr>
      </w:pPr>
    </w:p>
    <w:p w:rsidR="000D3804" w:rsidRPr="004F10CA" w:rsidRDefault="000D3804" w:rsidP="000D3804">
      <w:pPr>
        <w:jc w:val="center"/>
        <w:rPr>
          <w:b/>
          <w:sz w:val="26"/>
          <w:szCs w:val="26"/>
        </w:rPr>
      </w:pPr>
    </w:p>
    <w:p w:rsidR="000D3804" w:rsidRPr="004F10CA" w:rsidRDefault="000D3804" w:rsidP="000D3804">
      <w:pPr>
        <w:jc w:val="center"/>
        <w:rPr>
          <w:sz w:val="26"/>
          <w:szCs w:val="26"/>
        </w:rPr>
      </w:pPr>
      <w:r w:rsidRPr="004F10CA">
        <w:rPr>
          <w:b/>
          <w:sz w:val="26"/>
          <w:szCs w:val="26"/>
        </w:rPr>
        <w:t xml:space="preserve">S/S., </w:t>
      </w:r>
      <w:r w:rsidR="00DE73AF">
        <w:rPr>
          <w:b/>
          <w:sz w:val="26"/>
          <w:szCs w:val="26"/>
        </w:rPr>
        <w:t>29</w:t>
      </w:r>
      <w:r w:rsidRPr="004F10CA">
        <w:rPr>
          <w:b/>
          <w:sz w:val="26"/>
          <w:szCs w:val="26"/>
        </w:rPr>
        <w:t xml:space="preserve"> de</w:t>
      </w:r>
      <w:r w:rsidR="00DE73AF">
        <w:rPr>
          <w:b/>
          <w:sz w:val="26"/>
          <w:szCs w:val="26"/>
        </w:rPr>
        <w:t xml:space="preserve"> junho </w:t>
      </w:r>
      <w:r w:rsidRPr="004F10CA">
        <w:rPr>
          <w:b/>
          <w:sz w:val="26"/>
          <w:szCs w:val="26"/>
        </w:rPr>
        <w:t>de</w:t>
      </w:r>
      <w:r w:rsidR="00DE73AF">
        <w:rPr>
          <w:b/>
          <w:sz w:val="26"/>
          <w:szCs w:val="26"/>
        </w:rPr>
        <w:t xml:space="preserve"> 2022.</w:t>
      </w:r>
    </w:p>
    <w:p w:rsidR="000D3804" w:rsidRPr="004F10CA" w:rsidRDefault="000D3804" w:rsidP="000D3804">
      <w:pPr>
        <w:jc w:val="center"/>
        <w:rPr>
          <w:b/>
          <w:sz w:val="26"/>
          <w:szCs w:val="26"/>
        </w:rPr>
      </w:pPr>
    </w:p>
    <w:p w:rsidR="000D3804" w:rsidRDefault="000D3804" w:rsidP="000D3804">
      <w:pPr>
        <w:jc w:val="center"/>
        <w:rPr>
          <w:b/>
          <w:sz w:val="26"/>
          <w:szCs w:val="26"/>
        </w:rPr>
      </w:pPr>
    </w:p>
    <w:p w:rsidR="00DE73AF" w:rsidRDefault="00DE73AF" w:rsidP="000D3804">
      <w:pPr>
        <w:jc w:val="center"/>
        <w:rPr>
          <w:b/>
          <w:sz w:val="26"/>
          <w:szCs w:val="26"/>
        </w:rPr>
      </w:pPr>
    </w:p>
    <w:p w:rsidR="00DE73AF" w:rsidRPr="004F10CA" w:rsidRDefault="00DE73AF" w:rsidP="000D3804">
      <w:pPr>
        <w:jc w:val="center"/>
        <w:rPr>
          <w:b/>
          <w:sz w:val="26"/>
          <w:szCs w:val="26"/>
        </w:rPr>
      </w:pPr>
    </w:p>
    <w:p w:rsidR="000D3804" w:rsidRPr="004F10CA" w:rsidRDefault="00DE73AF" w:rsidP="000D3804">
      <w:pPr>
        <w:jc w:val="center"/>
        <w:rPr>
          <w:b/>
          <w:sz w:val="26"/>
          <w:szCs w:val="26"/>
        </w:rPr>
      </w:pPr>
      <w:r>
        <w:rPr>
          <w:b/>
          <w:sz w:val="26"/>
          <w:szCs w:val="26"/>
        </w:rPr>
        <w:t>DYLAN ROBERTO VIANA DANTAS</w:t>
      </w:r>
    </w:p>
    <w:p w:rsidR="00666E34" w:rsidRPr="004F10CA" w:rsidRDefault="000D3804" w:rsidP="000D3804">
      <w:pPr>
        <w:jc w:val="center"/>
        <w:rPr>
          <w:sz w:val="26"/>
          <w:szCs w:val="26"/>
        </w:rPr>
      </w:pPr>
      <w:r w:rsidRPr="004F10CA">
        <w:rPr>
          <w:b/>
          <w:sz w:val="26"/>
          <w:szCs w:val="26"/>
        </w:rPr>
        <w:t>Vereador</w:t>
      </w:r>
    </w:p>
    <w:p w:rsidR="000212EE" w:rsidRPr="004F10CA" w:rsidRDefault="000212EE" w:rsidP="00666E34">
      <w:pPr>
        <w:ind w:firstLine="1418"/>
        <w:jc w:val="both"/>
        <w:rPr>
          <w:sz w:val="26"/>
          <w:szCs w:val="26"/>
        </w:rPr>
      </w:pPr>
    </w:p>
    <w:sectPr w:rsidR="000212EE" w:rsidRPr="004F10CA" w:rsidSect="007D6CAF">
      <w:headerReference w:type="default" r:id="rId6"/>
      <w:type w:val="continuous"/>
      <w:pgSz w:w="11907" w:h="16840" w:code="9"/>
      <w:pgMar w:top="2410" w:right="1701" w:bottom="1134"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AD2" w:rsidRDefault="00E03AD2" w:rsidP="002F6274">
      <w:r>
        <w:separator/>
      </w:r>
    </w:p>
  </w:endnote>
  <w:endnote w:type="continuationSeparator" w:id="1">
    <w:p w:rsidR="00E03AD2" w:rsidRDefault="00E03AD2" w:rsidP="002F6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AD2" w:rsidRDefault="00E03AD2" w:rsidP="002F6274">
      <w:r>
        <w:separator/>
      </w:r>
    </w:p>
  </w:footnote>
  <w:footnote w:type="continuationSeparator" w:id="1">
    <w:p w:rsidR="00E03AD2" w:rsidRDefault="00E03AD2" w:rsidP="002F6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4" w:rsidRDefault="00DE73AF"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1"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compat>
  <w:rsids>
    <w:rsidRoot w:val="00F276FE"/>
    <w:rsid w:val="00015B72"/>
    <w:rsid w:val="000212EE"/>
    <w:rsid w:val="0003176C"/>
    <w:rsid w:val="00051C2E"/>
    <w:rsid w:val="000903D4"/>
    <w:rsid w:val="000A1BD9"/>
    <w:rsid w:val="000B4882"/>
    <w:rsid w:val="000D3804"/>
    <w:rsid w:val="00113B43"/>
    <w:rsid w:val="0014069B"/>
    <w:rsid w:val="001B7B12"/>
    <w:rsid w:val="00211CCE"/>
    <w:rsid w:val="00254D93"/>
    <w:rsid w:val="00271053"/>
    <w:rsid w:val="002F6274"/>
    <w:rsid w:val="003226AB"/>
    <w:rsid w:val="00350CD4"/>
    <w:rsid w:val="00365C7F"/>
    <w:rsid w:val="003774E6"/>
    <w:rsid w:val="003B405B"/>
    <w:rsid w:val="004F10CA"/>
    <w:rsid w:val="0051791E"/>
    <w:rsid w:val="0057652B"/>
    <w:rsid w:val="005B2204"/>
    <w:rsid w:val="005D37D0"/>
    <w:rsid w:val="00617FDA"/>
    <w:rsid w:val="00622A6E"/>
    <w:rsid w:val="006401D6"/>
    <w:rsid w:val="0064450A"/>
    <w:rsid w:val="0066334E"/>
    <w:rsid w:val="00666E34"/>
    <w:rsid w:val="006B5EC2"/>
    <w:rsid w:val="006B6D7D"/>
    <w:rsid w:val="006B7435"/>
    <w:rsid w:val="00742B73"/>
    <w:rsid w:val="007D6CAF"/>
    <w:rsid w:val="007E2D18"/>
    <w:rsid w:val="0080124A"/>
    <w:rsid w:val="008642AC"/>
    <w:rsid w:val="008A3DA1"/>
    <w:rsid w:val="008A4579"/>
    <w:rsid w:val="008D03AF"/>
    <w:rsid w:val="008F00D8"/>
    <w:rsid w:val="009C380D"/>
    <w:rsid w:val="00A00689"/>
    <w:rsid w:val="00A660A2"/>
    <w:rsid w:val="00A85DDC"/>
    <w:rsid w:val="00A9703F"/>
    <w:rsid w:val="00AB2F99"/>
    <w:rsid w:val="00AC50C7"/>
    <w:rsid w:val="00AD21FA"/>
    <w:rsid w:val="00AD29A8"/>
    <w:rsid w:val="00B53C6C"/>
    <w:rsid w:val="00BB36D6"/>
    <w:rsid w:val="00BD0035"/>
    <w:rsid w:val="00BE23B7"/>
    <w:rsid w:val="00BE6322"/>
    <w:rsid w:val="00C27331"/>
    <w:rsid w:val="00CC19D5"/>
    <w:rsid w:val="00CE7896"/>
    <w:rsid w:val="00CF68B6"/>
    <w:rsid w:val="00CF69F2"/>
    <w:rsid w:val="00D1058F"/>
    <w:rsid w:val="00D123A2"/>
    <w:rsid w:val="00D23035"/>
    <w:rsid w:val="00D35476"/>
    <w:rsid w:val="00D65D36"/>
    <w:rsid w:val="00D7625B"/>
    <w:rsid w:val="00D85473"/>
    <w:rsid w:val="00DA7A3C"/>
    <w:rsid w:val="00DE73AF"/>
    <w:rsid w:val="00E03AD2"/>
    <w:rsid w:val="00E10A14"/>
    <w:rsid w:val="00E2732F"/>
    <w:rsid w:val="00E5090D"/>
    <w:rsid w:val="00E70FAE"/>
    <w:rsid w:val="00F276FE"/>
    <w:rsid w:val="00F769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rsid w:val="002F6274"/>
    <w:pPr>
      <w:tabs>
        <w:tab w:val="center" w:pos="4252"/>
        <w:tab w:val="right" w:pos="8504"/>
      </w:tabs>
    </w:pPr>
  </w:style>
  <w:style w:type="character" w:customStyle="1" w:styleId="RodapChar">
    <w:name w:val="Rodapé Char"/>
    <w:link w:val="Rodap"/>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nete04\Desktop\MODELOS%20PROPOSITURAS\INDICA&#199;&#195;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INDICAÇÃO</Template>
  <TotalTime>28</TotalTime>
  <Pages>1</Pages>
  <Words>116</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gabinete04</dc:creator>
  <cp:lastModifiedBy>gabinete04</cp:lastModifiedBy>
  <cp:revision>1</cp:revision>
  <cp:lastPrinted>2017-01-19T14:35:00Z</cp:lastPrinted>
  <dcterms:created xsi:type="dcterms:W3CDTF">2022-06-29T15:36:00Z</dcterms:created>
  <dcterms:modified xsi:type="dcterms:W3CDTF">2022-06-29T16:04:00Z</dcterms:modified>
</cp:coreProperties>
</file>