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A708E" w:rsidRDefault="009922E1" w:rsidP="005A708E">
      <w:pPr>
        <w:spacing w:line="360" w:lineRule="auto"/>
        <w:jc w:val="both"/>
        <w:rPr>
          <w:b/>
          <w:smallCaps/>
          <w:szCs w:val="24"/>
        </w:rPr>
      </w:pPr>
      <w:bookmarkStart w:id="0" w:name="_GoBack"/>
      <w:bookmarkEnd w:id="0"/>
      <w:r w:rsidRPr="009922E1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7.05pt;margin-top: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A708E" w:rsidRDefault="003774E6" w:rsidP="005A708E">
      <w:pPr>
        <w:spacing w:line="360" w:lineRule="auto"/>
        <w:jc w:val="both"/>
        <w:rPr>
          <w:b/>
          <w:smallCaps/>
          <w:szCs w:val="24"/>
        </w:rPr>
      </w:pPr>
    </w:p>
    <w:p w:rsidR="003774E6" w:rsidRPr="005A708E" w:rsidRDefault="003774E6" w:rsidP="005A708E">
      <w:pPr>
        <w:spacing w:line="360" w:lineRule="auto"/>
        <w:jc w:val="both"/>
        <w:rPr>
          <w:b/>
          <w:smallCaps/>
          <w:szCs w:val="24"/>
        </w:rPr>
      </w:pPr>
    </w:p>
    <w:p w:rsidR="003774E6" w:rsidRDefault="003774E6" w:rsidP="005A708E">
      <w:pPr>
        <w:spacing w:line="360" w:lineRule="auto"/>
        <w:jc w:val="both"/>
        <w:rPr>
          <w:b/>
          <w:smallCaps/>
          <w:szCs w:val="24"/>
        </w:rPr>
      </w:pPr>
    </w:p>
    <w:p w:rsidR="00AA05C6" w:rsidRPr="005A708E" w:rsidRDefault="00AA05C6" w:rsidP="005A708E">
      <w:pPr>
        <w:spacing w:line="360" w:lineRule="auto"/>
        <w:jc w:val="both"/>
        <w:rPr>
          <w:b/>
          <w:smallCaps/>
          <w:szCs w:val="24"/>
        </w:rPr>
      </w:pPr>
    </w:p>
    <w:p w:rsidR="003774E6" w:rsidRPr="005A708E" w:rsidRDefault="003774E6" w:rsidP="005A708E">
      <w:pPr>
        <w:spacing w:line="360" w:lineRule="auto"/>
        <w:jc w:val="both"/>
        <w:rPr>
          <w:b/>
          <w:smallCaps/>
          <w:szCs w:val="24"/>
        </w:rPr>
      </w:pPr>
    </w:p>
    <w:p w:rsidR="00F307E8" w:rsidRPr="005A708E" w:rsidRDefault="00F307E8" w:rsidP="005A708E">
      <w:pPr>
        <w:spacing w:line="360" w:lineRule="auto"/>
        <w:jc w:val="both"/>
        <w:rPr>
          <w:b/>
          <w:smallCaps/>
          <w:szCs w:val="24"/>
        </w:rPr>
      </w:pPr>
    </w:p>
    <w:p w:rsidR="00C43A6F" w:rsidRPr="005A708E" w:rsidRDefault="00C43A6F" w:rsidP="005A708E">
      <w:pPr>
        <w:spacing w:line="360" w:lineRule="auto"/>
        <w:jc w:val="both"/>
        <w:rPr>
          <w:b/>
          <w:szCs w:val="24"/>
        </w:rPr>
      </w:pPr>
    </w:p>
    <w:p w:rsidR="00184EB0" w:rsidRPr="005A708E" w:rsidRDefault="00C71E6C" w:rsidP="00264010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5A708E">
        <w:rPr>
          <w:b/>
          <w:szCs w:val="24"/>
        </w:rPr>
        <w:tab/>
        <w:t>REQUERIMENTO N.º:</w:t>
      </w:r>
    </w:p>
    <w:p w:rsidR="00C43A6F" w:rsidRPr="005A708E" w:rsidRDefault="00C43A6F" w:rsidP="00264010">
      <w:pPr>
        <w:spacing w:line="360" w:lineRule="auto"/>
        <w:jc w:val="both"/>
        <w:rPr>
          <w:b/>
          <w:szCs w:val="24"/>
        </w:rPr>
      </w:pPr>
    </w:p>
    <w:p w:rsidR="00B266EB" w:rsidRPr="007B4EBF" w:rsidRDefault="00C43A6F" w:rsidP="00264010">
      <w:pPr>
        <w:spacing w:line="360" w:lineRule="auto"/>
        <w:ind w:left="1418"/>
        <w:jc w:val="both"/>
        <w:rPr>
          <w:b/>
          <w:sz w:val="28"/>
          <w:szCs w:val="28"/>
        </w:rPr>
      </w:pPr>
      <w:r w:rsidRPr="007B4EBF">
        <w:rPr>
          <w:b/>
          <w:sz w:val="28"/>
          <w:szCs w:val="28"/>
        </w:rPr>
        <w:t>Informa</w:t>
      </w:r>
      <w:r w:rsidR="00C71E6C" w:rsidRPr="007B4EBF">
        <w:rPr>
          <w:b/>
          <w:sz w:val="28"/>
          <w:szCs w:val="28"/>
        </w:rPr>
        <w:t>r</w:t>
      </w:r>
      <w:r w:rsidRPr="007B4EBF">
        <w:rPr>
          <w:b/>
          <w:sz w:val="28"/>
          <w:szCs w:val="28"/>
        </w:rPr>
        <w:t xml:space="preserve"> sobre </w:t>
      </w:r>
      <w:r w:rsidR="005A708E" w:rsidRPr="007B4EBF">
        <w:rPr>
          <w:b/>
          <w:sz w:val="28"/>
          <w:szCs w:val="28"/>
        </w:rPr>
        <w:t xml:space="preserve">a </w:t>
      </w:r>
      <w:r w:rsidR="00264010" w:rsidRPr="007B4EBF">
        <w:rPr>
          <w:b/>
          <w:sz w:val="28"/>
          <w:szCs w:val="28"/>
        </w:rPr>
        <w:t>o planejamento de iluminação pública no município de Sorocaba</w:t>
      </w:r>
      <w:r w:rsidR="007B4EBF">
        <w:rPr>
          <w:b/>
          <w:sz w:val="28"/>
          <w:szCs w:val="28"/>
        </w:rPr>
        <w:t>.</w:t>
      </w:r>
    </w:p>
    <w:p w:rsidR="00CC3B12" w:rsidRPr="005A708E" w:rsidRDefault="00CC3B12" w:rsidP="00264010">
      <w:pPr>
        <w:spacing w:line="360" w:lineRule="auto"/>
        <w:jc w:val="both"/>
        <w:rPr>
          <w:szCs w:val="24"/>
        </w:rPr>
      </w:pPr>
    </w:p>
    <w:p w:rsidR="00264010" w:rsidRDefault="001D4A9D" w:rsidP="002640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  <w:r w:rsidRPr="005A708E">
        <w:rPr>
          <w:color w:val="222222"/>
          <w:szCs w:val="24"/>
          <w:shd w:val="clear" w:color="auto" w:fill="FFFFFF"/>
        </w:rPr>
        <w:tab/>
      </w:r>
      <w:r w:rsidR="00264010" w:rsidRPr="005A708E">
        <w:rPr>
          <w:b/>
          <w:color w:val="222222"/>
          <w:szCs w:val="24"/>
          <w:shd w:val="clear" w:color="auto" w:fill="FFFFFF"/>
        </w:rPr>
        <w:t>CONSIDERAND</w:t>
      </w:r>
      <w:r w:rsidR="00264010">
        <w:rPr>
          <w:b/>
          <w:color w:val="222222"/>
          <w:szCs w:val="24"/>
          <w:shd w:val="clear" w:color="auto" w:fill="FFFFFF"/>
        </w:rPr>
        <w:t xml:space="preserve">O </w:t>
      </w:r>
      <w:r w:rsidR="00264010">
        <w:rPr>
          <w:color w:val="222222"/>
          <w:szCs w:val="24"/>
          <w:shd w:val="clear" w:color="auto" w:fill="FFFFFF"/>
        </w:rPr>
        <w:t xml:space="preserve">que o Requerimento </w:t>
      </w:r>
      <w:r w:rsidR="00264010" w:rsidRPr="00264010">
        <w:rPr>
          <w:color w:val="222222"/>
          <w:szCs w:val="24"/>
          <w:shd w:val="clear" w:color="auto" w:fill="FFFFFF"/>
        </w:rPr>
        <w:t>757/2022</w:t>
      </w:r>
      <w:r w:rsidR="00264010">
        <w:rPr>
          <w:color w:val="222222"/>
          <w:szCs w:val="24"/>
          <w:shd w:val="clear" w:color="auto" w:fill="FFFFFF"/>
        </w:rPr>
        <w:t xml:space="preserve"> solicita ao </w:t>
      </w:r>
      <w:proofErr w:type="gramStart"/>
      <w:r w:rsidR="00264010">
        <w:rPr>
          <w:color w:val="222222"/>
          <w:szCs w:val="24"/>
          <w:shd w:val="clear" w:color="auto" w:fill="FFFFFF"/>
        </w:rPr>
        <w:t xml:space="preserve">Executivo </w:t>
      </w:r>
      <w:r w:rsidR="00264010" w:rsidRPr="00264010">
        <w:rPr>
          <w:color w:val="222222"/>
          <w:szCs w:val="24"/>
          <w:shd w:val="clear" w:color="auto" w:fill="FFFFFF"/>
        </w:rPr>
        <w:t>informações</w:t>
      </w:r>
      <w:proofErr w:type="gramEnd"/>
      <w:r w:rsidR="00264010" w:rsidRPr="00264010">
        <w:rPr>
          <w:color w:val="222222"/>
          <w:szCs w:val="24"/>
          <w:shd w:val="clear" w:color="auto" w:fill="FFFFFF"/>
        </w:rPr>
        <w:t xml:space="preserve"> sobre a troca de lâmpadas convencionais por lâmpadas com tecnologia </w:t>
      </w:r>
      <w:r w:rsidR="00201410">
        <w:rPr>
          <w:color w:val="222222"/>
          <w:szCs w:val="24"/>
          <w:shd w:val="clear" w:color="auto" w:fill="FFFFFF"/>
        </w:rPr>
        <w:t>LED</w:t>
      </w:r>
      <w:r w:rsidR="00264010">
        <w:rPr>
          <w:color w:val="222222"/>
          <w:szCs w:val="24"/>
          <w:shd w:val="clear" w:color="auto" w:fill="FFFFFF"/>
        </w:rPr>
        <w:t>;</w:t>
      </w:r>
    </w:p>
    <w:p w:rsidR="00264010" w:rsidRDefault="00264010" w:rsidP="002640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264010" w:rsidRDefault="00264010" w:rsidP="00264010">
      <w:pPr>
        <w:tabs>
          <w:tab w:val="left" w:pos="1418"/>
        </w:tabs>
        <w:spacing w:line="36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5A708E">
        <w:rPr>
          <w:b/>
          <w:color w:val="222222"/>
          <w:szCs w:val="24"/>
          <w:shd w:val="clear" w:color="auto" w:fill="FFFFFF"/>
        </w:rPr>
        <w:t>CONSIDERAND</w:t>
      </w:r>
      <w:r>
        <w:rPr>
          <w:b/>
          <w:color w:val="222222"/>
          <w:szCs w:val="24"/>
          <w:shd w:val="clear" w:color="auto" w:fill="FFFFFF"/>
        </w:rPr>
        <w:t xml:space="preserve">O </w:t>
      </w:r>
      <w:r>
        <w:rPr>
          <w:color w:val="222222"/>
          <w:szCs w:val="24"/>
          <w:shd w:val="clear" w:color="auto" w:fill="FFFFFF"/>
        </w:rPr>
        <w:t xml:space="preserve">que em resposta, datada de 19 de abril de 2022, foi esclarecido pela Prefeitura de que não é feita a troca </w:t>
      </w:r>
      <w:r w:rsidR="007B4EBF">
        <w:rPr>
          <w:color w:val="222222"/>
          <w:szCs w:val="24"/>
          <w:shd w:val="clear" w:color="auto" w:fill="FFFFFF"/>
        </w:rPr>
        <w:t>d</w:t>
      </w:r>
      <w:r>
        <w:rPr>
          <w:color w:val="222222"/>
          <w:szCs w:val="24"/>
          <w:shd w:val="clear" w:color="auto" w:fill="FFFFFF"/>
        </w:rPr>
        <w:t>a lâmpada convencional queimada para uma de LED em razão da falta de recursos, conforme reposta abaixo:</w:t>
      </w:r>
    </w:p>
    <w:p w:rsidR="00264010" w:rsidRDefault="00264010" w:rsidP="002640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  <w:r>
        <w:rPr>
          <w:noProof/>
          <w:color w:val="222222"/>
          <w:szCs w:val="24"/>
          <w:shd w:val="clear" w:color="auto" w:fill="FFFFFF"/>
        </w:rPr>
        <w:drawing>
          <wp:inline distT="0" distB="0" distL="0" distR="0">
            <wp:extent cx="5400675" cy="395722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10" w:rsidRDefault="00264010" w:rsidP="002640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264010" w:rsidRDefault="00264010" w:rsidP="00264010">
      <w:pPr>
        <w:tabs>
          <w:tab w:val="left" w:pos="1418"/>
        </w:tabs>
        <w:spacing w:line="36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5A708E">
        <w:rPr>
          <w:b/>
          <w:color w:val="222222"/>
          <w:szCs w:val="24"/>
          <w:shd w:val="clear" w:color="auto" w:fill="FFFFFF"/>
        </w:rPr>
        <w:t>CONSIDERAND</w:t>
      </w:r>
      <w:r>
        <w:rPr>
          <w:b/>
          <w:color w:val="222222"/>
          <w:szCs w:val="24"/>
          <w:shd w:val="clear" w:color="auto" w:fill="FFFFFF"/>
        </w:rPr>
        <w:t xml:space="preserve">O </w:t>
      </w:r>
      <w:r>
        <w:rPr>
          <w:color w:val="222222"/>
          <w:szCs w:val="24"/>
          <w:shd w:val="clear" w:color="auto" w:fill="FFFFFF"/>
        </w:rPr>
        <w:t xml:space="preserve">que a resposta do requerimento deixa claro de que não existe um investimento na área de iluminação, estando </w:t>
      </w:r>
      <w:proofErr w:type="gramStart"/>
      <w:r>
        <w:rPr>
          <w:color w:val="222222"/>
          <w:szCs w:val="24"/>
          <w:shd w:val="clear" w:color="auto" w:fill="FFFFFF"/>
        </w:rPr>
        <w:t>a</w:t>
      </w:r>
      <w:proofErr w:type="gramEnd"/>
      <w:r>
        <w:rPr>
          <w:color w:val="222222"/>
          <w:szCs w:val="24"/>
          <w:shd w:val="clear" w:color="auto" w:fill="FFFFFF"/>
        </w:rPr>
        <w:t xml:space="preserve"> melhoria de referido serviço à mercê de medidas mitigadoras e emendas parlamentares;</w:t>
      </w:r>
    </w:p>
    <w:p w:rsidR="00264010" w:rsidRDefault="00264010" w:rsidP="002640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264010" w:rsidRDefault="00264010" w:rsidP="00264010">
      <w:pPr>
        <w:tabs>
          <w:tab w:val="left" w:pos="1418"/>
        </w:tabs>
        <w:spacing w:line="36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5A708E">
        <w:rPr>
          <w:b/>
          <w:color w:val="222222"/>
          <w:szCs w:val="24"/>
          <w:shd w:val="clear" w:color="auto" w:fill="FFFFFF"/>
        </w:rPr>
        <w:t>CONSIDERAND</w:t>
      </w:r>
      <w:r>
        <w:rPr>
          <w:b/>
          <w:color w:val="222222"/>
          <w:szCs w:val="24"/>
          <w:shd w:val="clear" w:color="auto" w:fill="FFFFFF"/>
        </w:rPr>
        <w:t xml:space="preserve">O </w:t>
      </w:r>
      <w:r>
        <w:rPr>
          <w:color w:val="222222"/>
          <w:szCs w:val="24"/>
          <w:shd w:val="clear" w:color="auto" w:fill="FFFFFF"/>
        </w:rPr>
        <w:t xml:space="preserve">que as medidas mitigadoras geralmente atendem um local definido em negociação entre as empresas e a Prefeitura, prejudicando a priorização de locais que </w:t>
      </w:r>
      <w:r w:rsidR="009D7AC3">
        <w:rPr>
          <w:color w:val="222222"/>
          <w:szCs w:val="24"/>
          <w:shd w:val="clear" w:color="auto" w:fill="FFFFFF"/>
        </w:rPr>
        <w:t xml:space="preserve">realmente </w:t>
      </w:r>
      <w:r>
        <w:rPr>
          <w:color w:val="222222"/>
          <w:szCs w:val="24"/>
          <w:shd w:val="clear" w:color="auto" w:fill="FFFFFF"/>
        </w:rPr>
        <w:t>precisam de soluções mais urgentes do que outros mais bem atendidos pelo poder público.</w:t>
      </w:r>
    </w:p>
    <w:p w:rsidR="00264010" w:rsidRDefault="00264010" w:rsidP="002014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9D7AC3" w:rsidRDefault="009D7AC3" w:rsidP="00201410">
      <w:pPr>
        <w:tabs>
          <w:tab w:val="left" w:pos="1418"/>
        </w:tabs>
        <w:spacing w:line="36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5A708E">
        <w:rPr>
          <w:b/>
          <w:color w:val="222222"/>
          <w:szCs w:val="24"/>
          <w:shd w:val="clear" w:color="auto" w:fill="FFFFFF"/>
        </w:rPr>
        <w:t>CONSIDERAND</w:t>
      </w:r>
      <w:r>
        <w:rPr>
          <w:b/>
          <w:color w:val="222222"/>
          <w:szCs w:val="24"/>
          <w:shd w:val="clear" w:color="auto" w:fill="FFFFFF"/>
        </w:rPr>
        <w:t xml:space="preserve">O </w:t>
      </w:r>
      <w:r>
        <w:rPr>
          <w:color w:val="222222"/>
          <w:szCs w:val="24"/>
          <w:shd w:val="clear" w:color="auto" w:fill="FFFFFF"/>
        </w:rPr>
        <w:t>que emendas parlamentares são recursos encaminhados por Vereadores, Deputados Estaduais e Deputados Federais que definem o tipo de benfeitoria a ser realizada (iluminação</w:t>
      </w:r>
      <w:r w:rsidR="007B4EBF">
        <w:rPr>
          <w:color w:val="222222"/>
          <w:szCs w:val="24"/>
          <w:shd w:val="clear" w:color="auto" w:fill="FFFFFF"/>
        </w:rPr>
        <w:t>, asfalto, reforma de um prédio</w:t>
      </w:r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Cs w:val="24"/>
          <w:shd w:val="clear" w:color="auto" w:fill="FFFFFF"/>
        </w:rPr>
        <w:t>etc</w:t>
      </w:r>
      <w:proofErr w:type="spellEnd"/>
      <w:r>
        <w:rPr>
          <w:color w:val="222222"/>
          <w:szCs w:val="24"/>
          <w:shd w:val="clear" w:color="auto" w:fill="FFFFFF"/>
        </w:rPr>
        <w:t>)</w:t>
      </w:r>
      <w:r w:rsidR="007B4EBF">
        <w:rPr>
          <w:color w:val="222222"/>
          <w:szCs w:val="24"/>
          <w:shd w:val="clear" w:color="auto" w:fill="FFFFFF"/>
        </w:rPr>
        <w:t>,</w:t>
      </w:r>
      <w:r>
        <w:rPr>
          <w:color w:val="222222"/>
          <w:szCs w:val="24"/>
          <w:shd w:val="clear" w:color="auto" w:fill="FFFFFF"/>
        </w:rPr>
        <w:t xml:space="preserve"> </w:t>
      </w:r>
      <w:r w:rsidRPr="009D7AC3">
        <w:rPr>
          <w:b/>
          <w:color w:val="222222"/>
          <w:szCs w:val="24"/>
          <w:shd w:val="clear" w:color="auto" w:fill="FFFFFF"/>
        </w:rPr>
        <w:t>sendo certo que tais benefícios são direcionados em seus redutos eleitorais</w:t>
      </w:r>
      <w:r>
        <w:rPr>
          <w:color w:val="222222"/>
          <w:szCs w:val="24"/>
          <w:shd w:val="clear" w:color="auto" w:fill="FFFFFF"/>
        </w:rPr>
        <w:t>, impossibilitando que a Prefeitura defina os lugares mais prioritários;</w:t>
      </w:r>
    </w:p>
    <w:p w:rsidR="009D7AC3" w:rsidRDefault="009D7AC3" w:rsidP="002014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9D7AC3" w:rsidRPr="009D7AC3" w:rsidRDefault="009D7AC3" w:rsidP="00201410">
      <w:pPr>
        <w:tabs>
          <w:tab w:val="left" w:pos="1418"/>
        </w:tabs>
        <w:spacing w:line="360" w:lineRule="auto"/>
        <w:ind w:firstLine="1418"/>
        <w:jc w:val="both"/>
        <w:rPr>
          <w:color w:val="222222"/>
          <w:szCs w:val="24"/>
          <w:shd w:val="clear" w:color="auto" w:fill="FFFFFF"/>
        </w:rPr>
      </w:pPr>
      <w:r w:rsidRPr="005A708E">
        <w:rPr>
          <w:b/>
          <w:color w:val="222222"/>
          <w:szCs w:val="24"/>
          <w:shd w:val="clear" w:color="auto" w:fill="FFFFFF"/>
        </w:rPr>
        <w:t>CONSIDERAND</w:t>
      </w:r>
      <w:r>
        <w:rPr>
          <w:b/>
          <w:color w:val="222222"/>
          <w:szCs w:val="24"/>
          <w:shd w:val="clear" w:color="auto" w:fill="FFFFFF"/>
        </w:rPr>
        <w:t xml:space="preserve">O </w:t>
      </w:r>
      <w:r>
        <w:rPr>
          <w:color w:val="222222"/>
          <w:szCs w:val="24"/>
          <w:shd w:val="clear" w:color="auto" w:fill="FFFFFF"/>
        </w:rPr>
        <w:t xml:space="preserve">que </w:t>
      </w:r>
      <w:r w:rsidR="00E230C5">
        <w:rPr>
          <w:color w:val="222222"/>
          <w:szCs w:val="24"/>
          <w:shd w:val="clear" w:color="auto" w:fill="FFFFFF"/>
        </w:rPr>
        <w:t>ess</w:t>
      </w:r>
      <w:r>
        <w:rPr>
          <w:color w:val="222222"/>
          <w:szCs w:val="24"/>
          <w:shd w:val="clear" w:color="auto" w:fill="FFFFFF"/>
        </w:rPr>
        <w:t xml:space="preserve">as duas formas </w:t>
      </w:r>
      <w:r w:rsidR="00E230C5">
        <w:rPr>
          <w:color w:val="222222"/>
          <w:szCs w:val="24"/>
          <w:shd w:val="clear" w:color="auto" w:fill="FFFFFF"/>
        </w:rPr>
        <w:t>utilizadas pela</w:t>
      </w:r>
      <w:r>
        <w:rPr>
          <w:color w:val="222222"/>
          <w:szCs w:val="24"/>
          <w:shd w:val="clear" w:color="auto" w:fill="FFFFFF"/>
        </w:rPr>
        <w:t xml:space="preserve"> Prefeitura </w:t>
      </w:r>
      <w:r w:rsidR="00E230C5">
        <w:rPr>
          <w:color w:val="222222"/>
          <w:szCs w:val="24"/>
          <w:shd w:val="clear" w:color="auto" w:fill="FFFFFF"/>
        </w:rPr>
        <w:t xml:space="preserve">notadamente </w:t>
      </w:r>
      <w:r>
        <w:rPr>
          <w:color w:val="222222"/>
          <w:szCs w:val="24"/>
          <w:shd w:val="clear" w:color="auto" w:fill="FFFFFF"/>
        </w:rPr>
        <w:t>perde</w:t>
      </w:r>
      <w:r w:rsidR="007B4EBF">
        <w:rPr>
          <w:color w:val="222222"/>
          <w:szCs w:val="24"/>
          <w:shd w:val="clear" w:color="auto" w:fill="FFFFFF"/>
        </w:rPr>
        <w:t>m</w:t>
      </w:r>
      <w:r>
        <w:rPr>
          <w:color w:val="222222"/>
          <w:szCs w:val="24"/>
          <w:shd w:val="clear" w:color="auto" w:fill="FFFFFF"/>
        </w:rPr>
        <w:t xml:space="preserve"> autonomia n</w:t>
      </w:r>
      <w:r w:rsidR="00E230C5">
        <w:rPr>
          <w:color w:val="222222"/>
          <w:szCs w:val="24"/>
          <w:shd w:val="clear" w:color="auto" w:fill="FFFFFF"/>
        </w:rPr>
        <w:t xml:space="preserve">a </w:t>
      </w:r>
      <w:r>
        <w:rPr>
          <w:color w:val="222222"/>
          <w:szCs w:val="24"/>
          <w:shd w:val="clear" w:color="auto" w:fill="FFFFFF"/>
        </w:rPr>
        <w:t>definição</w:t>
      </w:r>
      <w:r w:rsidR="00E230C5">
        <w:rPr>
          <w:color w:val="222222"/>
          <w:szCs w:val="24"/>
          <w:shd w:val="clear" w:color="auto" w:fill="FFFFFF"/>
        </w:rPr>
        <w:t xml:space="preserve"> </w:t>
      </w:r>
      <w:r w:rsidR="007B4EBF">
        <w:rPr>
          <w:color w:val="222222"/>
          <w:szCs w:val="24"/>
          <w:shd w:val="clear" w:color="auto" w:fill="FFFFFF"/>
        </w:rPr>
        <w:t>d</w:t>
      </w:r>
      <w:r w:rsidR="00E230C5">
        <w:rPr>
          <w:color w:val="222222"/>
          <w:szCs w:val="24"/>
          <w:shd w:val="clear" w:color="auto" w:fill="FFFFFF"/>
        </w:rPr>
        <w:t>o que será feito e em que local;</w:t>
      </w:r>
    </w:p>
    <w:p w:rsidR="009D7AC3" w:rsidRDefault="009D7AC3" w:rsidP="002014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F324AE" w:rsidRPr="00F324AE" w:rsidRDefault="001D4A9D" w:rsidP="00201410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 w:rsidRPr="005A708E">
        <w:rPr>
          <w:b/>
          <w:color w:val="222222"/>
          <w:szCs w:val="24"/>
          <w:shd w:val="clear" w:color="auto" w:fill="FFFFFF"/>
        </w:rPr>
        <w:t>CONSIDERAND</w:t>
      </w:r>
      <w:r w:rsidR="005A708E">
        <w:rPr>
          <w:b/>
          <w:color w:val="222222"/>
          <w:szCs w:val="24"/>
          <w:shd w:val="clear" w:color="auto" w:fill="FFFFFF"/>
        </w:rPr>
        <w:t xml:space="preserve">O </w:t>
      </w:r>
      <w:r w:rsidR="005A708E">
        <w:rPr>
          <w:color w:val="222222"/>
          <w:szCs w:val="24"/>
          <w:shd w:val="clear" w:color="auto" w:fill="FFFFFF"/>
        </w:rPr>
        <w:t xml:space="preserve">que </w:t>
      </w:r>
      <w:r w:rsidR="009D7AC3">
        <w:rPr>
          <w:color w:val="222222"/>
          <w:szCs w:val="24"/>
          <w:shd w:val="clear" w:color="auto" w:fill="FFFFFF"/>
        </w:rPr>
        <w:t>muitos munícipes reclamam sobre a falta de iluminação em seus bairros, em especial os mais periféricos da cidade</w:t>
      </w:r>
      <w:r w:rsidR="00F324AE">
        <w:rPr>
          <w:color w:val="222222"/>
          <w:szCs w:val="24"/>
          <w:shd w:val="clear" w:color="auto" w:fill="FFFFFF"/>
        </w:rPr>
        <w:t>, bem como e</w:t>
      </w:r>
      <w:r w:rsidR="00F324AE">
        <w:rPr>
          <w:szCs w:val="24"/>
        </w:rPr>
        <w:t>m torno das escolas públicas, hospitais e conjuntos habitacionais populares;</w:t>
      </w:r>
    </w:p>
    <w:p w:rsidR="00F324AE" w:rsidRPr="005A708E" w:rsidRDefault="00F324AE" w:rsidP="002014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AA05C6" w:rsidRPr="0024046C" w:rsidRDefault="00AA05C6" w:rsidP="00201410">
      <w:pPr>
        <w:pStyle w:val="SemEspaamento"/>
        <w:spacing w:line="360" w:lineRule="auto"/>
        <w:rPr>
          <w:szCs w:val="24"/>
        </w:rPr>
      </w:pPr>
      <w:r w:rsidRPr="0024046C">
        <w:rPr>
          <w:b/>
          <w:szCs w:val="24"/>
        </w:rPr>
        <w:t>CONSIDERANDO</w:t>
      </w:r>
      <w:r w:rsidRPr="0024046C">
        <w:rPr>
          <w:szCs w:val="24"/>
        </w:rPr>
        <w:t xml:space="preserve"> que este Vereador tem por princípio encaminhar todas as dúvidas </w:t>
      </w:r>
      <w:r>
        <w:rPr>
          <w:szCs w:val="24"/>
        </w:rPr>
        <w:t xml:space="preserve">e reclamações </w:t>
      </w:r>
      <w:r w:rsidRPr="0024046C">
        <w:rPr>
          <w:szCs w:val="24"/>
        </w:rPr>
        <w:t>dos munícipes como forma de garantir a lisura e transparência do seu trabalho parlamentar;</w:t>
      </w:r>
    </w:p>
    <w:p w:rsidR="00BE0BD5" w:rsidRPr="005A708E" w:rsidRDefault="00BE0BD5" w:rsidP="00201410">
      <w:pPr>
        <w:tabs>
          <w:tab w:val="left" w:pos="1418"/>
        </w:tabs>
        <w:spacing w:line="360" w:lineRule="auto"/>
        <w:jc w:val="both"/>
        <w:rPr>
          <w:color w:val="222222"/>
          <w:szCs w:val="24"/>
          <w:shd w:val="clear" w:color="auto" w:fill="FFFFFF"/>
        </w:rPr>
      </w:pPr>
    </w:p>
    <w:p w:rsidR="00184EB0" w:rsidRPr="005A708E" w:rsidRDefault="00893882" w:rsidP="00201410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5A708E">
        <w:rPr>
          <w:b/>
          <w:szCs w:val="24"/>
        </w:rPr>
        <w:tab/>
      </w:r>
      <w:r w:rsidR="00184EB0" w:rsidRPr="005A708E">
        <w:rPr>
          <w:b/>
          <w:szCs w:val="24"/>
        </w:rPr>
        <w:t>REQUEIRO</w:t>
      </w:r>
      <w:r w:rsidR="00184EB0" w:rsidRPr="005A708E">
        <w:rPr>
          <w:szCs w:val="24"/>
        </w:rPr>
        <w:t xml:space="preserve"> à Mesa, ouvido o Plenário, seja oficiado ao Excelentíssim</w:t>
      </w:r>
      <w:r w:rsidR="00E95D33" w:rsidRPr="005A708E">
        <w:rPr>
          <w:szCs w:val="24"/>
        </w:rPr>
        <w:t>o</w:t>
      </w:r>
      <w:r w:rsidR="00184EB0" w:rsidRPr="005A708E">
        <w:rPr>
          <w:szCs w:val="24"/>
        </w:rPr>
        <w:t xml:space="preserve"> Senhor Prefeit</w:t>
      </w:r>
      <w:r w:rsidR="00E95D33" w:rsidRPr="005A708E">
        <w:rPr>
          <w:szCs w:val="24"/>
        </w:rPr>
        <w:t>o</w:t>
      </w:r>
      <w:r w:rsidR="00184EB0" w:rsidRPr="005A708E">
        <w:rPr>
          <w:szCs w:val="24"/>
        </w:rPr>
        <w:t xml:space="preserve"> Municipal, solici</w:t>
      </w:r>
      <w:r w:rsidR="00B266EB" w:rsidRPr="005A708E">
        <w:rPr>
          <w:szCs w:val="24"/>
        </w:rPr>
        <w:t>tando nos informar o que segue:</w:t>
      </w:r>
    </w:p>
    <w:p w:rsidR="003043A0" w:rsidRPr="005A708E" w:rsidRDefault="003043A0" w:rsidP="00201410">
      <w:pPr>
        <w:spacing w:line="360" w:lineRule="auto"/>
        <w:jc w:val="both"/>
        <w:rPr>
          <w:szCs w:val="24"/>
        </w:rPr>
      </w:pPr>
    </w:p>
    <w:p w:rsidR="00787F9B" w:rsidRDefault="00E230C5" w:rsidP="00201410">
      <w:pPr>
        <w:pStyle w:val="PargrafodaLista"/>
        <w:numPr>
          <w:ilvl w:val="0"/>
          <w:numId w:val="7"/>
        </w:numPr>
        <w:tabs>
          <w:tab w:val="left" w:pos="1418"/>
        </w:tabs>
        <w:spacing w:line="360" w:lineRule="auto"/>
        <w:ind w:left="0" w:firstLine="1425"/>
        <w:jc w:val="both"/>
        <w:rPr>
          <w:color w:val="000000"/>
          <w:spacing w:val="2"/>
          <w:szCs w:val="24"/>
          <w:bdr w:val="none" w:sz="0" w:space="0" w:color="auto" w:frame="1"/>
        </w:rPr>
      </w:pPr>
      <w:r>
        <w:rPr>
          <w:color w:val="000000"/>
          <w:spacing w:val="2"/>
          <w:szCs w:val="24"/>
          <w:bdr w:val="none" w:sz="0" w:space="0" w:color="auto" w:frame="1"/>
        </w:rPr>
        <w:t>A LOA de 2023 contará com recursos para a melhoria na iluminação pública</w:t>
      </w:r>
      <w:r w:rsidR="00C40C55">
        <w:rPr>
          <w:color w:val="000000"/>
          <w:spacing w:val="2"/>
          <w:szCs w:val="24"/>
          <w:bdr w:val="none" w:sz="0" w:space="0" w:color="auto" w:frame="1"/>
        </w:rPr>
        <w:t>?</w:t>
      </w:r>
      <w:r w:rsidR="00201410">
        <w:rPr>
          <w:color w:val="000000"/>
          <w:spacing w:val="2"/>
          <w:szCs w:val="24"/>
          <w:bdr w:val="none" w:sz="0" w:space="0" w:color="auto" w:frame="1"/>
        </w:rPr>
        <w:t xml:space="preserve"> Qual será esse </w:t>
      </w:r>
      <w:r w:rsidR="00F324AE">
        <w:rPr>
          <w:color w:val="000000"/>
          <w:spacing w:val="2"/>
          <w:szCs w:val="24"/>
          <w:bdr w:val="none" w:sz="0" w:space="0" w:color="auto" w:frame="1"/>
        </w:rPr>
        <w:t>valor?</w:t>
      </w:r>
    </w:p>
    <w:p w:rsidR="00AA05C6" w:rsidRPr="00AA05C6" w:rsidRDefault="00AA05C6" w:rsidP="00201410">
      <w:pPr>
        <w:pStyle w:val="PargrafodaLista"/>
        <w:tabs>
          <w:tab w:val="left" w:pos="1418"/>
        </w:tabs>
        <w:spacing w:line="360" w:lineRule="auto"/>
        <w:ind w:left="0"/>
        <w:jc w:val="both"/>
        <w:rPr>
          <w:color w:val="000000"/>
          <w:spacing w:val="2"/>
          <w:szCs w:val="24"/>
          <w:bdr w:val="none" w:sz="0" w:space="0" w:color="auto" w:frame="1"/>
        </w:rPr>
      </w:pPr>
    </w:p>
    <w:p w:rsidR="00AA05C6" w:rsidRDefault="00E230C5" w:rsidP="00201410">
      <w:pPr>
        <w:pStyle w:val="PargrafodaLista"/>
        <w:numPr>
          <w:ilvl w:val="0"/>
          <w:numId w:val="7"/>
        </w:numPr>
        <w:tabs>
          <w:tab w:val="left" w:pos="1418"/>
        </w:tabs>
        <w:spacing w:line="360" w:lineRule="auto"/>
        <w:ind w:left="0" w:firstLine="1425"/>
        <w:jc w:val="both"/>
        <w:rPr>
          <w:b/>
          <w:szCs w:val="24"/>
        </w:rPr>
      </w:pPr>
      <w:r>
        <w:rPr>
          <w:szCs w:val="24"/>
        </w:rPr>
        <w:t xml:space="preserve">Quais os locais do município mais precisam de iluminação pública? </w:t>
      </w:r>
      <w:r w:rsidR="00F324AE">
        <w:rPr>
          <w:szCs w:val="24"/>
        </w:rPr>
        <w:t xml:space="preserve">O que está sendo feito para priorizar esses locais? </w:t>
      </w:r>
      <w:r w:rsidR="00201410">
        <w:rPr>
          <w:b/>
          <w:szCs w:val="24"/>
        </w:rPr>
        <w:t xml:space="preserve">Favor justificar a resposta com a </w:t>
      </w:r>
      <w:r w:rsidR="007B4EBF">
        <w:rPr>
          <w:b/>
          <w:szCs w:val="24"/>
        </w:rPr>
        <w:t>razão</w:t>
      </w:r>
      <w:r w:rsidR="00201410">
        <w:rPr>
          <w:b/>
          <w:szCs w:val="24"/>
        </w:rPr>
        <w:t xml:space="preserve"> de escolha destes </w:t>
      </w:r>
      <w:r w:rsidRPr="00F324AE">
        <w:rPr>
          <w:b/>
          <w:szCs w:val="24"/>
        </w:rPr>
        <w:t>locais.</w:t>
      </w:r>
      <w:r w:rsidR="00F324AE">
        <w:rPr>
          <w:b/>
          <w:szCs w:val="24"/>
        </w:rPr>
        <w:t xml:space="preserve"> </w:t>
      </w:r>
    </w:p>
    <w:p w:rsidR="00F324AE" w:rsidRPr="00F324AE" w:rsidRDefault="00F324AE" w:rsidP="00201410">
      <w:pPr>
        <w:pStyle w:val="PargrafodaLista"/>
        <w:spacing w:line="360" w:lineRule="auto"/>
        <w:ind w:left="0"/>
        <w:rPr>
          <w:b/>
          <w:szCs w:val="24"/>
        </w:rPr>
      </w:pPr>
    </w:p>
    <w:p w:rsidR="00F324AE" w:rsidRPr="00F324AE" w:rsidRDefault="00201410" w:rsidP="00201410">
      <w:pPr>
        <w:pStyle w:val="PargrafodaLista"/>
        <w:numPr>
          <w:ilvl w:val="0"/>
          <w:numId w:val="7"/>
        </w:numPr>
        <w:tabs>
          <w:tab w:val="left" w:pos="1418"/>
        </w:tabs>
        <w:spacing w:line="360" w:lineRule="auto"/>
        <w:ind w:left="0" w:firstLine="1425"/>
        <w:jc w:val="both"/>
        <w:rPr>
          <w:b/>
          <w:szCs w:val="24"/>
        </w:rPr>
      </w:pPr>
      <w:r>
        <w:rPr>
          <w:szCs w:val="24"/>
        </w:rPr>
        <w:t>O que está sendo programado para melhorar a iluminação perto das escolas públicas, hospitais e conjuntos habitacionais populares?</w:t>
      </w:r>
    </w:p>
    <w:p w:rsidR="00E230C5" w:rsidRDefault="00E230C5" w:rsidP="00201410">
      <w:pPr>
        <w:pStyle w:val="PargrafodaLista"/>
        <w:tabs>
          <w:tab w:val="left" w:pos="0"/>
        </w:tabs>
        <w:spacing w:line="360" w:lineRule="auto"/>
        <w:ind w:left="0"/>
        <w:jc w:val="both"/>
        <w:rPr>
          <w:szCs w:val="24"/>
        </w:rPr>
      </w:pPr>
    </w:p>
    <w:p w:rsidR="00201410" w:rsidRDefault="00201410" w:rsidP="00201410">
      <w:pPr>
        <w:pStyle w:val="PargrafodaLista"/>
        <w:tabs>
          <w:tab w:val="left" w:pos="0"/>
        </w:tabs>
        <w:spacing w:line="360" w:lineRule="auto"/>
        <w:ind w:left="0"/>
        <w:jc w:val="both"/>
        <w:rPr>
          <w:szCs w:val="24"/>
        </w:rPr>
      </w:pPr>
    </w:p>
    <w:p w:rsidR="00AA05C6" w:rsidRDefault="00AA05C6" w:rsidP="00AA05C6">
      <w:pPr>
        <w:tabs>
          <w:tab w:val="left" w:pos="1418"/>
        </w:tabs>
        <w:spacing w:line="360" w:lineRule="auto"/>
        <w:jc w:val="both"/>
        <w:rPr>
          <w:color w:val="000000"/>
          <w:szCs w:val="24"/>
        </w:rPr>
      </w:pPr>
      <w:r>
        <w:rPr>
          <w:b/>
          <w:szCs w:val="24"/>
        </w:rPr>
        <w:tab/>
      </w: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AA05C6" w:rsidRPr="008068A4" w:rsidRDefault="00AA05C6" w:rsidP="00AA05C6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</w:p>
    <w:p w:rsidR="00AA05C6" w:rsidRPr="007B4EBF" w:rsidRDefault="00AA05C6" w:rsidP="00AA05C6">
      <w:pPr>
        <w:spacing w:line="360" w:lineRule="auto"/>
        <w:jc w:val="right"/>
        <w:rPr>
          <w:b/>
          <w:color w:val="000000" w:themeColor="text1"/>
          <w:szCs w:val="24"/>
        </w:rPr>
      </w:pPr>
      <w:r w:rsidRPr="007B4EBF">
        <w:rPr>
          <w:b/>
          <w:color w:val="000000" w:themeColor="text1"/>
          <w:szCs w:val="24"/>
        </w:rPr>
        <w:t xml:space="preserve">Sala das Sessões, </w:t>
      </w:r>
      <w:proofErr w:type="gramStart"/>
      <w:r w:rsidR="00201410" w:rsidRPr="007B4EBF">
        <w:rPr>
          <w:b/>
          <w:color w:val="000000" w:themeColor="text1"/>
          <w:szCs w:val="24"/>
        </w:rPr>
        <w:t>6</w:t>
      </w:r>
      <w:proofErr w:type="gramEnd"/>
      <w:r w:rsidRPr="007B4EBF">
        <w:rPr>
          <w:b/>
          <w:color w:val="000000" w:themeColor="text1"/>
          <w:szCs w:val="24"/>
        </w:rPr>
        <w:t xml:space="preserve"> de </w:t>
      </w:r>
      <w:r w:rsidR="00201410" w:rsidRPr="007B4EBF">
        <w:rPr>
          <w:b/>
          <w:color w:val="000000" w:themeColor="text1"/>
          <w:szCs w:val="24"/>
        </w:rPr>
        <w:t xml:space="preserve">julho </w:t>
      </w:r>
      <w:r w:rsidRPr="007B4EBF">
        <w:rPr>
          <w:b/>
          <w:color w:val="000000" w:themeColor="text1"/>
          <w:szCs w:val="24"/>
        </w:rPr>
        <w:t>de 2022.</w:t>
      </w:r>
    </w:p>
    <w:p w:rsidR="00C40C55" w:rsidRDefault="00C40C55" w:rsidP="00AA05C6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201410" w:rsidRPr="008068A4" w:rsidRDefault="00201410" w:rsidP="00AA05C6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AA05C6" w:rsidRPr="003D7EAC" w:rsidRDefault="00AA05C6" w:rsidP="00AA05C6">
      <w:pPr>
        <w:jc w:val="center"/>
        <w:rPr>
          <w:b/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PÉRICLES RÉGIS</w:t>
      </w:r>
    </w:p>
    <w:p w:rsidR="000212EE" w:rsidRPr="00AA05C6" w:rsidRDefault="00AA05C6" w:rsidP="00AA05C6">
      <w:pPr>
        <w:jc w:val="center"/>
        <w:rPr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VEREADO</w:t>
      </w:r>
      <w:r>
        <w:rPr>
          <w:b/>
          <w:color w:val="000000" w:themeColor="text1"/>
          <w:szCs w:val="24"/>
        </w:rPr>
        <w:t>R</w:t>
      </w:r>
    </w:p>
    <w:sectPr w:rsidR="000212EE" w:rsidRPr="00AA05C6" w:rsidSect="00AA05C6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BE" w:rsidRDefault="00EC41BE" w:rsidP="002F6274">
      <w:r>
        <w:separator/>
      </w:r>
    </w:p>
  </w:endnote>
  <w:endnote w:type="continuationSeparator" w:id="0">
    <w:p w:rsidR="00EC41BE" w:rsidRDefault="00EC41B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BE" w:rsidRDefault="00EC41BE" w:rsidP="002F6274">
      <w:r>
        <w:separator/>
      </w:r>
    </w:p>
  </w:footnote>
  <w:footnote w:type="continuationSeparator" w:id="0">
    <w:p w:rsidR="00EC41BE" w:rsidRDefault="00EC41B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C40C55" w:rsidRDefault="009D1C0B" w:rsidP="003774E6">
    <w:pPr>
      <w:rPr>
        <w:sz w:val="16"/>
        <w:szCs w:val="16"/>
      </w:rPr>
    </w:pPr>
    <w:r w:rsidRPr="00C40C55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-1270018</wp:posOffset>
          </wp:positionV>
          <wp:extent cx="5912954" cy="1001865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954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047BB"/>
    <w:multiLevelType w:val="hybridMultilevel"/>
    <w:tmpl w:val="7B7EF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4B9"/>
    <w:multiLevelType w:val="multilevel"/>
    <w:tmpl w:val="152EF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B339DC"/>
    <w:multiLevelType w:val="hybridMultilevel"/>
    <w:tmpl w:val="D9CE2F3C"/>
    <w:lvl w:ilvl="0" w:tplc="2AE894C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FCB5FBD"/>
    <w:multiLevelType w:val="hybridMultilevel"/>
    <w:tmpl w:val="59047F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32A77"/>
    <w:multiLevelType w:val="multilevel"/>
    <w:tmpl w:val="9312C188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6">
    <w:nsid w:val="5CCA7AEF"/>
    <w:multiLevelType w:val="multilevel"/>
    <w:tmpl w:val="DDE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14E5A"/>
    <w:rsid w:val="000156AA"/>
    <w:rsid w:val="00015B72"/>
    <w:rsid w:val="000212EE"/>
    <w:rsid w:val="000420E3"/>
    <w:rsid w:val="00065B00"/>
    <w:rsid w:val="00077B8B"/>
    <w:rsid w:val="000857F3"/>
    <w:rsid w:val="00090ADC"/>
    <w:rsid w:val="000918DB"/>
    <w:rsid w:val="000A1BD9"/>
    <w:rsid w:val="000A4579"/>
    <w:rsid w:val="000B4882"/>
    <w:rsid w:val="000B7F17"/>
    <w:rsid w:val="000C03D9"/>
    <w:rsid w:val="000C1A90"/>
    <w:rsid w:val="000C5633"/>
    <w:rsid w:val="000D17F2"/>
    <w:rsid w:val="000E2C82"/>
    <w:rsid w:val="000E7665"/>
    <w:rsid w:val="00121DF6"/>
    <w:rsid w:val="0014069B"/>
    <w:rsid w:val="00163726"/>
    <w:rsid w:val="00184EB0"/>
    <w:rsid w:val="00185E52"/>
    <w:rsid w:val="001A0272"/>
    <w:rsid w:val="001A1F1F"/>
    <w:rsid w:val="001A4C1C"/>
    <w:rsid w:val="001B0A10"/>
    <w:rsid w:val="001B7B12"/>
    <w:rsid w:val="001C3566"/>
    <w:rsid w:val="001D10AC"/>
    <w:rsid w:val="001D4A9D"/>
    <w:rsid w:val="001F1F52"/>
    <w:rsid w:val="00201410"/>
    <w:rsid w:val="00203C5D"/>
    <w:rsid w:val="002051D7"/>
    <w:rsid w:val="00211CCE"/>
    <w:rsid w:val="00220FB4"/>
    <w:rsid w:val="002212A7"/>
    <w:rsid w:val="00240FEC"/>
    <w:rsid w:val="00242E0F"/>
    <w:rsid w:val="002467C7"/>
    <w:rsid w:val="0025144E"/>
    <w:rsid w:val="0025425B"/>
    <w:rsid w:val="00264010"/>
    <w:rsid w:val="00266F6D"/>
    <w:rsid w:val="00271053"/>
    <w:rsid w:val="0028091F"/>
    <w:rsid w:val="00280CDA"/>
    <w:rsid w:val="00283D6B"/>
    <w:rsid w:val="00283FE6"/>
    <w:rsid w:val="00285EB7"/>
    <w:rsid w:val="00294927"/>
    <w:rsid w:val="002B52BB"/>
    <w:rsid w:val="002C2F97"/>
    <w:rsid w:val="002C5F2E"/>
    <w:rsid w:val="002F41D9"/>
    <w:rsid w:val="002F6274"/>
    <w:rsid w:val="003036F6"/>
    <w:rsid w:val="003043A0"/>
    <w:rsid w:val="00317FA4"/>
    <w:rsid w:val="003220A5"/>
    <w:rsid w:val="00333F7C"/>
    <w:rsid w:val="00337C58"/>
    <w:rsid w:val="00350CD4"/>
    <w:rsid w:val="003614B5"/>
    <w:rsid w:val="00365C7F"/>
    <w:rsid w:val="003774E6"/>
    <w:rsid w:val="00383F54"/>
    <w:rsid w:val="003847C6"/>
    <w:rsid w:val="003900EB"/>
    <w:rsid w:val="003B405B"/>
    <w:rsid w:val="003C7C12"/>
    <w:rsid w:val="003F1015"/>
    <w:rsid w:val="003F3FFD"/>
    <w:rsid w:val="004229E9"/>
    <w:rsid w:val="00435964"/>
    <w:rsid w:val="00455DD1"/>
    <w:rsid w:val="004E0FCE"/>
    <w:rsid w:val="005041D9"/>
    <w:rsid w:val="005067CF"/>
    <w:rsid w:val="00517219"/>
    <w:rsid w:val="0051791E"/>
    <w:rsid w:val="00521E66"/>
    <w:rsid w:val="00530D69"/>
    <w:rsid w:val="0054047E"/>
    <w:rsid w:val="005433A0"/>
    <w:rsid w:val="00571987"/>
    <w:rsid w:val="00571DAD"/>
    <w:rsid w:val="0057652B"/>
    <w:rsid w:val="00582C63"/>
    <w:rsid w:val="005834CD"/>
    <w:rsid w:val="00591947"/>
    <w:rsid w:val="00595E44"/>
    <w:rsid w:val="005A708E"/>
    <w:rsid w:val="005A7F49"/>
    <w:rsid w:val="005B2204"/>
    <w:rsid w:val="005B5621"/>
    <w:rsid w:val="005C47D9"/>
    <w:rsid w:val="005C4937"/>
    <w:rsid w:val="005C5EEB"/>
    <w:rsid w:val="005E0A44"/>
    <w:rsid w:val="005F245D"/>
    <w:rsid w:val="005F409A"/>
    <w:rsid w:val="005F5384"/>
    <w:rsid w:val="006001A7"/>
    <w:rsid w:val="006003CD"/>
    <w:rsid w:val="0060220F"/>
    <w:rsid w:val="006202CA"/>
    <w:rsid w:val="00622A6E"/>
    <w:rsid w:val="00631AA8"/>
    <w:rsid w:val="00636C31"/>
    <w:rsid w:val="006401D6"/>
    <w:rsid w:val="0064450A"/>
    <w:rsid w:val="0066334E"/>
    <w:rsid w:val="006639B1"/>
    <w:rsid w:val="00665030"/>
    <w:rsid w:val="00666E34"/>
    <w:rsid w:val="00670DAA"/>
    <w:rsid w:val="0067451A"/>
    <w:rsid w:val="006863E5"/>
    <w:rsid w:val="0068754D"/>
    <w:rsid w:val="00692C82"/>
    <w:rsid w:val="00695EAA"/>
    <w:rsid w:val="006A2A8F"/>
    <w:rsid w:val="006B1DF2"/>
    <w:rsid w:val="006B6D7D"/>
    <w:rsid w:val="006B7435"/>
    <w:rsid w:val="006C1407"/>
    <w:rsid w:val="006C3BA9"/>
    <w:rsid w:val="006F23BC"/>
    <w:rsid w:val="006F688C"/>
    <w:rsid w:val="00734594"/>
    <w:rsid w:val="00742B73"/>
    <w:rsid w:val="00754467"/>
    <w:rsid w:val="00756358"/>
    <w:rsid w:val="007645B7"/>
    <w:rsid w:val="00784F98"/>
    <w:rsid w:val="00787F9B"/>
    <w:rsid w:val="007A34A8"/>
    <w:rsid w:val="007A59B8"/>
    <w:rsid w:val="007B4EBF"/>
    <w:rsid w:val="007D5435"/>
    <w:rsid w:val="007D6CAF"/>
    <w:rsid w:val="007D7C2D"/>
    <w:rsid w:val="007F190D"/>
    <w:rsid w:val="007F2280"/>
    <w:rsid w:val="008107EE"/>
    <w:rsid w:val="00823487"/>
    <w:rsid w:val="00823CE8"/>
    <w:rsid w:val="00827358"/>
    <w:rsid w:val="00840E42"/>
    <w:rsid w:val="00854658"/>
    <w:rsid w:val="008642AC"/>
    <w:rsid w:val="00874E98"/>
    <w:rsid w:val="008843DC"/>
    <w:rsid w:val="00893882"/>
    <w:rsid w:val="008A4579"/>
    <w:rsid w:val="008B2EFA"/>
    <w:rsid w:val="008D03AF"/>
    <w:rsid w:val="008D70A3"/>
    <w:rsid w:val="008F00D8"/>
    <w:rsid w:val="008F3C03"/>
    <w:rsid w:val="00900082"/>
    <w:rsid w:val="00902681"/>
    <w:rsid w:val="00924AAB"/>
    <w:rsid w:val="00931DF1"/>
    <w:rsid w:val="00935D38"/>
    <w:rsid w:val="00972B71"/>
    <w:rsid w:val="009741CA"/>
    <w:rsid w:val="00977BD1"/>
    <w:rsid w:val="009922E1"/>
    <w:rsid w:val="009C380D"/>
    <w:rsid w:val="009D1C0B"/>
    <w:rsid w:val="009D56C6"/>
    <w:rsid w:val="009D7AC3"/>
    <w:rsid w:val="00A00689"/>
    <w:rsid w:val="00A01439"/>
    <w:rsid w:val="00A10FB6"/>
    <w:rsid w:val="00A115EC"/>
    <w:rsid w:val="00A22F93"/>
    <w:rsid w:val="00A23AB8"/>
    <w:rsid w:val="00A34501"/>
    <w:rsid w:val="00A37639"/>
    <w:rsid w:val="00A46027"/>
    <w:rsid w:val="00A47A43"/>
    <w:rsid w:val="00A5428A"/>
    <w:rsid w:val="00A65461"/>
    <w:rsid w:val="00A75392"/>
    <w:rsid w:val="00A9703F"/>
    <w:rsid w:val="00AA05C6"/>
    <w:rsid w:val="00AA4877"/>
    <w:rsid w:val="00AA488E"/>
    <w:rsid w:val="00AC0CAD"/>
    <w:rsid w:val="00AD1672"/>
    <w:rsid w:val="00AD29A8"/>
    <w:rsid w:val="00AE0382"/>
    <w:rsid w:val="00AF0091"/>
    <w:rsid w:val="00AF7477"/>
    <w:rsid w:val="00B11EEE"/>
    <w:rsid w:val="00B13955"/>
    <w:rsid w:val="00B266EB"/>
    <w:rsid w:val="00B358F9"/>
    <w:rsid w:val="00B53C6C"/>
    <w:rsid w:val="00B55643"/>
    <w:rsid w:val="00B705E0"/>
    <w:rsid w:val="00B82673"/>
    <w:rsid w:val="00B830AC"/>
    <w:rsid w:val="00BA07E9"/>
    <w:rsid w:val="00BA7934"/>
    <w:rsid w:val="00BB36D6"/>
    <w:rsid w:val="00BB45E5"/>
    <w:rsid w:val="00BD0035"/>
    <w:rsid w:val="00BD0A4C"/>
    <w:rsid w:val="00BD3B21"/>
    <w:rsid w:val="00BE0BD5"/>
    <w:rsid w:val="00BE1B9F"/>
    <w:rsid w:val="00BE6322"/>
    <w:rsid w:val="00BF0A16"/>
    <w:rsid w:val="00BF0B80"/>
    <w:rsid w:val="00BF53C1"/>
    <w:rsid w:val="00C061E4"/>
    <w:rsid w:val="00C22C35"/>
    <w:rsid w:val="00C324C4"/>
    <w:rsid w:val="00C36692"/>
    <w:rsid w:val="00C370A3"/>
    <w:rsid w:val="00C40C55"/>
    <w:rsid w:val="00C43A6F"/>
    <w:rsid w:val="00C67965"/>
    <w:rsid w:val="00C71E6C"/>
    <w:rsid w:val="00C84B7B"/>
    <w:rsid w:val="00C85519"/>
    <w:rsid w:val="00C92C27"/>
    <w:rsid w:val="00CB102F"/>
    <w:rsid w:val="00CC19D5"/>
    <w:rsid w:val="00CC3B12"/>
    <w:rsid w:val="00CD0577"/>
    <w:rsid w:val="00CE15A7"/>
    <w:rsid w:val="00CE498F"/>
    <w:rsid w:val="00CE7896"/>
    <w:rsid w:val="00CE7AE2"/>
    <w:rsid w:val="00CF69F2"/>
    <w:rsid w:val="00D1058F"/>
    <w:rsid w:val="00D107B9"/>
    <w:rsid w:val="00D123A2"/>
    <w:rsid w:val="00D16AC8"/>
    <w:rsid w:val="00D23035"/>
    <w:rsid w:val="00D2324F"/>
    <w:rsid w:val="00D253B3"/>
    <w:rsid w:val="00D36DD2"/>
    <w:rsid w:val="00D636A6"/>
    <w:rsid w:val="00D65D36"/>
    <w:rsid w:val="00D7625B"/>
    <w:rsid w:val="00D86DF5"/>
    <w:rsid w:val="00D934FB"/>
    <w:rsid w:val="00DA7A3C"/>
    <w:rsid w:val="00DD49BF"/>
    <w:rsid w:val="00DE0EE5"/>
    <w:rsid w:val="00DF785C"/>
    <w:rsid w:val="00DF7DAF"/>
    <w:rsid w:val="00E10A14"/>
    <w:rsid w:val="00E21E78"/>
    <w:rsid w:val="00E230C5"/>
    <w:rsid w:val="00E24529"/>
    <w:rsid w:val="00E2732F"/>
    <w:rsid w:val="00E3313F"/>
    <w:rsid w:val="00E347E6"/>
    <w:rsid w:val="00E5090D"/>
    <w:rsid w:val="00E55E0C"/>
    <w:rsid w:val="00E70FAE"/>
    <w:rsid w:val="00E7582D"/>
    <w:rsid w:val="00E95D33"/>
    <w:rsid w:val="00EA0C92"/>
    <w:rsid w:val="00EC2A08"/>
    <w:rsid w:val="00EC41BE"/>
    <w:rsid w:val="00EC54ED"/>
    <w:rsid w:val="00EC555D"/>
    <w:rsid w:val="00ED38E4"/>
    <w:rsid w:val="00EF54E0"/>
    <w:rsid w:val="00F307E8"/>
    <w:rsid w:val="00F324AE"/>
    <w:rsid w:val="00F33CC9"/>
    <w:rsid w:val="00F61079"/>
    <w:rsid w:val="00F769C1"/>
    <w:rsid w:val="00F811D2"/>
    <w:rsid w:val="00F81CCC"/>
    <w:rsid w:val="00F87652"/>
    <w:rsid w:val="00FB7F08"/>
    <w:rsid w:val="00FC3330"/>
    <w:rsid w:val="00FD4DE4"/>
    <w:rsid w:val="00FE1520"/>
    <w:rsid w:val="00FE3C2D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iPriority="99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77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55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83F5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55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83F54"/>
    <w:rPr>
      <w:b/>
      <w:bCs/>
      <w:sz w:val="27"/>
      <w:szCs w:val="27"/>
    </w:rPr>
  </w:style>
  <w:style w:type="character" w:styleId="CitaoHTML">
    <w:name w:val="HTML Cite"/>
    <w:basedOn w:val="Fontepargpadro"/>
    <w:uiPriority w:val="99"/>
    <w:unhideWhenUsed/>
    <w:rsid w:val="00383F54"/>
    <w:rPr>
      <w:i/>
      <w:iCs/>
    </w:rPr>
  </w:style>
  <w:style w:type="character" w:customStyle="1" w:styleId="st">
    <w:name w:val="st"/>
    <w:basedOn w:val="Fontepargpadro"/>
    <w:rsid w:val="00383F54"/>
  </w:style>
  <w:style w:type="character" w:customStyle="1" w:styleId="f">
    <w:name w:val="f"/>
    <w:basedOn w:val="Fontepargpadro"/>
    <w:rsid w:val="00383F54"/>
  </w:style>
  <w:style w:type="character" w:styleId="nfase">
    <w:name w:val="Emphasis"/>
    <w:basedOn w:val="Fontepargpadro"/>
    <w:uiPriority w:val="20"/>
    <w:qFormat/>
    <w:rsid w:val="00383F54"/>
    <w:rPr>
      <w:i/>
      <w:iCs/>
    </w:rPr>
  </w:style>
  <w:style w:type="character" w:customStyle="1" w:styleId="Ttulo1Char">
    <w:name w:val="Título 1 Char"/>
    <w:basedOn w:val="Fontepargpadro"/>
    <w:link w:val="Ttulo1"/>
    <w:rsid w:val="0097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787F9B"/>
    <w:rPr>
      <w:b/>
      <w:bCs/>
    </w:rPr>
  </w:style>
  <w:style w:type="character" w:customStyle="1" w:styleId="Ttulo2Char">
    <w:name w:val="Título 2 Char"/>
    <w:basedOn w:val="Fontepargpadro"/>
    <w:link w:val="Ttulo2"/>
    <w:rsid w:val="00E55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label">
    <w:name w:val="product-label"/>
    <w:basedOn w:val="Fontepargpadro"/>
    <w:rsid w:val="00E55E0C"/>
  </w:style>
  <w:style w:type="paragraph" w:styleId="SemEspaamento">
    <w:name w:val="No Spacing"/>
    <w:uiPriority w:val="1"/>
    <w:qFormat/>
    <w:rsid w:val="00AA05C6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984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single" w:sz="4" w:space="6" w:color="EDEDED"/>
            <w:right w:val="none" w:sz="0" w:space="0" w:color="auto"/>
          </w:divBdr>
        </w:div>
      </w:divsChild>
    </w:div>
    <w:div w:id="1317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385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2</cp:revision>
  <cp:lastPrinted>2018-07-05T20:19:00Z</cp:lastPrinted>
  <dcterms:created xsi:type="dcterms:W3CDTF">2022-07-06T15:07:00Z</dcterms:created>
  <dcterms:modified xsi:type="dcterms:W3CDTF">2022-07-06T15:07:00Z</dcterms:modified>
</cp:coreProperties>
</file>