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4D" w:rsidRDefault="00201C4D">
      <w:pPr>
        <w:jc w:val="center"/>
        <w:rPr>
          <w:b/>
          <w:sz w:val="24"/>
          <w:szCs w:val="24"/>
        </w:rPr>
      </w:pPr>
      <w:r w:rsidRPr="004870EE">
        <w:rPr>
          <w:b/>
          <w:sz w:val="24"/>
          <w:szCs w:val="24"/>
        </w:rPr>
        <w:t xml:space="preserve">PROJETO DE </w:t>
      </w:r>
      <w:r w:rsidR="00752E3B">
        <w:rPr>
          <w:b/>
          <w:sz w:val="24"/>
          <w:szCs w:val="24"/>
        </w:rPr>
        <w:t>LEI ORDINÁRIA</w:t>
      </w:r>
      <w:r w:rsidR="00534EE5" w:rsidRPr="004870EE">
        <w:rPr>
          <w:b/>
          <w:sz w:val="24"/>
          <w:szCs w:val="24"/>
        </w:rPr>
        <w:t xml:space="preserve"> Nº</w:t>
      </w:r>
      <w:r w:rsidR="00CF29C0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B67F26" w:rsidRDefault="00B67F26">
      <w:pPr>
        <w:jc w:val="center"/>
        <w:rPr>
          <w:b/>
          <w:sz w:val="24"/>
          <w:szCs w:val="24"/>
        </w:rPr>
      </w:pPr>
    </w:p>
    <w:p w:rsidR="00B67F26" w:rsidRPr="004870EE" w:rsidRDefault="00B67F26">
      <w:pPr>
        <w:jc w:val="center"/>
        <w:rPr>
          <w:b/>
          <w:sz w:val="24"/>
          <w:szCs w:val="24"/>
        </w:rPr>
      </w:pPr>
    </w:p>
    <w:p w:rsidR="00201C4D" w:rsidRPr="00B67F26" w:rsidRDefault="00201C4D">
      <w:pPr>
        <w:jc w:val="center"/>
        <w:rPr>
          <w:rFonts w:ascii="Garamond" w:hAnsi="Garamond"/>
          <w:b/>
          <w:sz w:val="24"/>
          <w:szCs w:val="24"/>
        </w:rPr>
      </w:pPr>
    </w:p>
    <w:p w:rsidR="00201C4D" w:rsidRPr="00B67F26" w:rsidRDefault="004B42ED" w:rsidP="00092619">
      <w:pPr>
        <w:ind w:left="3402"/>
        <w:jc w:val="both"/>
        <w:rPr>
          <w:rFonts w:ascii="Garamond" w:hAnsi="Garamond"/>
          <w:sz w:val="24"/>
          <w:szCs w:val="24"/>
        </w:rPr>
      </w:pPr>
      <w:r w:rsidRPr="00B67F26">
        <w:rPr>
          <w:rFonts w:ascii="Garamond" w:hAnsi="Garamond"/>
          <w:b/>
          <w:sz w:val="24"/>
          <w:szCs w:val="24"/>
        </w:rPr>
        <w:t>D</w:t>
      </w:r>
      <w:r w:rsidR="00E453AD" w:rsidRPr="00B67F26">
        <w:rPr>
          <w:rFonts w:ascii="Garamond" w:hAnsi="Garamond"/>
          <w:b/>
          <w:sz w:val="24"/>
          <w:szCs w:val="24"/>
        </w:rPr>
        <w:t xml:space="preserve">ispõe sobre </w:t>
      </w:r>
      <w:r w:rsidR="00FF2AE0">
        <w:rPr>
          <w:rFonts w:ascii="Garamond" w:hAnsi="Garamond"/>
          <w:b/>
          <w:sz w:val="24"/>
          <w:szCs w:val="24"/>
        </w:rPr>
        <w:t xml:space="preserve">prolongamento da </w:t>
      </w:r>
      <w:r w:rsidR="00E453AD" w:rsidRPr="00B67F26">
        <w:rPr>
          <w:rFonts w:ascii="Garamond" w:hAnsi="Garamond"/>
          <w:b/>
          <w:sz w:val="24"/>
          <w:szCs w:val="24"/>
        </w:rPr>
        <w:t>denominação de "</w:t>
      </w:r>
      <w:r w:rsidR="00FF2AE0">
        <w:rPr>
          <w:rFonts w:ascii="Garamond" w:eastAsia="SimSun" w:hAnsi="Garamond"/>
          <w:b/>
          <w:kern w:val="1"/>
          <w:sz w:val="24"/>
          <w:szCs w:val="24"/>
          <w:lang w:eastAsia="zh-CN" w:bidi="hi-IN"/>
        </w:rPr>
        <w:t>Eugênio Rossi</w:t>
      </w:r>
      <w:r w:rsidR="00503265">
        <w:rPr>
          <w:rFonts w:ascii="Garamond" w:hAnsi="Garamond"/>
          <w:b/>
          <w:sz w:val="24"/>
          <w:szCs w:val="24"/>
        </w:rPr>
        <w:t xml:space="preserve">” </w:t>
      </w:r>
      <w:r w:rsidR="00E453AD" w:rsidRPr="00B67F26">
        <w:rPr>
          <w:rFonts w:ascii="Garamond" w:hAnsi="Garamond"/>
          <w:b/>
          <w:sz w:val="24"/>
          <w:szCs w:val="24"/>
        </w:rPr>
        <w:t>a uma via pública e dá outras providências.</w:t>
      </w:r>
    </w:p>
    <w:p w:rsidR="00201C4D" w:rsidRPr="00B67F26" w:rsidRDefault="00201C4D">
      <w:pPr>
        <w:ind w:firstLine="2268"/>
        <w:rPr>
          <w:rFonts w:ascii="Garamond" w:hAnsi="Garamond"/>
          <w:sz w:val="24"/>
          <w:szCs w:val="24"/>
        </w:rPr>
      </w:pPr>
    </w:p>
    <w:p w:rsidR="00092619" w:rsidRPr="00B67F26" w:rsidRDefault="00092619">
      <w:pPr>
        <w:ind w:firstLine="2268"/>
        <w:rPr>
          <w:rFonts w:ascii="Garamond" w:hAnsi="Garamond"/>
          <w:sz w:val="24"/>
          <w:szCs w:val="24"/>
        </w:rPr>
      </w:pPr>
    </w:p>
    <w:p w:rsidR="00201C4D" w:rsidRPr="00B67F26" w:rsidRDefault="00201C4D">
      <w:pPr>
        <w:ind w:firstLine="2268"/>
        <w:rPr>
          <w:rFonts w:ascii="Garamond" w:hAnsi="Garamond"/>
          <w:sz w:val="24"/>
          <w:szCs w:val="24"/>
        </w:rPr>
      </w:pPr>
      <w:r w:rsidRPr="00B67F26">
        <w:rPr>
          <w:rFonts w:ascii="Garamond" w:hAnsi="Garamond"/>
          <w:sz w:val="24"/>
          <w:szCs w:val="24"/>
        </w:rPr>
        <w:t>A Câmara Municipal de Sorocaba decreta:</w:t>
      </w:r>
    </w:p>
    <w:p w:rsidR="00201C4D" w:rsidRPr="00B67F26" w:rsidRDefault="00201C4D">
      <w:pPr>
        <w:ind w:firstLine="2268"/>
        <w:jc w:val="both"/>
        <w:rPr>
          <w:rFonts w:ascii="Garamond" w:hAnsi="Garamond"/>
          <w:sz w:val="24"/>
          <w:szCs w:val="24"/>
        </w:rPr>
      </w:pPr>
    </w:p>
    <w:p w:rsidR="003E5A28" w:rsidRPr="00CC15E2" w:rsidRDefault="00201C4D" w:rsidP="00CC15E2">
      <w:pPr>
        <w:ind w:left="284" w:right="283" w:firstLine="1701"/>
        <w:jc w:val="both"/>
        <w:rPr>
          <w:rStyle w:val="fontelaw1"/>
          <w:rFonts w:ascii="Times New Roman" w:eastAsia="SimSun" w:hAnsi="Times New Roman"/>
          <w:kern w:val="1"/>
          <w:sz w:val="20"/>
          <w:szCs w:val="24"/>
          <w:lang w:eastAsia="zh-CN" w:bidi="hi-IN"/>
        </w:rPr>
      </w:pPr>
      <w:r w:rsidRPr="00B67F26">
        <w:rPr>
          <w:rFonts w:ascii="Garamond" w:hAnsi="Garamond"/>
          <w:b/>
          <w:sz w:val="24"/>
          <w:szCs w:val="24"/>
        </w:rPr>
        <w:t>Art. 1º</w:t>
      </w:r>
      <w:r w:rsidR="00CC15E2">
        <w:rPr>
          <w:rFonts w:ascii="Garamond" w:hAnsi="Garamond"/>
          <w:sz w:val="24"/>
          <w:szCs w:val="24"/>
        </w:rPr>
        <w:t xml:space="preserve"> </w:t>
      </w:r>
      <w:r w:rsidR="00CC15E2" w:rsidRPr="00CC15E2">
        <w:rPr>
          <w:rFonts w:ascii="Garamond" w:eastAsia="SimSun" w:hAnsi="Garamond"/>
          <w:kern w:val="1"/>
          <w:sz w:val="24"/>
          <w:szCs w:val="24"/>
          <w:lang w:eastAsia="zh-CN" w:bidi="hi-IN"/>
        </w:rPr>
        <w:t>Fica denominada</w:t>
      </w:r>
      <w:r w:rsidR="00FF2AE0">
        <w:rPr>
          <w:rFonts w:ascii="Garamond" w:eastAsia="SimSun" w:hAnsi="Garamond"/>
          <w:kern w:val="1"/>
          <w:sz w:val="24"/>
          <w:szCs w:val="24"/>
          <w:lang w:eastAsia="zh-CN" w:bidi="hi-IN"/>
        </w:rPr>
        <w:t xml:space="preserve"> o prolongamento de</w:t>
      </w:r>
      <w:r w:rsidR="00CC15E2" w:rsidRPr="00CC15E2">
        <w:rPr>
          <w:rFonts w:ascii="Garamond" w:eastAsia="SimSun" w:hAnsi="Garamond"/>
          <w:kern w:val="1"/>
          <w:sz w:val="24"/>
          <w:szCs w:val="24"/>
          <w:lang w:eastAsia="zh-CN" w:bidi="hi-IN"/>
        </w:rPr>
        <w:t xml:space="preserve"> </w:t>
      </w:r>
      <w:r w:rsidR="00CC15E2" w:rsidRPr="00CC15E2">
        <w:rPr>
          <w:rFonts w:ascii="Garamond" w:eastAsia="SimSun" w:hAnsi="Garamond"/>
          <w:b/>
          <w:kern w:val="1"/>
          <w:sz w:val="24"/>
          <w:szCs w:val="24"/>
          <w:lang w:eastAsia="zh-CN" w:bidi="hi-IN"/>
        </w:rPr>
        <w:t>"</w:t>
      </w:r>
      <w:r w:rsidR="00A63799" w:rsidRPr="00A63799">
        <w:rPr>
          <w:rFonts w:ascii="Garamond" w:eastAsia="SimSun" w:hAnsi="Garamond"/>
          <w:kern w:val="1"/>
          <w:sz w:val="24"/>
          <w:szCs w:val="24"/>
          <w:lang w:eastAsia="zh-CN" w:bidi="hi-IN"/>
        </w:rPr>
        <w:t xml:space="preserve"> </w:t>
      </w:r>
      <w:r w:rsidR="00FF2AE0">
        <w:rPr>
          <w:rFonts w:ascii="Garamond" w:eastAsia="SimSun" w:hAnsi="Garamond"/>
          <w:b/>
          <w:kern w:val="1"/>
          <w:sz w:val="24"/>
          <w:szCs w:val="24"/>
          <w:lang w:eastAsia="zh-CN" w:bidi="hi-IN"/>
        </w:rPr>
        <w:t>Eugênio Rossi</w:t>
      </w:r>
      <w:r w:rsidR="00A63799" w:rsidRPr="00CC15E2">
        <w:rPr>
          <w:rFonts w:ascii="Garamond" w:eastAsia="SimSun" w:hAnsi="Garamond"/>
          <w:b/>
          <w:kern w:val="1"/>
          <w:sz w:val="24"/>
          <w:szCs w:val="24"/>
          <w:lang w:eastAsia="zh-CN" w:bidi="hi-IN"/>
        </w:rPr>
        <w:t xml:space="preserve"> </w:t>
      </w:r>
      <w:r w:rsidR="00CC15E2" w:rsidRPr="00CC15E2">
        <w:rPr>
          <w:rFonts w:ascii="Garamond" w:eastAsia="SimSun" w:hAnsi="Garamond"/>
          <w:b/>
          <w:kern w:val="1"/>
          <w:sz w:val="24"/>
          <w:szCs w:val="24"/>
          <w:lang w:eastAsia="zh-CN" w:bidi="hi-IN"/>
        </w:rPr>
        <w:t>"</w:t>
      </w:r>
      <w:r w:rsidR="00FF2AE0">
        <w:rPr>
          <w:rFonts w:ascii="Garamond" w:eastAsia="SimSun" w:hAnsi="Garamond"/>
          <w:kern w:val="1"/>
          <w:sz w:val="24"/>
          <w:szCs w:val="24"/>
          <w:lang w:eastAsia="zh-CN" w:bidi="hi-IN"/>
        </w:rPr>
        <w:t xml:space="preserve"> a Rua 02</w:t>
      </w:r>
      <w:r w:rsidR="00CC15E2" w:rsidRPr="00CC15E2">
        <w:rPr>
          <w:rFonts w:ascii="Garamond" w:eastAsia="SimSun" w:hAnsi="Garamond"/>
          <w:kern w:val="1"/>
          <w:sz w:val="24"/>
          <w:szCs w:val="24"/>
          <w:lang w:eastAsia="zh-CN" w:bidi="hi-IN"/>
        </w:rPr>
        <w:t xml:space="preserve"> do loteamento Jardim </w:t>
      </w:r>
      <w:r w:rsidR="00FF2AE0">
        <w:rPr>
          <w:rFonts w:ascii="Garamond" w:eastAsia="SimSun" w:hAnsi="Garamond"/>
          <w:kern w:val="1"/>
          <w:sz w:val="24"/>
          <w:szCs w:val="24"/>
          <w:lang w:eastAsia="zh-CN" w:bidi="hi-IN"/>
        </w:rPr>
        <w:t>Nathalia, prolongamento da via de mesmo nome com término na Rua "Elvira Arruda Ortega" do mesmo jardim,</w:t>
      </w:r>
      <w:r w:rsidR="00CC15E2" w:rsidRPr="00CC15E2">
        <w:rPr>
          <w:rFonts w:ascii="Garamond" w:eastAsia="SimSun" w:hAnsi="Garamond"/>
          <w:kern w:val="1"/>
          <w:sz w:val="24"/>
          <w:szCs w:val="24"/>
          <w:lang w:eastAsia="zh-CN" w:bidi="hi-IN"/>
        </w:rPr>
        <w:t xml:space="preserve"> no Bairro do Éden</w:t>
      </w:r>
      <w:r w:rsidR="00FF2AE0">
        <w:rPr>
          <w:rFonts w:ascii="Garamond" w:eastAsia="SimSun" w:hAnsi="Garamond"/>
          <w:kern w:val="1"/>
          <w:sz w:val="24"/>
          <w:szCs w:val="24"/>
          <w:lang w:eastAsia="zh-CN" w:bidi="hi-IN"/>
        </w:rPr>
        <w:t>.</w:t>
      </w:r>
    </w:p>
    <w:p w:rsidR="00503265" w:rsidRPr="00B67F26" w:rsidRDefault="00503265" w:rsidP="00B67F26">
      <w:pPr>
        <w:spacing w:line="360" w:lineRule="auto"/>
        <w:ind w:firstLine="2268"/>
        <w:jc w:val="both"/>
        <w:rPr>
          <w:rStyle w:val="fontelaw1"/>
          <w:rFonts w:ascii="Garamond" w:hAnsi="Garamond"/>
          <w:sz w:val="24"/>
          <w:szCs w:val="24"/>
        </w:rPr>
      </w:pPr>
    </w:p>
    <w:p w:rsidR="00A63799" w:rsidRPr="00B67F26" w:rsidRDefault="003E5A28" w:rsidP="00B67F26">
      <w:pPr>
        <w:spacing w:line="360" w:lineRule="auto"/>
        <w:ind w:firstLine="2268"/>
        <w:jc w:val="both"/>
        <w:rPr>
          <w:rStyle w:val="fontelaw1"/>
          <w:rFonts w:ascii="Garamond" w:hAnsi="Garamond"/>
          <w:sz w:val="24"/>
          <w:szCs w:val="24"/>
        </w:rPr>
      </w:pPr>
      <w:r w:rsidRPr="00B67F26">
        <w:rPr>
          <w:rStyle w:val="fontelaw1"/>
          <w:rFonts w:ascii="Garamond" w:hAnsi="Garamond"/>
          <w:b/>
          <w:sz w:val="24"/>
          <w:szCs w:val="24"/>
        </w:rPr>
        <w:t>Art. 2º</w:t>
      </w:r>
      <w:r w:rsidRPr="00B67F26">
        <w:rPr>
          <w:rStyle w:val="fontelaw1"/>
          <w:rFonts w:ascii="Garamond" w:hAnsi="Garamond"/>
          <w:sz w:val="24"/>
          <w:szCs w:val="24"/>
        </w:rPr>
        <w:t xml:space="preserve"> </w:t>
      </w:r>
      <w:r w:rsidR="00E453AD" w:rsidRPr="00B67F26">
        <w:rPr>
          <w:rStyle w:val="fontelaw1"/>
          <w:rFonts w:ascii="Garamond" w:hAnsi="Garamond"/>
          <w:sz w:val="24"/>
          <w:szCs w:val="24"/>
        </w:rPr>
        <w:t>A placa indicativa conterá, além do nome, a expressão "Cidadã</w:t>
      </w:r>
      <w:r w:rsidR="008B4620" w:rsidRPr="00B67F26">
        <w:rPr>
          <w:rStyle w:val="fontelaw1"/>
          <w:rFonts w:ascii="Garamond" w:hAnsi="Garamond"/>
          <w:sz w:val="24"/>
          <w:szCs w:val="24"/>
        </w:rPr>
        <w:t>o</w:t>
      </w:r>
      <w:r w:rsidR="00E453AD" w:rsidRPr="00B67F26">
        <w:rPr>
          <w:rStyle w:val="fontelaw1"/>
          <w:rFonts w:ascii="Garamond" w:hAnsi="Garamond"/>
          <w:sz w:val="24"/>
          <w:szCs w:val="24"/>
        </w:rPr>
        <w:t xml:space="preserve"> Emérit</w:t>
      </w:r>
      <w:r w:rsidR="008B4620" w:rsidRPr="00B67F26">
        <w:rPr>
          <w:rStyle w:val="fontelaw1"/>
          <w:rFonts w:ascii="Garamond" w:hAnsi="Garamond"/>
          <w:sz w:val="24"/>
          <w:szCs w:val="24"/>
        </w:rPr>
        <w:t>o</w:t>
      </w:r>
      <w:r w:rsidR="00E453AD" w:rsidRPr="00B67F26">
        <w:rPr>
          <w:rStyle w:val="fontelaw1"/>
          <w:rFonts w:ascii="Garamond" w:hAnsi="Garamond"/>
          <w:sz w:val="24"/>
          <w:szCs w:val="24"/>
        </w:rPr>
        <w:t>"</w:t>
      </w:r>
      <w:r w:rsidR="009E363F" w:rsidRPr="00B67F26">
        <w:rPr>
          <w:rStyle w:val="fontelaw1"/>
          <w:rFonts w:ascii="Garamond" w:hAnsi="Garamond"/>
          <w:sz w:val="24"/>
          <w:szCs w:val="24"/>
        </w:rPr>
        <w:t xml:space="preserve">. </w:t>
      </w:r>
    </w:p>
    <w:p w:rsidR="00A63799" w:rsidRPr="00B67F26" w:rsidRDefault="00A63799" w:rsidP="00A63799">
      <w:pPr>
        <w:spacing w:line="360" w:lineRule="auto"/>
        <w:ind w:firstLine="2268"/>
        <w:jc w:val="both"/>
        <w:rPr>
          <w:rStyle w:val="fontelaw1"/>
          <w:rFonts w:ascii="Garamond" w:hAnsi="Garamond"/>
          <w:sz w:val="24"/>
          <w:szCs w:val="24"/>
        </w:rPr>
      </w:pPr>
      <w:r w:rsidRPr="00B67F26">
        <w:rPr>
          <w:rStyle w:val="fontelaw1"/>
          <w:rFonts w:ascii="Garamond" w:hAnsi="Garamond"/>
          <w:b/>
          <w:sz w:val="24"/>
          <w:szCs w:val="24"/>
        </w:rPr>
        <w:t>Art.</w:t>
      </w:r>
      <w:r>
        <w:rPr>
          <w:rStyle w:val="fontelaw1"/>
          <w:rFonts w:ascii="Garamond" w:hAnsi="Garamond"/>
          <w:b/>
          <w:sz w:val="24"/>
          <w:szCs w:val="24"/>
        </w:rPr>
        <w:t xml:space="preserve"> 3</w:t>
      </w:r>
      <w:r>
        <w:rPr>
          <w:rStyle w:val="fontelaw1"/>
          <w:rFonts w:ascii="Times New Roman" w:hAnsi="Times New Roman"/>
          <w:b/>
          <w:sz w:val="24"/>
          <w:szCs w:val="24"/>
        </w:rPr>
        <w:t>º</w:t>
      </w:r>
      <w:r w:rsidRPr="00B67F26">
        <w:rPr>
          <w:rStyle w:val="fontelaw1"/>
          <w:rFonts w:ascii="Garamond" w:hAnsi="Garamond"/>
          <w:sz w:val="24"/>
          <w:szCs w:val="24"/>
        </w:rPr>
        <w:t xml:space="preserve"> </w:t>
      </w:r>
      <w:r>
        <w:rPr>
          <w:rStyle w:val="fontelaw1"/>
          <w:rFonts w:ascii="Garamond" w:hAnsi="Garamond"/>
          <w:sz w:val="24"/>
          <w:szCs w:val="24"/>
        </w:rPr>
        <w:t xml:space="preserve">As </w:t>
      </w:r>
      <w:r w:rsidRPr="00B67F26">
        <w:rPr>
          <w:rStyle w:val="fontelaw1"/>
          <w:rFonts w:ascii="Garamond" w:hAnsi="Garamond"/>
          <w:sz w:val="24"/>
          <w:szCs w:val="24"/>
        </w:rPr>
        <w:t>despesas decorrentes da execução da presente Lei correrão por conta de verba orçamentária própria.</w:t>
      </w:r>
    </w:p>
    <w:p w:rsidR="00E840D1" w:rsidRPr="00B67F26" w:rsidRDefault="00E840D1" w:rsidP="00B67F26">
      <w:pPr>
        <w:spacing w:line="360" w:lineRule="auto"/>
        <w:ind w:firstLine="2268"/>
        <w:jc w:val="both"/>
        <w:rPr>
          <w:rStyle w:val="fontelaw1"/>
          <w:rFonts w:ascii="Garamond" w:hAnsi="Garamond"/>
          <w:sz w:val="24"/>
          <w:szCs w:val="24"/>
        </w:rPr>
      </w:pPr>
    </w:p>
    <w:p w:rsidR="00E840D1" w:rsidRPr="00B67F26" w:rsidRDefault="00656263" w:rsidP="00B67F26">
      <w:pPr>
        <w:spacing w:line="360" w:lineRule="auto"/>
        <w:ind w:firstLine="2268"/>
        <w:jc w:val="both"/>
        <w:rPr>
          <w:rStyle w:val="fontelaw1"/>
          <w:rFonts w:ascii="Garamond" w:hAnsi="Garamond"/>
          <w:sz w:val="24"/>
          <w:szCs w:val="24"/>
        </w:rPr>
      </w:pPr>
      <w:r w:rsidRPr="00B67F26">
        <w:rPr>
          <w:rStyle w:val="fontelaw1"/>
          <w:rFonts w:ascii="Garamond" w:hAnsi="Garamond"/>
          <w:b/>
          <w:sz w:val="24"/>
          <w:szCs w:val="24"/>
        </w:rPr>
        <w:t xml:space="preserve">Art. </w:t>
      </w:r>
      <w:r w:rsidR="00D460C7">
        <w:rPr>
          <w:rStyle w:val="fontelaw1"/>
          <w:rFonts w:ascii="Garamond" w:hAnsi="Garamond"/>
          <w:b/>
          <w:sz w:val="24"/>
          <w:szCs w:val="24"/>
        </w:rPr>
        <w:t>4</w:t>
      </w:r>
      <w:r w:rsidRPr="00B67F26">
        <w:rPr>
          <w:rStyle w:val="fontelaw1"/>
          <w:rFonts w:ascii="Garamond" w:hAnsi="Garamond"/>
          <w:b/>
          <w:sz w:val="24"/>
          <w:szCs w:val="24"/>
        </w:rPr>
        <w:t>º</w:t>
      </w:r>
      <w:r w:rsidRPr="00B67F26">
        <w:rPr>
          <w:rStyle w:val="fontelaw1"/>
          <w:rFonts w:ascii="Garamond" w:hAnsi="Garamond"/>
          <w:sz w:val="24"/>
          <w:szCs w:val="24"/>
        </w:rPr>
        <w:t xml:space="preserve"> </w:t>
      </w:r>
      <w:r w:rsidR="00E840D1" w:rsidRPr="00B67F26">
        <w:rPr>
          <w:rStyle w:val="fontelaw1"/>
          <w:rFonts w:ascii="Garamond" w:hAnsi="Garamond"/>
          <w:sz w:val="24"/>
          <w:szCs w:val="24"/>
        </w:rPr>
        <w:t xml:space="preserve">Esta lei entra na data de sua publicação. </w:t>
      </w:r>
    </w:p>
    <w:p w:rsidR="00214B87" w:rsidRDefault="00214B87" w:rsidP="00B67F26">
      <w:pPr>
        <w:spacing w:line="360" w:lineRule="auto"/>
        <w:ind w:firstLine="2268"/>
        <w:jc w:val="both"/>
        <w:rPr>
          <w:rFonts w:ascii="Garamond" w:hAnsi="Garamond"/>
          <w:sz w:val="24"/>
          <w:szCs w:val="24"/>
        </w:rPr>
      </w:pPr>
    </w:p>
    <w:p w:rsidR="00CC15E2" w:rsidRPr="00B67F26" w:rsidRDefault="00CC15E2" w:rsidP="00B67F26">
      <w:pPr>
        <w:spacing w:line="360" w:lineRule="auto"/>
        <w:ind w:firstLine="2268"/>
        <w:jc w:val="both"/>
        <w:rPr>
          <w:rFonts w:ascii="Garamond" w:hAnsi="Garamond"/>
          <w:sz w:val="24"/>
          <w:szCs w:val="24"/>
        </w:rPr>
      </w:pPr>
    </w:p>
    <w:p w:rsidR="00CC15E2" w:rsidRDefault="00FF2AE0" w:rsidP="00CC15E2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S/S., 20</w:t>
      </w:r>
      <w:r w:rsidR="00CC15E2" w:rsidRPr="00B67F26">
        <w:rPr>
          <w:rFonts w:ascii="Garamond" w:hAnsi="Garamond"/>
          <w:b/>
          <w:sz w:val="24"/>
          <w:szCs w:val="24"/>
        </w:rPr>
        <w:t xml:space="preserve"> de </w:t>
      </w:r>
      <w:r>
        <w:rPr>
          <w:rFonts w:ascii="Garamond" w:hAnsi="Garamond"/>
          <w:b/>
          <w:sz w:val="24"/>
          <w:szCs w:val="24"/>
        </w:rPr>
        <w:t>Junho</w:t>
      </w:r>
      <w:r w:rsidR="00CC15E2" w:rsidRPr="00B67F26">
        <w:rPr>
          <w:rFonts w:ascii="Garamond" w:hAnsi="Garamond"/>
          <w:b/>
          <w:sz w:val="24"/>
          <w:szCs w:val="24"/>
        </w:rPr>
        <w:t xml:space="preserve"> de 202</w:t>
      </w:r>
      <w:r w:rsidR="00CC15E2">
        <w:rPr>
          <w:rFonts w:ascii="Garamond" w:hAnsi="Garamond"/>
          <w:b/>
          <w:sz w:val="24"/>
          <w:szCs w:val="24"/>
        </w:rPr>
        <w:t>2</w:t>
      </w:r>
      <w:r w:rsidR="00CC15E2" w:rsidRPr="00B67F26">
        <w:rPr>
          <w:rFonts w:ascii="Garamond" w:hAnsi="Garamond"/>
          <w:b/>
          <w:sz w:val="24"/>
          <w:szCs w:val="24"/>
        </w:rPr>
        <w:t>.</w:t>
      </w:r>
    </w:p>
    <w:p w:rsidR="00CC15E2" w:rsidRPr="00B67F26" w:rsidRDefault="00CC15E2" w:rsidP="00CC15E2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CC15E2" w:rsidRPr="00B67F26" w:rsidRDefault="00CC15E2" w:rsidP="00CC15E2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</w:t>
      </w:r>
      <w:r w:rsidRPr="00B67F26">
        <w:rPr>
          <w:rFonts w:ascii="Garamond" w:hAnsi="Garamond"/>
          <w:b/>
          <w:sz w:val="24"/>
          <w:szCs w:val="24"/>
        </w:rPr>
        <w:t>oão Donizeti Silvestre</w:t>
      </w:r>
    </w:p>
    <w:p w:rsidR="00CC15E2" w:rsidRPr="008E3011" w:rsidRDefault="00CC15E2" w:rsidP="00CC15E2">
      <w:pPr>
        <w:spacing w:line="360" w:lineRule="auto"/>
        <w:jc w:val="center"/>
        <w:rPr>
          <w:b/>
          <w:sz w:val="24"/>
          <w:szCs w:val="24"/>
        </w:rPr>
      </w:pPr>
      <w:r w:rsidRPr="00B67F26">
        <w:rPr>
          <w:rFonts w:ascii="Garamond" w:hAnsi="Garamond"/>
          <w:b/>
          <w:sz w:val="24"/>
          <w:szCs w:val="24"/>
        </w:rPr>
        <w:t>Vereador</w:t>
      </w:r>
    </w:p>
    <w:p w:rsidR="002D16B1" w:rsidRPr="00B67F26" w:rsidRDefault="002D16B1" w:rsidP="00613AFB">
      <w:pPr>
        <w:jc w:val="center"/>
        <w:rPr>
          <w:rFonts w:ascii="Garamond" w:hAnsi="Garamond"/>
          <w:sz w:val="24"/>
          <w:szCs w:val="24"/>
        </w:rPr>
      </w:pPr>
    </w:p>
    <w:p w:rsidR="002D16B1" w:rsidRDefault="002D16B1" w:rsidP="00613AFB">
      <w:pPr>
        <w:jc w:val="center"/>
        <w:rPr>
          <w:sz w:val="24"/>
          <w:szCs w:val="24"/>
        </w:rPr>
      </w:pPr>
    </w:p>
    <w:p w:rsidR="00B67F26" w:rsidRDefault="00B67F26" w:rsidP="00E34ECF">
      <w:pPr>
        <w:jc w:val="center"/>
        <w:rPr>
          <w:b/>
          <w:smallCaps/>
          <w:sz w:val="32"/>
          <w:szCs w:val="32"/>
          <w:u w:val="single"/>
        </w:rPr>
      </w:pPr>
    </w:p>
    <w:p w:rsidR="00FF2AE0" w:rsidRDefault="00FF2AE0" w:rsidP="00E34ECF">
      <w:pPr>
        <w:jc w:val="center"/>
        <w:rPr>
          <w:b/>
          <w:smallCaps/>
          <w:sz w:val="32"/>
          <w:szCs w:val="32"/>
          <w:u w:val="single"/>
        </w:rPr>
      </w:pPr>
    </w:p>
    <w:p w:rsidR="00FF2AE0" w:rsidRDefault="00FF2AE0" w:rsidP="00E34ECF">
      <w:pPr>
        <w:jc w:val="center"/>
        <w:rPr>
          <w:b/>
          <w:smallCaps/>
          <w:sz w:val="32"/>
          <w:szCs w:val="32"/>
          <w:u w:val="single"/>
        </w:rPr>
      </w:pPr>
    </w:p>
    <w:p w:rsidR="00CC15E2" w:rsidRDefault="00CC15E2" w:rsidP="00E34ECF">
      <w:pPr>
        <w:jc w:val="center"/>
        <w:rPr>
          <w:b/>
          <w:smallCaps/>
          <w:sz w:val="32"/>
          <w:szCs w:val="32"/>
          <w:u w:val="single"/>
        </w:rPr>
      </w:pPr>
    </w:p>
    <w:p w:rsidR="00B67F26" w:rsidRDefault="00B67F26" w:rsidP="00E34ECF">
      <w:pPr>
        <w:jc w:val="center"/>
        <w:rPr>
          <w:b/>
          <w:smallCaps/>
          <w:sz w:val="32"/>
          <w:szCs w:val="32"/>
          <w:u w:val="single"/>
        </w:rPr>
      </w:pPr>
    </w:p>
    <w:p w:rsidR="00D97DD0" w:rsidRPr="007D4816" w:rsidRDefault="00D97DD0" w:rsidP="00E34ECF">
      <w:pPr>
        <w:ind w:firstLine="2268"/>
        <w:jc w:val="both"/>
        <w:rPr>
          <w:rFonts w:ascii="Garamond" w:hAnsi="Garamond"/>
          <w:sz w:val="24"/>
          <w:szCs w:val="24"/>
        </w:rPr>
      </w:pPr>
    </w:p>
    <w:p w:rsidR="007D4816" w:rsidRPr="007D4816" w:rsidRDefault="007D4816" w:rsidP="007D4816">
      <w:pPr>
        <w:shd w:val="clear" w:color="auto" w:fill="FDFDFD"/>
        <w:overflowPunct/>
        <w:autoSpaceDE/>
        <w:autoSpaceDN/>
        <w:adjustRightInd/>
        <w:textAlignment w:val="auto"/>
        <w:rPr>
          <w:rFonts w:ascii="Garamond" w:hAnsi="Garamond"/>
          <w:color w:val="000000"/>
          <w:sz w:val="24"/>
          <w:szCs w:val="24"/>
        </w:rPr>
      </w:pPr>
      <w:r w:rsidRPr="007D4816">
        <w:rPr>
          <w:rFonts w:ascii="Garamond" w:hAnsi="Garamond"/>
          <w:color w:val="000000"/>
          <w:sz w:val="24"/>
          <w:szCs w:val="24"/>
        </w:rPr>
        <w:lastRenderedPageBreak/>
        <w:t>JUSTIFICATIVA:</w:t>
      </w:r>
    </w:p>
    <w:p w:rsidR="007D4816" w:rsidRDefault="007D4816" w:rsidP="007D4816">
      <w:pPr>
        <w:shd w:val="clear" w:color="auto" w:fill="FDFDFD"/>
        <w:overflowPunct/>
        <w:autoSpaceDE/>
        <w:autoSpaceDN/>
        <w:adjustRightInd/>
        <w:textAlignment w:val="auto"/>
        <w:rPr>
          <w:rFonts w:ascii="Garamond" w:hAnsi="Garamond"/>
          <w:color w:val="000000"/>
          <w:sz w:val="24"/>
          <w:szCs w:val="24"/>
        </w:rPr>
      </w:pPr>
      <w:r w:rsidRPr="007D4816">
        <w:rPr>
          <w:rFonts w:ascii="Garamond" w:hAnsi="Garamond"/>
          <w:color w:val="000000"/>
          <w:sz w:val="24"/>
          <w:szCs w:val="24"/>
        </w:rPr>
        <w:t> </w:t>
      </w:r>
    </w:p>
    <w:p w:rsidR="00CC15E2" w:rsidRPr="007D4816" w:rsidRDefault="00CC15E2" w:rsidP="007D4816">
      <w:pPr>
        <w:shd w:val="clear" w:color="auto" w:fill="FDFDFD"/>
        <w:overflowPunct/>
        <w:autoSpaceDE/>
        <w:autoSpaceDN/>
        <w:adjustRightInd/>
        <w:textAlignment w:val="auto"/>
        <w:rPr>
          <w:rFonts w:ascii="Garamond" w:hAnsi="Garamond"/>
          <w:color w:val="000000"/>
          <w:sz w:val="24"/>
          <w:szCs w:val="24"/>
        </w:rPr>
      </w:pPr>
    </w:p>
    <w:p w:rsidR="006755FD" w:rsidRDefault="00FF2AE0" w:rsidP="006755FD">
      <w:pPr>
        <w:shd w:val="clear" w:color="auto" w:fill="FDFDFD"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Garamond" w:hAnsi="Garamond"/>
          <w:color w:val="000000"/>
          <w:sz w:val="24"/>
          <w:szCs w:val="24"/>
        </w:rPr>
      </w:pPr>
      <w:r w:rsidRPr="006755FD">
        <w:rPr>
          <w:rFonts w:ascii="Garamond" w:eastAsia="SimSun" w:hAnsi="Garamond"/>
          <w:kern w:val="1"/>
          <w:sz w:val="24"/>
          <w:szCs w:val="24"/>
          <w:lang w:eastAsia="zh-CN" w:bidi="hi-IN"/>
        </w:rPr>
        <w:t>Eugênio Rossi</w:t>
      </w:r>
      <w:r w:rsidR="00782C55" w:rsidRPr="006755FD">
        <w:rPr>
          <w:rFonts w:ascii="Garamond" w:hAnsi="Garamond"/>
          <w:color w:val="000000"/>
          <w:sz w:val="24"/>
          <w:szCs w:val="24"/>
        </w:rPr>
        <w:t>, já é Cidadão Emérito de nossa cidade, foi assim firmado através da Lei</w:t>
      </w:r>
      <w:r w:rsidRPr="006755FD">
        <w:rPr>
          <w:rFonts w:ascii="Garamond" w:hAnsi="Garamond"/>
          <w:color w:val="000000"/>
          <w:sz w:val="24"/>
          <w:szCs w:val="24"/>
        </w:rPr>
        <w:t xml:space="preserve"> Ordinária nº 5494 de 1997 de autoria deste Vereador que subscreve o projeto em tela</w:t>
      </w:r>
      <w:r w:rsidR="006755FD">
        <w:rPr>
          <w:rFonts w:ascii="Garamond" w:hAnsi="Garamond"/>
          <w:color w:val="000000"/>
          <w:sz w:val="24"/>
          <w:szCs w:val="24"/>
        </w:rPr>
        <w:t>.</w:t>
      </w:r>
    </w:p>
    <w:p w:rsidR="00A63799" w:rsidRDefault="00A63799" w:rsidP="00782C55">
      <w:pPr>
        <w:shd w:val="clear" w:color="auto" w:fill="FDFDFD"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Style w:val="fontelaw1"/>
          <w:rFonts w:ascii="Garamond" w:hAnsi="Garamond"/>
          <w:color w:val="000000"/>
          <w:sz w:val="24"/>
          <w:szCs w:val="24"/>
        </w:rPr>
      </w:pPr>
      <w:r w:rsidRPr="006755FD">
        <w:rPr>
          <w:rFonts w:ascii="Garamond" w:hAnsi="Garamond"/>
          <w:color w:val="000000"/>
          <w:sz w:val="24"/>
          <w:szCs w:val="24"/>
        </w:rPr>
        <w:t xml:space="preserve"> </w:t>
      </w:r>
      <w:r w:rsidR="00FF2AE0" w:rsidRPr="006755FD">
        <w:rPr>
          <w:rFonts w:ascii="Garamond" w:hAnsi="Garamond"/>
          <w:color w:val="000000"/>
          <w:sz w:val="24"/>
          <w:szCs w:val="24"/>
        </w:rPr>
        <w:t>A presente proposta</w:t>
      </w:r>
      <w:r w:rsidR="00782C55" w:rsidRPr="006755FD">
        <w:rPr>
          <w:rFonts w:ascii="Garamond" w:hAnsi="Garamond"/>
          <w:color w:val="000000"/>
          <w:sz w:val="24"/>
          <w:szCs w:val="24"/>
        </w:rPr>
        <w:t xml:space="preserve">, trata-se de denominação de prolongamento de </w:t>
      </w:r>
      <w:r w:rsidR="006755FD" w:rsidRPr="006755FD">
        <w:rPr>
          <w:rFonts w:ascii="Garamond" w:eastAsia="SimSun" w:hAnsi="Garamond"/>
          <w:b/>
          <w:kern w:val="1"/>
          <w:sz w:val="24"/>
          <w:szCs w:val="24"/>
          <w:lang w:eastAsia="zh-CN" w:bidi="hi-IN"/>
        </w:rPr>
        <w:t>"</w:t>
      </w:r>
      <w:r w:rsidR="006755FD" w:rsidRPr="006755FD">
        <w:rPr>
          <w:rFonts w:ascii="Garamond" w:eastAsia="SimSun" w:hAnsi="Garamond"/>
          <w:kern w:val="1"/>
          <w:sz w:val="24"/>
          <w:szCs w:val="24"/>
          <w:lang w:eastAsia="zh-CN" w:bidi="hi-IN"/>
        </w:rPr>
        <w:t xml:space="preserve"> </w:t>
      </w:r>
      <w:r w:rsidR="006755FD" w:rsidRPr="006755FD">
        <w:rPr>
          <w:rFonts w:ascii="Garamond" w:eastAsia="SimSun" w:hAnsi="Garamond"/>
          <w:b/>
          <w:kern w:val="1"/>
          <w:sz w:val="24"/>
          <w:szCs w:val="24"/>
          <w:lang w:eastAsia="zh-CN" w:bidi="hi-IN"/>
        </w:rPr>
        <w:t>Eugênio Rossi "</w:t>
      </w:r>
      <w:r w:rsidR="006755FD" w:rsidRPr="006755FD">
        <w:rPr>
          <w:rFonts w:ascii="Garamond" w:eastAsia="SimSun" w:hAnsi="Garamond"/>
          <w:kern w:val="1"/>
          <w:sz w:val="24"/>
          <w:szCs w:val="24"/>
          <w:lang w:eastAsia="zh-CN" w:bidi="hi-IN"/>
        </w:rPr>
        <w:t xml:space="preserve"> a Rua 02 do loteamento Jardim Nathalia, prolongamento da via de mesmo nome com término na Rua "Elvira Arruda Ortega" do mesmo jardim, no Bairro do Éden.</w:t>
      </w:r>
    </w:p>
    <w:p w:rsidR="00A63799" w:rsidRDefault="00A63799" w:rsidP="00782C55">
      <w:pPr>
        <w:shd w:val="clear" w:color="auto" w:fill="FDFDFD"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Garamond" w:hAnsi="Garamond"/>
          <w:color w:val="000000"/>
          <w:sz w:val="24"/>
          <w:szCs w:val="24"/>
        </w:rPr>
      </w:pPr>
    </w:p>
    <w:p w:rsidR="006755FD" w:rsidRDefault="006755FD" w:rsidP="00782C55">
      <w:pPr>
        <w:shd w:val="clear" w:color="auto" w:fill="FDFDFD"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Por se tratar de denominação de prolongamento, de um cidadão já Emérito em nossa cidade, não se faz necessário a juntada de documentação para comprovar a idoniedade do homenageado. Cabe também ressaltar, que o prolongamento é indicado pela Secretaria de Planejamento.</w:t>
      </w:r>
    </w:p>
    <w:p w:rsidR="006755FD" w:rsidRDefault="006755FD" w:rsidP="00782C55">
      <w:pPr>
        <w:shd w:val="clear" w:color="auto" w:fill="FDFDFD"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Garamond" w:hAnsi="Garamond"/>
          <w:color w:val="000000"/>
          <w:sz w:val="24"/>
          <w:szCs w:val="24"/>
        </w:rPr>
      </w:pPr>
    </w:p>
    <w:p w:rsidR="006755FD" w:rsidRDefault="006755FD" w:rsidP="00782C55">
      <w:pPr>
        <w:shd w:val="clear" w:color="auto" w:fill="FDFDFD"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Garamond" w:eastAsia="SimSun" w:hAnsi="Garamond"/>
          <w:kern w:val="1"/>
          <w:sz w:val="24"/>
          <w:szCs w:val="24"/>
          <w:lang w:eastAsia="zh-CN" w:bidi="hi-IN"/>
        </w:rPr>
      </w:pPr>
      <w:r>
        <w:rPr>
          <w:rFonts w:ascii="Garamond" w:hAnsi="Garamond"/>
          <w:color w:val="000000"/>
          <w:sz w:val="24"/>
          <w:szCs w:val="24"/>
        </w:rPr>
        <w:t xml:space="preserve">A matériadesta denominação foi inclusive apresentada pela Administração em virtude de um veto nº 012/2022, ao qual informou que a via 02 do Jardim Nathalia não pode ser denominação nova e sim prolongamento. </w:t>
      </w:r>
    </w:p>
    <w:p w:rsidR="00CC15E2" w:rsidRDefault="00CC15E2" w:rsidP="00782C55">
      <w:pPr>
        <w:shd w:val="clear" w:color="auto" w:fill="FDFDFD"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Garamond" w:hAnsi="Garamond"/>
          <w:color w:val="000000"/>
          <w:sz w:val="24"/>
          <w:szCs w:val="24"/>
        </w:rPr>
      </w:pPr>
    </w:p>
    <w:p w:rsidR="00782C55" w:rsidRDefault="00782C55" w:rsidP="00782C55">
      <w:pPr>
        <w:shd w:val="clear" w:color="auto" w:fill="FDFDFD"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Garamond" w:hAnsi="Garamond"/>
          <w:color w:val="000000"/>
          <w:sz w:val="24"/>
          <w:szCs w:val="24"/>
        </w:rPr>
      </w:pPr>
      <w:r w:rsidRPr="007D4816">
        <w:rPr>
          <w:rFonts w:ascii="Garamond" w:hAnsi="Garamond"/>
          <w:color w:val="000000"/>
          <w:sz w:val="24"/>
          <w:szCs w:val="24"/>
        </w:rPr>
        <w:t> São por esses e por outros motivos que solicito a colaboração dos demais Pares para oferecer essa homenagem a uma pessoa de grande reconhecimento na região.</w:t>
      </w:r>
    </w:p>
    <w:p w:rsidR="00AA1DAA" w:rsidRPr="00B67F26" w:rsidRDefault="00AA1DAA" w:rsidP="007D4816">
      <w:pPr>
        <w:spacing w:line="360" w:lineRule="auto"/>
        <w:ind w:firstLine="2268"/>
        <w:jc w:val="both"/>
        <w:rPr>
          <w:rFonts w:ascii="Garamond" w:hAnsi="Garamond"/>
          <w:b/>
          <w:sz w:val="24"/>
          <w:szCs w:val="24"/>
        </w:rPr>
      </w:pPr>
    </w:p>
    <w:p w:rsidR="00AA1DAA" w:rsidRDefault="006755FD" w:rsidP="00B67F26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S/S., 20</w:t>
      </w:r>
      <w:r w:rsidR="00AA1DAA" w:rsidRPr="00B67F26">
        <w:rPr>
          <w:rFonts w:ascii="Garamond" w:hAnsi="Garamond"/>
          <w:b/>
          <w:sz w:val="24"/>
          <w:szCs w:val="24"/>
        </w:rPr>
        <w:t xml:space="preserve"> de </w:t>
      </w:r>
      <w:r>
        <w:rPr>
          <w:rFonts w:ascii="Garamond" w:hAnsi="Garamond"/>
          <w:b/>
          <w:sz w:val="24"/>
          <w:szCs w:val="24"/>
        </w:rPr>
        <w:t>Junho</w:t>
      </w:r>
      <w:r w:rsidR="00AA1DAA" w:rsidRPr="00B67F26">
        <w:rPr>
          <w:rFonts w:ascii="Garamond" w:hAnsi="Garamond"/>
          <w:b/>
          <w:sz w:val="24"/>
          <w:szCs w:val="24"/>
        </w:rPr>
        <w:t xml:space="preserve"> de 202</w:t>
      </w:r>
      <w:r w:rsidR="00CC15E2">
        <w:rPr>
          <w:rFonts w:ascii="Garamond" w:hAnsi="Garamond"/>
          <w:b/>
          <w:sz w:val="24"/>
          <w:szCs w:val="24"/>
        </w:rPr>
        <w:t>2</w:t>
      </w:r>
      <w:r w:rsidR="00AA1DAA" w:rsidRPr="00B67F26">
        <w:rPr>
          <w:rFonts w:ascii="Garamond" w:hAnsi="Garamond"/>
          <w:b/>
          <w:sz w:val="24"/>
          <w:szCs w:val="24"/>
        </w:rPr>
        <w:t>.</w:t>
      </w:r>
    </w:p>
    <w:p w:rsidR="00A87226" w:rsidRPr="00B67F26" w:rsidRDefault="00A87226" w:rsidP="00B67F26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AA1DAA" w:rsidRPr="00B67F26" w:rsidRDefault="00A87226" w:rsidP="00B67F26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</w:t>
      </w:r>
      <w:r w:rsidR="00AA1DAA" w:rsidRPr="00B67F26">
        <w:rPr>
          <w:rFonts w:ascii="Garamond" w:hAnsi="Garamond"/>
          <w:b/>
          <w:sz w:val="24"/>
          <w:szCs w:val="24"/>
        </w:rPr>
        <w:t>oão Donizeti Silvestre</w:t>
      </w:r>
    </w:p>
    <w:p w:rsidR="008946FE" w:rsidRPr="008E3011" w:rsidRDefault="00AA1DAA" w:rsidP="00A87226">
      <w:pPr>
        <w:spacing w:line="360" w:lineRule="auto"/>
        <w:jc w:val="center"/>
        <w:rPr>
          <w:b/>
          <w:sz w:val="24"/>
          <w:szCs w:val="24"/>
        </w:rPr>
      </w:pPr>
      <w:r w:rsidRPr="00B67F26">
        <w:rPr>
          <w:rFonts w:ascii="Garamond" w:hAnsi="Garamond"/>
          <w:b/>
          <w:sz w:val="24"/>
          <w:szCs w:val="24"/>
        </w:rPr>
        <w:t>Vereador</w:t>
      </w:r>
    </w:p>
    <w:sectPr w:rsidR="008946FE" w:rsidRPr="008E3011" w:rsidSect="00613AFB">
      <w:headerReference w:type="default" r:id="rId7"/>
      <w:type w:val="continuous"/>
      <w:pgSz w:w="11907" w:h="16840" w:code="9"/>
      <w:pgMar w:top="2977" w:right="1701" w:bottom="1985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368" w:rsidRDefault="00493368" w:rsidP="00091627">
      <w:r>
        <w:separator/>
      </w:r>
    </w:p>
  </w:endnote>
  <w:endnote w:type="continuationSeparator" w:id="1">
    <w:p w:rsidR="00493368" w:rsidRDefault="00493368" w:rsidP="00091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368" w:rsidRDefault="00493368" w:rsidP="00091627">
      <w:r>
        <w:separator/>
      </w:r>
    </w:p>
  </w:footnote>
  <w:footnote w:type="continuationSeparator" w:id="1">
    <w:p w:rsidR="00493368" w:rsidRDefault="00493368" w:rsidP="00091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27" w:rsidRDefault="002F3696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355503"/>
    <w:rsid w:val="00005A7A"/>
    <w:rsid w:val="00007B5F"/>
    <w:rsid w:val="00011A81"/>
    <w:rsid w:val="000144F4"/>
    <w:rsid w:val="000263E3"/>
    <w:rsid w:val="00032C28"/>
    <w:rsid w:val="00056D89"/>
    <w:rsid w:val="000641FC"/>
    <w:rsid w:val="0008153A"/>
    <w:rsid w:val="00081F0F"/>
    <w:rsid w:val="00083A30"/>
    <w:rsid w:val="00091627"/>
    <w:rsid w:val="00092146"/>
    <w:rsid w:val="00092619"/>
    <w:rsid w:val="000C3A1C"/>
    <w:rsid w:val="000C405D"/>
    <w:rsid w:val="000D04AD"/>
    <w:rsid w:val="000E1412"/>
    <w:rsid w:val="000E70AB"/>
    <w:rsid w:val="00100AE8"/>
    <w:rsid w:val="00126EDA"/>
    <w:rsid w:val="00156E1F"/>
    <w:rsid w:val="00157D8A"/>
    <w:rsid w:val="00162536"/>
    <w:rsid w:val="001635EF"/>
    <w:rsid w:val="0016374D"/>
    <w:rsid w:val="00184199"/>
    <w:rsid w:val="00185E55"/>
    <w:rsid w:val="00193C89"/>
    <w:rsid w:val="001A37C2"/>
    <w:rsid w:val="001A410D"/>
    <w:rsid w:val="001A6063"/>
    <w:rsid w:val="001B07A8"/>
    <w:rsid w:val="001B40EF"/>
    <w:rsid w:val="001B713F"/>
    <w:rsid w:val="001D194E"/>
    <w:rsid w:val="00201C4D"/>
    <w:rsid w:val="00202F50"/>
    <w:rsid w:val="0020708B"/>
    <w:rsid w:val="0021076F"/>
    <w:rsid w:val="00214B87"/>
    <w:rsid w:val="00217CC5"/>
    <w:rsid w:val="00247302"/>
    <w:rsid w:val="00265687"/>
    <w:rsid w:val="00267B50"/>
    <w:rsid w:val="00292C00"/>
    <w:rsid w:val="002A59A4"/>
    <w:rsid w:val="002C6556"/>
    <w:rsid w:val="002D16B1"/>
    <w:rsid w:val="002D4AE4"/>
    <w:rsid w:val="002F3696"/>
    <w:rsid w:val="00301EA9"/>
    <w:rsid w:val="00316EAE"/>
    <w:rsid w:val="00330188"/>
    <w:rsid w:val="00331431"/>
    <w:rsid w:val="00347188"/>
    <w:rsid w:val="00354F8C"/>
    <w:rsid w:val="00355503"/>
    <w:rsid w:val="003845A7"/>
    <w:rsid w:val="00384D2D"/>
    <w:rsid w:val="003930F2"/>
    <w:rsid w:val="003B2678"/>
    <w:rsid w:val="003B7F9F"/>
    <w:rsid w:val="003E5A28"/>
    <w:rsid w:val="003E7C32"/>
    <w:rsid w:val="003F16B5"/>
    <w:rsid w:val="00402124"/>
    <w:rsid w:val="0041104F"/>
    <w:rsid w:val="00425E2C"/>
    <w:rsid w:val="00450BF4"/>
    <w:rsid w:val="00454DD7"/>
    <w:rsid w:val="00462B31"/>
    <w:rsid w:val="004870EE"/>
    <w:rsid w:val="004902E6"/>
    <w:rsid w:val="00493368"/>
    <w:rsid w:val="00497B8C"/>
    <w:rsid w:val="004A32D2"/>
    <w:rsid w:val="004B42ED"/>
    <w:rsid w:val="004B6D53"/>
    <w:rsid w:val="004C3F50"/>
    <w:rsid w:val="004E3933"/>
    <w:rsid w:val="004F6174"/>
    <w:rsid w:val="00503265"/>
    <w:rsid w:val="00510D20"/>
    <w:rsid w:val="0051663C"/>
    <w:rsid w:val="00534EE5"/>
    <w:rsid w:val="0054749C"/>
    <w:rsid w:val="00552220"/>
    <w:rsid w:val="00557567"/>
    <w:rsid w:val="00560E7F"/>
    <w:rsid w:val="00561C8B"/>
    <w:rsid w:val="00573039"/>
    <w:rsid w:val="00581F79"/>
    <w:rsid w:val="005862C6"/>
    <w:rsid w:val="005C587F"/>
    <w:rsid w:val="005D31D0"/>
    <w:rsid w:val="005F639F"/>
    <w:rsid w:val="00602427"/>
    <w:rsid w:val="0060445D"/>
    <w:rsid w:val="00613AFB"/>
    <w:rsid w:val="00634953"/>
    <w:rsid w:val="00656263"/>
    <w:rsid w:val="00656DF7"/>
    <w:rsid w:val="006755FD"/>
    <w:rsid w:val="006B0299"/>
    <w:rsid w:val="006B2A41"/>
    <w:rsid w:val="006B61D2"/>
    <w:rsid w:val="006B6D8B"/>
    <w:rsid w:val="006C5C8C"/>
    <w:rsid w:val="006D24A6"/>
    <w:rsid w:val="006D2D65"/>
    <w:rsid w:val="006E4588"/>
    <w:rsid w:val="006E700C"/>
    <w:rsid w:val="00717981"/>
    <w:rsid w:val="00744449"/>
    <w:rsid w:val="00745932"/>
    <w:rsid w:val="00752E3B"/>
    <w:rsid w:val="00782C55"/>
    <w:rsid w:val="007A6DBC"/>
    <w:rsid w:val="007D4816"/>
    <w:rsid w:val="007F02BD"/>
    <w:rsid w:val="0085697B"/>
    <w:rsid w:val="008946FE"/>
    <w:rsid w:val="008A67B4"/>
    <w:rsid w:val="008A79D4"/>
    <w:rsid w:val="008B4620"/>
    <w:rsid w:val="008C09DA"/>
    <w:rsid w:val="008C597F"/>
    <w:rsid w:val="008D4E44"/>
    <w:rsid w:val="008E5DFE"/>
    <w:rsid w:val="009022B1"/>
    <w:rsid w:val="009079F3"/>
    <w:rsid w:val="009415F8"/>
    <w:rsid w:val="009450B2"/>
    <w:rsid w:val="00950FE0"/>
    <w:rsid w:val="00952E1E"/>
    <w:rsid w:val="00986DAA"/>
    <w:rsid w:val="00997498"/>
    <w:rsid w:val="009B1F30"/>
    <w:rsid w:val="009C2219"/>
    <w:rsid w:val="009D350B"/>
    <w:rsid w:val="009E363F"/>
    <w:rsid w:val="009E7B87"/>
    <w:rsid w:val="009F7B71"/>
    <w:rsid w:val="00A036F1"/>
    <w:rsid w:val="00A21EB3"/>
    <w:rsid w:val="00A60F08"/>
    <w:rsid w:val="00A6151C"/>
    <w:rsid w:val="00A63799"/>
    <w:rsid w:val="00A7205D"/>
    <w:rsid w:val="00A87226"/>
    <w:rsid w:val="00A92B4E"/>
    <w:rsid w:val="00A930DF"/>
    <w:rsid w:val="00AA1DAA"/>
    <w:rsid w:val="00AA328A"/>
    <w:rsid w:val="00AC25D5"/>
    <w:rsid w:val="00AD4654"/>
    <w:rsid w:val="00AE021C"/>
    <w:rsid w:val="00AE53A8"/>
    <w:rsid w:val="00AE6990"/>
    <w:rsid w:val="00AF4074"/>
    <w:rsid w:val="00AF74F0"/>
    <w:rsid w:val="00B42053"/>
    <w:rsid w:val="00B67F26"/>
    <w:rsid w:val="00B91B50"/>
    <w:rsid w:val="00B92878"/>
    <w:rsid w:val="00B92D89"/>
    <w:rsid w:val="00BA4AD1"/>
    <w:rsid w:val="00BB24C5"/>
    <w:rsid w:val="00BC54DF"/>
    <w:rsid w:val="00C02646"/>
    <w:rsid w:val="00C042E9"/>
    <w:rsid w:val="00C04FA8"/>
    <w:rsid w:val="00C30F34"/>
    <w:rsid w:val="00C31F2F"/>
    <w:rsid w:val="00C406B3"/>
    <w:rsid w:val="00C42F37"/>
    <w:rsid w:val="00C53864"/>
    <w:rsid w:val="00C67942"/>
    <w:rsid w:val="00CC15E2"/>
    <w:rsid w:val="00CD7089"/>
    <w:rsid w:val="00CE4CFE"/>
    <w:rsid w:val="00CF29C0"/>
    <w:rsid w:val="00D02AA7"/>
    <w:rsid w:val="00D038B7"/>
    <w:rsid w:val="00D42CA0"/>
    <w:rsid w:val="00D459F2"/>
    <w:rsid w:val="00D460C7"/>
    <w:rsid w:val="00D57F87"/>
    <w:rsid w:val="00D62D50"/>
    <w:rsid w:val="00D70756"/>
    <w:rsid w:val="00D97DD0"/>
    <w:rsid w:val="00DA4862"/>
    <w:rsid w:val="00DA6DAD"/>
    <w:rsid w:val="00DA78B9"/>
    <w:rsid w:val="00DB0E2C"/>
    <w:rsid w:val="00DD78FE"/>
    <w:rsid w:val="00DE4B13"/>
    <w:rsid w:val="00DF46CA"/>
    <w:rsid w:val="00DF51FB"/>
    <w:rsid w:val="00E059E6"/>
    <w:rsid w:val="00E130E1"/>
    <w:rsid w:val="00E16E08"/>
    <w:rsid w:val="00E34ECF"/>
    <w:rsid w:val="00E40B16"/>
    <w:rsid w:val="00E453AD"/>
    <w:rsid w:val="00E600B6"/>
    <w:rsid w:val="00E65DDC"/>
    <w:rsid w:val="00E840D1"/>
    <w:rsid w:val="00E86733"/>
    <w:rsid w:val="00E87D3B"/>
    <w:rsid w:val="00E91E89"/>
    <w:rsid w:val="00EC050D"/>
    <w:rsid w:val="00EF661F"/>
    <w:rsid w:val="00F05FE3"/>
    <w:rsid w:val="00F253A6"/>
    <w:rsid w:val="00F36273"/>
    <w:rsid w:val="00F53685"/>
    <w:rsid w:val="00F60D3F"/>
    <w:rsid w:val="00F64B5C"/>
    <w:rsid w:val="00F742A7"/>
    <w:rsid w:val="00F83391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08B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16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627"/>
  </w:style>
  <w:style w:type="paragraph" w:styleId="Rodap">
    <w:name w:val="footer"/>
    <w:basedOn w:val="Normal"/>
    <w:link w:val="RodapChar"/>
    <w:rsid w:val="000916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91627"/>
  </w:style>
  <w:style w:type="character" w:customStyle="1" w:styleId="fontelaw1">
    <w:name w:val="fonte_law1"/>
    <w:rsid w:val="00E34ECF"/>
    <w:rPr>
      <w:rFonts w:ascii="Lucida Console" w:hAnsi="Lucida Console"/>
      <w:sz w:val="21"/>
      <w:szCs w:val="21"/>
    </w:rPr>
  </w:style>
  <w:style w:type="character" w:styleId="Hyperlink">
    <w:name w:val="Hyperlink"/>
    <w:uiPriority w:val="99"/>
    <w:unhideWhenUsed/>
    <w:rsid w:val="000144F4"/>
    <w:rPr>
      <w:color w:val="0000FF"/>
      <w:u w:val="single"/>
    </w:rPr>
  </w:style>
  <w:style w:type="character" w:styleId="Forte">
    <w:name w:val="Strong"/>
    <w:uiPriority w:val="22"/>
    <w:qFormat/>
    <w:rsid w:val="00214B87"/>
    <w:rPr>
      <w:b/>
      <w:bCs/>
    </w:rPr>
  </w:style>
  <w:style w:type="paragraph" w:styleId="Textodenotaderodap">
    <w:name w:val="footnote text"/>
    <w:basedOn w:val="Normal"/>
    <w:link w:val="TextodenotaderodapChar"/>
    <w:rsid w:val="00B42053"/>
  </w:style>
  <w:style w:type="character" w:customStyle="1" w:styleId="TextodenotaderodapChar">
    <w:name w:val="Texto de nota de rodapé Char"/>
    <w:basedOn w:val="Fontepargpadro"/>
    <w:link w:val="Textodenotaderodap"/>
    <w:rsid w:val="00B42053"/>
  </w:style>
  <w:style w:type="character" w:styleId="Refdenotaderodap">
    <w:name w:val="footnote reference"/>
    <w:rsid w:val="00B42053"/>
    <w:rPr>
      <w:vertAlign w:val="superscript"/>
    </w:rPr>
  </w:style>
  <w:style w:type="character" w:styleId="nfase">
    <w:name w:val="Emphasis"/>
    <w:qFormat/>
    <w:rsid w:val="000C3A1C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0C3A1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0C3A1C"/>
    <w:rPr>
      <w:rFonts w:ascii="Cambria" w:eastAsia="Times New Roman" w:hAnsi="Cambria" w:cs="Times New Roman"/>
      <w:sz w:val="24"/>
      <w:szCs w:val="24"/>
    </w:rPr>
  </w:style>
  <w:style w:type="character" w:customStyle="1" w:styleId="generalsearchhighlight">
    <w:name w:val="generalsearchhighlight"/>
    <w:basedOn w:val="Fontepargpadro"/>
    <w:rsid w:val="007D4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D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8C246-4E6D-4E80-A294-43EBF643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PDL_GERAL</Template>
  <TotalTime>0</TotalTime>
  <Pages>2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usuariocamara</dc:creator>
  <cp:lastModifiedBy>usuario</cp:lastModifiedBy>
  <cp:revision>2</cp:revision>
  <cp:lastPrinted>2022-07-08T18:12:00Z</cp:lastPrinted>
  <dcterms:created xsi:type="dcterms:W3CDTF">2022-07-08T18:34:00Z</dcterms:created>
  <dcterms:modified xsi:type="dcterms:W3CDTF">2022-07-08T18:34:00Z</dcterms:modified>
</cp:coreProperties>
</file>