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3" w:rsidRPr="00A11E58" w:rsidRDefault="00EF1463" w:rsidP="00385C0A">
      <w:pPr>
        <w:jc w:val="center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PROJETO DE RESOLUÇÃO Nº</w:t>
      </w:r>
      <w:r w:rsidR="00BC18D5">
        <w:rPr>
          <w:rFonts w:asciiTheme="minorHAnsi" w:hAnsiTheme="minorHAnsi"/>
          <w:b/>
          <w:sz w:val="24"/>
          <w:szCs w:val="24"/>
        </w:rPr>
        <w:t xml:space="preserve"> ________</w:t>
      </w:r>
    </w:p>
    <w:p w:rsidR="00E16898" w:rsidRPr="00A11E58" w:rsidRDefault="00E16898" w:rsidP="00385C0A">
      <w:pPr>
        <w:ind w:left="3402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F03FDD" w:rsidRDefault="00F03FDD" w:rsidP="00385C0A">
      <w:pPr>
        <w:ind w:left="3402"/>
        <w:jc w:val="both"/>
        <w:rPr>
          <w:rFonts w:asciiTheme="minorHAnsi" w:hAnsiTheme="minorHAnsi"/>
          <w:b/>
          <w:sz w:val="24"/>
          <w:szCs w:val="24"/>
        </w:rPr>
      </w:pPr>
    </w:p>
    <w:p w:rsidR="00EF1463" w:rsidRPr="00A11E58" w:rsidRDefault="00BC18D5" w:rsidP="00385C0A">
      <w:pPr>
        <w:ind w:left="340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Modifica </w:t>
      </w:r>
      <w:r w:rsidR="000B5613" w:rsidRPr="000B5613">
        <w:rPr>
          <w:rFonts w:asciiTheme="minorHAnsi" w:hAnsiTheme="minorHAnsi"/>
          <w:b/>
          <w:sz w:val="24"/>
          <w:szCs w:val="24"/>
        </w:rPr>
        <w:t>a denominação “Consultoria Jurídica” por “Secretaria Legislativa” em todos os dispositivos</w:t>
      </w:r>
      <w:r w:rsidR="002F1D13" w:rsidRPr="00A11E5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da Resolução 322 de 18 de setembro de 2007 – Regimento Interno da Câmara Municipal de Sorocaba</w:t>
      </w:r>
      <w:r w:rsidR="0007072E" w:rsidRPr="00A11E58">
        <w:rPr>
          <w:rFonts w:asciiTheme="minorHAnsi" w:hAnsiTheme="minorHAnsi"/>
          <w:b/>
          <w:sz w:val="24"/>
          <w:szCs w:val="24"/>
        </w:rPr>
        <w:t>.</w:t>
      </w:r>
    </w:p>
    <w:p w:rsidR="00EF1463" w:rsidRPr="00A11E58" w:rsidRDefault="00EF1463" w:rsidP="00385C0A">
      <w:pPr>
        <w:ind w:left="4253"/>
        <w:jc w:val="both"/>
        <w:rPr>
          <w:rFonts w:asciiTheme="minorHAnsi" w:hAnsiTheme="minorHAnsi"/>
          <w:sz w:val="24"/>
          <w:szCs w:val="24"/>
        </w:rPr>
      </w:pPr>
    </w:p>
    <w:p w:rsidR="00F03FDD" w:rsidRDefault="00F03FDD" w:rsidP="00385C0A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F1463" w:rsidRPr="00A11E58" w:rsidRDefault="00EF1463" w:rsidP="00385C0A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A11E58">
        <w:rPr>
          <w:rFonts w:asciiTheme="minorHAnsi" w:hAnsiTheme="minorHAnsi"/>
          <w:sz w:val="24"/>
          <w:szCs w:val="24"/>
        </w:rPr>
        <w:t>A Câmara Municipal de Sorocaba decreta:</w:t>
      </w:r>
    </w:p>
    <w:p w:rsidR="00EF1463" w:rsidRPr="00A11E58" w:rsidRDefault="00EF1463" w:rsidP="00385C0A">
      <w:pPr>
        <w:ind w:firstLine="3828"/>
        <w:jc w:val="both"/>
        <w:rPr>
          <w:rFonts w:asciiTheme="minorHAnsi" w:hAnsiTheme="minorHAnsi"/>
          <w:sz w:val="24"/>
          <w:szCs w:val="24"/>
        </w:rPr>
      </w:pPr>
    </w:p>
    <w:p w:rsidR="005D2475" w:rsidRDefault="00EF1463" w:rsidP="000B5613">
      <w:pPr>
        <w:ind w:firstLine="2268"/>
        <w:jc w:val="both"/>
        <w:rPr>
          <w:rFonts w:asciiTheme="minorHAnsi" w:hAnsiTheme="minorHAnsi"/>
          <w:i/>
          <w:sz w:val="24"/>
          <w:szCs w:val="24"/>
        </w:rPr>
      </w:pPr>
      <w:r w:rsidRPr="00A11E58">
        <w:rPr>
          <w:rFonts w:asciiTheme="minorHAnsi" w:hAnsiTheme="minorHAnsi"/>
          <w:sz w:val="24"/>
          <w:szCs w:val="24"/>
        </w:rPr>
        <w:t>Art. 1º</w:t>
      </w:r>
      <w:r w:rsidR="000B5613">
        <w:rPr>
          <w:rFonts w:asciiTheme="minorHAnsi" w:hAnsiTheme="minorHAnsi"/>
          <w:sz w:val="24"/>
          <w:szCs w:val="24"/>
        </w:rPr>
        <w:t xml:space="preserve"> Fica</w:t>
      </w:r>
      <w:r w:rsidR="00804D85">
        <w:rPr>
          <w:rFonts w:asciiTheme="minorHAnsi" w:hAnsiTheme="minorHAnsi"/>
          <w:sz w:val="24"/>
          <w:szCs w:val="24"/>
        </w:rPr>
        <w:t>m</w:t>
      </w:r>
      <w:r w:rsidR="000B5613">
        <w:rPr>
          <w:rFonts w:asciiTheme="minorHAnsi" w:hAnsiTheme="minorHAnsi"/>
          <w:sz w:val="24"/>
          <w:szCs w:val="24"/>
        </w:rPr>
        <w:t xml:space="preserve"> a</w:t>
      </w:r>
      <w:r w:rsidR="000B5613" w:rsidRPr="000B5613">
        <w:rPr>
          <w:rFonts w:asciiTheme="minorHAnsi" w:hAnsiTheme="minorHAnsi"/>
          <w:sz w:val="24"/>
          <w:szCs w:val="24"/>
        </w:rPr>
        <w:t>lterada</w:t>
      </w:r>
      <w:r w:rsidR="00804D85">
        <w:rPr>
          <w:rFonts w:asciiTheme="minorHAnsi" w:hAnsiTheme="minorHAnsi"/>
          <w:sz w:val="24"/>
          <w:szCs w:val="24"/>
        </w:rPr>
        <w:t>s</w:t>
      </w:r>
      <w:r w:rsidR="000B5613" w:rsidRPr="000B5613">
        <w:rPr>
          <w:rFonts w:asciiTheme="minorHAnsi" w:hAnsiTheme="minorHAnsi"/>
          <w:sz w:val="24"/>
          <w:szCs w:val="24"/>
        </w:rPr>
        <w:t xml:space="preserve"> a</w:t>
      </w:r>
      <w:r w:rsidR="00804D85">
        <w:rPr>
          <w:rFonts w:asciiTheme="minorHAnsi" w:hAnsiTheme="minorHAnsi"/>
          <w:sz w:val="24"/>
          <w:szCs w:val="24"/>
        </w:rPr>
        <w:t>s denominações</w:t>
      </w:r>
      <w:r w:rsidR="000B5613" w:rsidRPr="000B5613">
        <w:rPr>
          <w:rFonts w:asciiTheme="minorHAnsi" w:hAnsiTheme="minorHAnsi"/>
          <w:sz w:val="24"/>
          <w:szCs w:val="24"/>
        </w:rPr>
        <w:t xml:space="preserve"> “Consultoria Jurídica”</w:t>
      </w:r>
      <w:r w:rsidR="00804D85">
        <w:rPr>
          <w:rFonts w:asciiTheme="minorHAnsi" w:hAnsiTheme="minorHAnsi"/>
          <w:sz w:val="24"/>
          <w:szCs w:val="24"/>
        </w:rPr>
        <w:t xml:space="preserve"> ou “Secretaria Jurídica”</w:t>
      </w:r>
      <w:r w:rsidR="000B5613" w:rsidRPr="000B5613">
        <w:rPr>
          <w:rFonts w:asciiTheme="minorHAnsi" w:hAnsiTheme="minorHAnsi"/>
          <w:sz w:val="24"/>
          <w:szCs w:val="24"/>
        </w:rPr>
        <w:t xml:space="preserve"> por “Secretaria Legislativa” em todos os dispositivos da Resolução nº 322, de 18 de 18 de setembro de 2007.</w:t>
      </w:r>
    </w:p>
    <w:p w:rsidR="00D20BC1" w:rsidRPr="00AC7F77" w:rsidRDefault="00D20BC1" w:rsidP="005D2475">
      <w:pPr>
        <w:pStyle w:val="PargrafodaLista"/>
        <w:ind w:left="4896"/>
        <w:jc w:val="both"/>
        <w:rPr>
          <w:rFonts w:asciiTheme="minorHAnsi" w:hAnsiTheme="minorHAnsi"/>
          <w:i/>
          <w:sz w:val="24"/>
          <w:szCs w:val="24"/>
        </w:rPr>
      </w:pPr>
    </w:p>
    <w:p w:rsidR="00EF1463" w:rsidRPr="00A11E58" w:rsidRDefault="00EF1463" w:rsidP="00385C0A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A11E58">
        <w:rPr>
          <w:rFonts w:asciiTheme="minorHAnsi" w:hAnsiTheme="minorHAnsi"/>
          <w:sz w:val="24"/>
          <w:szCs w:val="24"/>
        </w:rPr>
        <w:t xml:space="preserve">Art. </w:t>
      </w:r>
      <w:r w:rsidR="00BC18D5">
        <w:rPr>
          <w:rFonts w:asciiTheme="minorHAnsi" w:hAnsiTheme="minorHAnsi"/>
          <w:sz w:val="24"/>
          <w:szCs w:val="24"/>
        </w:rPr>
        <w:t>2</w:t>
      </w:r>
      <w:r w:rsidRPr="00A11E58">
        <w:rPr>
          <w:rFonts w:asciiTheme="minorHAnsi" w:hAnsiTheme="minorHAnsi"/>
          <w:sz w:val="24"/>
          <w:szCs w:val="24"/>
        </w:rPr>
        <w:t>º As despesas com a execução da presente Resolução correrão por conta das verbas próprias consignadas no orçamento.</w:t>
      </w:r>
    </w:p>
    <w:p w:rsidR="00EF1463" w:rsidRPr="00A11E58" w:rsidRDefault="00EF1463" w:rsidP="00385C0A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F1463" w:rsidRPr="00A11E58" w:rsidRDefault="00ED703C" w:rsidP="00385C0A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A11E58">
        <w:rPr>
          <w:rFonts w:asciiTheme="minorHAnsi" w:hAnsiTheme="minorHAnsi"/>
          <w:sz w:val="24"/>
          <w:szCs w:val="24"/>
        </w:rPr>
        <w:t xml:space="preserve">Art. </w:t>
      </w:r>
      <w:r w:rsidR="00BC18D5">
        <w:rPr>
          <w:rFonts w:asciiTheme="minorHAnsi" w:hAnsiTheme="minorHAnsi"/>
          <w:sz w:val="24"/>
          <w:szCs w:val="24"/>
        </w:rPr>
        <w:t>3</w:t>
      </w:r>
      <w:r w:rsidR="005D609E" w:rsidRPr="00A11E58">
        <w:rPr>
          <w:rFonts w:asciiTheme="minorHAnsi" w:hAnsiTheme="minorHAnsi"/>
          <w:sz w:val="24"/>
          <w:szCs w:val="24"/>
        </w:rPr>
        <w:t>º</w:t>
      </w:r>
      <w:r w:rsidR="00E4281F" w:rsidRPr="00A11E58">
        <w:rPr>
          <w:rFonts w:asciiTheme="minorHAnsi" w:hAnsiTheme="minorHAnsi"/>
          <w:sz w:val="24"/>
          <w:szCs w:val="24"/>
        </w:rPr>
        <w:t xml:space="preserve"> </w:t>
      </w:r>
      <w:r w:rsidR="00EF1463" w:rsidRPr="00A11E58">
        <w:rPr>
          <w:rFonts w:asciiTheme="minorHAnsi" w:hAnsiTheme="minorHAnsi"/>
          <w:sz w:val="24"/>
          <w:szCs w:val="24"/>
        </w:rPr>
        <w:t>Esta Resolução entra em vigor na data de sua publicação.</w:t>
      </w:r>
    </w:p>
    <w:p w:rsidR="00EF1463" w:rsidRPr="00A11E58" w:rsidRDefault="00EF1463" w:rsidP="00385C0A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0B5613" w:rsidRDefault="000B5613" w:rsidP="00385C0A">
      <w:pPr>
        <w:jc w:val="right"/>
        <w:rPr>
          <w:rFonts w:asciiTheme="minorHAnsi" w:hAnsiTheme="minorHAnsi"/>
          <w:b/>
          <w:sz w:val="24"/>
          <w:szCs w:val="24"/>
        </w:rPr>
      </w:pPr>
    </w:p>
    <w:p w:rsidR="00EF1463" w:rsidRPr="00A11E58" w:rsidRDefault="00EF1463" w:rsidP="00385C0A">
      <w:pPr>
        <w:jc w:val="right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A11E58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A11E58">
        <w:rPr>
          <w:rFonts w:asciiTheme="minorHAnsi" w:hAnsiTheme="minorHAnsi"/>
          <w:b/>
          <w:sz w:val="24"/>
          <w:szCs w:val="24"/>
        </w:rPr>
        <w:t xml:space="preserve"> </w:t>
      </w:r>
      <w:r w:rsidR="000B5613">
        <w:rPr>
          <w:rFonts w:asciiTheme="minorHAnsi" w:hAnsiTheme="minorHAnsi"/>
          <w:b/>
          <w:sz w:val="24"/>
          <w:szCs w:val="24"/>
        </w:rPr>
        <w:t>09</w:t>
      </w:r>
      <w:r w:rsidR="005D609E" w:rsidRPr="00A11E58">
        <w:rPr>
          <w:rFonts w:asciiTheme="minorHAnsi" w:hAnsiTheme="minorHAnsi"/>
          <w:b/>
          <w:sz w:val="24"/>
          <w:szCs w:val="24"/>
        </w:rPr>
        <w:t xml:space="preserve"> </w:t>
      </w:r>
      <w:r w:rsidRPr="00A11E58">
        <w:rPr>
          <w:rFonts w:asciiTheme="minorHAnsi" w:hAnsiTheme="minorHAnsi"/>
          <w:b/>
          <w:sz w:val="24"/>
          <w:szCs w:val="24"/>
        </w:rPr>
        <w:t>de</w:t>
      </w:r>
      <w:r w:rsidR="000B5613">
        <w:rPr>
          <w:rFonts w:asciiTheme="minorHAnsi" w:hAnsiTheme="minorHAnsi"/>
          <w:b/>
          <w:sz w:val="24"/>
          <w:szCs w:val="24"/>
        </w:rPr>
        <w:t xml:space="preserve"> agosto</w:t>
      </w:r>
      <w:r w:rsidRPr="00A11E58">
        <w:rPr>
          <w:rFonts w:asciiTheme="minorHAnsi" w:hAnsiTheme="minorHAnsi"/>
          <w:b/>
          <w:sz w:val="24"/>
          <w:szCs w:val="24"/>
        </w:rPr>
        <w:t xml:space="preserve"> de</w:t>
      </w:r>
      <w:r w:rsidR="005D609E" w:rsidRPr="00A11E58">
        <w:rPr>
          <w:rFonts w:asciiTheme="minorHAnsi" w:hAnsiTheme="minorHAnsi"/>
          <w:b/>
          <w:sz w:val="24"/>
          <w:szCs w:val="24"/>
        </w:rPr>
        <w:t xml:space="preserve"> 2022.</w:t>
      </w:r>
    </w:p>
    <w:p w:rsidR="00EF1463" w:rsidRPr="00A11E58" w:rsidRDefault="00EF1463" w:rsidP="00385C0A">
      <w:pPr>
        <w:jc w:val="both"/>
        <w:rPr>
          <w:rFonts w:asciiTheme="minorHAnsi" w:hAnsiTheme="minorHAnsi"/>
          <w:b/>
          <w:sz w:val="24"/>
          <w:szCs w:val="24"/>
        </w:rPr>
      </w:pPr>
    </w:p>
    <w:p w:rsidR="00A0058F" w:rsidRDefault="00A0058F" w:rsidP="00385C0A">
      <w:pPr>
        <w:jc w:val="both"/>
        <w:rPr>
          <w:rFonts w:asciiTheme="minorHAnsi" w:hAnsiTheme="minorHAnsi"/>
          <w:b/>
          <w:sz w:val="24"/>
          <w:szCs w:val="24"/>
        </w:rPr>
      </w:pPr>
    </w:p>
    <w:p w:rsidR="000B5613" w:rsidRDefault="000B5613" w:rsidP="00385C0A">
      <w:pPr>
        <w:jc w:val="both"/>
        <w:rPr>
          <w:rFonts w:asciiTheme="minorHAnsi" w:hAnsiTheme="minorHAnsi"/>
          <w:b/>
          <w:sz w:val="24"/>
          <w:szCs w:val="24"/>
        </w:rPr>
      </w:pPr>
    </w:p>
    <w:p w:rsidR="000B5613" w:rsidRPr="00A11E58" w:rsidRDefault="000B5613" w:rsidP="00385C0A">
      <w:pPr>
        <w:jc w:val="both"/>
        <w:rPr>
          <w:rFonts w:asciiTheme="minorHAnsi" w:hAnsiTheme="minorHAnsi"/>
          <w:b/>
          <w:sz w:val="24"/>
          <w:szCs w:val="24"/>
        </w:rPr>
      </w:pPr>
    </w:p>
    <w:p w:rsidR="008F4D1C" w:rsidRDefault="008F4D1C" w:rsidP="00385C0A">
      <w:pPr>
        <w:jc w:val="center"/>
        <w:rPr>
          <w:rFonts w:asciiTheme="minorHAnsi" w:hAnsiTheme="minorHAnsi"/>
          <w:b/>
          <w:sz w:val="24"/>
          <w:szCs w:val="24"/>
        </w:rPr>
      </w:pPr>
    </w:p>
    <w:p w:rsidR="00EF1463" w:rsidRPr="00A11E58" w:rsidRDefault="005D609E" w:rsidP="00385C0A">
      <w:pPr>
        <w:jc w:val="center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Dylan Roberto Viana Dantas</w:t>
      </w:r>
    </w:p>
    <w:p w:rsidR="00C9130D" w:rsidRDefault="005D609E" w:rsidP="00C9130D">
      <w:pPr>
        <w:jc w:val="center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Vereador</w:t>
      </w:r>
      <w:r w:rsidR="00EF1463" w:rsidRPr="00A11E58">
        <w:rPr>
          <w:rFonts w:asciiTheme="minorHAnsi" w:hAnsiTheme="minorHAnsi"/>
          <w:b/>
          <w:sz w:val="24"/>
          <w:szCs w:val="24"/>
        </w:rPr>
        <w:br w:type="page"/>
      </w:r>
    </w:p>
    <w:p w:rsidR="00C9130D" w:rsidRDefault="00C9130D" w:rsidP="00385C0A">
      <w:pPr>
        <w:jc w:val="both"/>
        <w:rPr>
          <w:rFonts w:asciiTheme="minorHAnsi" w:hAnsiTheme="minorHAnsi"/>
          <w:b/>
          <w:sz w:val="24"/>
          <w:szCs w:val="24"/>
        </w:rPr>
      </w:pPr>
    </w:p>
    <w:p w:rsidR="00EF1463" w:rsidRPr="00A11E58" w:rsidRDefault="00EF1463" w:rsidP="00385C0A">
      <w:pPr>
        <w:jc w:val="both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JUSTIFICATIVA:</w:t>
      </w:r>
    </w:p>
    <w:p w:rsidR="00EF1463" w:rsidRPr="00A11E58" w:rsidRDefault="00EF1463" w:rsidP="00385C0A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C9130D" w:rsidRDefault="00C9130D" w:rsidP="00385C0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B82EBA" w:rsidRPr="00A11E58" w:rsidRDefault="00C9130D" w:rsidP="00DE02AD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 o objetivo de adequar o texto do nosso regimento interno às mudanças de nomenclatura e atualizações no </w:t>
      </w:r>
      <w:proofErr w:type="gramStart"/>
      <w:r>
        <w:rPr>
          <w:rFonts w:asciiTheme="minorHAnsi" w:hAnsiTheme="minorHAnsi"/>
          <w:sz w:val="24"/>
          <w:szCs w:val="24"/>
        </w:rPr>
        <w:t>texto legal</w:t>
      </w:r>
      <w:r w:rsidR="00B82EBA" w:rsidRPr="00A11E58">
        <w:rPr>
          <w:rFonts w:asciiTheme="minorHAnsi" w:hAnsiTheme="minorHAnsi"/>
          <w:sz w:val="24"/>
          <w:szCs w:val="24"/>
        </w:rPr>
        <w:t xml:space="preserve"> </w:t>
      </w:r>
      <w:r w:rsidR="000B5613">
        <w:rPr>
          <w:rFonts w:asciiTheme="minorHAnsi" w:hAnsiTheme="minorHAnsi"/>
          <w:sz w:val="24"/>
          <w:szCs w:val="24"/>
        </w:rPr>
        <w:t>trazidos</w:t>
      </w:r>
      <w:proofErr w:type="gramEnd"/>
      <w:r w:rsidR="000B5613">
        <w:rPr>
          <w:rFonts w:asciiTheme="minorHAnsi" w:hAnsiTheme="minorHAnsi"/>
          <w:sz w:val="24"/>
          <w:szCs w:val="24"/>
        </w:rPr>
        <w:t xml:space="preserve"> na Lei 12.463/2021, </w:t>
      </w:r>
      <w:r w:rsidR="00B82EBA" w:rsidRPr="00A11E58">
        <w:rPr>
          <w:rFonts w:asciiTheme="minorHAnsi" w:hAnsiTheme="minorHAnsi"/>
          <w:sz w:val="24"/>
          <w:szCs w:val="24"/>
        </w:rPr>
        <w:t xml:space="preserve">peço aos nobres vereadores voto favorável </w:t>
      </w:r>
      <w:r>
        <w:rPr>
          <w:rFonts w:asciiTheme="minorHAnsi" w:hAnsiTheme="minorHAnsi"/>
          <w:sz w:val="24"/>
          <w:szCs w:val="24"/>
        </w:rPr>
        <w:t xml:space="preserve">para </w:t>
      </w:r>
      <w:r w:rsidR="000B5613">
        <w:rPr>
          <w:rFonts w:asciiTheme="minorHAnsi" w:hAnsiTheme="minorHAnsi"/>
          <w:sz w:val="24"/>
          <w:szCs w:val="24"/>
        </w:rPr>
        <w:t>aprovarmos o presente projeto.</w:t>
      </w:r>
    </w:p>
    <w:p w:rsidR="00A11E58" w:rsidRPr="00A11E58" w:rsidRDefault="00A11E58" w:rsidP="00DE02AD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A11E58" w:rsidRPr="00A11E58" w:rsidRDefault="00A11E58" w:rsidP="00385C0A">
      <w:pPr>
        <w:jc w:val="both"/>
        <w:rPr>
          <w:rFonts w:asciiTheme="minorHAnsi" w:hAnsiTheme="minorHAnsi"/>
          <w:b/>
          <w:sz w:val="24"/>
          <w:szCs w:val="24"/>
        </w:rPr>
      </w:pPr>
    </w:p>
    <w:p w:rsidR="00C9130D" w:rsidRPr="00A11E58" w:rsidRDefault="00C9130D" w:rsidP="00C9130D">
      <w:pPr>
        <w:jc w:val="right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A11E58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A11E58">
        <w:rPr>
          <w:rFonts w:asciiTheme="minorHAnsi" w:hAnsiTheme="minorHAnsi"/>
          <w:b/>
          <w:sz w:val="24"/>
          <w:szCs w:val="24"/>
        </w:rPr>
        <w:t xml:space="preserve"> </w:t>
      </w:r>
      <w:r w:rsidR="000B5613">
        <w:rPr>
          <w:rFonts w:asciiTheme="minorHAnsi" w:hAnsiTheme="minorHAnsi"/>
          <w:b/>
          <w:sz w:val="24"/>
          <w:szCs w:val="24"/>
        </w:rPr>
        <w:t>09</w:t>
      </w:r>
      <w:r w:rsidRPr="00A11E58">
        <w:rPr>
          <w:rFonts w:asciiTheme="minorHAnsi" w:hAnsiTheme="minorHAnsi"/>
          <w:b/>
          <w:sz w:val="24"/>
          <w:szCs w:val="24"/>
        </w:rPr>
        <w:t xml:space="preserve"> de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B5613">
        <w:rPr>
          <w:rFonts w:asciiTheme="minorHAnsi" w:hAnsiTheme="minorHAnsi"/>
          <w:b/>
          <w:sz w:val="24"/>
          <w:szCs w:val="24"/>
        </w:rPr>
        <w:t>agosto</w:t>
      </w:r>
      <w:r w:rsidRPr="00A11E58">
        <w:rPr>
          <w:rFonts w:asciiTheme="minorHAnsi" w:hAnsiTheme="minorHAnsi"/>
          <w:b/>
          <w:sz w:val="24"/>
          <w:szCs w:val="24"/>
        </w:rPr>
        <w:t xml:space="preserve"> de 2022.</w:t>
      </w:r>
    </w:p>
    <w:p w:rsidR="00C9130D" w:rsidRPr="00A11E58" w:rsidRDefault="00C9130D" w:rsidP="00C9130D">
      <w:pPr>
        <w:jc w:val="both"/>
        <w:rPr>
          <w:rFonts w:asciiTheme="minorHAnsi" w:hAnsiTheme="minorHAnsi"/>
          <w:b/>
          <w:sz w:val="24"/>
          <w:szCs w:val="24"/>
        </w:rPr>
      </w:pPr>
    </w:p>
    <w:p w:rsidR="00C9130D" w:rsidRDefault="00C9130D" w:rsidP="00C9130D">
      <w:pPr>
        <w:jc w:val="both"/>
        <w:rPr>
          <w:rFonts w:asciiTheme="minorHAnsi" w:hAnsiTheme="minorHAnsi"/>
          <w:b/>
          <w:sz w:val="24"/>
          <w:szCs w:val="24"/>
        </w:rPr>
      </w:pPr>
    </w:p>
    <w:p w:rsidR="008F4D1C" w:rsidRDefault="008F4D1C" w:rsidP="00C9130D">
      <w:pPr>
        <w:jc w:val="both"/>
        <w:rPr>
          <w:rFonts w:asciiTheme="minorHAnsi" w:hAnsiTheme="minorHAnsi"/>
          <w:b/>
          <w:sz w:val="24"/>
          <w:szCs w:val="24"/>
        </w:rPr>
      </w:pPr>
    </w:p>
    <w:p w:rsidR="008F4D1C" w:rsidRPr="00A11E58" w:rsidRDefault="008F4D1C" w:rsidP="00C9130D">
      <w:pPr>
        <w:jc w:val="both"/>
        <w:rPr>
          <w:rFonts w:asciiTheme="minorHAnsi" w:hAnsiTheme="minorHAnsi"/>
          <w:b/>
          <w:sz w:val="24"/>
          <w:szCs w:val="24"/>
        </w:rPr>
      </w:pPr>
    </w:p>
    <w:p w:rsidR="00C9130D" w:rsidRPr="00A11E58" w:rsidRDefault="00C9130D" w:rsidP="00C9130D">
      <w:pPr>
        <w:jc w:val="center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Dylan Roberto Viana Dantas</w:t>
      </w:r>
    </w:p>
    <w:p w:rsidR="00C9130D" w:rsidRPr="00A11E58" w:rsidRDefault="00C9130D" w:rsidP="00C9130D">
      <w:pPr>
        <w:jc w:val="center"/>
        <w:rPr>
          <w:rFonts w:asciiTheme="minorHAnsi" w:hAnsiTheme="minorHAnsi"/>
          <w:b/>
          <w:sz w:val="24"/>
          <w:szCs w:val="24"/>
        </w:rPr>
      </w:pPr>
      <w:r w:rsidRPr="00A11E58">
        <w:rPr>
          <w:rFonts w:asciiTheme="minorHAnsi" w:hAnsiTheme="minorHAnsi"/>
          <w:b/>
          <w:sz w:val="24"/>
          <w:szCs w:val="24"/>
        </w:rPr>
        <w:t>Vereador</w:t>
      </w:r>
    </w:p>
    <w:p w:rsidR="00A11E58" w:rsidRPr="00A11E58" w:rsidRDefault="00A11E58" w:rsidP="00C9130D">
      <w:pPr>
        <w:jc w:val="right"/>
        <w:rPr>
          <w:rFonts w:asciiTheme="minorHAnsi" w:hAnsiTheme="minorHAnsi"/>
          <w:b/>
          <w:sz w:val="24"/>
          <w:szCs w:val="24"/>
        </w:rPr>
      </w:pPr>
    </w:p>
    <w:sectPr w:rsidR="00A11E58" w:rsidRPr="00A11E58" w:rsidSect="008F4D1C">
      <w:headerReference w:type="default" r:id="rId7"/>
      <w:type w:val="continuous"/>
      <w:pgSz w:w="11907" w:h="16840" w:code="9"/>
      <w:pgMar w:top="2410" w:right="170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08" w:rsidRDefault="00437308" w:rsidP="00D866A8">
      <w:r>
        <w:separator/>
      </w:r>
    </w:p>
  </w:endnote>
  <w:endnote w:type="continuationSeparator" w:id="0">
    <w:p w:rsidR="00437308" w:rsidRDefault="00437308" w:rsidP="00D8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08" w:rsidRDefault="00437308" w:rsidP="00D866A8">
      <w:r>
        <w:separator/>
      </w:r>
    </w:p>
  </w:footnote>
  <w:footnote w:type="continuationSeparator" w:id="0">
    <w:p w:rsidR="00437308" w:rsidRDefault="00437308" w:rsidP="00D86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A8" w:rsidRDefault="007A7D3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14B"/>
    <w:multiLevelType w:val="hybridMultilevel"/>
    <w:tmpl w:val="446C31FA"/>
    <w:lvl w:ilvl="0" w:tplc="0132574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6" w:hanging="360"/>
      </w:pPr>
    </w:lvl>
    <w:lvl w:ilvl="2" w:tplc="0416001B" w:tentative="1">
      <w:start w:val="1"/>
      <w:numFmt w:val="lowerRoman"/>
      <w:lvlText w:val="%3."/>
      <w:lvlJc w:val="right"/>
      <w:pPr>
        <w:ind w:left="6336" w:hanging="180"/>
      </w:pPr>
    </w:lvl>
    <w:lvl w:ilvl="3" w:tplc="0416000F" w:tentative="1">
      <w:start w:val="1"/>
      <w:numFmt w:val="decimal"/>
      <w:lvlText w:val="%4."/>
      <w:lvlJc w:val="left"/>
      <w:pPr>
        <w:ind w:left="7056" w:hanging="360"/>
      </w:pPr>
    </w:lvl>
    <w:lvl w:ilvl="4" w:tplc="04160019" w:tentative="1">
      <w:start w:val="1"/>
      <w:numFmt w:val="lowerLetter"/>
      <w:lvlText w:val="%5."/>
      <w:lvlJc w:val="left"/>
      <w:pPr>
        <w:ind w:left="7776" w:hanging="360"/>
      </w:pPr>
    </w:lvl>
    <w:lvl w:ilvl="5" w:tplc="0416001B" w:tentative="1">
      <w:start w:val="1"/>
      <w:numFmt w:val="lowerRoman"/>
      <w:lvlText w:val="%6."/>
      <w:lvlJc w:val="right"/>
      <w:pPr>
        <w:ind w:left="8496" w:hanging="180"/>
      </w:pPr>
    </w:lvl>
    <w:lvl w:ilvl="6" w:tplc="0416000F" w:tentative="1">
      <w:start w:val="1"/>
      <w:numFmt w:val="decimal"/>
      <w:lvlText w:val="%7."/>
      <w:lvlJc w:val="left"/>
      <w:pPr>
        <w:ind w:left="9216" w:hanging="360"/>
      </w:pPr>
    </w:lvl>
    <w:lvl w:ilvl="7" w:tplc="04160019" w:tentative="1">
      <w:start w:val="1"/>
      <w:numFmt w:val="lowerLetter"/>
      <w:lvlText w:val="%8."/>
      <w:lvlJc w:val="left"/>
      <w:pPr>
        <w:ind w:left="9936" w:hanging="360"/>
      </w:pPr>
    </w:lvl>
    <w:lvl w:ilvl="8" w:tplc="0416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D609E"/>
    <w:rsid w:val="00060AEA"/>
    <w:rsid w:val="0007072E"/>
    <w:rsid w:val="00083C17"/>
    <w:rsid w:val="000B5613"/>
    <w:rsid w:val="000D0DAB"/>
    <w:rsid w:val="00130ED1"/>
    <w:rsid w:val="00132E2D"/>
    <w:rsid w:val="00241A27"/>
    <w:rsid w:val="002D2B9F"/>
    <w:rsid w:val="002F1D13"/>
    <w:rsid w:val="0035773F"/>
    <w:rsid w:val="00385C0A"/>
    <w:rsid w:val="003C197D"/>
    <w:rsid w:val="003F29BC"/>
    <w:rsid w:val="00423D95"/>
    <w:rsid w:val="00437308"/>
    <w:rsid w:val="004840F7"/>
    <w:rsid w:val="004D43C7"/>
    <w:rsid w:val="005363DF"/>
    <w:rsid w:val="00580F33"/>
    <w:rsid w:val="005B2A8B"/>
    <w:rsid w:val="005D2475"/>
    <w:rsid w:val="005D609E"/>
    <w:rsid w:val="006723E7"/>
    <w:rsid w:val="00691C41"/>
    <w:rsid w:val="006E3D72"/>
    <w:rsid w:val="007726AB"/>
    <w:rsid w:val="00775BFA"/>
    <w:rsid w:val="007A1515"/>
    <w:rsid w:val="007A7D33"/>
    <w:rsid w:val="00804D85"/>
    <w:rsid w:val="00861C71"/>
    <w:rsid w:val="008677A2"/>
    <w:rsid w:val="00872A92"/>
    <w:rsid w:val="008F4D1C"/>
    <w:rsid w:val="00907AD4"/>
    <w:rsid w:val="00942E83"/>
    <w:rsid w:val="00A0058F"/>
    <w:rsid w:val="00A11E58"/>
    <w:rsid w:val="00A24D17"/>
    <w:rsid w:val="00AB28B3"/>
    <w:rsid w:val="00AB432D"/>
    <w:rsid w:val="00AC7F77"/>
    <w:rsid w:val="00AD33F6"/>
    <w:rsid w:val="00B15B30"/>
    <w:rsid w:val="00B62B88"/>
    <w:rsid w:val="00B82EBA"/>
    <w:rsid w:val="00B92D2A"/>
    <w:rsid w:val="00BA6E5E"/>
    <w:rsid w:val="00BC18D5"/>
    <w:rsid w:val="00C17038"/>
    <w:rsid w:val="00C9130D"/>
    <w:rsid w:val="00CA6E24"/>
    <w:rsid w:val="00D20BC1"/>
    <w:rsid w:val="00D866A8"/>
    <w:rsid w:val="00DA3DDE"/>
    <w:rsid w:val="00DA3E3F"/>
    <w:rsid w:val="00DD1963"/>
    <w:rsid w:val="00DE02AD"/>
    <w:rsid w:val="00E066F4"/>
    <w:rsid w:val="00E16898"/>
    <w:rsid w:val="00E32D05"/>
    <w:rsid w:val="00E4281F"/>
    <w:rsid w:val="00EC6928"/>
    <w:rsid w:val="00ED703C"/>
    <w:rsid w:val="00EE0947"/>
    <w:rsid w:val="00EF1463"/>
    <w:rsid w:val="00F03FDD"/>
    <w:rsid w:val="00F15592"/>
    <w:rsid w:val="00F22C60"/>
    <w:rsid w:val="00F402CF"/>
    <w:rsid w:val="00F43917"/>
    <w:rsid w:val="00F54EF3"/>
    <w:rsid w:val="00F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038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6A8"/>
  </w:style>
  <w:style w:type="paragraph" w:styleId="Rodap">
    <w:name w:val="footer"/>
    <w:basedOn w:val="Normal"/>
    <w:link w:val="RodapChar"/>
    <w:rsid w:val="00D8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6A8"/>
  </w:style>
  <w:style w:type="paragraph" w:styleId="NormalWeb">
    <w:name w:val="Normal (Web)"/>
    <w:basedOn w:val="Normal"/>
    <w:uiPriority w:val="99"/>
    <w:rsid w:val="00060AEA"/>
    <w:rPr>
      <w:sz w:val="24"/>
      <w:szCs w:val="24"/>
    </w:rPr>
  </w:style>
  <w:style w:type="table" w:styleId="Tabelacomgrade">
    <w:name w:val="Table Grid"/>
    <w:basedOn w:val="Tabelanormal"/>
    <w:rsid w:val="00AD3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D33F6"/>
    <w:rPr>
      <w:b/>
      <w:bCs/>
    </w:rPr>
  </w:style>
  <w:style w:type="paragraph" w:styleId="PargrafodaLista">
    <w:name w:val="List Paragraph"/>
    <w:basedOn w:val="Normal"/>
    <w:uiPriority w:val="34"/>
    <w:qFormat/>
    <w:rsid w:val="00AC7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52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single" w:sz="4" w:space="6" w:color="EDEDE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Modelos\P_RESOLU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P_RESOLUÇÃO</Template>
  <TotalTime>6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________/2005</vt:lpstr>
    </vt:vector>
  </TitlesOfParts>
  <Company>P.M. Sorocaba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________/2005</dc:title>
  <dc:creator>camara</dc:creator>
  <cp:lastModifiedBy>camara</cp:lastModifiedBy>
  <cp:revision>3</cp:revision>
  <cp:lastPrinted>2022-08-09T13:47:00Z</cp:lastPrinted>
  <dcterms:created xsi:type="dcterms:W3CDTF">2022-08-09T12:51:00Z</dcterms:created>
  <dcterms:modified xsi:type="dcterms:W3CDTF">2022-08-09T13:48:00Z</dcterms:modified>
</cp:coreProperties>
</file>