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6B6D7D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>Ao Exmo. Sr.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Pr="0003176C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0D3804" w:rsidRDefault="000D3804" w:rsidP="000D3804">
      <w:pPr>
        <w:ind w:firstLine="1418"/>
        <w:rPr>
          <w:b/>
          <w:sz w:val="28"/>
          <w:szCs w:val="28"/>
        </w:rPr>
      </w:pPr>
    </w:p>
    <w:p w:rsidR="00FE5D9F" w:rsidRPr="0003176C" w:rsidRDefault="00FE5D9F" w:rsidP="000D3804">
      <w:pPr>
        <w:ind w:firstLine="1418"/>
        <w:rPr>
          <w:b/>
          <w:sz w:val="28"/>
          <w:szCs w:val="28"/>
        </w:rPr>
      </w:pPr>
    </w:p>
    <w:p w:rsidR="00AB2F99" w:rsidRPr="0003176C" w:rsidRDefault="00FE5D9F" w:rsidP="00AB2F99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Solicita limpeza na calçada da Alameda dos Heliotrópios, Jardim Simus</w:t>
      </w:r>
      <w:r w:rsidR="00AB2F99" w:rsidRPr="0003176C">
        <w:rPr>
          <w:b/>
          <w:sz w:val="28"/>
          <w:szCs w:val="28"/>
        </w:rPr>
        <w:t>.</w:t>
      </w:r>
    </w:p>
    <w:p w:rsidR="000D3804" w:rsidRPr="00C81FA1" w:rsidRDefault="000D3804" w:rsidP="000D3804">
      <w:pPr>
        <w:ind w:firstLine="1418"/>
        <w:jc w:val="both"/>
        <w:rPr>
          <w:smallCaps/>
          <w:szCs w:val="24"/>
        </w:rPr>
      </w:pPr>
    </w:p>
    <w:p w:rsidR="0003176C" w:rsidRDefault="0003176C" w:rsidP="000D3804">
      <w:pPr>
        <w:ind w:firstLine="1418"/>
        <w:jc w:val="both"/>
        <w:rPr>
          <w:szCs w:val="24"/>
        </w:rPr>
      </w:pPr>
    </w:p>
    <w:p w:rsidR="000D3804" w:rsidRPr="004F10CA" w:rsidRDefault="000D3804" w:rsidP="000D3804">
      <w:pPr>
        <w:ind w:firstLine="1418"/>
        <w:jc w:val="both"/>
        <w:rPr>
          <w:sz w:val="26"/>
          <w:szCs w:val="26"/>
        </w:rPr>
      </w:pPr>
      <w:r w:rsidRPr="004F10CA">
        <w:rPr>
          <w:sz w:val="26"/>
          <w:szCs w:val="26"/>
        </w:rPr>
        <w:t xml:space="preserve">INDICO ao Exmo. Sr. Prefeito Municipal, através do setor competente, a tomada de providências visando </w:t>
      </w:r>
      <w:r w:rsidR="00FE5D9F">
        <w:rPr>
          <w:sz w:val="26"/>
          <w:szCs w:val="26"/>
        </w:rPr>
        <w:t>o envio de equipe técnica para limpeza na calçada da Alameda dos Heliotrópios, altura nº 762, Jardim Simus. Moradores da rua relatam que a calçada encontra-se cheia de mato.</w:t>
      </w:r>
    </w:p>
    <w:p w:rsidR="000D3804" w:rsidRPr="004F10CA" w:rsidRDefault="000D3804" w:rsidP="000D3804">
      <w:pPr>
        <w:ind w:firstLine="2381"/>
        <w:jc w:val="both"/>
        <w:rPr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 xml:space="preserve">S/S., </w:t>
      </w:r>
      <w:r w:rsidR="00FE5D9F">
        <w:rPr>
          <w:b/>
          <w:sz w:val="26"/>
          <w:szCs w:val="26"/>
        </w:rPr>
        <w:t>21</w:t>
      </w:r>
      <w:r w:rsidRPr="004F10CA">
        <w:rPr>
          <w:b/>
          <w:sz w:val="26"/>
          <w:szCs w:val="26"/>
        </w:rPr>
        <w:t xml:space="preserve"> de </w:t>
      </w:r>
      <w:r w:rsidR="00FE5D9F">
        <w:rPr>
          <w:b/>
          <w:sz w:val="26"/>
          <w:szCs w:val="26"/>
        </w:rPr>
        <w:t xml:space="preserve">setembro </w:t>
      </w:r>
      <w:r w:rsidRPr="004F10CA">
        <w:rPr>
          <w:b/>
          <w:sz w:val="26"/>
          <w:szCs w:val="26"/>
        </w:rPr>
        <w:t>de</w:t>
      </w:r>
      <w:r w:rsidR="00FE5D9F">
        <w:rPr>
          <w:b/>
          <w:sz w:val="26"/>
          <w:szCs w:val="26"/>
        </w:rPr>
        <w:t xml:space="preserve"> 2022.</w:t>
      </w: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Default="000D3804" w:rsidP="000D3804">
      <w:pPr>
        <w:jc w:val="center"/>
        <w:rPr>
          <w:b/>
          <w:sz w:val="26"/>
          <w:szCs w:val="26"/>
        </w:rPr>
      </w:pPr>
    </w:p>
    <w:p w:rsidR="00FE5D9F" w:rsidRDefault="00FE5D9F" w:rsidP="000D3804">
      <w:pPr>
        <w:jc w:val="center"/>
        <w:rPr>
          <w:b/>
          <w:sz w:val="26"/>
          <w:szCs w:val="26"/>
        </w:rPr>
      </w:pPr>
    </w:p>
    <w:p w:rsidR="00FE5D9F" w:rsidRDefault="00FE5D9F" w:rsidP="000D3804">
      <w:pPr>
        <w:jc w:val="center"/>
        <w:rPr>
          <w:b/>
          <w:sz w:val="26"/>
          <w:szCs w:val="26"/>
        </w:rPr>
      </w:pPr>
    </w:p>
    <w:p w:rsidR="00FE5D9F" w:rsidRPr="004F10CA" w:rsidRDefault="00FE5D9F" w:rsidP="000D380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1743075" cy="885825"/>
            <wp:effectExtent l="19050" t="0" r="9525" b="0"/>
            <wp:docPr id="2" name="Imagem 1" descr="C:\Users\gabinete04\Desktop\Assinatura Dyl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nete04\Desktop\Assinatura Dylan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804" w:rsidRPr="004F10CA" w:rsidRDefault="00FE5D9F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DYLNA ROBERTO VIANA DANTAS</w:t>
      </w:r>
    </w:p>
    <w:p w:rsidR="00666E3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p w:rsidR="000212EE" w:rsidRPr="004F10CA" w:rsidRDefault="000212EE" w:rsidP="00666E34">
      <w:pPr>
        <w:ind w:firstLine="1418"/>
        <w:jc w:val="both"/>
        <w:rPr>
          <w:sz w:val="26"/>
          <w:szCs w:val="26"/>
        </w:rPr>
      </w:pPr>
    </w:p>
    <w:sectPr w:rsidR="000212EE" w:rsidRPr="004F10CA" w:rsidSect="007D6CAF">
      <w:headerReference w:type="default" r:id="rId7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185" w:rsidRDefault="00776185" w:rsidP="002F6274">
      <w:r>
        <w:separator/>
      </w:r>
    </w:p>
  </w:endnote>
  <w:endnote w:type="continuationSeparator" w:id="1">
    <w:p w:rsidR="00776185" w:rsidRDefault="00776185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185" w:rsidRDefault="00776185" w:rsidP="002F6274">
      <w:r>
        <w:separator/>
      </w:r>
    </w:p>
  </w:footnote>
  <w:footnote w:type="continuationSeparator" w:id="1">
    <w:p w:rsidR="00776185" w:rsidRDefault="00776185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FE5D9F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776185"/>
    <w:rsid w:val="00015B72"/>
    <w:rsid w:val="000212EE"/>
    <w:rsid w:val="0003176C"/>
    <w:rsid w:val="00051C2E"/>
    <w:rsid w:val="000903D4"/>
    <w:rsid w:val="000A1BD9"/>
    <w:rsid w:val="000B4882"/>
    <w:rsid w:val="000D3804"/>
    <w:rsid w:val="00113B43"/>
    <w:rsid w:val="0014069B"/>
    <w:rsid w:val="001B7B12"/>
    <w:rsid w:val="00211CCE"/>
    <w:rsid w:val="00254D93"/>
    <w:rsid w:val="00271053"/>
    <w:rsid w:val="002F6274"/>
    <w:rsid w:val="003226AB"/>
    <w:rsid w:val="00350CD4"/>
    <w:rsid w:val="00365C7F"/>
    <w:rsid w:val="003774E6"/>
    <w:rsid w:val="003B405B"/>
    <w:rsid w:val="004F10CA"/>
    <w:rsid w:val="0051791E"/>
    <w:rsid w:val="0057652B"/>
    <w:rsid w:val="005B2204"/>
    <w:rsid w:val="005D37D0"/>
    <w:rsid w:val="00617FDA"/>
    <w:rsid w:val="00622A6E"/>
    <w:rsid w:val="006401D6"/>
    <w:rsid w:val="0064450A"/>
    <w:rsid w:val="0066334E"/>
    <w:rsid w:val="00666E34"/>
    <w:rsid w:val="006B5EC2"/>
    <w:rsid w:val="006B6D7D"/>
    <w:rsid w:val="006B7435"/>
    <w:rsid w:val="00742B73"/>
    <w:rsid w:val="00776185"/>
    <w:rsid w:val="007D6CAF"/>
    <w:rsid w:val="007E2D18"/>
    <w:rsid w:val="0080124A"/>
    <w:rsid w:val="008642AC"/>
    <w:rsid w:val="008A3DA1"/>
    <w:rsid w:val="008A4579"/>
    <w:rsid w:val="008D03AF"/>
    <w:rsid w:val="008F00D8"/>
    <w:rsid w:val="009C380D"/>
    <w:rsid w:val="00A00689"/>
    <w:rsid w:val="00A660A2"/>
    <w:rsid w:val="00A85DDC"/>
    <w:rsid w:val="00A9703F"/>
    <w:rsid w:val="00AB2F99"/>
    <w:rsid w:val="00AC50C7"/>
    <w:rsid w:val="00AD21FA"/>
    <w:rsid w:val="00AD29A8"/>
    <w:rsid w:val="00B53C6C"/>
    <w:rsid w:val="00BB36D6"/>
    <w:rsid w:val="00BD0035"/>
    <w:rsid w:val="00BE23B7"/>
    <w:rsid w:val="00BE6322"/>
    <w:rsid w:val="00C27331"/>
    <w:rsid w:val="00CC19D5"/>
    <w:rsid w:val="00CE7896"/>
    <w:rsid w:val="00CF68B6"/>
    <w:rsid w:val="00CF69F2"/>
    <w:rsid w:val="00D1058F"/>
    <w:rsid w:val="00D123A2"/>
    <w:rsid w:val="00D23035"/>
    <w:rsid w:val="00D35476"/>
    <w:rsid w:val="00D65D36"/>
    <w:rsid w:val="00D7625B"/>
    <w:rsid w:val="00DA7A3C"/>
    <w:rsid w:val="00E10A14"/>
    <w:rsid w:val="00E2732F"/>
    <w:rsid w:val="00E5090D"/>
    <w:rsid w:val="00E70FAE"/>
    <w:rsid w:val="00F769C1"/>
    <w:rsid w:val="00FE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04\Desktop\MODELOS%20PROPOSITURAS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5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gabinete04</dc:creator>
  <cp:lastModifiedBy>gabinete04</cp:lastModifiedBy>
  <cp:revision>1</cp:revision>
  <cp:lastPrinted>2022-09-21T17:39:00Z</cp:lastPrinted>
  <dcterms:created xsi:type="dcterms:W3CDTF">2022-09-21T17:35:00Z</dcterms:created>
  <dcterms:modified xsi:type="dcterms:W3CDTF">2022-09-21T17:40:00Z</dcterms:modified>
</cp:coreProperties>
</file>