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705D60" w:rsidP="00D23035">
      <w:pPr>
        <w:ind w:firstLine="1418"/>
        <w:rPr>
          <w:b/>
          <w:smallCaps/>
          <w:sz w:val="28"/>
          <w:szCs w:val="28"/>
        </w:rPr>
      </w:pPr>
      <w:r w:rsidRPr="00705D6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" stroked="f">
            <v:textbox inset="0,,0">
              <w:txbxContent>
                <w:p w:rsidR="008642AC" w:rsidRPr="00113B43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13B43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4F10CA" w:rsidRDefault="005D37D0" w:rsidP="008642A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F10CA">
                    <w:rPr>
                      <w:b/>
                      <w:sz w:val="26"/>
                      <w:szCs w:val="26"/>
                    </w:rPr>
                    <w:t>Ao Exmo. Sr. Prefeito Municipal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03176C" w:rsidRDefault="008642A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(PRESIDENTE)</w:t>
                  </w:r>
                </w:p>
                <w:p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03176C" w:rsidRDefault="008642A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Pr="00C27331" w:rsidRDefault="00DA7A3C" w:rsidP="000212EE">
      <w:pPr>
        <w:ind w:firstLine="1418"/>
        <w:rPr>
          <w:b/>
          <w:sz w:val="28"/>
          <w:szCs w:val="28"/>
        </w:rPr>
      </w:pPr>
    </w:p>
    <w:p w:rsidR="00670E1C" w:rsidRDefault="0003176C" w:rsidP="00532510">
      <w:pPr>
        <w:ind w:firstLine="1418"/>
        <w:rPr>
          <w:b/>
          <w:sz w:val="28"/>
          <w:szCs w:val="28"/>
        </w:rPr>
      </w:pPr>
      <w:r w:rsidRPr="0003176C">
        <w:rPr>
          <w:b/>
          <w:sz w:val="28"/>
          <w:szCs w:val="28"/>
        </w:rPr>
        <w:t>INDICAÇÃO N.º</w:t>
      </w:r>
      <w:r w:rsidR="000D3804" w:rsidRPr="0003176C">
        <w:rPr>
          <w:b/>
          <w:sz w:val="28"/>
          <w:szCs w:val="28"/>
        </w:rPr>
        <w:t xml:space="preserve">: </w:t>
      </w:r>
    </w:p>
    <w:p w:rsidR="008240FE" w:rsidRDefault="008240FE" w:rsidP="00532510">
      <w:pPr>
        <w:ind w:firstLine="1418"/>
        <w:rPr>
          <w:b/>
          <w:sz w:val="28"/>
          <w:szCs w:val="28"/>
        </w:rPr>
      </w:pPr>
    </w:p>
    <w:p w:rsidR="00532510" w:rsidRPr="00532510" w:rsidRDefault="00532510" w:rsidP="00532510">
      <w:pPr>
        <w:ind w:firstLine="1418"/>
        <w:rPr>
          <w:b/>
          <w:sz w:val="28"/>
          <w:szCs w:val="28"/>
        </w:rPr>
      </w:pPr>
    </w:p>
    <w:p w:rsidR="008240FE" w:rsidRDefault="0048189F" w:rsidP="00DE158D">
      <w:pPr>
        <w:ind w:firstLine="1418"/>
        <w:jc w:val="both"/>
        <w:rPr>
          <w:noProof/>
          <w:szCs w:val="24"/>
        </w:rPr>
      </w:pPr>
      <w:r>
        <w:rPr>
          <w:b/>
          <w:sz w:val="28"/>
          <w:szCs w:val="28"/>
        </w:rPr>
        <w:t xml:space="preserve">Realizar </w:t>
      </w:r>
      <w:r w:rsidR="008240FE">
        <w:rPr>
          <w:b/>
          <w:sz w:val="28"/>
          <w:szCs w:val="28"/>
        </w:rPr>
        <w:t>serviço</w:t>
      </w:r>
      <w:r w:rsidR="00141564">
        <w:rPr>
          <w:b/>
          <w:sz w:val="28"/>
          <w:szCs w:val="28"/>
        </w:rPr>
        <w:t xml:space="preserve"> de</w:t>
      </w:r>
      <w:r w:rsidR="008240FE">
        <w:rPr>
          <w:b/>
          <w:sz w:val="28"/>
          <w:szCs w:val="28"/>
        </w:rPr>
        <w:t xml:space="preserve"> </w:t>
      </w:r>
      <w:r w:rsidR="00E135A8">
        <w:rPr>
          <w:b/>
          <w:sz w:val="28"/>
          <w:szCs w:val="28"/>
        </w:rPr>
        <w:t xml:space="preserve">manutenção em </w:t>
      </w:r>
      <w:r w:rsidR="00141564">
        <w:rPr>
          <w:b/>
          <w:sz w:val="28"/>
          <w:szCs w:val="28"/>
        </w:rPr>
        <w:t>iluminação pública em</w:t>
      </w:r>
      <w:r w:rsidR="00E135A8">
        <w:rPr>
          <w:b/>
          <w:sz w:val="28"/>
          <w:szCs w:val="28"/>
        </w:rPr>
        <w:t xml:space="preserve"> </w:t>
      </w:r>
      <w:r w:rsidR="00A065A7">
        <w:rPr>
          <w:b/>
          <w:sz w:val="28"/>
          <w:szCs w:val="28"/>
        </w:rPr>
        <w:t>toda extensão da pista de caminhada localizada no bairro Jardim Santo André e adjacências</w:t>
      </w:r>
    </w:p>
    <w:p w:rsidR="002562BD" w:rsidRPr="00A065A7" w:rsidRDefault="002562BD" w:rsidP="006153D4">
      <w:pPr>
        <w:spacing w:line="360" w:lineRule="auto"/>
        <w:ind w:firstLine="1418"/>
        <w:jc w:val="both"/>
        <w:rPr>
          <w:noProof/>
          <w:sz w:val="26"/>
          <w:szCs w:val="26"/>
        </w:rPr>
      </w:pPr>
    </w:p>
    <w:p w:rsidR="00A065A7" w:rsidRDefault="00B97C34" w:rsidP="00532510">
      <w:pPr>
        <w:spacing w:line="360" w:lineRule="auto"/>
        <w:ind w:firstLine="1418"/>
        <w:jc w:val="both"/>
        <w:rPr>
          <w:sz w:val="26"/>
          <w:szCs w:val="26"/>
        </w:rPr>
      </w:pPr>
      <w:r w:rsidRPr="00A065A7">
        <w:rPr>
          <w:b/>
          <w:sz w:val="26"/>
          <w:szCs w:val="26"/>
        </w:rPr>
        <w:t>CONSIDERANDO</w:t>
      </w:r>
      <w:r w:rsidR="00B35BCA" w:rsidRPr="00A065A7">
        <w:rPr>
          <w:sz w:val="26"/>
          <w:szCs w:val="26"/>
        </w:rPr>
        <w:t xml:space="preserve"> </w:t>
      </w:r>
      <w:r w:rsidR="00A065A7" w:rsidRPr="00A065A7">
        <w:rPr>
          <w:sz w:val="26"/>
          <w:szCs w:val="26"/>
        </w:rPr>
        <w:t>que o mandato foi procurado por uma série de munícipes que relataram a falta de iluminação pública em toda extensão da pista de caminhada localizada no bairro Jardim Santo André e adjacências;</w:t>
      </w:r>
    </w:p>
    <w:p w:rsidR="00A065A7" w:rsidRPr="00A065A7" w:rsidRDefault="00A065A7" w:rsidP="00532510">
      <w:pPr>
        <w:spacing w:line="360" w:lineRule="auto"/>
        <w:ind w:firstLine="1418"/>
        <w:jc w:val="both"/>
        <w:rPr>
          <w:sz w:val="26"/>
          <w:szCs w:val="26"/>
        </w:rPr>
      </w:pPr>
    </w:p>
    <w:p w:rsidR="00A065A7" w:rsidRDefault="00A065A7" w:rsidP="00532510">
      <w:pPr>
        <w:spacing w:line="360" w:lineRule="auto"/>
        <w:ind w:firstLine="1418"/>
        <w:jc w:val="both"/>
        <w:rPr>
          <w:sz w:val="26"/>
          <w:szCs w:val="26"/>
        </w:rPr>
      </w:pPr>
      <w:r w:rsidRPr="00A065A7">
        <w:rPr>
          <w:b/>
          <w:sz w:val="26"/>
          <w:szCs w:val="26"/>
        </w:rPr>
        <w:t>CONSIDERANDO</w:t>
      </w:r>
      <w:r w:rsidRPr="00A065A7">
        <w:rPr>
          <w:sz w:val="26"/>
          <w:szCs w:val="26"/>
        </w:rPr>
        <w:t xml:space="preserve"> que a falta de iluminação coloca em risco a segurança de transeuntes, em especial, mulheres;</w:t>
      </w:r>
    </w:p>
    <w:p w:rsidR="00A065A7" w:rsidRPr="00A065A7" w:rsidRDefault="00A065A7" w:rsidP="00532510">
      <w:pPr>
        <w:spacing w:line="360" w:lineRule="auto"/>
        <w:ind w:firstLine="1418"/>
        <w:jc w:val="both"/>
        <w:rPr>
          <w:sz w:val="26"/>
          <w:szCs w:val="26"/>
        </w:rPr>
      </w:pPr>
    </w:p>
    <w:p w:rsidR="00A065A7" w:rsidRDefault="00A065A7" w:rsidP="00A065A7">
      <w:pPr>
        <w:spacing w:line="360" w:lineRule="auto"/>
        <w:ind w:firstLine="1418"/>
        <w:jc w:val="both"/>
        <w:rPr>
          <w:sz w:val="26"/>
          <w:szCs w:val="26"/>
        </w:rPr>
      </w:pPr>
      <w:r w:rsidRPr="00A065A7">
        <w:rPr>
          <w:b/>
          <w:sz w:val="26"/>
          <w:szCs w:val="26"/>
        </w:rPr>
        <w:t>CONSIDERANDO</w:t>
      </w:r>
      <w:r w:rsidRPr="00A065A7">
        <w:rPr>
          <w:sz w:val="26"/>
          <w:szCs w:val="26"/>
        </w:rPr>
        <w:t xml:space="preserve"> que a falta de iluminação impede a prática de exercícios físicos em períodos noturnos, prejudicando a classe trabalhadora;</w:t>
      </w:r>
    </w:p>
    <w:p w:rsidR="00A065A7" w:rsidRDefault="00A065A7" w:rsidP="00A065A7">
      <w:pPr>
        <w:spacing w:line="360" w:lineRule="auto"/>
        <w:ind w:firstLine="1418"/>
        <w:jc w:val="both"/>
        <w:rPr>
          <w:sz w:val="26"/>
          <w:szCs w:val="26"/>
        </w:rPr>
      </w:pPr>
    </w:p>
    <w:p w:rsidR="00A065A7" w:rsidRPr="00A065A7" w:rsidRDefault="00A065A7" w:rsidP="00A065A7">
      <w:pPr>
        <w:spacing w:line="360" w:lineRule="auto"/>
        <w:ind w:firstLine="1418"/>
        <w:jc w:val="both"/>
        <w:rPr>
          <w:sz w:val="26"/>
          <w:szCs w:val="26"/>
        </w:rPr>
      </w:pPr>
      <w:r w:rsidRPr="00A065A7">
        <w:rPr>
          <w:b/>
          <w:sz w:val="26"/>
          <w:szCs w:val="26"/>
        </w:rPr>
        <w:t>CONSIDERANDO</w:t>
      </w:r>
      <w:r>
        <w:rPr>
          <w:sz w:val="26"/>
          <w:szCs w:val="26"/>
        </w:rPr>
        <w:t xml:space="preserve"> o dever fiscalizador desta vereadora</w:t>
      </w:r>
      <w:r w:rsidRPr="00A065A7">
        <w:rPr>
          <w:sz w:val="26"/>
          <w:szCs w:val="26"/>
        </w:rPr>
        <w:t>;</w:t>
      </w:r>
    </w:p>
    <w:p w:rsidR="00A065A7" w:rsidRPr="00A065A7" w:rsidRDefault="00A065A7" w:rsidP="00532510">
      <w:pPr>
        <w:spacing w:line="360" w:lineRule="auto"/>
        <w:ind w:firstLine="1418"/>
        <w:jc w:val="both"/>
        <w:rPr>
          <w:sz w:val="26"/>
          <w:szCs w:val="26"/>
        </w:rPr>
      </w:pPr>
    </w:p>
    <w:p w:rsidR="00A065A7" w:rsidRPr="00A065A7" w:rsidRDefault="00947B32" w:rsidP="00A065A7">
      <w:pPr>
        <w:ind w:firstLine="1418"/>
        <w:jc w:val="both"/>
        <w:rPr>
          <w:sz w:val="26"/>
          <w:szCs w:val="26"/>
        </w:rPr>
      </w:pPr>
      <w:r w:rsidRPr="00A065A7">
        <w:rPr>
          <w:b/>
          <w:sz w:val="26"/>
          <w:szCs w:val="26"/>
        </w:rPr>
        <w:t>INDICO</w:t>
      </w:r>
      <w:r w:rsidRPr="00A065A7">
        <w:rPr>
          <w:sz w:val="26"/>
          <w:szCs w:val="26"/>
        </w:rPr>
        <w:t xml:space="preserve"> </w:t>
      </w:r>
      <w:r w:rsidR="00996B8B" w:rsidRPr="00A065A7">
        <w:rPr>
          <w:sz w:val="26"/>
          <w:szCs w:val="26"/>
        </w:rPr>
        <w:t>a</w:t>
      </w:r>
      <w:r w:rsidRPr="00A065A7">
        <w:rPr>
          <w:sz w:val="26"/>
          <w:szCs w:val="26"/>
        </w:rPr>
        <w:t xml:space="preserve"> Exm</w:t>
      </w:r>
      <w:r w:rsidR="00006E5D" w:rsidRPr="00A065A7">
        <w:rPr>
          <w:sz w:val="26"/>
          <w:szCs w:val="26"/>
        </w:rPr>
        <w:t>o</w:t>
      </w:r>
      <w:r w:rsidRPr="00A065A7">
        <w:rPr>
          <w:sz w:val="26"/>
          <w:szCs w:val="26"/>
        </w:rPr>
        <w:t>. Sr</w:t>
      </w:r>
      <w:r w:rsidR="00006E5D" w:rsidRPr="00A065A7">
        <w:rPr>
          <w:sz w:val="26"/>
          <w:szCs w:val="26"/>
        </w:rPr>
        <w:t>. Prefeito</w:t>
      </w:r>
      <w:r w:rsidRPr="00A065A7">
        <w:rPr>
          <w:sz w:val="26"/>
          <w:szCs w:val="26"/>
        </w:rPr>
        <w:t xml:space="preserve"> Municipal</w:t>
      </w:r>
      <w:r w:rsidR="002C778C" w:rsidRPr="00A065A7">
        <w:rPr>
          <w:sz w:val="26"/>
          <w:szCs w:val="26"/>
        </w:rPr>
        <w:t>, através do setor competente</w:t>
      </w:r>
      <w:r w:rsidR="00996B8B" w:rsidRPr="00A065A7">
        <w:rPr>
          <w:color w:val="000000" w:themeColor="text1"/>
          <w:sz w:val="26"/>
          <w:szCs w:val="26"/>
        </w:rPr>
        <w:t xml:space="preserve">, </w:t>
      </w:r>
      <w:r w:rsidR="00955475" w:rsidRPr="00A065A7">
        <w:rPr>
          <w:color w:val="000000" w:themeColor="text1"/>
          <w:sz w:val="26"/>
          <w:szCs w:val="26"/>
        </w:rPr>
        <w:t xml:space="preserve">a tomada </w:t>
      </w:r>
      <w:r w:rsidR="00955475" w:rsidRPr="00A065A7">
        <w:rPr>
          <w:sz w:val="26"/>
          <w:szCs w:val="26"/>
        </w:rPr>
        <w:t>de providências visando</w:t>
      </w:r>
      <w:r w:rsidR="00E0501B" w:rsidRPr="00A065A7">
        <w:rPr>
          <w:sz w:val="26"/>
          <w:szCs w:val="26"/>
        </w:rPr>
        <w:t xml:space="preserve"> </w:t>
      </w:r>
      <w:r w:rsidR="00417570" w:rsidRPr="00A065A7">
        <w:rPr>
          <w:sz w:val="26"/>
          <w:szCs w:val="26"/>
        </w:rPr>
        <w:t xml:space="preserve">realizar </w:t>
      </w:r>
      <w:r w:rsidR="00E135A8" w:rsidRPr="00A065A7">
        <w:rPr>
          <w:sz w:val="26"/>
          <w:szCs w:val="26"/>
        </w:rPr>
        <w:t>serviço de manu</w:t>
      </w:r>
      <w:r w:rsidR="00A065A7" w:rsidRPr="00A065A7">
        <w:rPr>
          <w:sz w:val="26"/>
          <w:szCs w:val="26"/>
        </w:rPr>
        <w:t>tenção em  iluminação pública em toda extensão da pista de caminhada localizada no bairro Jardim Santo André e adjacências</w:t>
      </w:r>
      <w:r w:rsidR="00A065A7">
        <w:rPr>
          <w:sz w:val="26"/>
          <w:szCs w:val="26"/>
        </w:rPr>
        <w:t>.</w:t>
      </w:r>
    </w:p>
    <w:p w:rsidR="00B56686" w:rsidRPr="00A065A7" w:rsidRDefault="00E135A8" w:rsidP="00E135A8">
      <w:pPr>
        <w:ind w:firstLine="1418"/>
        <w:jc w:val="both"/>
        <w:rPr>
          <w:sz w:val="26"/>
          <w:szCs w:val="26"/>
        </w:rPr>
      </w:pPr>
      <w:r w:rsidRPr="00A065A7">
        <w:rPr>
          <w:sz w:val="26"/>
          <w:szCs w:val="26"/>
        </w:rPr>
        <w:t>.</w:t>
      </w:r>
    </w:p>
    <w:p w:rsidR="00E135A8" w:rsidRPr="00A065A7" w:rsidRDefault="00E135A8" w:rsidP="00E135A8">
      <w:pPr>
        <w:ind w:firstLine="1418"/>
        <w:jc w:val="both"/>
        <w:rPr>
          <w:b/>
          <w:sz w:val="26"/>
          <w:szCs w:val="26"/>
        </w:rPr>
      </w:pPr>
    </w:p>
    <w:p w:rsidR="00417570" w:rsidRPr="00A065A7" w:rsidRDefault="00533B72" w:rsidP="00533B72">
      <w:pPr>
        <w:jc w:val="center"/>
        <w:rPr>
          <w:b/>
          <w:sz w:val="26"/>
          <w:szCs w:val="26"/>
        </w:rPr>
      </w:pPr>
      <w:r w:rsidRPr="00A065A7">
        <w:rPr>
          <w:b/>
          <w:sz w:val="26"/>
          <w:szCs w:val="26"/>
        </w:rPr>
        <w:t xml:space="preserve">S/S., </w:t>
      </w:r>
      <w:r w:rsidR="00E135A8" w:rsidRPr="00A065A7">
        <w:rPr>
          <w:b/>
          <w:sz w:val="26"/>
          <w:szCs w:val="26"/>
        </w:rPr>
        <w:t xml:space="preserve">26 </w:t>
      </w:r>
      <w:r w:rsidR="00996B8B" w:rsidRPr="00A065A7">
        <w:rPr>
          <w:b/>
          <w:sz w:val="26"/>
          <w:szCs w:val="26"/>
        </w:rPr>
        <w:t xml:space="preserve">de </w:t>
      </w:r>
      <w:r w:rsidR="003C19B2">
        <w:rPr>
          <w:b/>
          <w:sz w:val="26"/>
          <w:szCs w:val="26"/>
        </w:rPr>
        <w:t>setembro</w:t>
      </w:r>
      <w:r w:rsidR="00417570" w:rsidRPr="00A065A7">
        <w:rPr>
          <w:b/>
          <w:sz w:val="26"/>
          <w:szCs w:val="26"/>
        </w:rPr>
        <w:t xml:space="preserve"> </w:t>
      </w:r>
      <w:r w:rsidR="00825608" w:rsidRPr="00A065A7">
        <w:rPr>
          <w:b/>
          <w:sz w:val="26"/>
          <w:szCs w:val="26"/>
        </w:rPr>
        <w:t>de 20</w:t>
      </w:r>
      <w:r w:rsidR="00567EF7" w:rsidRPr="00A065A7">
        <w:rPr>
          <w:b/>
          <w:sz w:val="26"/>
          <w:szCs w:val="26"/>
        </w:rPr>
        <w:t>2</w:t>
      </w:r>
      <w:r w:rsidR="002562BD" w:rsidRPr="00A065A7">
        <w:rPr>
          <w:b/>
          <w:sz w:val="26"/>
          <w:szCs w:val="26"/>
        </w:rPr>
        <w:t>2</w:t>
      </w:r>
      <w:r w:rsidRPr="00A065A7">
        <w:rPr>
          <w:b/>
          <w:sz w:val="26"/>
          <w:szCs w:val="26"/>
        </w:rPr>
        <w:t>.</w:t>
      </w:r>
    </w:p>
    <w:p w:rsidR="00E135A8" w:rsidRPr="00A065A7" w:rsidRDefault="00E135A8" w:rsidP="00533B72">
      <w:pPr>
        <w:jc w:val="center"/>
        <w:rPr>
          <w:b/>
          <w:sz w:val="26"/>
          <w:szCs w:val="26"/>
        </w:rPr>
      </w:pPr>
    </w:p>
    <w:p w:rsidR="00533B72" w:rsidRPr="00A065A7" w:rsidRDefault="00567EF7" w:rsidP="00533B72">
      <w:pPr>
        <w:jc w:val="center"/>
        <w:rPr>
          <w:b/>
          <w:sz w:val="26"/>
          <w:szCs w:val="26"/>
        </w:rPr>
      </w:pPr>
      <w:r w:rsidRPr="00A065A7">
        <w:rPr>
          <w:b/>
          <w:sz w:val="26"/>
          <w:szCs w:val="26"/>
        </w:rPr>
        <w:t>FERNANDA GARCIA</w:t>
      </w:r>
    </w:p>
    <w:p w:rsidR="000212EE" w:rsidRPr="00A065A7" w:rsidRDefault="00533B72" w:rsidP="00533B72">
      <w:pPr>
        <w:jc w:val="center"/>
        <w:rPr>
          <w:sz w:val="26"/>
          <w:szCs w:val="26"/>
        </w:rPr>
      </w:pPr>
      <w:r w:rsidRPr="00A065A7">
        <w:rPr>
          <w:b/>
          <w:sz w:val="26"/>
          <w:szCs w:val="26"/>
        </w:rPr>
        <w:t>Vereadora</w:t>
      </w:r>
    </w:p>
    <w:sectPr w:rsidR="000212EE" w:rsidRPr="00A065A7" w:rsidSect="00681D61">
      <w:headerReference w:type="default" r:id="rId8"/>
      <w:type w:val="continuous"/>
      <w:pgSz w:w="11907" w:h="16840" w:code="9"/>
      <w:pgMar w:top="2127" w:right="1701" w:bottom="851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F6B" w:rsidRDefault="00FF3F6B" w:rsidP="002F6274">
      <w:r>
        <w:separator/>
      </w:r>
    </w:p>
  </w:endnote>
  <w:endnote w:type="continuationSeparator" w:id="0">
    <w:p w:rsidR="00FF3F6B" w:rsidRDefault="00FF3F6B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F6B" w:rsidRDefault="00FF3F6B" w:rsidP="002F6274">
      <w:r>
        <w:separator/>
      </w:r>
    </w:p>
  </w:footnote>
  <w:footnote w:type="continuationSeparator" w:id="0">
    <w:p w:rsidR="00FF3F6B" w:rsidRDefault="00FF3F6B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8767E0" w:rsidP="003774E6"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9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E0414"/>
    <w:multiLevelType w:val="hybridMultilevel"/>
    <w:tmpl w:val="01C42D58"/>
    <w:lvl w:ilvl="0" w:tplc="42DC648E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8767E0"/>
    <w:rsid w:val="00006E5D"/>
    <w:rsid w:val="00011863"/>
    <w:rsid w:val="00015B72"/>
    <w:rsid w:val="000212EE"/>
    <w:rsid w:val="00027EF4"/>
    <w:rsid w:val="0003176C"/>
    <w:rsid w:val="00036F31"/>
    <w:rsid w:val="00044E96"/>
    <w:rsid w:val="00051C2E"/>
    <w:rsid w:val="0005485A"/>
    <w:rsid w:val="00065091"/>
    <w:rsid w:val="000820C4"/>
    <w:rsid w:val="000903D4"/>
    <w:rsid w:val="00094907"/>
    <w:rsid w:val="000A1BD9"/>
    <w:rsid w:val="000A6BAE"/>
    <w:rsid w:val="000B4882"/>
    <w:rsid w:val="000C6E29"/>
    <w:rsid w:val="000D3804"/>
    <w:rsid w:val="000E3B12"/>
    <w:rsid w:val="000F617D"/>
    <w:rsid w:val="00113B43"/>
    <w:rsid w:val="001255B7"/>
    <w:rsid w:val="001346B6"/>
    <w:rsid w:val="0014069B"/>
    <w:rsid w:val="00141564"/>
    <w:rsid w:val="00162EAB"/>
    <w:rsid w:val="00167764"/>
    <w:rsid w:val="00171160"/>
    <w:rsid w:val="0017536A"/>
    <w:rsid w:val="001B7B12"/>
    <w:rsid w:val="001D0047"/>
    <w:rsid w:val="001F4B59"/>
    <w:rsid w:val="002108F7"/>
    <w:rsid w:val="00211CCE"/>
    <w:rsid w:val="00220D36"/>
    <w:rsid w:val="00236895"/>
    <w:rsid w:val="00254D93"/>
    <w:rsid w:val="002562BD"/>
    <w:rsid w:val="0026251F"/>
    <w:rsid w:val="00271053"/>
    <w:rsid w:val="00290973"/>
    <w:rsid w:val="00295887"/>
    <w:rsid w:val="002C4E84"/>
    <w:rsid w:val="002C778C"/>
    <w:rsid w:val="002D75B5"/>
    <w:rsid w:val="002F4058"/>
    <w:rsid w:val="002F6274"/>
    <w:rsid w:val="002F633A"/>
    <w:rsid w:val="00317437"/>
    <w:rsid w:val="003226AB"/>
    <w:rsid w:val="00326FF2"/>
    <w:rsid w:val="00350CD4"/>
    <w:rsid w:val="00355A0E"/>
    <w:rsid w:val="00365C7F"/>
    <w:rsid w:val="003774E6"/>
    <w:rsid w:val="003A35E0"/>
    <w:rsid w:val="003A4F6E"/>
    <w:rsid w:val="003B405B"/>
    <w:rsid w:val="003C19B2"/>
    <w:rsid w:val="003D4002"/>
    <w:rsid w:val="003D5268"/>
    <w:rsid w:val="003E7E4C"/>
    <w:rsid w:val="003F4918"/>
    <w:rsid w:val="00417570"/>
    <w:rsid w:val="00420345"/>
    <w:rsid w:val="0045155D"/>
    <w:rsid w:val="00455DCD"/>
    <w:rsid w:val="0046380B"/>
    <w:rsid w:val="004770E0"/>
    <w:rsid w:val="0048189F"/>
    <w:rsid w:val="004E0608"/>
    <w:rsid w:val="004F10CA"/>
    <w:rsid w:val="00503BFA"/>
    <w:rsid w:val="00511B0D"/>
    <w:rsid w:val="0051791E"/>
    <w:rsid w:val="005237B4"/>
    <w:rsid w:val="00532510"/>
    <w:rsid w:val="00533B72"/>
    <w:rsid w:val="005437B8"/>
    <w:rsid w:val="005561BC"/>
    <w:rsid w:val="00565763"/>
    <w:rsid w:val="00567EF7"/>
    <w:rsid w:val="0057652B"/>
    <w:rsid w:val="00580BF4"/>
    <w:rsid w:val="00595A98"/>
    <w:rsid w:val="005A2F17"/>
    <w:rsid w:val="005B2204"/>
    <w:rsid w:val="005D37D0"/>
    <w:rsid w:val="005D5C2B"/>
    <w:rsid w:val="005E2FDC"/>
    <w:rsid w:val="00602B3F"/>
    <w:rsid w:val="006153D4"/>
    <w:rsid w:val="00617FDA"/>
    <w:rsid w:val="00622A6E"/>
    <w:rsid w:val="006401D6"/>
    <w:rsid w:val="00640C19"/>
    <w:rsid w:val="0064450A"/>
    <w:rsid w:val="00644E75"/>
    <w:rsid w:val="00651E92"/>
    <w:rsid w:val="0066334E"/>
    <w:rsid w:val="00666E34"/>
    <w:rsid w:val="00670E1C"/>
    <w:rsid w:val="006772F1"/>
    <w:rsid w:val="00681D61"/>
    <w:rsid w:val="00694F37"/>
    <w:rsid w:val="006954D7"/>
    <w:rsid w:val="006A16AC"/>
    <w:rsid w:val="006A3761"/>
    <w:rsid w:val="006B5EC2"/>
    <w:rsid w:val="006B6D7D"/>
    <w:rsid w:val="006B7435"/>
    <w:rsid w:val="00700294"/>
    <w:rsid w:val="00705D60"/>
    <w:rsid w:val="00742B73"/>
    <w:rsid w:val="00787EE8"/>
    <w:rsid w:val="007A7749"/>
    <w:rsid w:val="007B59DC"/>
    <w:rsid w:val="007D6CAF"/>
    <w:rsid w:val="007E2D18"/>
    <w:rsid w:val="007F7CD4"/>
    <w:rsid w:val="0080124A"/>
    <w:rsid w:val="00814690"/>
    <w:rsid w:val="008240FE"/>
    <w:rsid w:val="00825608"/>
    <w:rsid w:val="008351E6"/>
    <w:rsid w:val="00854628"/>
    <w:rsid w:val="008642AC"/>
    <w:rsid w:val="008767E0"/>
    <w:rsid w:val="008A082D"/>
    <w:rsid w:val="008A2AFF"/>
    <w:rsid w:val="008A3DA1"/>
    <w:rsid w:val="008A4579"/>
    <w:rsid w:val="008B35A3"/>
    <w:rsid w:val="008B3A4C"/>
    <w:rsid w:val="008D03AF"/>
    <w:rsid w:val="008E7BD0"/>
    <w:rsid w:val="008F00D8"/>
    <w:rsid w:val="00903828"/>
    <w:rsid w:val="0090629B"/>
    <w:rsid w:val="00910CD4"/>
    <w:rsid w:val="00927AAE"/>
    <w:rsid w:val="00935FA6"/>
    <w:rsid w:val="00947B32"/>
    <w:rsid w:val="00955475"/>
    <w:rsid w:val="00996B8B"/>
    <w:rsid w:val="0099773A"/>
    <w:rsid w:val="009B16F6"/>
    <w:rsid w:val="009C380D"/>
    <w:rsid w:val="009D7ED7"/>
    <w:rsid w:val="009E2FBD"/>
    <w:rsid w:val="009E3B7B"/>
    <w:rsid w:val="009E4236"/>
    <w:rsid w:val="009F14BD"/>
    <w:rsid w:val="009F19A1"/>
    <w:rsid w:val="009F1F81"/>
    <w:rsid w:val="00A00689"/>
    <w:rsid w:val="00A065A7"/>
    <w:rsid w:val="00A10C34"/>
    <w:rsid w:val="00A2028B"/>
    <w:rsid w:val="00A468C0"/>
    <w:rsid w:val="00A56AE3"/>
    <w:rsid w:val="00A660A2"/>
    <w:rsid w:val="00A83F6D"/>
    <w:rsid w:val="00A84BE6"/>
    <w:rsid w:val="00A85DDC"/>
    <w:rsid w:val="00A9703F"/>
    <w:rsid w:val="00AB2F99"/>
    <w:rsid w:val="00AC50C7"/>
    <w:rsid w:val="00AD0420"/>
    <w:rsid w:val="00AD21FA"/>
    <w:rsid w:val="00AD29A8"/>
    <w:rsid w:val="00AE56FD"/>
    <w:rsid w:val="00AF199A"/>
    <w:rsid w:val="00AF2094"/>
    <w:rsid w:val="00B0505F"/>
    <w:rsid w:val="00B177E1"/>
    <w:rsid w:val="00B21974"/>
    <w:rsid w:val="00B35BCA"/>
    <w:rsid w:val="00B40541"/>
    <w:rsid w:val="00B53C6C"/>
    <w:rsid w:val="00B56686"/>
    <w:rsid w:val="00B91F2E"/>
    <w:rsid w:val="00B97C34"/>
    <w:rsid w:val="00BA5A73"/>
    <w:rsid w:val="00BB36D6"/>
    <w:rsid w:val="00BD0035"/>
    <w:rsid w:val="00BE23B7"/>
    <w:rsid w:val="00BE6322"/>
    <w:rsid w:val="00C018A5"/>
    <w:rsid w:val="00C04B98"/>
    <w:rsid w:val="00C068D3"/>
    <w:rsid w:val="00C079A4"/>
    <w:rsid w:val="00C110F3"/>
    <w:rsid w:val="00C27331"/>
    <w:rsid w:val="00C434D5"/>
    <w:rsid w:val="00C46057"/>
    <w:rsid w:val="00C618BA"/>
    <w:rsid w:val="00C73125"/>
    <w:rsid w:val="00C82D35"/>
    <w:rsid w:val="00CB362F"/>
    <w:rsid w:val="00CC118D"/>
    <w:rsid w:val="00CC19D5"/>
    <w:rsid w:val="00CD6493"/>
    <w:rsid w:val="00CE498F"/>
    <w:rsid w:val="00CE7896"/>
    <w:rsid w:val="00CF68B6"/>
    <w:rsid w:val="00CF69F2"/>
    <w:rsid w:val="00D1058F"/>
    <w:rsid w:val="00D123A2"/>
    <w:rsid w:val="00D23035"/>
    <w:rsid w:val="00D24032"/>
    <w:rsid w:val="00D34264"/>
    <w:rsid w:val="00D348CF"/>
    <w:rsid w:val="00D35476"/>
    <w:rsid w:val="00D375AE"/>
    <w:rsid w:val="00D64BA4"/>
    <w:rsid w:val="00D65D36"/>
    <w:rsid w:val="00D70D97"/>
    <w:rsid w:val="00D7625B"/>
    <w:rsid w:val="00D90F90"/>
    <w:rsid w:val="00DA2D10"/>
    <w:rsid w:val="00DA7A3C"/>
    <w:rsid w:val="00DB2D55"/>
    <w:rsid w:val="00DE158D"/>
    <w:rsid w:val="00E0501B"/>
    <w:rsid w:val="00E10A14"/>
    <w:rsid w:val="00E135A8"/>
    <w:rsid w:val="00E2732F"/>
    <w:rsid w:val="00E32E49"/>
    <w:rsid w:val="00E33612"/>
    <w:rsid w:val="00E50377"/>
    <w:rsid w:val="00E5090D"/>
    <w:rsid w:val="00E61641"/>
    <w:rsid w:val="00E70FAE"/>
    <w:rsid w:val="00E75345"/>
    <w:rsid w:val="00E8455A"/>
    <w:rsid w:val="00E92A61"/>
    <w:rsid w:val="00EA3269"/>
    <w:rsid w:val="00ED60CE"/>
    <w:rsid w:val="00EE0C55"/>
    <w:rsid w:val="00EF31CF"/>
    <w:rsid w:val="00F03CF1"/>
    <w:rsid w:val="00F32AF0"/>
    <w:rsid w:val="00F408A6"/>
    <w:rsid w:val="00F7610E"/>
    <w:rsid w:val="00F765DB"/>
    <w:rsid w:val="00F769C1"/>
    <w:rsid w:val="00FB6DF1"/>
    <w:rsid w:val="00FD3039"/>
    <w:rsid w:val="00FD71DE"/>
    <w:rsid w:val="00FF3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F8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next w:val="Normal"/>
    <w:link w:val="Ttulo1Char"/>
    <w:qFormat/>
    <w:rsid w:val="00E753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F7C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33B7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E753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semiHidden/>
    <w:rsid w:val="007F7C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Fontepargpadro"/>
    <w:rsid w:val="008146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107\Desktop\MODELOS%202017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FE647-9D94-4609-B0BD-174069F41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INDICAÇÃO.dot</Template>
  <TotalTime>196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usuario</cp:lastModifiedBy>
  <cp:revision>3</cp:revision>
  <cp:lastPrinted>2022-09-26T17:24:00Z</cp:lastPrinted>
  <dcterms:created xsi:type="dcterms:W3CDTF">2022-09-26T17:24:00Z</dcterms:created>
  <dcterms:modified xsi:type="dcterms:W3CDTF">2022-09-26T17:41:00Z</dcterms:modified>
</cp:coreProperties>
</file>