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AE" w:rsidRPr="00DD6F7D" w:rsidRDefault="008775AE" w:rsidP="00A11A93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D6F7D">
        <w:rPr>
          <w:rFonts w:ascii="Times New Roman" w:hAnsi="Times New Roman"/>
          <w:b/>
          <w:szCs w:val="24"/>
        </w:rPr>
        <w:t>PROJETO DE EMENDA À LEI ORGÂNICA MUNICIPAL Nº</w:t>
      </w:r>
    </w:p>
    <w:p w:rsidR="00527F97" w:rsidRPr="00DD6F7D" w:rsidRDefault="00527F97" w:rsidP="00527F97">
      <w:pPr>
        <w:jc w:val="center"/>
        <w:rPr>
          <w:rFonts w:ascii="Times New Roman" w:hAnsi="Times New Roman"/>
          <w:b/>
          <w:szCs w:val="24"/>
        </w:rPr>
      </w:pPr>
    </w:p>
    <w:p w:rsidR="00527F97" w:rsidRPr="00DD6F7D" w:rsidRDefault="009C2F87" w:rsidP="00527F97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Altera a redação do</w:t>
      </w:r>
      <w:r w:rsidR="008769A8">
        <w:rPr>
          <w:rFonts w:ascii="Times New Roman" w:hAnsi="Times New Roman"/>
          <w:b/>
          <w:szCs w:val="24"/>
        </w:rPr>
        <w:t xml:space="preserve"> </w:t>
      </w:r>
      <w:r w:rsidR="008769A8">
        <w:rPr>
          <w:rFonts w:ascii="Times New Roman" w:hAnsi="Times New Roman"/>
          <w:b/>
          <w:i/>
          <w:szCs w:val="24"/>
        </w:rPr>
        <w:t>caput</w:t>
      </w:r>
      <w:r>
        <w:rPr>
          <w:rFonts w:ascii="Times New Roman" w:hAnsi="Times New Roman"/>
          <w:b/>
          <w:szCs w:val="24"/>
        </w:rPr>
        <w:t xml:space="preserve"> art. 8° da Lei Orgânica do Município e dá outras providências.</w:t>
      </w:r>
    </w:p>
    <w:p w:rsidR="00527F97" w:rsidRPr="00DD6F7D" w:rsidRDefault="00527F97">
      <w:pPr>
        <w:ind w:firstLine="2268"/>
        <w:jc w:val="both"/>
        <w:rPr>
          <w:rFonts w:ascii="Times New Roman" w:hAnsi="Times New Roman"/>
          <w:szCs w:val="24"/>
        </w:rPr>
      </w:pPr>
    </w:p>
    <w:p w:rsidR="00527F97" w:rsidRPr="00DD6F7D" w:rsidRDefault="00527F97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911DAB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 xml:space="preserve">A Mesa da Câmara Municipal de Sorocaba, nos termos do </w:t>
      </w:r>
      <w:r w:rsidR="00A11A93">
        <w:rPr>
          <w:rFonts w:ascii="Times New Roman" w:hAnsi="Times New Roman"/>
          <w:szCs w:val="24"/>
        </w:rPr>
        <w:t>a</w:t>
      </w:r>
      <w:r w:rsidR="007B6185" w:rsidRPr="00DD6F7D">
        <w:rPr>
          <w:rFonts w:ascii="Times New Roman" w:hAnsi="Times New Roman"/>
          <w:szCs w:val="24"/>
        </w:rPr>
        <w:t>rt.</w:t>
      </w:r>
      <w:r w:rsidRPr="00DD6F7D">
        <w:rPr>
          <w:rFonts w:ascii="Times New Roman" w:hAnsi="Times New Roman"/>
          <w:szCs w:val="24"/>
        </w:rPr>
        <w:t xml:space="preserve"> 36</w:t>
      </w:r>
      <w:r w:rsidR="00CE1D0C">
        <w:rPr>
          <w:rFonts w:ascii="Times New Roman" w:hAnsi="Times New Roman"/>
          <w:szCs w:val="24"/>
        </w:rPr>
        <w:t>,</w:t>
      </w:r>
      <w:r w:rsidRPr="00DD6F7D">
        <w:rPr>
          <w:rFonts w:ascii="Times New Roman" w:hAnsi="Times New Roman"/>
          <w:szCs w:val="24"/>
        </w:rPr>
        <w:t xml:space="preserve"> da Lei Orgânica do Município, promulga a seguinte emenda</w:t>
      </w:r>
      <w:r w:rsidR="00D91075" w:rsidRPr="00DD6F7D">
        <w:rPr>
          <w:rFonts w:ascii="Times New Roman" w:hAnsi="Times New Roman"/>
          <w:szCs w:val="24"/>
        </w:rPr>
        <w:t>:</w:t>
      </w:r>
    </w:p>
    <w:p w:rsidR="00491221" w:rsidRPr="00DD6F7D" w:rsidRDefault="00491221">
      <w:pPr>
        <w:ind w:firstLine="2268"/>
        <w:jc w:val="both"/>
        <w:rPr>
          <w:rFonts w:ascii="Times New Roman" w:hAnsi="Times New Roman"/>
          <w:szCs w:val="24"/>
        </w:rPr>
      </w:pPr>
    </w:p>
    <w:p w:rsidR="00491221" w:rsidRPr="00DD6F7D" w:rsidRDefault="00491221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Default="008775AE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>Art. 1</w:t>
      </w:r>
      <w:proofErr w:type="gramStart"/>
      <w:r w:rsidRPr="00DD6F7D">
        <w:rPr>
          <w:rFonts w:ascii="Times New Roman" w:hAnsi="Times New Roman"/>
          <w:szCs w:val="24"/>
        </w:rPr>
        <w:t xml:space="preserve">º </w:t>
      </w:r>
      <w:r w:rsidR="00A11A93">
        <w:rPr>
          <w:rFonts w:ascii="Times New Roman" w:hAnsi="Times New Roman"/>
          <w:szCs w:val="24"/>
        </w:rPr>
        <w:t xml:space="preserve"> </w:t>
      </w:r>
      <w:r w:rsidR="0036051D">
        <w:rPr>
          <w:rFonts w:ascii="Times New Roman" w:hAnsi="Times New Roman"/>
          <w:szCs w:val="24"/>
        </w:rPr>
        <w:t>O</w:t>
      </w:r>
      <w:proofErr w:type="gramEnd"/>
      <w:r w:rsidR="0036051D">
        <w:rPr>
          <w:rFonts w:ascii="Times New Roman" w:hAnsi="Times New Roman"/>
          <w:szCs w:val="24"/>
        </w:rPr>
        <w:t xml:space="preserve"> </w:t>
      </w:r>
      <w:r w:rsidR="0036051D">
        <w:rPr>
          <w:rFonts w:ascii="Times New Roman" w:hAnsi="Times New Roman"/>
          <w:i/>
          <w:szCs w:val="24"/>
        </w:rPr>
        <w:t xml:space="preserve">caput </w:t>
      </w:r>
      <w:r w:rsidR="0036051D">
        <w:rPr>
          <w:rFonts w:ascii="Times New Roman" w:hAnsi="Times New Roman"/>
          <w:szCs w:val="24"/>
        </w:rPr>
        <w:t>do art. 8° da Lei Orgânica do Município passa a vigorar com a seguinte redação:</w:t>
      </w:r>
    </w:p>
    <w:p w:rsidR="0036051D" w:rsidRDefault="0036051D">
      <w:pPr>
        <w:ind w:firstLine="2268"/>
        <w:jc w:val="both"/>
        <w:rPr>
          <w:rFonts w:ascii="Times New Roman" w:hAnsi="Times New Roman"/>
          <w:szCs w:val="24"/>
        </w:rPr>
      </w:pPr>
    </w:p>
    <w:p w:rsidR="0036051D" w:rsidRPr="0036051D" w:rsidRDefault="0036051D">
      <w:pPr>
        <w:ind w:firstLine="226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“Art. 8° A Câmara Municipal de Sorocaba será composta de 25 (vinte e cinco) Vereadores, nos termos previstos no art. 29, inciso IV, alínea “j”, da Constituição Federal. ”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>Art. 2</w:t>
      </w:r>
      <w:r w:rsidR="00CE1D0C" w:rsidRPr="00DD6F7D">
        <w:rPr>
          <w:rFonts w:ascii="Times New Roman" w:hAnsi="Times New Roman"/>
          <w:szCs w:val="24"/>
        </w:rPr>
        <w:t>º</w:t>
      </w:r>
      <w:r w:rsidR="00CE1D0C">
        <w:rPr>
          <w:rFonts w:ascii="Times New Roman" w:hAnsi="Times New Roman"/>
          <w:szCs w:val="24"/>
        </w:rPr>
        <w:t xml:space="preserve"> </w:t>
      </w:r>
      <w:r w:rsidR="00CE1D0C" w:rsidRPr="00DD6F7D">
        <w:rPr>
          <w:rFonts w:ascii="Times New Roman" w:hAnsi="Times New Roman"/>
          <w:szCs w:val="24"/>
        </w:rPr>
        <w:t>As</w:t>
      </w:r>
      <w:r w:rsidRPr="00DD6F7D">
        <w:rPr>
          <w:rFonts w:ascii="Times New Roman" w:hAnsi="Times New Roman"/>
          <w:szCs w:val="24"/>
        </w:rPr>
        <w:t xml:space="preserve"> despesas com a execução da presente Emenda correrão por conta de verba orçamentária própria.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>Art. 3</w:t>
      </w:r>
      <w:r w:rsidR="00CE1D0C" w:rsidRPr="00DD6F7D">
        <w:rPr>
          <w:rFonts w:ascii="Times New Roman" w:hAnsi="Times New Roman"/>
          <w:szCs w:val="24"/>
        </w:rPr>
        <w:t xml:space="preserve">º </w:t>
      </w:r>
      <w:r w:rsidR="00CE1D0C">
        <w:rPr>
          <w:rFonts w:ascii="Times New Roman" w:hAnsi="Times New Roman"/>
          <w:szCs w:val="24"/>
        </w:rPr>
        <w:t>Esta</w:t>
      </w:r>
      <w:r w:rsidRPr="00DD6F7D">
        <w:rPr>
          <w:rFonts w:ascii="Times New Roman" w:hAnsi="Times New Roman"/>
          <w:szCs w:val="24"/>
        </w:rPr>
        <w:t xml:space="preserve"> Emenda entra em vigor na data de sua publicação.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Default="004A36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19</w:t>
      </w:r>
      <w:r w:rsidR="0091318F">
        <w:rPr>
          <w:rFonts w:ascii="Times New Roman" w:hAnsi="Times New Roman"/>
          <w:b/>
          <w:szCs w:val="24"/>
        </w:rPr>
        <w:t xml:space="preserve"> de outubro de 2022</w:t>
      </w:r>
      <w:r w:rsidR="0036051D">
        <w:rPr>
          <w:rFonts w:ascii="Times New Roman" w:hAnsi="Times New Roman"/>
          <w:b/>
          <w:szCs w:val="24"/>
        </w:rPr>
        <w:t>.</w:t>
      </w:r>
    </w:p>
    <w:p w:rsidR="0036051D" w:rsidRDefault="0036051D">
      <w:pPr>
        <w:jc w:val="center"/>
        <w:rPr>
          <w:rFonts w:ascii="Times New Roman" w:hAnsi="Times New Roman"/>
          <w:b/>
          <w:szCs w:val="24"/>
        </w:rPr>
      </w:pPr>
    </w:p>
    <w:p w:rsidR="0036051D" w:rsidRDefault="0036051D">
      <w:pPr>
        <w:jc w:val="center"/>
        <w:rPr>
          <w:rFonts w:ascii="Times New Roman" w:hAnsi="Times New Roman"/>
          <w:b/>
          <w:szCs w:val="24"/>
        </w:rPr>
      </w:pPr>
    </w:p>
    <w:p w:rsidR="0036051D" w:rsidRPr="0036051D" w:rsidRDefault="0036051D" w:rsidP="0036051D">
      <w:pPr>
        <w:tabs>
          <w:tab w:val="left" w:pos="7513"/>
        </w:tabs>
        <w:spacing w:after="160" w:line="480" w:lineRule="auto"/>
        <w:rPr>
          <w:rFonts w:ascii="Calibri" w:hAnsi="Calibri" w:cs="Calibri"/>
          <w:smallCaps/>
          <w:szCs w:val="24"/>
        </w:rPr>
      </w:pPr>
      <w:r w:rsidRPr="0036051D">
        <w:rPr>
          <w:rFonts w:ascii="Calibri" w:hAnsi="Calibri" w:cs="Calibri"/>
          <w:smallCaps/>
          <w:szCs w:val="24"/>
        </w:rPr>
        <w:t>Presidente: GERVINO CLÁUDIO GONÇALVES_________________________________</w:t>
      </w:r>
      <w:r w:rsidRPr="0036051D">
        <w:rPr>
          <w:rFonts w:ascii="Calibri" w:hAnsi="Calibri" w:cs="Calibri"/>
          <w:smallCaps/>
          <w:szCs w:val="24"/>
        </w:rPr>
        <w:softHyphen/>
      </w:r>
      <w:r w:rsidRPr="0036051D">
        <w:rPr>
          <w:rFonts w:ascii="Calibri" w:hAnsi="Calibri" w:cs="Calibri"/>
          <w:smallCaps/>
          <w:szCs w:val="24"/>
        </w:rPr>
        <w:softHyphen/>
        <w:t>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1º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LUIS SANTOS PEREIRA FILHO _______________________________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2º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FAUSTO SALVADOR PERES _________________________________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3º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 xml:space="preserve">CÍCERO JOÃO DA SILVA </w:t>
      </w:r>
      <w:r w:rsidRPr="0036051D">
        <w:rPr>
          <w:rFonts w:ascii="Calibri" w:hAnsi="Calibri" w:cs="Calibri"/>
          <w:szCs w:val="24"/>
        </w:rPr>
        <w:t>____________________________________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1º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FABIO SIMOA MENDES DO CARMO LEITE __________________________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2º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JOÃO DONIZETI SILVESTRE _____________________________________</w:t>
      </w:r>
    </w:p>
    <w:p w:rsidR="0036051D" w:rsidRPr="0036051D" w:rsidRDefault="0036051D" w:rsidP="0036051D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3º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 xml:space="preserve">ANTONIO CARLOS SILVANO JR </w:t>
      </w:r>
      <w:r w:rsidRPr="0036051D">
        <w:rPr>
          <w:rFonts w:ascii="Calibri" w:hAnsi="Calibri" w:cs="Calibri"/>
          <w:szCs w:val="24"/>
        </w:rPr>
        <w:t>__________________________________</w:t>
      </w:r>
      <w:r w:rsidRPr="0036051D">
        <w:rPr>
          <w:rFonts w:ascii="Calibri" w:hAnsi="Calibri" w:cs="Calibri"/>
          <w:b/>
          <w:i/>
          <w:szCs w:val="24"/>
          <w:vertAlign w:val="subscript"/>
        </w:rPr>
        <w:t xml:space="preserve">  </w:t>
      </w:r>
    </w:p>
    <w:p w:rsidR="007B6185" w:rsidRPr="004A36DA" w:rsidRDefault="007B6185" w:rsidP="007B6185">
      <w:pPr>
        <w:rPr>
          <w:rFonts w:ascii="Times New Roman" w:hAnsi="Times New Roman"/>
          <w:sz w:val="22"/>
          <w:szCs w:val="22"/>
        </w:rPr>
      </w:pPr>
      <w:r w:rsidRPr="004A36DA">
        <w:rPr>
          <w:rFonts w:ascii="Times New Roman" w:hAnsi="Times New Roman"/>
          <w:b/>
          <w:smallCaps/>
          <w:sz w:val="22"/>
          <w:szCs w:val="22"/>
        </w:rPr>
        <w:lastRenderedPageBreak/>
        <w:t>Justificativa:</w:t>
      </w:r>
    </w:p>
    <w:p w:rsidR="007B6185" w:rsidRPr="004A36DA" w:rsidRDefault="007B6185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:rsidR="007B6185" w:rsidRPr="004A36DA" w:rsidRDefault="007B6185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:rsidR="007B6185" w:rsidRPr="004A36DA" w:rsidRDefault="00AD69E3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4A36DA">
        <w:rPr>
          <w:rFonts w:ascii="Times New Roman" w:hAnsi="Times New Roman"/>
          <w:sz w:val="22"/>
          <w:szCs w:val="22"/>
        </w:rPr>
        <w:t>O presente Projeto de Emenda à Lei</w:t>
      </w:r>
      <w:r w:rsidR="009C71AA" w:rsidRPr="004A36DA">
        <w:rPr>
          <w:rFonts w:ascii="Times New Roman" w:hAnsi="Times New Roman"/>
          <w:sz w:val="22"/>
          <w:szCs w:val="22"/>
        </w:rPr>
        <w:t xml:space="preserve"> Orgânica de nosso Município visa alterar o estabelecimento do número de Vereadores de 20 para 25, com base no disposto na Constituição Federal.</w:t>
      </w:r>
    </w:p>
    <w:p w:rsidR="009C71AA" w:rsidRPr="004A36DA" w:rsidRDefault="009C71AA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:rsidR="009C71AA" w:rsidRPr="004A36DA" w:rsidRDefault="009C71AA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  <w:r w:rsidRPr="004A36DA">
        <w:rPr>
          <w:rFonts w:ascii="Times New Roman" w:hAnsi="Times New Roman"/>
          <w:sz w:val="22"/>
          <w:szCs w:val="22"/>
        </w:rPr>
        <w:t>Com efeito, o art. 29 da Carta Magna assim prevê:</w:t>
      </w:r>
    </w:p>
    <w:p w:rsidR="009C71AA" w:rsidRPr="004A36DA" w:rsidRDefault="009C71AA" w:rsidP="007B6185">
      <w:pPr>
        <w:ind w:firstLine="2268"/>
        <w:jc w:val="both"/>
        <w:rPr>
          <w:rFonts w:ascii="Times New Roman" w:hAnsi="Times New Roman"/>
          <w:sz w:val="22"/>
          <w:szCs w:val="22"/>
        </w:rPr>
      </w:pPr>
    </w:p>
    <w:p w:rsidR="009C71AA" w:rsidRPr="004A36DA" w:rsidRDefault="009C71AA" w:rsidP="009C71AA">
      <w:pPr>
        <w:pStyle w:val="NormalWeb"/>
        <w:shd w:val="clear" w:color="auto" w:fill="FFFFFF"/>
        <w:ind w:firstLine="360"/>
        <w:jc w:val="both"/>
        <w:rPr>
          <w:i/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 xml:space="preserve"> </w:t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> </w:t>
      </w:r>
      <w:bookmarkStart w:id="1" w:name="art29"/>
      <w:bookmarkStart w:id="2" w:name="29"/>
      <w:bookmarkEnd w:id="1"/>
      <w:bookmarkEnd w:id="2"/>
      <w:r w:rsidRPr="004A36DA">
        <w:rPr>
          <w:i/>
          <w:color w:val="000000"/>
          <w:sz w:val="22"/>
          <w:szCs w:val="22"/>
        </w:rPr>
        <w:t>“Art. 29. O Município reger-se-á por lei orgânica, votada em dois turnos, com o interstício mínimo de dez dias, e aprovada por dois terços dos membros da Câmara Municipal, que a promulgará, atendidos os princípios estabelecidos nesta Constituição, na Constituição do respectivo Estado e os seguintes preceitos:</w:t>
      </w:r>
    </w:p>
    <w:p w:rsidR="009C71AA" w:rsidRPr="004A36DA" w:rsidRDefault="009C71AA" w:rsidP="009C71AA">
      <w:pPr>
        <w:pStyle w:val="NormalWeb"/>
        <w:shd w:val="clear" w:color="auto" w:fill="FFFFFF"/>
        <w:ind w:firstLine="360"/>
        <w:jc w:val="both"/>
        <w:rPr>
          <w:i/>
          <w:color w:val="000000"/>
          <w:sz w:val="22"/>
          <w:szCs w:val="22"/>
        </w:rPr>
      </w:pPr>
      <w:r w:rsidRPr="004A36DA">
        <w:rPr>
          <w:i/>
          <w:color w:val="000000"/>
          <w:sz w:val="22"/>
          <w:szCs w:val="22"/>
        </w:rPr>
        <w:t xml:space="preserve"> </w:t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  <w:t>............................................</w:t>
      </w: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i/>
          <w:color w:val="000000"/>
          <w:sz w:val="22"/>
          <w:szCs w:val="22"/>
        </w:rPr>
      </w:pPr>
      <w:bookmarkStart w:id="3" w:name="cfart29i"/>
      <w:bookmarkStart w:id="4" w:name="29IV"/>
      <w:bookmarkStart w:id="5" w:name="art29iv"/>
      <w:bookmarkEnd w:id="3"/>
      <w:bookmarkEnd w:id="4"/>
      <w:bookmarkEnd w:id="5"/>
      <w:r w:rsidRPr="004A36DA">
        <w:rPr>
          <w:i/>
          <w:color w:val="000000"/>
          <w:sz w:val="22"/>
          <w:szCs w:val="22"/>
        </w:rPr>
        <w:t xml:space="preserve"> </w:t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  <w:t>IV - para a composição das Câmaras Municipais, será observado o limite máximo de:      </w:t>
      </w:r>
      <w:proofErr w:type="gramStart"/>
      <w:r w:rsidRPr="004A36DA">
        <w:rPr>
          <w:i/>
          <w:color w:val="000000"/>
          <w:sz w:val="22"/>
          <w:szCs w:val="22"/>
        </w:rPr>
        <w:t>   </w:t>
      </w:r>
      <w:hyperlink r:id="rId6" w:anchor="art1" w:history="1">
        <w:r w:rsidRPr="004A36DA">
          <w:rPr>
            <w:rStyle w:val="Hyperlink"/>
            <w:i/>
            <w:sz w:val="22"/>
            <w:szCs w:val="22"/>
          </w:rPr>
          <w:t>(</w:t>
        </w:r>
        <w:proofErr w:type="gramEnd"/>
        <w:r w:rsidRPr="004A36DA">
          <w:rPr>
            <w:rStyle w:val="Hyperlink"/>
            <w:i/>
            <w:sz w:val="22"/>
            <w:szCs w:val="22"/>
          </w:rPr>
          <w:t>Redação dada pela Emenda Constituição Constitucional nº 58, de 2009) </w:t>
        </w:r>
      </w:hyperlink>
      <w:r w:rsidRPr="004A36DA">
        <w:rPr>
          <w:i/>
          <w:color w:val="000000"/>
          <w:sz w:val="22"/>
          <w:szCs w:val="22"/>
        </w:rPr>
        <w:t>        </w:t>
      </w:r>
      <w:bookmarkStart w:id="6" w:name="art29iva"/>
      <w:bookmarkEnd w:id="6"/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i/>
          <w:color w:val="000000"/>
          <w:sz w:val="22"/>
          <w:szCs w:val="22"/>
        </w:rPr>
      </w:pP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  <w:t>............................................</w:t>
      </w: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i/>
          <w:color w:val="000000"/>
          <w:sz w:val="22"/>
          <w:szCs w:val="22"/>
        </w:rPr>
      </w:pPr>
      <w:bookmarkStart w:id="7" w:name="art29ivf"/>
      <w:bookmarkStart w:id="8" w:name="art29ivj"/>
      <w:bookmarkEnd w:id="7"/>
      <w:bookmarkEnd w:id="8"/>
      <w:r w:rsidRPr="004A36DA">
        <w:rPr>
          <w:i/>
          <w:color w:val="000000"/>
          <w:sz w:val="22"/>
          <w:szCs w:val="22"/>
        </w:rPr>
        <w:t xml:space="preserve"> </w:t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</w:r>
      <w:r w:rsidRPr="004A36DA">
        <w:rPr>
          <w:i/>
          <w:color w:val="000000"/>
          <w:sz w:val="22"/>
          <w:szCs w:val="22"/>
        </w:rPr>
        <w:tab/>
        <w:t xml:space="preserve">j) 27 (vinte e sete) Vereadores, nos Municípios de mais de 600.000 (seiscentos mil) habitantes e de até 750.000 (setecentos cinquenta mil) </w:t>
      </w:r>
      <w:proofErr w:type="gramStart"/>
      <w:r w:rsidRPr="004A36DA">
        <w:rPr>
          <w:i/>
          <w:color w:val="000000"/>
          <w:sz w:val="22"/>
          <w:szCs w:val="22"/>
        </w:rPr>
        <w:t>habitantes;   </w:t>
      </w:r>
      <w:proofErr w:type="gramEnd"/>
      <w:r w:rsidRPr="004A36DA">
        <w:rPr>
          <w:i/>
          <w:color w:val="000000"/>
          <w:sz w:val="22"/>
          <w:szCs w:val="22"/>
        </w:rPr>
        <w:t>      </w:t>
      </w:r>
      <w:hyperlink r:id="rId7" w:anchor="art1" w:history="1">
        <w:r w:rsidRPr="004A36DA">
          <w:rPr>
            <w:rStyle w:val="Hyperlink"/>
            <w:i/>
            <w:sz w:val="22"/>
            <w:szCs w:val="22"/>
          </w:rPr>
          <w:t>(Incluída pela Emenda Constituição Constitucional nº 58, de 2009)</w:t>
        </w:r>
      </w:hyperlink>
      <w:r w:rsidRPr="004A36DA">
        <w:rPr>
          <w:i/>
          <w:color w:val="000000"/>
          <w:sz w:val="22"/>
          <w:szCs w:val="22"/>
        </w:rPr>
        <w:t>”</w:t>
      </w: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i/>
          <w:color w:val="000000"/>
          <w:sz w:val="22"/>
          <w:szCs w:val="22"/>
        </w:rPr>
      </w:pP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Conforme transcrito acima, o Município de Sorocaba detém a prerrogativa para possuir vinte e sete representantes no Poder Legislativo Municipal, regra essa estabelecida por emenda à Constituição Federal desde o ano de 2009.</w:t>
      </w: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</w:p>
    <w:p w:rsidR="009C71AA" w:rsidRPr="004A36DA" w:rsidRDefault="009C71A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O número de vinte cadeiras à Câmara Munici</w:t>
      </w:r>
      <w:r w:rsidR="008130D3" w:rsidRPr="004A36DA">
        <w:rPr>
          <w:color w:val="000000"/>
          <w:sz w:val="22"/>
          <w:szCs w:val="22"/>
        </w:rPr>
        <w:t>pal de Sorocaba foi definido</w:t>
      </w:r>
      <w:r w:rsidRPr="004A36DA">
        <w:rPr>
          <w:color w:val="000000"/>
          <w:sz w:val="22"/>
          <w:szCs w:val="22"/>
        </w:rPr>
        <w:t xml:space="preserve"> em nossa Lei Orgânica há 1</w:t>
      </w:r>
      <w:r w:rsidR="004A36DA" w:rsidRPr="004A36DA">
        <w:rPr>
          <w:color w:val="000000"/>
          <w:sz w:val="22"/>
          <w:szCs w:val="22"/>
        </w:rPr>
        <w:t>8</w:t>
      </w:r>
      <w:r w:rsidRPr="004A36DA">
        <w:rPr>
          <w:color w:val="000000"/>
          <w:sz w:val="22"/>
          <w:szCs w:val="22"/>
        </w:rPr>
        <w:t xml:space="preserve"> anos, restando evidente</w:t>
      </w:r>
      <w:r w:rsidR="008130D3" w:rsidRPr="004A36DA">
        <w:rPr>
          <w:color w:val="000000"/>
          <w:sz w:val="22"/>
          <w:szCs w:val="22"/>
        </w:rPr>
        <w:t xml:space="preserve"> que em aproximadamente duas décadas, a cidade cresceu e se desenvolveu, sendo imprescindível que sua representatividade junto ao Parlamento também acompanhe essa evolução.</w:t>
      </w:r>
    </w:p>
    <w:p w:rsidR="004A36DA" w:rsidRPr="004A36DA" w:rsidRDefault="004A36D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</w:p>
    <w:p w:rsidR="008130D3" w:rsidRPr="004A36DA" w:rsidRDefault="008130D3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É válido ressaltarmos que o número de cadeiras ora proposto não atinge o limite máximo estabelecido na Constituição Federal, qual seja, vinte e sete Vereadores.</w:t>
      </w:r>
    </w:p>
    <w:p w:rsidR="00311D36" w:rsidRPr="004A36DA" w:rsidRDefault="00311D36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É oportuno frisarmos que que a Constituição Federal, quando dispôs a regra originária, fixou limites mínimos e máximos por faixa populacional. Com o advento da Emenda Constitucional n° 58/2009, ficou estabelecido somente o quantitativo máximo de Vereadores aos Municípios proporcionalmente ao número de habitantes, em homenagem ao princípio da autonomia municipal consagrado pela Carta da República de 1988.</w:t>
      </w:r>
    </w:p>
    <w:p w:rsidR="009C316A" w:rsidRPr="004A36DA" w:rsidRDefault="009C316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lastRenderedPageBreak/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 xml:space="preserve">O crescimento de Sorocaba é claramente demonstrado pelos números. </w:t>
      </w:r>
    </w:p>
    <w:p w:rsidR="009C316A" w:rsidRPr="004A36DA" w:rsidRDefault="009C316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No ano de 2004, quando foi fixado o número de 20 Vereadores à Câmara, a população de Sorocaba estimada pelo IBGE era de</w:t>
      </w:r>
      <w:r w:rsidR="004A36DA" w:rsidRPr="004A36DA">
        <w:rPr>
          <w:color w:val="000000"/>
          <w:sz w:val="22"/>
          <w:szCs w:val="22"/>
        </w:rPr>
        <w:t xml:space="preserve"> </w:t>
      </w:r>
      <w:r w:rsidRPr="004A36DA">
        <w:rPr>
          <w:color w:val="000000"/>
          <w:sz w:val="22"/>
          <w:szCs w:val="22"/>
        </w:rPr>
        <w:t>552.</w:t>
      </w:r>
      <w:r w:rsidR="004A36DA" w:rsidRPr="004A36DA">
        <w:rPr>
          <w:color w:val="000000"/>
          <w:sz w:val="22"/>
          <w:szCs w:val="22"/>
        </w:rPr>
        <w:t>194</w:t>
      </w:r>
      <w:r w:rsidRPr="004A36DA">
        <w:rPr>
          <w:color w:val="000000"/>
          <w:sz w:val="22"/>
          <w:szCs w:val="22"/>
        </w:rPr>
        <w:t xml:space="preserve"> habitantes, ou seja, média de 2</w:t>
      </w:r>
      <w:r w:rsidR="004A36DA" w:rsidRPr="004A36DA">
        <w:rPr>
          <w:color w:val="000000"/>
          <w:sz w:val="22"/>
          <w:szCs w:val="22"/>
        </w:rPr>
        <w:t>7.610</w:t>
      </w:r>
      <w:r w:rsidRPr="004A36DA">
        <w:rPr>
          <w:color w:val="000000"/>
          <w:sz w:val="22"/>
          <w:szCs w:val="22"/>
        </w:rPr>
        <w:t xml:space="preserve"> cidadãos por cada representante do Legislativo Municipal.</w:t>
      </w:r>
    </w:p>
    <w:p w:rsidR="009C316A" w:rsidRPr="004A36DA" w:rsidRDefault="009C316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</w:p>
    <w:p w:rsidR="005F387E" w:rsidRPr="004A36DA" w:rsidRDefault="009C316A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 xml:space="preserve"> </w:t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Já em 202</w:t>
      </w:r>
      <w:r w:rsidR="004A36DA" w:rsidRPr="004A36DA">
        <w:rPr>
          <w:color w:val="000000"/>
          <w:sz w:val="22"/>
          <w:szCs w:val="22"/>
        </w:rPr>
        <w:t>1</w:t>
      </w:r>
      <w:r w:rsidRPr="004A36DA">
        <w:rPr>
          <w:color w:val="000000"/>
          <w:sz w:val="22"/>
          <w:szCs w:val="22"/>
        </w:rPr>
        <w:t>, quando ocorreu o último levantamento oficial, o número era de</w:t>
      </w:r>
      <w:r w:rsidR="004A36DA" w:rsidRPr="004A36DA">
        <w:rPr>
          <w:color w:val="000000"/>
          <w:sz w:val="22"/>
          <w:szCs w:val="22"/>
        </w:rPr>
        <w:t xml:space="preserve"> 695.328</w:t>
      </w:r>
      <w:r w:rsidRPr="004A36DA">
        <w:rPr>
          <w:color w:val="000000"/>
          <w:sz w:val="22"/>
          <w:szCs w:val="22"/>
        </w:rPr>
        <w:t xml:space="preserve"> habitantes, resultando </w:t>
      </w:r>
      <w:r w:rsidR="004A36DA" w:rsidRPr="004A36DA">
        <w:rPr>
          <w:color w:val="000000"/>
          <w:sz w:val="22"/>
          <w:szCs w:val="22"/>
        </w:rPr>
        <w:t>quase</w:t>
      </w:r>
      <w:r w:rsidRPr="004A36DA">
        <w:rPr>
          <w:color w:val="000000"/>
          <w:sz w:val="22"/>
          <w:szCs w:val="22"/>
        </w:rPr>
        <w:t xml:space="preserve"> 35.000</w:t>
      </w:r>
      <w:r w:rsidR="005F387E" w:rsidRPr="004A36DA">
        <w:rPr>
          <w:color w:val="000000"/>
          <w:sz w:val="22"/>
          <w:szCs w:val="22"/>
        </w:rPr>
        <w:t xml:space="preserve"> munícipes para cada representante.</w:t>
      </w:r>
    </w:p>
    <w:p w:rsidR="005F387E" w:rsidRPr="004A36DA" w:rsidRDefault="005F387E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</w:p>
    <w:p w:rsidR="005F387E" w:rsidRPr="004A36DA" w:rsidRDefault="005F387E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4A36DA">
        <w:rPr>
          <w:color w:val="000000"/>
          <w:sz w:val="22"/>
          <w:szCs w:val="22"/>
        </w:rPr>
        <w:t xml:space="preserve"> </w:t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Desta forma, é manifesta a imprescindibilidade de ocorrer uma adequação aos números atuais,</w:t>
      </w:r>
      <w:r w:rsidR="004A36DA" w:rsidRPr="004A36DA">
        <w:rPr>
          <w:color w:val="000000"/>
          <w:sz w:val="22"/>
          <w:szCs w:val="22"/>
        </w:rPr>
        <w:t xml:space="preserve"> observando-se que para manutenção da média aproximada de cidadãos por cada rep</w:t>
      </w:r>
      <w:r w:rsidR="00567CDF">
        <w:rPr>
          <w:color w:val="000000"/>
          <w:sz w:val="22"/>
          <w:szCs w:val="22"/>
        </w:rPr>
        <w:t>resentante do Legislativo se mo</w:t>
      </w:r>
      <w:r w:rsidR="004A36DA" w:rsidRPr="004A36DA">
        <w:rPr>
          <w:color w:val="000000"/>
          <w:sz w:val="22"/>
          <w:szCs w:val="22"/>
        </w:rPr>
        <w:t>stra adequado o número de 25 Vereadores</w:t>
      </w:r>
      <w:r w:rsidRPr="004A36DA">
        <w:rPr>
          <w:color w:val="000000"/>
          <w:sz w:val="22"/>
          <w:szCs w:val="22"/>
        </w:rPr>
        <w:t>.</w:t>
      </w:r>
    </w:p>
    <w:p w:rsidR="005F387E" w:rsidRPr="004A36DA" w:rsidRDefault="005F387E" w:rsidP="009C71AA">
      <w:pPr>
        <w:pStyle w:val="NormalWeb"/>
        <w:shd w:val="clear" w:color="auto" w:fill="FFFFFF"/>
        <w:ind w:firstLine="375"/>
        <w:jc w:val="both"/>
        <w:rPr>
          <w:color w:val="000000"/>
          <w:sz w:val="22"/>
          <w:szCs w:val="22"/>
        </w:rPr>
      </w:pPr>
    </w:p>
    <w:p w:rsidR="009C316A" w:rsidRDefault="005F387E" w:rsidP="009C71AA">
      <w:pPr>
        <w:pStyle w:val="NormalWeb"/>
        <w:shd w:val="clear" w:color="auto" w:fill="FFFFFF"/>
        <w:ind w:firstLine="375"/>
        <w:jc w:val="both"/>
        <w:rPr>
          <w:color w:val="000000"/>
        </w:rPr>
      </w:pP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</w:r>
      <w:r w:rsidRPr="004A36DA">
        <w:rPr>
          <w:color w:val="000000"/>
          <w:sz w:val="22"/>
          <w:szCs w:val="22"/>
        </w:rPr>
        <w:tab/>
        <w:t>Pelo exposto, contamos com o apoio dos Nobres Colegas para adequarmos nossa Lei Orgânica à realidade hoje instalada, salientando que o número de cadeiras ora proposto somente poderá ser efetivado</w:t>
      </w:r>
      <w:r w:rsidR="009C316A" w:rsidRPr="004A36DA">
        <w:rPr>
          <w:color w:val="000000"/>
          <w:sz w:val="22"/>
          <w:szCs w:val="22"/>
        </w:rPr>
        <w:t xml:space="preserve"> </w:t>
      </w:r>
      <w:r w:rsidRPr="004A36DA">
        <w:rPr>
          <w:color w:val="000000"/>
          <w:sz w:val="22"/>
          <w:szCs w:val="22"/>
        </w:rPr>
        <w:t>no ano de 2025, quando, certamente, a população terá aumentado consideravelmente.</w:t>
      </w:r>
    </w:p>
    <w:p w:rsidR="009C316A" w:rsidRDefault="009C316A" w:rsidP="009C71AA">
      <w:pPr>
        <w:pStyle w:val="NormalWeb"/>
        <w:shd w:val="clear" w:color="auto" w:fill="FFFFFF"/>
        <w:ind w:firstLine="375"/>
        <w:jc w:val="both"/>
        <w:rPr>
          <w:color w:val="000000"/>
        </w:rPr>
      </w:pPr>
    </w:p>
    <w:p w:rsidR="005F387E" w:rsidRPr="0036051D" w:rsidRDefault="005F387E" w:rsidP="005F387E">
      <w:pPr>
        <w:tabs>
          <w:tab w:val="left" w:pos="7513"/>
        </w:tabs>
        <w:spacing w:after="160" w:line="480" w:lineRule="auto"/>
        <w:rPr>
          <w:rFonts w:ascii="Calibri" w:hAnsi="Calibri" w:cs="Calibri"/>
          <w:smallCaps/>
          <w:szCs w:val="24"/>
        </w:rPr>
      </w:pPr>
      <w:r w:rsidRPr="0036051D">
        <w:rPr>
          <w:rFonts w:ascii="Calibri" w:hAnsi="Calibri" w:cs="Calibri"/>
          <w:smallCaps/>
          <w:szCs w:val="24"/>
        </w:rPr>
        <w:t>Presidente: GERVINO CLÁUDIO GONÇALVES_________________________________</w:t>
      </w:r>
      <w:r w:rsidRPr="0036051D">
        <w:rPr>
          <w:rFonts w:ascii="Calibri" w:hAnsi="Calibri" w:cs="Calibri"/>
          <w:smallCaps/>
          <w:szCs w:val="24"/>
        </w:rPr>
        <w:softHyphen/>
      </w:r>
      <w:r w:rsidRPr="0036051D">
        <w:rPr>
          <w:rFonts w:ascii="Calibri" w:hAnsi="Calibri" w:cs="Calibri"/>
          <w:smallCaps/>
          <w:szCs w:val="24"/>
        </w:rPr>
        <w:softHyphen/>
        <w:t>__</w:t>
      </w:r>
    </w:p>
    <w:p w:rsidR="005F387E" w:rsidRPr="0036051D" w:rsidRDefault="005F387E" w:rsidP="005F387E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1º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LUIS SANTOS PEREIRA FILHO _______________________________</w:t>
      </w:r>
    </w:p>
    <w:p w:rsidR="005F387E" w:rsidRPr="0036051D" w:rsidRDefault="005F387E" w:rsidP="005F387E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2º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FAUSTO SALVADOR PERES _________________________________</w:t>
      </w:r>
    </w:p>
    <w:p w:rsidR="005F387E" w:rsidRPr="0036051D" w:rsidRDefault="005F387E" w:rsidP="005F387E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3º </w:t>
      </w:r>
      <w:r w:rsidRPr="0036051D">
        <w:rPr>
          <w:rFonts w:ascii="Calibri" w:hAnsi="Calibri" w:cs="Calibri"/>
          <w:smallCaps/>
          <w:szCs w:val="24"/>
        </w:rPr>
        <w:t>Vice-Presidente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 xml:space="preserve">CÍCERO JOÃO DA SILVA </w:t>
      </w:r>
      <w:r w:rsidRPr="0036051D">
        <w:rPr>
          <w:rFonts w:ascii="Calibri" w:hAnsi="Calibri" w:cs="Calibri"/>
          <w:szCs w:val="24"/>
        </w:rPr>
        <w:t>____________________________________</w:t>
      </w:r>
    </w:p>
    <w:p w:rsidR="005F387E" w:rsidRPr="0036051D" w:rsidRDefault="005F387E" w:rsidP="005F387E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1º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FABIO SIMOA MENDES DO CARMO LEITE __________________________</w:t>
      </w:r>
    </w:p>
    <w:p w:rsidR="005F387E" w:rsidRPr="0036051D" w:rsidRDefault="005F387E" w:rsidP="005F387E">
      <w:pPr>
        <w:spacing w:after="160" w:line="480" w:lineRule="auto"/>
        <w:rPr>
          <w:rFonts w:ascii="Calibri" w:hAnsi="Calibri" w:cs="Calibri"/>
          <w:szCs w:val="24"/>
        </w:rPr>
      </w:pPr>
      <w:r w:rsidRPr="0036051D">
        <w:rPr>
          <w:rFonts w:ascii="Calibri" w:hAnsi="Calibri" w:cs="Calibri"/>
          <w:szCs w:val="24"/>
        </w:rPr>
        <w:t xml:space="preserve">2º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>JOÃO DONIZETI SILVESTRE _____________________________________</w:t>
      </w:r>
    </w:p>
    <w:p w:rsidR="007B6185" w:rsidRPr="009C71AA" w:rsidRDefault="005F387E" w:rsidP="005F387E">
      <w:pPr>
        <w:rPr>
          <w:rFonts w:ascii="Times New Roman" w:hAnsi="Times New Roman"/>
          <w:b/>
          <w:i/>
          <w:szCs w:val="24"/>
        </w:rPr>
      </w:pPr>
      <w:r w:rsidRPr="0036051D">
        <w:rPr>
          <w:rFonts w:ascii="Calibri" w:hAnsi="Calibri" w:cs="Calibri"/>
          <w:szCs w:val="24"/>
        </w:rPr>
        <w:t xml:space="preserve">3º </w:t>
      </w:r>
      <w:r w:rsidRPr="0036051D">
        <w:rPr>
          <w:rFonts w:ascii="Calibri" w:hAnsi="Calibri" w:cs="Calibri"/>
          <w:smallCaps/>
          <w:szCs w:val="24"/>
        </w:rPr>
        <w:t>Secretário</w:t>
      </w:r>
      <w:r w:rsidRPr="0036051D">
        <w:rPr>
          <w:rFonts w:ascii="Calibri" w:hAnsi="Calibri" w:cs="Calibri"/>
          <w:szCs w:val="24"/>
        </w:rPr>
        <w:t xml:space="preserve">: </w:t>
      </w:r>
      <w:r w:rsidRPr="0036051D">
        <w:rPr>
          <w:rFonts w:ascii="Calibri" w:hAnsi="Calibri" w:cs="Calibri"/>
          <w:smallCaps/>
          <w:szCs w:val="24"/>
        </w:rPr>
        <w:t xml:space="preserve">ANTONIO CARLOS SILVANO JR </w:t>
      </w:r>
      <w:r w:rsidRPr="0036051D">
        <w:rPr>
          <w:rFonts w:ascii="Calibri" w:hAnsi="Calibri" w:cs="Calibri"/>
          <w:szCs w:val="24"/>
        </w:rPr>
        <w:t>__________________________________</w:t>
      </w:r>
      <w:r w:rsidRPr="0036051D">
        <w:rPr>
          <w:rFonts w:ascii="Calibri" w:hAnsi="Calibri" w:cs="Calibri"/>
          <w:b/>
          <w:i/>
          <w:szCs w:val="24"/>
          <w:vertAlign w:val="subscript"/>
        </w:rPr>
        <w:t xml:space="preserve">  </w:t>
      </w:r>
    </w:p>
    <w:sectPr w:rsidR="007B6185" w:rsidRPr="009C71AA" w:rsidSect="00DD6F7D">
      <w:headerReference w:type="default" r:id="rId8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E8" w:rsidRDefault="001A0CE8" w:rsidP="00A11A93">
      <w:r>
        <w:separator/>
      </w:r>
    </w:p>
  </w:endnote>
  <w:endnote w:type="continuationSeparator" w:id="0">
    <w:p w:rsidR="001A0CE8" w:rsidRDefault="001A0CE8" w:rsidP="00A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E8" w:rsidRDefault="001A0CE8" w:rsidP="00A11A93">
      <w:r>
        <w:separator/>
      </w:r>
    </w:p>
  </w:footnote>
  <w:footnote w:type="continuationSeparator" w:id="0">
    <w:p w:rsidR="001A0CE8" w:rsidRDefault="001A0CE8" w:rsidP="00A1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93" w:rsidRDefault="009C2F8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87"/>
    <w:rsid w:val="00034F30"/>
    <w:rsid w:val="0008511B"/>
    <w:rsid w:val="00166F58"/>
    <w:rsid w:val="001A0CE8"/>
    <w:rsid w:val="001F7C04"/>
    <w:rsid w:val="00205671"/>
    <w:rsid w:val="00266FF4"/>
    <w:rsid w:val="002713E7"/>
    <w:rsid w:val="00311D36"/>
    <w:rsid w:val="003501D1"/>
    <w:rsid w:val="0036051D"/>
    <w:rsid w:val="003B5251"/>
    <w:rsid w:val="00450B69"/>
    <w:rsid w:val="00465F85"/>
    <w:rsid w:val="00491221"/>
    <w:rsid w:val="004A36DA"/>
    <w:rsid w:val="00527F97"/>
    <w:rsid w:val="005664A6"/>
    <w:rsid w:val="00567CDF"/>
    <w:rsid w:val="005A3D7B"/>
    <w:rsid w:val="005F387E"/>
    <w:rsid w:val="00654E58"/>
    <w:rsid w:val="006D3ECF"/>
    <w:rsid w:val="007B6185"/>
    <w:rsid w:val="008130D3"/>
    <w:rsid w:val="00813B5F"/>
    <w:rsid w:val="00864C7C"/>
    <w:rsid w:val="008769A8"/>
    <w:rsid w:val="008775AE"/>
    <w:rsid w:val="0089716B"/>
    <w:rsid w:val="008A75F1"/>
    <w:rsid w:val="008A7FDF"/>
    <w:rsid w:val="00911DAB"/>
    <w:rsid w:val="0091318F"/>
    <w:rsid w:val="00915342"/>
    <w:rsid w:val="009C2F87"/>
    <w:rsid w:val="009C316A"/>
    <w:rsid w:val="009C71AA"/>
    <w:rsid w:val="009F5888"/>
    <w:rsid w:val="00A11A93"/>
    <w:rsid w:val="00A337B7"/>
    <w:rsid w:val="00A52DAE"/>
    <w:rsid w:val="00AD69E3"/>
    <w:rsid w:val="00CE1D0C"/>
    <w:rsid w:val="00D91075"/>
    <w:rsid w:val="00DD6F7D"/>
    <w:rsid w:val="00E2521C"/>
    <w:rsid w:val="00E47087"/>
    <w:rsid w:val="00F1527A"/>
    <w:rsid w:val="00FD0A38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3028A-F3A6-4EF0-ABD4-4DE2BB1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1A93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A11A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11A93"/>
    <w:rPr>
      <w:rFonts w:ascii="Arial" w:hAnsi="Arial"/>
      <w:sz w:val="24"/>
    </w:rPr>
  </w:style>
  <w:style w:type="character" w:styleId="Forte">
    <w:name w:val="Strong"/>
    <w:uiPriority w:val="22"/>
    <w:qFormat/>
    <w:rsid w:val="009C2F87"/>
    <w:rPr>
      <w:b/>
      <w:bCs/>
    </w:rPr>
  </w:style>
  <w:style w:type="paragraph" w:styleId="Textodebalo">
    <w:name w:val="Balloon Text"/>
    <w:basedOn w:val="Normal"/>
    <w:link w:val="TextodebaloChar"/>
    <w:rsid w:val="00AD6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D69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71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9C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5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5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ELO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PELOM.dot</Template>
  <TotalTime>1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À LEI ORGÂNICA MUNICIPAL Nº _____/97</vt:lpstr>
    </vt:vector>
  </TitlesOfParts>
  <Company>Camara Sorocaba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À LEI ORGÂNICA MUNICIPAL Nº _____/97</dc:title>
  <dc:subject/>
  <dc:creator>usuario</dc:creator>
  <cp:keywords/>
  <dc:description/>
  <cp:lastModifiedBy>usuario temp</cp:lastModifiedBy>
  <cp:revision>2</cp:revision>
  <cp:lastPrinted>2022-10-18T23:33:00Z</cp:lastPrinted>
  <dcterms:created xsi:type="dcterms:W3CDTF">2022-10-19T17:29:00Z</dcterms:created>
  <dcterms:modified xsi:type="dcterms:W3CDTF">2022-10-19T17:29:00Z</dcterms:modified>
</cp:coreProperties>
</file>