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EB" w:rsidRPr="00487369" w:rsidRDefault="000A25EB" w:rsidP="000A25EB">
      <w:pPr>
        <w:ind w:firstLine="2410"/>
        <w:rPr>
          <w:b/>
          <w:smallCaps/>
          <w:sz w:val="28"/>
          <w:szCs w:val="28"/>
        </w:rPr>
      </w:pPr>
      <w:r w:rsidRPr="00487369">
        <w:rPr>
          <w:b/>
          <w:smallCaps/>
          <w:sz w:val="28"/>
          <w:szCs w:val="28"/>
        </w:rPr>
        <w:t>Requerimento n.º: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  <w:t>202</w:t>
      </w:r>
      <w:r w:rsidR="00DA0890">
        <w:rPr>
          <w:b/>
          <w:smallCaps/>
          <w:sz w:val="28"/>
          <w:szCs w:val="28"/>
        </w:rPr>
        <w:t>2</w:t>
      </w:r>
    </w:p>
    <w:p w:rsidR="000A25EB" w:rsidRPr="00487369" w:rsidRDefault="000A25EB" w:rsidP="000A25EB">
      <w:pPr>
        <w:ind w:firstLine="2155"/>
        <w:rPr>
          <w:b/>
          <w:sz w:val="28"/>
          <w:szCs w:val="28"/>
        </w:rPr>
      </w:pPr>
    </w:p>
    <w:p w:rsidR="00D870F4" w:rsidRDefault="00D6564A" w:rsidP="002A1FA0">
      <w:pPr>
        <w:ind w:firstLine="2410"/>
        <w:jc w:val="both"/>
        <w:rPr>
          <w:sz w:val="28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="00D870F4">
        <w:rPr>
          <w:b/>
          <w:smallCaps/>
          <w:sz w:val="28"/>
          <w:szCs w:val="28"/>
        </w:rPr>
        <w:t xml:space="preserve">Assunto: informações ao prefeito </w:t>
      </w:r>
      <w:r w:rsidR="00D870F4">
        <w:rPr>
          <w:b/>
          <w:smallCaps/>
          <w:sz w:val="30"/>
        </w:rPr>
        <w:t xml:space="preserve"> </w:t>
      </w:r>
      <w:r w:rsidR="00D870F4">
        <w:rPr>
          <w:rFonts w:ascii="Book Antiqua" w:hAnsi="Book Antiqua"/>
          <w:b/>
          <w:smallCaps/>
          <w:sz w:val="30"/>
        </w:rPr>
        <w:t xml:space="preserve">a respeito da limpeza do lago e roçagem do mato no parque das </w:t>
      </w:r>
      <w:r w:rsidR="00A61D96">
        <w:rPr>
          <w:rFonts w:ascii="Book Antiqua" w:hAnsi="Book Antiqua"/>
          <w:b/>
          <w:smallCaps/>
          <w:sz w:val="30"/>
        </w:rPr>
        <w:t>á</w:t>
      </w:r>
      <w:r w:rsidR="00D870F4">
        <w:rPr>
          <w:rFonts w:ascii="Book Antiqua" w:hAnsi="Book Antiqua"/>
          <w:b/>
          <w:smallCaps/>
          <w:sz w:val="30"/>
        </w:rPr>
        <w:t>guas.</w:t>
      </w:r>
    </w:p>
    <w:p w:rsidR="00D870F4" w:rsidRDefault="00D870F4" w:rsidP="00D870F4">
      <w:pPr>
        <w:ind w:firstLine="2381"/>
        <w:jc w:val="both"/>
        <w:rPr>
          <w:rFonts w:ascii="Book Antiqua" w:hAnsi="Book Antiqua"/>
          <w:sz w:val="26"/>
          <w:szCs w:val="26"/>
        </w:rPr>
      </w:pPr>
    </w:p>
    <w:p w:rsidR="00D870F4" w:rsidRPr="00D870F4" w:rsidRDefault="00D870F4" w:rsidP="00D870F4">
      <w:pPr>
        <w:ind w:firstLine="2381"/>
        <w:jc w:val="both"/>
        <w:rPr>
          <w:rFonts w:ascii="Book Antiqua" w:hAnsi="Book Antiqua"/>
          <w:szCs w:val="24"/>
        </w:rPr>
      </w:pPr>
      <w:r w:rsidRPr="00D870F4">
        <w:rPr>
          <w:rFonts w:ascii="Book Antiqua" w:hAnsi="Book Antiqua"/>
          <w:szCs w:val="24"/>
        </w:rPr>
        <w:t>CONSIDERANDO que no local há grande frequência de pessoas, tais como grupos de jovens esportistas, grupos da melhor idade, famílias, crianças e que as condições do parque está a desejar no momento</w:t>
      </w:r>
    </w:p>
    <w:p w:rsidR="00D870F4" w:rsidRPr="00D870F4" w:rsidRDefault="00D870F4" w:rsidP="00D870F4">
      <w:pPr>
        <w:ind w:firstLine="2381"/>
        <w:jc w:val="both"/>
        <w:rPr>
          <w:rFonts w:ascii="Book Antiqua" w:hAnsi="Book Antiqua"/>
          <w:szCs w:val="24"/>
        </w:rPr>
      </w:pPr>
      <w:r w:rsidRPr="00D870F4">
        <w:rPr>
          <w:rFonts w:ascii="Book Antiqua" w:hAnsi="Book Antiqua"/>
          <w:szCs w:val="24"/>
        </w:rPr>
        <w:t xml:space="preserve">CONSIDERANDO que o referido parque das </w:t>
      </w:r>
      <w:r w:rsidR="00A61D96">
        <w:rPr>
          <w:rFonts w:ascii="Book Antiqua" w:hAnsi="Book Antiqua"/>
          <w:szCs w:val="24"/>
        </w:rPr>
        <w:t>á</w:t>
      </w:r>
      <w:r w:rsidRPr="00D870F4">
        <w:rPr>
          <w:rFonts w:ascii="Book Antiqua" w:hAnsi="Book Antiqua"/>
          <w:szCs w:val="24"/>
        </w:rPr>
        <w:t>guas é dotado de campo, quadra de areia, pista de caminhada e outros atrativos para os apreciadores da prática de esportes e lazer</w:t>
      </w:r>
    </w:p>
    <w:p w:rsidR="00D870F4" w:rsidRPr="00D870F4" w:rsidRDefault="00D870F4" w:rsidP="00D870F4">
      <w:pPr>
        <w:ind w:firstLine="2381"/>
        <w:jc w:val="both"/>
        <w:rPr>
          <w:rFonts w:ascii="Book Antiqua" w:hAnsi="Book Antiqua"/>
          <w:szCs w:val="24"/>
        </w:rPr>
      </w:pPr>
      <w:r w:rsidRPr="00D870F4">
        <w:rPr>
          <w:rFonts w:ascii="Book Antiqua" w:hAnsi="Book Antiqua"/>
          <w:szCs w:val="24"/>
        </w:rPr>
        <w:t>CONSIDERANDO que nesta época do ano o clima está favorável para o crescimento do mato  fazendo com que se desenvolva rapidamente prejudicando as atividades no local;</w:t>
      </w:r>
    </w:p>
    <w:p w:rsidR="00D870F4" w:rsidRPr="00D870F4" w:rsidRDefault="00D870F4" w:rsidP="00D870F4">
      <w:pPr>
        <w:ind w:firstLine="2381"/>
        <w:jc w:val="both"/>
        <w:rPr>
          <w:rFonts w:ascii="Book Antiqua" w:hAnsi="Book Antiqua"/>
          <w:szCs w:val="24"/>
        </w:rPr>
      </w:pPr>
    </w:p>
    <w:p w:rsidR="00D870F4" w:rsidRPr="00D870F4" w:rsidRDefault="00D870F4" w:rsidP="00D870F4">
      <w:pPr>
        <w:ind w:firstLine="2381"/>
        <w:jc w:val="both"/>
        <w:rPr>
          <w:rFonts w:ascii="Book Antiqua" w:hAnsi="Book Antiqua"/>
          <w:szCs w:val="24"/>
        </w:rPr>
      </w:pPr>
      <w:r w:rsidRPr="00D870F4">
        <w:rPr>
          <w:rFonts w:ascii="Book Antiqua" w:hAnsi="Book Antiqua"/>
          <w:szCs w:val="24"/>
        </w:rPr>
        <w:t>CONSIDERANDO que a prática de vida saudável  é uma das principais bandeiras da Administração Municipal, temos que a manutenção em seus próprios deve ser questão prioritária ;Isto posto é que:</w:t>
      </w:r>
    </w:p>
    <w:p w:rsidR="00D870F4" w:rsidRPr="00D870F4" w:rsidRDefault="00D870F4" w:rsidP="00D870F4">
      <w:pPr>
        <w:ind w:firstLine="2381"/>
        <w:jc w:val="both"/>
        <w:rPr>
          <w:rFonts w:ascii="Book Antiqua" w:hAnsi="Book Antiqua"/>
          <w:szCs w:val="24"/>
        </w:rPr>
      </w:pPr>
    </w:p>
    <w:p w:rsidR="00D870F4" w:rsidRPr="00D870F4" w:rsidRDefault="00D870F4" w:rsidP="00D870F4">
      <w:pPr>
        <w:ind w:firstLine="2381"/>
        <w:jc w:val="both"/>
        <w:rPr>
          <w:rFonts w:ascii="Book Antiqua" w:hAnsi="Book Antiqua"/>
          <w:szCs w:val="24"/>
        </w:rPr>
      </w:pPr>
      <w:r w:rsidRPr="00D870F4">
        <w:rPr>
          <w:rFonts w:ascii="Book Antiqua" w:hAnsi="Book Antiqua"/>
          <w:szCs w:val="24"/>
        </w:rPr>
        <w:t>REQUEIRO à Mesa, ouvido o Plenário, oficiado ao Excelentíssimo Senhor Prefeito Municipal, solicitando nos informar o que segue:</w:t>
      </w:r>
    </w:p>
    <w:p w:rsidR="00D870F4" w:rsidRPr="00D870F4" w:rsidRDefault="00D870F4" w:rsidP="00D870F4">
      <w:pPr>
        <w:pStyle w:val="PargrafodaLista"/>
        <w:rPr>
          <w:rFonts w:ascii="Book Antiqua" w:hAnsi="Book Antiqua"/>
          <w:szCs w:val="24"/>
        </w:rPr>
      </w:pPr>
    </w:p>
    <w:p w:rsidR="00D870F4" w:rsidRDefault="00D870F4" w:rsidP="00D870F4">
      <w:pPr>
        <w:numPr>
          <w:ilvl w:val="0"/>
          <w:numId w:val="2"/>
        </w:numPr>
        <w:jc w:val="both"/>
        <w:textAlignment w:val="auto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É possível  realizar a manutenção nesse local? </w:t>
      </w:r>
    </w:p>
    <w:p w:rsidR="00D870F4" w:rsidRPr="00C83F7E" w:rsidRDefault="00D870F4" w:rsidP="00D870F4">
      <w:pPr>
        <w:numPr>
          <w:ilvl w:val="0"/>
          <w:numId w:val="2"/>
        </w:numPr>
        <w:jc w:val="both"/>
        <w:textAlignment w:val="auto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Caso positivo, para quando?</w:t>
      </w:r>
    </w:p>
    <w:p w:rsidR="00D870F4" w:rsidRPr="00C83F7E" w:rsidRDefault="00D870F4" w:rsidP="00D870F4">
      <w:pPr>
        <w:numPr>
          <w:ilvl w:val="0"/>
          <w:numId w:val="2"/>
        </w:numPr>
        <w:jc w:val="both"/>
        <w:textAlignment w:val="auto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Caso negativo, qual a razão?</w:t>
      </w:r>
    </w:p>
    <w:p w:rsidR="00D6564A" w:rsidRDefault="00D6564A" w:rsidP="00D6564A">
      <w:pPr>
        <w:jc w:val="both"/>
        <w:rPr>
          <w:rFonts w:ascii="Book Antiqua" w:hAnsi="Book Antiqua"/>
          <w:sz w:val="26"/>
          <w:szCs w:val="26"/>
        </w:rPr>
      </w:pPr>
    </w:p>
    <w:p w:rsidR="000A25EB" w:rsidRPr="00487369" w:rsidRDefault="000A25EB" w:rsidP="000A25EB">
      <w:pPr>
        <w:jc w:val="center"/>
        <w:rPr>
          <w:szCs w:val="24"/>
        </w:rPr>
      </w:pPr>
      <w:r w:rsidRPr="00487369">
        <w:rPr>
          <w:b/>
          <w:szCs w:val="24"/>
        </w:rPr>
        <w:t xml:space="preserve">S/S.,  </w:t>
      </w:r>
      <w:r w:rsidR="00DA0890">
        <w:rPr>
          <w:b/>
          <w:szCs w:val="24"/>
        </w:rPr>
        <w:t>22</w:t>
      </w:r>
      <w:r>
        <w:rPr>
          <w:b/>
          <w:szCs w:val="24"/>
        </w:rPr>
        <w:t xml:space="preserve"> </w:t>
      </w:r>
      <w:r w:rsidRPr="00487369">
        <w:rPr>
          <w:b/>
          <w:szCs w:val="24"/>
        </w:rPr>
        <w:t xml:space="preserve">de </w:t>
      </w:r>
      <w:r w:rsidR="00DA0890">
        <w:rPr>
          <w:b/>
          <w:szCs w:val="24"/>
        </w:rPr>
        <w:t>novembro</w:t>
      </w:r>
      <w:r>
        <w:rPr>
          <w:b/>
          <w:szCs w:val="24"/>
        </w:rPr>
        <w:t xml:space="preserve"> </w:t>
      </w:r>
      <w:r w:rsidRPr="00487369">
        <w:rPr>
          <w:b/>
          <w:szCs w:val="24"/>
        </w:rPr>
        <w:t>de 20</w:t>
      </w:r>
      <w:r>
        <w:rPr>
          <w:b/>
          <w:szCs w:val="24"/>
        </w:rPr>
        <w:t>2</w:t>
      </w:r>
      <w:r w:rsidR="00DA0890">
        <w:rPr>
          <w:b/>
          <w:szCs w:val="24"/>
        </w:rPr>
        <w:t>2</w:t>
      </w:r>
      <w:r w:rsidRPr="00487369">
        <w:rPr>
          <w:b/>
          <w:szCs w:val="24"/>
        </w:rPr>
        <w:t>.</w:t>
      </w:r>
    </w:p>
    <w:p w:rsidR="000A25EB" w:rsidRDefault="000A25EB" w:rsidP="000A25EB">
      <w:pPr>
        <w:ind w:firstLine="2381"/>
        <w:jc w:val="both"/>
        <w:rPr>
          <w:szCs w:val="24"/>
        </w:rPr>
      </w:pPr>
    </w:p>
    <w:p w:rsidR="000A25EB" w:rsidRDefault="000A25EB" w:rsidP="000A25EB">
      <w:pPr>
        <w:ind w:firstLine="2381"/>
        <w:jc w:val="both"/>
        <w:rPr>
          <w:szCs w:val="24"/>
        </w:rPr>
      </w:pPr>
    </w:p>
    <w:p w:rsidR="000A25EB" w:rsidRPr="00487369" w:rsidRDefault="000A25EB" w:rsidP="000A25EB">
      <w:pPr>
        <w:ind w:firstLine="2381"/>
        <w:jc w:val="both"/>
        <w:rPr>
          <w:szCs w:val="24"/>
        </w:rPr>
      </w:pPr>
    </w:p>
    <w:p w:rsidR="00D870F4" w:rsidRDefault="000A25EB" w:rsidP="000A25EB">
      <w:pPr>
        <w:jc w:val="center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CRISTIANO PASSOS</w:t>
      </w:r>
    </w:p>
    <w:p w:rsidR="000A25EB" w:rsidRDefault="000A25EB" w:rsidP="000A25EB">
      <w:pPr>
        <w:jc w:val="center"/>
        <w:rPr>
          <w:b/>
          <w:szCs w:val="24"/>
        </w:rPr>
      </w:pPr>
      <w:r w:rsidRPr="00487369">
        <w:rPr>
          <w:b/>
          <w:szCs w:val="24"/>
        </w:rPr>
        <w:t>Vereador</w:t>
      </w:r>
    </w:p>
    <w:p w:rsidR="00FA675F" w:rsidRDefault="00FA675F" w:rsidP="008E7022"/>
    <w:p w:rsidR="00DA0890" w:rsidRDefault="00DA0890" w:rsidP="008E7022"/>
    <w:p w:rsidR="00DA0890" w:rsidRDefault="00DA0890" w:rsidP="008E7022"/>
    <w:p w:rsidR="00DA0890" w:rsidRDefault="00DA0890" w:rsidP="008E7022"/>
    <w:p w:rsidR="00DA0890" w:rsidRPr="008E7022" w:rsidRDefault="00DA0890" w:rsidP="008E702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104776</wp:posOffset>
            </wp:positionV>
            <wp:extent cx="2276475" cy="3676650"/>
            <wp:effectExtent l="19050" t="0" r="9525" b="0"/>
            <wp:wrapNone/>
            <wp:docPr id="3" name="Imagem 2" descr="a5703750-b45c-4376-adb8-6da5a7ecc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703750-b45c-4376-adb8-6da5a7eccdd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152400</wp:posOffset>
            </wp:positionV>
            <wp:extent cx="2724150" cy="3629025"/>
            <wp:effectExtent l="19050" t="0" r="0" b="0"/>
            <wp:wrapNone/>
            <wp:docPr id="2" name="Imagem 1" descr="0b5e8fca-3d96-4314-9dfa-69944f9c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5e8fca-3d96-4314-9dfa-69944f9c36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0890" w:rsidRPr="008E7022" w:rsidSect="0057652B">
      <w:headerReference w:type="default" r:id="rId9"/>
      <w:type w:val="continuous"/>
      <w:pgSz w:w="11907" w:h="16840" w:code="9"/>
      <w:pgMar w:top="2552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AC" w:rsidRDefault="00475EAC" w:rsidP="002F6274">
      <w:r>
        <w:separator/>
      </w:r>
    </w:p>
  </w:endnote>
  <w:endnote w:type="continuationSeparator" w:id="0">
    <w:p w:rsidR="00475EAC" w:rsidRDefault="00475EAC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AC" w:rsidRDefault="00475EAC" w:rsidP="002F6274">
      <w:r>
        <w:separator/>
      </w:r>
    </w:p>
  </w:footnote>
  <w:footnote w:type="continuationSeparator" w:id="0">
    <w:p w:rsidR="00475EAC" w:rsidRDefault="00475EAC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2B" w:rsidRPr="00D07A23" w:rsidRDefault="00447D7A" w:rsidP="0057652B">
    <w:pPr>
      <w:ind w:left="4820"/>
      <w:jc w:val="center"/>
      <w:rPr>
        <w:b/>
        <w:cap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652B" w:rsidRPr="00D07A23">
      <w:rPr>
        <w:b/>
        <w:caps/>
        <w:sz w:val="28"/>
        <w:szCs w:val="28"/>
      </w:rPr>
      <w:t>D e s p a c h o</w:t>
    </w:r>
  </w:p>
  <w:p w:rsidR="0057652B" w:rsidRPr="006E644D" w:rsidRDefault="0057652B" w:rsidP="0057652B">
    <w:pPr>
      <w:ind w:left="4820"/>
      <w:jc w:val="center"/>
      <w:rPr>
        <w:b/>
        <w:szCs w:val="24"/>
      </w:rPr>
    </w:pPr>
  </w:p>
  <w:p w:rsidR="0057652B" w:rsidRPr="006E644D" w:rsidRDefault="0057652B" w:rsidP="0057652B">
    <w:pPr>
      <w:ind w:left="4820"/>
      <w:jc w:val="center"/>
      <w:rPr>
        <w:b/>
        <w:szCs w:val="24"/>
      </w:rPr>
    </w:pPr>
    <w:r w:rsidRPr="006E644D">
      <w:rPr>
        <w:b/>
        <w:szCs w:val="24"/>
      </w:rPr>
      <w:t>_____________________________</w:t>
    </w:r>
  </w:p>
  <w:p w:rsidR="0057652B" w:rsidRPr="006E644D" w:rsidRDefault="0057652B" w:rsidP="0057652B">
    <w:pPr>
      <w:ind w:left="4820"/>
      <w:jc w:val="center"/>
      <w:rPr>
        <w:b/>
        <w:szCs w:val="24"/>
      </w:rPr>
    </w:pPr>
  </w:p>
  <w:p w:rsidR="0057652B" w:rsidRPr="006E644D" w:rsidRDefault="0057652B" w:rsidP="0057652B">
    <w:pPr>
      <w:ind w:left="4820"/>
      <w:jc w:val="center"/>
      <w:rPr>
        <w:b/>
        <w:szCs w:val="24"/>
      </w:rPr>
    </w:pPr>
    <w:r w:rsidRPr="006E644D">
      <w:rPr>
        <w:b/>
        <w:szCs w:val="24"/>
      </w:rPr>
      <w:t>_____________</w:t>
    </w:r>
    <w:r w:rsidRPr="006E644D">
      <w:rPr>
        <w:b/>
        <w:szCs w:val="24"/>
      </w:rPr>
      <w:softHyphen/>
    </w:r>
    <w:r w:rsidRPr="006E644D">
      <w:rPr>
        <w:b/>
        <w:szCs w:val="24"/>
      </w:rPr>
      <w:softHyphen/>
    </w:r>
    <w:r w:rsidRPr="006E644D">
      <w:rPr>
        <w:b/>
        <w:szCs w:val="24"/>
      </w:rPr>
      <w:softHyphen/>
    </w:r>
    <w:r w:rsidRPr="006E644D">
      <w:rPr>
        <w:b/>
        <w:szCs w:val="24"/>
      </w:rPr>
      <w:softHyphen/>
      <w:t>_______________</w:t>
    </w:r>
  </w:p>
  <w:p w:rsidR="0057652B" w:rsidRPr="006E644D" w:rsidRDefault="0057652B" w:rsidP="0057652B">
    <w:pPr>
      <w:ind w:left="4820"/>
      <w:jc w:val="center"/>
      <w:rPr>
        <w:b/>
        <w:szCs w:val="24"/>
      </w:rPr>
    </w:pPr>
    <w:r w:rsidRPr="006E644D">
      <w:rPr>
        <w:b/>
        <w:szCs w:val="24"/>
      </w:rPr>
      <w:t>(PRESIDENTE)</w:t>
    </w:r>
  </w:p>
  <w:p w:rsidR="0057652B" w:rsidRPr="006E644D" w:rsidRDefault="0057652B" w:rsidP="0057652B">
    <w:pPr>
      <w:ind w:left="4820"/>
      <w:jc w:val="center"/>
      <w:rPr>
        <w:b/>
        <w:szCs w:val="24"/>
      </w:rPr>
    </w:pPr>
  </w:p>
  <w:p w:rsidR="0057652B" w:rsidRPr="006E644D" w:rsidRDefault="0057652B" w:rsidP="0057652B">
    <w:pPr>
      <w:ind w:left="4820"/>
      <w:jc w:val="center"/>
      <w:rPr>
        <w:b/>
        <w:szCs w:val="24"/>
      </w:rPr>
    </w:pPr>
    <w:r w:rsidRPr="006E644D">
      <w:rPr>
        <w:b/>
        <w:szCs w:val="24"/>
      </w:rPr>
      <w:t>Em _________________________</w:t>
    </w:r>
  </w:p>
  <w:p w:rsidR="002F6274" w:rsidRDefault="002F62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DB8"/>
    <w:multiLevelType w:val="hybridMultilevel"/>
    <w:tmpl w:val="544AF2B8"/>
    <w:lvl w:ilvl="0" w:tplc="0416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F0E9E"/>
    <w:multiLevelType w:val="hybridMultilevel"/>
    <w:tmpl w:val="FBF8F1CC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E8F42D2"/>
    <w:multiLevelType w:val="hybridMultilevel"/>
    <w:tmpl w:val="544AF2B8"/>
    <w:lvl w:ilvl="0" w:tplc="0416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C546B"/>
    <w:multiLevelType w:val="hybridMultilevel"/>
    <w:tmpl w:val="544AF2B8"/>
    <w:lvl w:ilvl="0" w:tplc="0416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E030F"/>
    <w:multiLevelType w:val="hybridMultilevel"/>
    <w:tmpl w:val="26CE2D90"/>
    <w:lvl w:ilvl="0" w:tplc="3DD80BBA">
      <w:start w:val="1"/>
      <w:numFmt w:val="decimal"/>
      <w:lvlText w:val="%1)"/>
      <w:lvlJc w:val="left"/>
      <w:pPr>
        <w:ind w:left="2741" w:hanging="360"/>
      </w:pPr>
    </w:lvl>
    <w:lvl w:ilvl="1" w:tplc="04160019">
      <w:start w:val="1"/>
      <w:numFmt w:val="lowerLetter"/>
      <w:lvlText w:val="%2."/>
      <w:lvlJc w:val="left"/>
      <w:pPr>
        <w:ind w:left="3461" w:hanging="360"/>
      </w:pPr>
    </w:lvl>
    <w:lvl w:ilvl="2" w:tplc="0416001B">
      <w:start w:val="1"/>
      <w:numFmt w:val="lowerRoman"/>
      <w:lvlText w:val="%3."/>
      <w:lvlJc w:val="right"/>
      <w:pPr>
        <w:ind w:left="4181" w:hanging="180"/>
      </w:pPr>
    </w:lvl>
    <w:lvl w:ilvl="3" w:tplc="0416000F">
      <w:start w:val="1"/>
      <w:numFmt w:val="decimal"/>
      <w:lvlText w:val="%4."/>
      <w:lvlJc w:val="left"/>
      <w:pPr>
        <w:ind w:left="4901" w:hanging="360"/>
      </w:pPr>
    </w:lvl>
    <w:lvl w:ilvl="4" w:tplc="04160019">
      <w:start w:val="1"/>
      <w:numFmt w:val="lowerLetter"/>
      <w:lvlText w:val="%5."/>
      <w:lvlJc w:val="left"/>
      <w:pPr>
        <w:ind w:left="5621" w:hanging="360"/>
      </w:pPr>
    </w:lvl>
    <w:lvl w:ilvl="5" w:tplc="0416001B">
      <w:start w:val="1"/>
      <w:numFmt w:val="lowerRoman"/>
      <w:lvlText w:val="%6."/>
      <w:lvlJc w:val="right"/>
      <w:pPr>
        <w:ind w:left="6341" w:hanging="180"/>
      </w:pPr>
    </w:lvl>
    <w:lvl w:ilvl="6" w:tplc="0416000F">
      <w:start w:val="1"/>
      <w:numFmt w:val="decimal"/>
      <w:lvlText w:val="%7."/>
      <w:lvlJc w:val="left"/>
      <w:pPr>
        <w:ind w:left="7061" w:hanging="360"/>
      </w:pPr>
    </w:lvl>
    <w:lvl w:ilvl="7" w:tplc="04160019">
      <w:start w:val="1"/>
      <w:numFmt w:val="lowerLetter"/>
      <w:lvlText w:val="%8."/>
      <w:lvlJc w:val="left"/>
      <w:pPr>
        <w:ind w:left="7781" w:hanging="360"/>
      </w:pPr>
    </w:lvl>
    <w:lvl w:ilvl="8" w:tplc="0416001B">
      <w:start w:val="1"/>
      <w:numFmt w:val="lowerRoman"/>
      <w:lvlText w:val="%9."/>
      <w:lvlJc w:val="right"/>
      <w:pPr>
        <w:ind w:left="8501" w:hanging="180"/>
      </w:pPr>
    </w:lvl>
  </w:abstractNum>
  <w:abstractNum w:abstractNumId="5">
    <w:nsid w:val="713F44C9"/>
    <w:multiLevelType w:val="hybridMultilevel"/>
    <w:tmpl w:val="093466C4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73AE"/>
    <w:rsid w:val="00090773"/>
    <w:rsid w:val="000A25EB"/>
    <w:rsid w:val="000B4882"/>
    <w:rsid w:val="000E4284"/>
    <w:rsid w:val="00122435"/>
    <w:rsid w:val="0014069B"/>
    <w:rsid w:val="001654BC"/>
    <w:rsid w:val="001D0BA2"/>
    <w:rsid w:val="00211CCE"/>
    <w:rsid w:val="002271AE"/>
    <w:rsid w:val="00243E6E"/>
    <w:rsid w:val="0024594A"/>
    <w:rsid w:val="0027078C"/>
    <w:rsid w:val="00271053"/>
    <w:rsid w:val="002866B1"/>
    <w:rsid w:val="002A1FA0"/>
    <w:rsid w:val="002A713B"/>
    <w:rsid w:val="002F6274"/>
    <w:rsid w:val="00350CD4"/>
    <w:rsid w:val="00365C7F"/>
    <w:rsid w:val="003B405B"/>
    <w:rsid w:val="00400141"/>
    <w:rsid w:val="00432D36"/>
    <w:rsid w:val="00447D7A"/>
    <w:rsid w:val="00473114"/>
    <w:rsid w:val="00473970"/>
    <w:rsid w:val="00475EAC"/>
    <w:rsid w:val="00573841"/>
    <w:rsid w:val="0057652B"/>
    <w:rsid w:val="005B2204"/>
    <w:rsid w:val="006401D6"/>
    <w:rsid w:val="0064450A"/>
    <w:rsid w:val="00660DD1"/>
    <w:rsid w:val="0066334E"/>
    <w:rsid w:val="0067262C"/>
    <w:rsid w:val="006B7435"/>
    <w:rsid w:val="007059ED"/>
    <w:rsid w:val="00724A51"/>
    <w:rsid w:val="0072574D"/>
    <w:rsid w:val="00742B73"/>
    <w:rsid w:val="00771323"/>
    <w:rsid w:val="008411CA"/>
    <w:rsid w:val="00852B44"/>
    <w:rsid w:val="008A4579"/>
    <w:rsid w:val="008B1579"/>
    <w:rsid w:val="008E7022"/>
    <w:rsid w:val="008F783F"/>
    <w:rsid w:val="00937E53"/>
    <w:rsid w:val="009C73AE"/>
    <w:rsid w:val="00A00689"/>
    <w:rsid w:val="00A61D96"/>
    <w:rsid w:val="00BB36D6"/>
    <w:rsid w:val="00BC3BA8"/>
    <w:rsid w:val="00BD0035"/>
    <w:rsid w:val="00C435C1"/>
    <w:rsid w:val="00CC19D5"/>
    <w:rsid w:val="00CE7896"/>
    <w:rsid w:val="00D1058F"/>
    <w:rsid w:val="00D123A2"/>
    <w:rsid w:val="00D26DE9"/>
    <w:rsid w:val="00D54220"/>
    <w:rsid w:val="00D6430C"/>
    <w:rsid w:val="00D6564A"/>
    <w:rsid w:val="00D870F4"/>
    <w:rsid w:val="00DA0890"/>
    <w:rsid w:val="00DF55FA"/>
    <w:rsid w:val="00E10A14"/>
    <w:rsid w:val="00E17387"/>
    <w:rsid w:val="00E2732F"/>
    <w:rsid w:val="00E32CF6"/>
    <w:rsid w:val="00E5090D"/>
    <w:rsid w:val="00E67163"/>
    <w:rsid w:val="00E74BC0"/>
    <w:rsid w:val="00FA675F"/>
    <w:rsid w:val="00F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A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PargrafodaLista">
    <w:name w:val="List Paragraph"/>
    <w:basedOn w:val="Normal"/>
    <w:uiPriority w:val="34"/>
    <w:qFormat/>
    <w:rsid w:val="00D870F4"/>
    <w:pPr>
      <w:ind w:left="720"/>
      <w:contextualSpacing/>
      <w:textAlignment w:val="auto"/>
    </w:pPr>
  </w:style>
  <w:style w:type="paragraph" w:styleId="Textodebalo">
    <w:name w:val="Balloon Text"/>
    <w:basedOn w:val="Normal"/>
    <w:link w:val="TextodebaloChar"/>
    <w:rsid w:val="00DA0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A0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3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6</cp:revision>
  <cp:lastPrinted>2022-11-22T14:05:00Z</cp:lastPrinted>
  <dcterms:created xsi:type="dcterms:W3CDTF">2022-11-22T12:03:00Z</dcterms:created>
  <dcterms:modified xsi:type="dcterms:W3CDTF">2022-11-22T14:06:00Z</dcterms:modified>
</cp:coreProperties>
</file>