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695788" w:rsidP="001337D7">
      <w:pPr>
        <w:ind w:left="-426" w:firstLine="426"/>
        <w:jc w:val="both"/>
        <w:rPr>
          <w:b/>
          <w:smallCaps/>
          <w:sz w:val="28"/>
          <w:szCs w:val="28"/>
        </w:rPr>
      </w:pPr>
      <w:r w:rsidRPr="0069578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2050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" stroked="f">
            <v:textbox inset="0,,0">
              <w:txbxContent>
                <w:p w:rsidR="004A5818" w:rsidRPr="00A23046" w:rsidRDefault="004A5818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23046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4A5818" w:rsidRPr="00A23046" w:rsidRDefault="004A5818" w:rsidP="008642AC">
                  <w:pPr>
                    <w:jc w:val="center"/>
                    <w:rPr>
                      <w:b/>
                    </w:rPr>
                  </w:pPr>
                </w:p>
                <w:p w:rsidR="004A5818" w:rsidRPr="00A23046" w:rsidRDefault="004A5818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4A5818" w:rsidRPr="00A23046" w:rsidRDefault="004A5818" w:rsidP="008642AC">
                  <w:pPr>
                    <w:jc w:val="center"/>
                    <w:rPr>
                      <w:b/>
                    </w:rPr>
                  </w:pPr>
                </w:p>
                <w:p w:rsidR="004A5818" w:rsidRPr="00A23046" w:rsidRDefault="004A5818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4A5818" w:rsidRPr="00A23046" w:rsidRDefault="004A5818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(PRESIDENTE)</w:t>
                  </w:r>
                </w:p>
                <w:p w:rsidR="004A5818" w:rsidRPr="00A23046" w:rsidRDefault="004A5818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4A5818" w:rsidRPr="00A23046" w:rsidRDefault="004A5818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Em __________________________</w:t>
                  </w:r>
                </w:p>
                <w:p w:rsidR="004A5818" w:rsidRDefault="004A5818"/>
                <w:p w:rsidR="004A5818" w:rsidRDefault="004A5818"/>
                <w:p w:rsidR="004A5818" w:rsidRDefault="004A5818"/>
              </w:txbxContent>
            </v:textbox>
            <w10:wrap anchorx="margin"/>
          </v:shape>
        </w:pict>
      </w:r>
    </w:p>
    <w:p w:rsidR="003774E6" w:rsidRDefault="003774E6" w:rsidP="001337D7">
      <w:pPr>
        <w:ind w:left="-426" w:firstLine="426"/>
        <w:jc w:val="both"/>
        <w:rPr>
          <w:b/>
          <w:smallCaps/>
          <w:sz w:val="28"/>
          <w:szCs w:val="28"/>
        </w:rPr>
      </w:pPr>
    </w:p>
    <w:p w:rsidR="003774E6" w:rsidRDefault="003774E6" w:rsidP="001337D7">
      <w:pPr>
        <w:ind w:left="-426" w:firstLine="426"/>
        <w:jc w:val="both"/>
        <w:rPr>
          <w:b/>
          <w:smallCaps/>
          <w:sz w:val="28"/>
          <w:szCs w:val="28"/>
        </w:rPr>
      </w:pPr>
    </w:p>
    <w:p w:rsidR="003774E6" w:rsidRDefault="003774E6" w:rsidP="001337D7">
      <w:pPr>
        <w:ind w:left="-426" w:firstLine="426"/>
        <w:jc w:val="both"/>
        <w:rPr>
          <w:b/>
          <w:smallCaps/>
          <w:sz w:val="28"/>
          <w:szCs w:val="28"/>
        </w:rPr>
      </w:pPr>
    </w:p>
    <w:p w:rsidR="003774E6" w:rsidRDefault="003774E6" w:rsidP="001337D7">
      <w:pPr>
        <w:ind w:left="-426" w:firstLine="426"/>
        <w:jc w:val="both"/>
        <w:rPr>
          <w:b/>
          <w:smallCaps/>
          <w:sz w:val="28"/>
          <w:szCs w:val="28"/>
        </w:rPr>
      </w:pPr>
    </w:p>
    <w:p w:rsidR="003774E6" w:rsidRDefault="003774E6" w:rsidP="001337D7">
      <w:pPr>
        <w:ind w:left="-426" w:firstLine="426"/>
        <w:jc w:val="both"/>
        <w:rPr>
          <w:b/>
          <w:smallCaps/>
          <w:sz w:val="28"/>
          <w:szCs w:val="28"/>
        </w:rPr>
      </w:pPr>
    </w:p>
    <w:p w:rsidR="003774E6" w:rsidRDefault="003774E6" w:rsidP="001337D7">
      <w:pPr>
        <w:ind w:left="-426" w:firstLine="426"/>
        <w:jc w:val="both"/>
        <w:rPr>
          <w:b/>
          <w:smallCaps/>
          <w:sz w:val="28"/>
          <w:szCs w:val="28"/>
        </w:rPr>
      </w:pPr>
    </w:p>
    <w:p w:rsidR="00DA7A3C" w:rsidRDefault="00DA7A3C" w:rsidP="001337D7">
      <w:pPr>
        <w:ind w:left="-426" w:firstLine="426"/>
        <w:jc w:val="both"/>
        <w:rPr>
          <w:b/>
          <w:smallCaps/>
          <w:sz w:val="28"/>
          <w:szCs w:val="28"/>
        </w:rPr>
      </w:pPr>
    </w:p>
    <w:p w:rsidR="00BD50B9" w:rsidRDefault="00A23046" w:rsidP="001337D7">
      <w:pPr>
        <w:ind w:left="-426" w:firstLine="426"/>
        <w:jc w:val="both"/>
        <w:rPr>
          <w:b/>
          <w:sz w:val="28"/>
          <w:szCs w:val="28"/>
        </w:rPr>
      </w:pPr>
      <w:r w:rsidRPr="00A23046">
        <w:rPr>
          <w:b/>
          <w:sz w:val="28"/>
          <w:szCs w:val="28"/>
        </w:rPr>
        <w:t>REQUERIMENTO N.º:</w:t>
      </w:r>
    </w:p>
    <w:p w:rsidR="00BD50B9" w:rsidRDefault="00BD50B9" w:rsidP="001337D7">
      <w:pPr>
        <w:ind w:left="-426" w:firstLine="426"/>
        <w:jc w:val="both"/>
        <w:rPr>
          <w:b/>
          <w:sz w:val="28"/>
          <w:szCs w:val="28"/>
        </w:rPr>
      </w:pPr>
    </w:p>
    <w:p w:rsidR="008156A7" w:rsidRPr="001D3897" w:rsidRDefault="001C7D98" w:rsidP="001337D7">
      <w:pPr>
        <w:spacing w:line="360" w:lineRule="auto"/>
        <w:ind w:left="-426" w:firstLine="426"/>
        <w:jc w:val="both"/>
        <w:rPr>
          <w:rFonts w:ascii="Book Antiqua" w:hAnsi="Book Antiqua"/>
          <w:b/>
          <w:i/>
          <w:iCs/>
          <w:smallCaps/>
          <w:sz w:val="30"/>
        </w:rPr>
      </w:pPr>
      <w:r w:rsidRPr="00C97DE7">
        <w:rPr>
          <w:rFonts w:ascii="Book Antiqua" w:hAnsi="Book Antiqua"/>
          <w:b/>
          <w:caps/>
          <w:sz w:val="30"/>
        </w:rPr>
        <w:t>Assunto</w:t>
      </w:r>
      <w:r>
        <w:rPr>
          <w:rFonts w:ascii="Book Antiqua" w:hAnsi="Book Antiqua"/>
          <w:b/>
          <w:smallCaps/>
          <w:sz w:val="30"/>
        </w:rPr>
        <w:t>:</w:t>
      </w:r>
      <w:r w:rsidR="0059386A">
        <w:rPr>
          <w:rFonts w:ascii="Book Antiqua" w:hAnsi="Book Antiqua"/>
          <w:b/>
          <w:smallCaps/>
          <w:sz w:val="30"/>
        </w:rPr>
        <w:t xml:space="preserve"> </w:t>
      </w:r>
      <w:r w:rsidR="00376BD7" w:rsidRPr="00376BD7">
        <w:rPr>
          <w:b/>
          <w:bCs/>
          <w:sz w:val="26"/>
          <w:szCs w:val="26"/>
        </w:rPr>
        <w:t>A POSSIBILIDADE DA MUNICIPALIDADE INTERCEDER OU CONTRIBUIR PARA QUE A EMPRESA AÉREA AZUL VOLTE A DISPONIBILIZAR O TRANSLADO DO “ÔNIBUS AZUL” ENTRE SOROCABA, CAMPINAS E SÃO PAULO, COMO SEU DEU POR ANOS, TENDO EM VISTA O DEVER LEGAL E CONSTITUCIONAL DAS TRÊS ESFERAS FEDERATIVAS DE ZELAR PELA DEFESA E INTERESSE DOS CONSUMIDORES</w:t>
      </w:r>
      <w:r w:rsidR="00376BD7">
        <w:rPr>
          <w:b/>
          <w:bCs/>
          <w:sz w:val="26"/>
          <w:szCs w:val="26"/>
        </w:rPr>
        <w:t>.</w:t>
      </w:r>
    </w:p>
    <w:p w:rsidR="00CF4303" w:rsidRDefault="00CF4303" w:rsidP="001337D7">
      <w:pPr>
        <w:ind w:left="-426" w:firstLine="426"/>
        <w:jc w:val="both"/>
        <w:rPr>
          <w:rFonts w:ascii="Book Antiqua" w:hAnsi="Book Antiqua"/>
          <w:b/>
          <w:smallCaps/>
          <w:sz w:val="30"/>
        </w:rPr>
      </w:pPr>
    </w:p>
    <w:p w:rsidR="00CF4303" w:rsidRPr="00FE0CC5" w:rsidRDefault="00CF4303" w:rsidP="001337D7">
      <w:pPr>
        <w:ind w:left="-426" w:firstLine="426"/>
        <w:jc w:val="both"/>
        <w:rPr>
          <w:b/>
          <w:smallCaps/>
          <w:sz w:val="26"/>
          <w:szCs w:val="26"/>
        </w:rPr>
      </w:pPr>
    </w:p>
    <w:p w:rsidR="00AB6595" w:rsidRDefault="00184EB0" w:rsidP="001337D7">
      <w:pPr>
        <w:spacing w:line="360" w:lineRule="auto"/>
        <w:ind w:left="-426" w:firstLine="426"/>
        <w:jc w:val="both"/>
        <w:rPr>
          <w:sz w:val="26"/>
          <w:szCs w:val="26"/>
        </w:rPr>
      </w:pPr>
      <w:r w:rsidRPr="00FE0CC5">
        <w:rPr>
          <w:b/>
          <w:sz w:val="26"/>
          <w:szCs w:val="26"/>
        </w:rPr>
        <w:t>CONSIDERANDO</w:t>
      </w:r>
      <w:r w:rsidR="008F3497" w:rsidRPr="00FE0CC5">
        <w:rPr>
          <w:sz w:val="26"/>
          <w:szCs w:val="26"/>
        </w:rPr>
        <w:t xml:space="preserve"> </w:t>
      </w:r>
      <w:r w:rsidR="00376BD7">
        <w:rPr>
          <w:sz w:val="26"/>
          <w:szCs w:val="26"/>
        </w:rPr>
        <w:t>a possibilidade d</w:t>
      </w:r>
      <w:r w:rsidR="00405EC9" w:rsidRPr="00FE0CC5">
        <w:rPr>
          <w:sz w:val="26"/>
          <w:szCs w:val="26"/>
        </w:rPr>
        <w:t>a</w:t>
      </w:r>
      <w:r w:rsidR="00376BD7">
        <w:rPr>
          <w:sz w:val="26"/>
          <w:szCs w:val="26"/>
        </w:rPr>
        <w:t xml:space="preserve"> Municipalidade interceder ou contribuir para que a empresa aérea AZUL volte a disponibilizar o translado do “ônibus azul” entre Sorocaba, Campinas e São Paulo, como seu deu por anos, tendo em vista o dever legal e constitucional das três esferas federativas de zelar pela defesa e interesse dos consumidores</w:t>
      </w:r>
      <w:r w:rsidR="00AB6595">
        <w:rPr>
          <w:sz w:val="26"/>
          <w:szCs w:val="26"/>
        </w:rPr>
        <w:t>, neste sentido</w:t>
      </w:r>
      <w:r w:rsidR="001337D7">
        <w:rPr>
          <w:sz w:val="26"/>
          <w:szCs w:val="26"/>
        </w:rPr>
        <w:t>, vide o que determina o Códico de Defesa do Consumidor em seu ar.4º, Incisos I e II, e alíneas “a”, “c” e “d”:</w:t>
      </w:r>
    </w:p>
    <w:p w:rsidR="001337D7" w:rsidRDefault="001337D7" w:rsidP="001337D7">
      <w:pPr>
        <w:spacing w:line="360" w:lineRule="auto"/>
        <w:ind w:left="-426" w:firstLine="426"/>
        <w:jc w:val="both"/>
        <w:rPr>
          <w:sz w:val="26"/>
          <w:szCs w:val="26"/>
        </w:rPr>
      </w:pPr>
    </w:p>
    <w:p w:rsidR="001337D7" w:rsidRPr="001337D7" w:rsidRDefault="001337D7" w:rsidP="001337D7">
      <w:pPr>
        <w:pStyle w:val="NormalWeb"/>
        <w:shd w:val="clear" w:color="auto" w:fill="FFFFFF"/>
        <w:ind w:left="993" w:right="284" w:firstLine="426"/>
        <w:jc w:val="both"/>
        <w:rPr>
          <w:color w:val="000000"/>
        </w:rPr>
      </w:pPr>
      <w:r w:rsidRPr="001337D7">
        <w:rPr>
          <w:color w:val="000000"/>
        </w:rPr>
        <w:t>Art. 4º A Política Nacional das Relações de Consumo tem por objetivo o atendimento das necessidades dos consumidores, o respeito à sua dignidade, saúde e segurança, a proteção de seus interesses econômicos, a melhoria da sua qualidade de vida, bem como a transparência e harmonia das relações de consumo, atendidos os seguintes princípios:             </w:t>
      </w:r>
      <w:hyperlink r:id="rId8" w:anchor="art7" w:history="1">
        <w:r w:rsidRPr="001337D7">
          <w:rPr>
            <w:rStyle w:val="Hyperlink"/>
          </w:rPr>
          <w:t>(Redação dada pela Lei nº 9.008, de 21.3.1995)</w:t>
        </w:r>
      </w:hyperlink>
    </w:p>
    <w:p w:rsidR="001337D7" w:rsidRPr="001337D7" w:rsidRDefault="001337D7" w:rsidP="001337D7">
      <w:pPr>
        <w:pStyle w:val="NormalWeb"/>
        <w:shd w:val="clear" w:color="auto" w:fill="FFFFFF"/>
        <w:ind w:left="993" w:right="284" w:firstLine="426"/>
        <w:jc w:val="both"/>
        <w:rPr>
          <w:color w:val="000000"/>
        </w:rPr>
      </w:pPr>
      <w:r w:rsidRPr="001337D7">
        <w:rPr>
          <w:color w:val="000000"/>
        </w:rPr>
        <w:t>        I - reconhecimento da vulnerabilidade do consumidor no mercado de consumo;</w:t>
      </w:r>
    </w:p>
    <w:p w:rsidR="001337D7" w:rsidRPr="001337D7" w:rsidRDefault="001337D7" w:rsidP="001337D7">
      <w:pPr>
        <w:pStyle w:val="NormalWeb"/>
        <w:shd w:val="clear" w:color="auto" w:fill="FFFFFF"/>
        <w:ind w:left="993" w:right="284" w:firstLine="426"/>
        <w:jc w:val="both"/>
        <w:rPr>
          <w:color w:val="000000"/>
        </w:rPr>
      </w:pPr>
      <w:r w:rsidRPr="001337D7">
        <w:rPr>
          <w:color w:val="000000"/>
        </w:rPr>
        <w:lastRenderedPageBreak/>
        <w:t>        II - ação governamental no sentido de proteger efetivamente o consumidor:</w:t>
      </w:r>
    </w:p>
    <w:p w:rsidR="001337D7" w:rsidRPr="001337D7" w:rsidRDefault="001337D7" w:rsidP="001337D7">
      <w:pPr>
        <w:pStyle w:val="NormalWeb"/>
        <w:shd w:val="clear" w:color="auto" w:fill="FFFFFF"/>
        <w:ind w:left="993" w:right="284" w:firstLine="426"/>
        <w:jc w:val="both"/>
        <w:rPr>
          <w:color w:val="000000"/>
        </w:rPr>
      </w:pPr>
      <w:r w:rsidRPr="001337D7">
        <w:rPr>
          <w:color w:val="000000"/>
        </w:rPr>
        <w:t>        a) por iniciativa direta;</w:t>
      </w:r>
    </w:p>
    <w:p w:rsidR="001337D7" w:rsidRPr="001337D7" w:rsidRDefault="001337D7" w:rsidP="001337D7">
      <w:pPr>
        <w:pStyle w:val="NormalWeb"/>
        <w:shd w:val="clear" w:color="auto" w:fill="FFFFFF"/>
        <w:ind w:left="993" w:right="284" w:firstLine="426"/>
        <w:jc w:val="both"/>
        <w:rPr>
          <w:color w:val="000000"/>
        </w:rPr>
      </w:pPr>
      <w:r w:rsidRPr="001337D7">
        <w:rPr>
          <w:color w:val="000000"/>
        </w:rPr>
        <w:t>        c) pela presença do Estado no mercado de consumo;</w:t>
      </w:r>
    </w:p>
    <w:p w:rsidR="001337D7" w:rsidRPr="001337D7" w:rsidRDefault="001337D7" w:rsidP="001337D7">
      <w:pPr>
        <w:pStyle w:val="NormalWeb"/>
        <w:shd w:val="clear" w:color="auto" w:fill="FFFFFF"/>
        <w:ind w:left="993" w:right="284" w:firstLine="426"/>
        <w:jc w:val="both"/>
        <w:rPr>
          <w:color w:val="000000"/>
        </w:rPr>
      </w:pPr>
      <w:r w:rsidRPr="001337D7">
        <w:rPr>
          <w:color w:val="000000"/>
        </w:rPr>
        <w:t>        d) pela garantia dos produtos e serviços com padrões adequados de qualidade, segurança, durabilidade e desempenho.</w:t>
      </w:r>
    </w:p>
    <w:p w:rsidR="001337D7" w:rsidRDefault="001337D7" w:rsidP="001337D7">
      <w:pPr>
        <w:spacing w:line="360" w:lineRule="auto"/>
        <w:ind w:left="-426" w:firstLine="426"/>
        <w:jc w:val="both"/>
        <w:rPr>
          <w:sz w:val="26"/>
          <w:szCs w:val="26"/>
        </w:rPr>
      </w:pPr>
    </w:p>
    <w:p w:rsidR="00F52137" w:rsidRDefault="00405EC9" w:rsidP="001337D7">
      <w:pPr>
        <w:spacing w:line="360" w:lineRule="auto"/>
        <w:ind w:left="-426" w:firstLine="426"/>
        <w:jc w:val="both"/>
        <w:rPr>
          <w:sz w:val="26"/>
          <w:szCs w:val="26"/>
        </w:rPr>
      </w:pPr>
      <w:r w:rsidRPr="00FE0CC5">
        <w:rPr>
          <w:b/>
          <w:sz w:val="26"/>
          <w:szCs w:val="26"/>
        </w:rPr>
        <w:t>CONSIDERANDO</w:t>
      </w:r>
      <w:r w:rsidRPr="00FE0CC5">
        <w:rPr>
          <w:sz w:val="26"/>
          <w:szCs w:val="26"/>
        </w:rPr>
        <w:t xml:space="preserve"> </w:t>
      </w:r>
      <w:r w:rsidR="00376BD7">
        <w:rPr>
          <w:sz w:val="26"/>
          <w:szCs w:val="26"/>
        </w:rPr>
        <w:t>por anos a companhia aérea AZUL manteve serviços de translado em benefício de seus consumidores de inda e vinda de determinado ponto de partida e de chegada de Sorocaba</w:t>
      </w:r>
      <w:r w:rsidR="00376BD7">
        <w:rPr>
          <w:rStyle w:val="Refdenotaderodap"/>
          <w:sz w:val="26"/>
          <w:szCs w:val="26"/>
        </w:rPr>
        <w:footnoteReference w:id="1"/>
      </w:r>
      <w:r w:rsidR="00376BD7">
        <w:rPr>
          <w:sz w:val="26"/>
          <w:szCs w:val="26"/>
        </w:rPr>
        <w:t xml:space="preserve"> para os aeroportos de Viracopos em Campinas e Congonhas na Capital</w:t>
      </w:r>
      <w:r w:rsidR="00F52137">
        <w:rPr>
          <w:sz w:val="26"/>
          <w:szCs w:val="26"/>
        </w:rPr>
        <w:t>;</w:t>
      </w:r>
    </w:p>
    <w:p w:rsidR="00376BD7" w:rsidRDefault="00376BD7" w:rsidP="001337D7">
      <w:pPr>
        <w:spacing w:line="360" w:lineRule="auto"/>
        <w:ind w:left="-426" w:firstLine="426"/>
        <w:jc w:val="both"/>
        <w:rPr>
          <w:sz w:val="26"/>
          <w:szCs w:val="26"/>
        </w:rPr>
      </w:pPr>
    </w:p>
    <w:p w:rsidR="00EA0DEF" w:rsidRDefault="00376BD7" w:rsidP="001337D7">
      <w:pPr>
        <w:spacing w:line="360" w:lineRule="auto"/>
        <w:ind w:left="-426" w:firstLine="426"/>
        <w:jc w:val="both"/>
        <w:rPr>
          <w:b/>
          <w:bCs/>
          <w:sz w:val="26"/>
          <w:szCs w:val="26"/>
        </w:rPr>
      </w:pPr>
      <w:r w:rsidRPr="00376BD7">
        <w:rPr>
          <w:b/>
          <w:bCs/>
          <w:sz w:val="26"/>
          <w:szCs w:val="26"/>
        </w:rPr>
        <w:t>Ocorre que</w:t>
      </w:r>
      <w:r>
        <w:rPr>
          <w:b/>
          <w:bCs/>
          <w:sz w:val="26"/>
          <w:szCs w:val="26"/>
        </w:rPr>
        <w:t xml:space="preserve">, </w:t>
      </w:r>
      <w:r w:rsidR="00EA0DEF">
        <w:rPr>
          <w:b/>
          <w:bCs/>
          <w:sz w:val="26"/>
          <w:szCs w:val="26"/>
        </w:rPr>
        <w:t>por ocasião da pandemia, pelo que nos foi apurado o Shopping Esplanada/Iguatemi não permitiu mais que seu estacionamento fosse usado como este ponto de partida e de chegada do translado da companhia AZUL, o que dificultou sobremaneira o translado dos consumidores de Sorocaba para os aeroportos de Campinas e da Capital paulista.</w:t>
      </w:r>
    </w:p>
    <w:p w:rsidR="00EA0DEF" w:rsidRDefault="00EA0DEF" w:rsidP="001337D7">
      <w:pPr>
        <w:spacing w:line="360" w:lineRule="auto"/>
        <w:ind w:left="-426" w:firstLine="426"/>
        <w:jc w:val="both"/>
        <w:rPr>
          <w:b/>
          <w:bCs/>
          <w:sz w:val="26"/>
          <w:szCs w:val="26"/>
        </w:rPr>
      </w:pPr>
    </w:p>
    <w:p w:rsidR="00EA0DEF" w:rsidRPr="00FE0CC5" w:rsidRDefault="00F52137" w:rsidP="001337D7">
      <w:pPr>
        <w:spacing w:line="360" w:lineRule="auto"/>
        <w:ind w:left="-426" w:firstLine="426"/>
        <w:jc w:val="both"/>
        <w:rPr>
          <w:sz w:val="26"/>
          <w:szCs w:val="26"/>
        </w:rPr>
      </w:pPr>
      <w:r w:rsidRPr="00FE0CC5">
        <w:rPr>
          <w:b/>
          <w:sz w:val="26"/>
          <w:szCs w:val="26"/>
        </w:rPr>
        <w:t>CONSIDERANDO</w:t>
      </w:r>
      <w:r>
        <w:rPr>
          <w:b/>
          <w:sz w:val="26"/>
          <w:szCs w:val="26"/>
        </w:rPr>
        <w:t xml:space="preserve"> </w:t>
      </w:r>
      <w:r w:rsidRPr="00F52137">
        <w:rPr>
          <w:sz w:val="26"/>
          <w:szCs w:val="26"/>
        </w:rPr>
        <w:t>que</w:t>
      </w:r>
      <w:r>
        <w:rPr>
          <w:sz w:val="26"/>
          <w:szCs w:val="26"/>
        </w:rPr>
        <w:t xml:space="preserve"> </w:t>
      </w:r>
      <w:r w:rsidR="00EA0DEF">
        <w:rPr>
          <w:sz w:val="26"/>
          <w:szCs w:val="26"/>
        </w:rPr>
        <w:t xml:space="preserve">a municipalidade tem o dever de zelar e defender os interesses dos consumidores, entendemos que o Poder Público local deveria buscar, em defesa dos consumidores, um diálogo com a AZUL e com outras empresas para que haja a disponibilização de um espaço, de um ponto de partida/chegada desses translado da AZUL, ou mesmo ofertar por exemplo um pedaço do estacionamento da Prefeitura para servir a esse propósito, ainda que ocorra em horários alternativas para não atrapalhar os serviços públicos prestados no Prédio da Prefeitura, Câmara e Teatro Municipais; </w:t>
      </w:r>
    </w:p>
    <w:p w:rsidR="00FF3ABA" w:rsidRPr="00FE0CC5" w:rsidRDefault="0090586A" w:rsidP="001337D7">
      <w:pPr>
        <w:overflowPunct/>
        <w:autoSpaceDE/>
        <w:autoSpaceDN/>
        <w:adjustRightInd/>
        <w:spacing w:line="360" w:lineRule="auto"/>
        <w:ind w:left="-426" w:firstLine="426"/>
        <w:jc w:val="both"/>
        <w:textAlignment w:val="auto"/>
        <w:rPr>
          <w:sz w:val="26"/>
          <w:szCs w:val="26"/>
        </w:rPr>
      </w:pPr>
      <w:r w:rsidRPr="00FE0CC5">
        <w:rPr>
          <w:b/>
          <w:bCs/>
          <w:sz w:val="26"/>
          <w:szCs w:val="26"/>
        </w:rPr>
        <w:tab/>
      </w:r>
      <w:r w:rsidR="00F40753" w:rsidRPr="00FE0CC5">
        <w:rPr>
          <w:sz w:val="26"/>
          <w:szCs w:val="26"/>
        </w:rPr>
        <w:t xml:space="preserve"> </w:t>
      </w:r>
      <w:r w:rsidR="00F40753" w:rsidRPr="00FE0CC5">
        <w:rPr>
          <w:sz w:val="26"/>
          <w:szCs w:val="26"/>
        </w:rPr>
        <w:tab/>
      </w:r>
    </w:p>
    <w:p w:rsidR="00F863B5" w:rsidRPr="00FE0CC5" w:rsidRDefault="00FB11E3" w:rsidP="001337D7">
      <w:pPr>
        <w:overflowPunct/>
        <w:autoSpaceDE/>
        <w:autoSpaceDN/>
        <w:adjustRightInd/>
        <w:ind w:left="-426" w:firstLine="426"/>
        <w:jc w:val="both"/>
        <w:textAlignment w:val="auto"/>
        <w:rPr>
          <w:bCs/>
          <w:sz w:val="26"/>
          <w:szCs w:val="26"/>
        </w:rPr>
      </w:pPr>
      <w:r w:rsidRPr="00FE0CC5">
        <w:rPr>
          <w:b/>
          <w:bCs/>
          <w:sz w:val="26"/>
          <w:szCs w:val="26"/>
        </w:rPr>
        <w:lastRenderedPageBreak/>
        <w:t xml:space="preserve"> </w:t>
      </w:r>
      <w:r w:rsidRPr="00FE0CC5">
        <w:rPr>
          <w:b/>
          <w:bCs/>
          <w:sz w:val="26"/>
          <w:szCs w:val="26"/>
        </w:rPr>
        <w:tab/>
      </w:r>
      <w:r w:rsidRPr="00FE0CC5">
        <w:rPr>
          <w:b/>
          <w:bCs/>
          <w:sz w:val="26"/>
          <w:szCs w:val="26"/>
        </w:rPr>
        <w:tab/>
      </w:r>
      <w:r w:rsidR="00F52137">
        <w:rPr>
          <w:b/>
          <w:bCs/>
          <w:sz w:val="26"/>
          <w:szCs w:val="26"/>
        </w:rPr>
        <w:t xml:space="preserve">Diante do exposto, </w:t>
      </w:r>
      <w:r w:rsidR="00F40753" w:rsidRPr="00FE0CC5">
        <w:rPr>
          <w:b/>
          <w:bCs/>
          <w:sz w:val="26"/>
          <w:szCs w:val="26"/>
        </w:rPr>
        <w:t xml:space="preserve">REQUEIRO </w:t>
      </w:r>
      <w:r w:rsidR="00792750" w:rsidRPr="00FE0CC5">
        <w:rPr>
          <w:b/>
          <w:bCs/>
          <w:sz w:val="26"/>
          <w:szCs w:val="26"/>
        </w:rPr>
        <w:t>à</w:t>
      </w:r>
      <w:r w:rsidR="00F40753" w:rsidRPr="00FE0CC5">
        <w:rPr>
          <w:sz w:val="26"/>
          <w:szCs w:val="26"/>
        </w:rPr>
        <w:t xml:space="preserve"> Mesa, ouvido o Plenário, </w:t>
      </w:r>
      <w:r w:rsidR="00F40753" w:rsidRPr="00FE0CC5">
        <w:rPr>
          <w:bCs/>
          <w:sz w:val="26"/>
          <w:szCs w:val="26"/>
        </w:rPr>
        <w:t xml:space="preserve">seja oficiado ao </w:t>
      </w:r>
      <w:r w:rsidR="00F40753" w:rsidRPr="00FE0CC5">
        <w:rPr>
          <w:b/>
          <w:sz w:val="26"/>
          <w:szCs w:val="26"/>
        </w:rPr>
        <w:t>Excelentíssimo Senhor Prefeito Municipal</w:t>
      </w:r>
      <w:r w:rsidR="00F40753" w:rsidRPr="00FE0CC5">
        <w:rPr>
          <w:bCs/>
          <w:sz w:val="26"/>
          <w:szCs w:val="26"/>
        </w:rPr>
        <w:t>,</w:t>
      </w:r>
      <w:r w:rsidR="00BC508A" w:rsidRPr="00FE0CC5">
        <w:rPr>
          <w:bCs/>
          <w:sz w:val="26"/>
          <w:szCs w:val="26"/>
        </w:rPr>
        <w:t xml:space="preserve"> </w:t>
      </w:r>
      <w:r w:rsidR="00B3490E" w:rsidRPr="00FE0CC5">
        <w:rPr>
          <w:bCs/>
          <w:sz w:val="26"/>
          <w:szCs w:val="26"/>
        </w:rPr>
        <w:t xml:space="preserve">através do setor competente, </w:t>
      </w:r>
      <w:r w:rsidR="00C446D6" w:rsidRPr="00FE0CC5">
        <w:rPr>
          <w:bCs/>
          <w:sz w:val="26"/>
          <w:szCs w:val="26"/>
        </w:rPr>
        <w:t xml:space="preserve">solicitando nos </w:t>
      </w:r>
      <w:r w:rsidR="00CF4303" w:rsidRPr="00FE0CC5">
        <w:rPr>
          <w:b/>
          <w:sz w:val="26"/>
          <w:szCs w:val="26"/>
        </w:rPr>
        <w:t>INFORMAR</w:t>
      </w:r>
      <w:r w:rsidR="00B3490E" w:rsidRPr="00FE0CC5">
        <w:rPr>
          <w:b/>
          <w:sz w:val="26"/>
          <w:szCs w:val="26"/>
        </w:rPr>
        <w:t>,</w:t>
      </w:r>
      <w:r w:rsidR="00CF4303" w:rsidRPr="00FE0CC5">
        <w:rPr>
          <w:b/>
          <w:sz w:val="26"/>
          <w:szCs w:val="26"/>
        </w:rPr>
        <w:t xml:space="preserve"> </w:t>
      </w:r>
      <w:r w:rsidR="006700D2" w:rsidRPr="00FE0CC5">
        <w:rPr>
          <w:b/>
          <w:sz w:val="26"/>
          <w:szCs w:val="26"/>
        </w:rPr>
        <w:t xml:space="preserve">ITEM A ITEM, </w:t>
      </w:r>
      <w:r w:rsidR="00CF4303" w:rsidRPr="00FE0CC5">
        <w:rPr>
          <w:bCs/>
          <w:sz w:val="26"/>
          <w:szCs w:val="26"/>
        </w:rPr>
        <w:t>conforme se segue:</w:t>
      </w:r>
    </w:p>
    <w:p w:rsidR="00EB2AF0" w:rsidRPr="00FE0CC5" w:rsidRDefault="00EB2AF0" w:rsidP="001337D7">
      <w:pPr>
        <w:overflowPunct/>
        <w:autoSpaceDE/>
        <w:autoSpaceDN/>
        <w:adjustRightInd/>
        <w:ind w:left="-426" w:firstLine="426"/>
        <w:jc w:val="both"/>
        <w:textAlignment w:val="auto"/>
        <w:rPr>
          <w:bCs/>
          <w:sz w:val="26"/>
          <w:szCs w:val="26"/>
        </w:rPr>
      </w:pPr>
    </w:p>
    <w:p w:rsidR="00792750" w:rsidRPr="00FE0CC5" w:rsidRDefault="00792750" w:rsidP="001337D7">
      <w:pPr>
        <w:overflowPunct/>
        <w:autoSpaceDE/>
        <w:autoSpaceDN/>
        <w:adjustRightInd/>
        <w:ind w:left="-426" w:firstLine="426"/>
        <w:jc w:val="both"/>
        <w:textAlignment w:val="auto"/>
        <w:rPr>
          <w:bCs/>
          <w:sz w:val="26"/>
          <w:szCs w:val="26"/>
        </w:rPr>
      </w:pPr>
    </w:p>
    <w:p w:rsidR="00D777F6" w:rsidRDefault="007168CB" w:rsidP="001337D7">
      <w:pPr>
        <w:pStyle w:val="PargrafodaLista"/>
        <w:numPr>
          <w:ilvl w:val="0"/>
          <w:numId w:val="8"/>
        </w:numPr>
        <w:ind w:left="-426" w:firstLine="426"/>
        <w:jc w:val="both"/>
        <w:rPr>
          <w:sz w:val="26"/>
          <w:szCs w:val="26"/>
        </w:rPr>
      </w:pPr>
      <w:r w:rsidRPr="007168CB">
        <w:rPr>
          <w:sz w:val="26"/>
          <w:szCs w:val="26"/>
        </w:rPr>
        <w:t>Haveria a possibilidade da Prefeitura Municipal atuar junto a Companhia Aérea AZUL, e eventualmente com outras empresas ou entidades (ex.: algum Shopping da Cidade, ou Supermercado, ou com algum órgão da própria Prefeitura) para conseguir viabilizar a instalação de um novo ponto de chegada e de partida da rede de ônibus (Ônibus Azul) da Companhia Aérea AZUL em Sorocaba, o que beneficiária milhares de consumidores de Sorocaba?</w:t>
      </w:r>
    </w:p>
    <w:p w:rsidR="007168CB" w:rsidRDefault="007168CB" w:rsidP="001337D7">
      <w:pPr>
        <w:pStyle w:val="PargrafodaLista"/>
        <w:ind w:left="-426" w:firstLine="426"/>
        <w:jc w:val="both"/>
        <w:rPr>
          <w:sz w:val="26"/>
          <w:szCs w:val="26"/>
        </w:rPr>
      </w:pPr>
    </w:p>
    <w:p w:rsidR="007168CB" w:rsidRDefault="007168CB" w:rsidP="001337D7">
      <w:pPr>
        <w:pStyle w:val="PargrafodaLista"/>
        <w:numPr>
          <w:ilvl w:val="1"/>
          <w:numId w:val="11"/>
        </w:numPr>
        <w:ind w:left="-426" w:firstLine="426"/>
        <w:jc w:val="both"/>
        <w:rPr>
          <w:sz w:val="26"/>
          <w:szCs w:val="26"/>
        </w:rPr>
      </w:pPr>
      <w:r>
        <w:rPr>
          <w:sz w:val="26"/>
          <w:szCs w:val="26"/>
        </w:rPr>
        <w:t>Se sim, para quando?</w:t>
      </w:r>
    </w:p>
    <w:p w:rsidR="001337D7" w:rsidRDefault="001337D7" w:rsidP="001337D7">
      <w:pPr>
        <w:pStyle w:val="PargrafodaLista"/>
        <w:ind w:left="0"/>
        <w:jc w:val="both"/>
        <w:rPr>
          <w:sz w:val="26"/>
          <w:szCs w:val="26"/>
        </w:rPr>
      </w:pPr>
    </w:p>
    <w:p w:rsidR="007168CB" w:rsidRDefault="007168CB" w:rsidP="001337D7">
      <w:pPr>
        <w:pStyle w:val="PargrafodaLista"/>
        <w:numPr>
          <w:ilvl w:val="1"/>
          <w:numId w:val="11"/>
        </w:numPr>
        <w:ind w:left="-426" w:firstLine="426"/>
        <w:jc w:val="both"/>
        <w:rPr>
          <w:sz w:val="26"/>
          <w:szCs w:val="26"/>
        </w:rPr>
      </w:pPr>
      <w:r>
        <w:rPr>
          <w:sz w:val="26"/>
          <w:szCs w:val="26"/>
        </w:rPr>
        <w:t>Se não</w:t>
      </w:r>
      <w:r w:rsidR="001337D7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1337D7">
        <w:rPr>
          <w:sz w:val="26"/>
          <w:szCs w:val="26"/>
        </w:rPr>
        <w:t>j</w:t>
      </w:r>
      <w:r>
        <w:rPr>
          <w:sz w:val="26"/>
          <w:szCs w:val="26"/>
        </w:rPr>
        <w:t>ustifique a impossibilidade.</w:t>
      </w:r>
    </w:p>
    <w:p w:rsidR="007168CB" w:rsidRDefault="007168CB" w:rsidP="001337D7">
      <w:pPr>
        <w:pStyle w:val="PargrafodaLista"/>
        <w:ind w:left="-426" w:firstLine="426"/>
        <w:jc w:val="both"/>
        <w:rPr>
          <w:sz w:val="26"/>
          <w:szCs w:val="26"/>
        </w:rPr>
      </w:pPr>
    </w:p>
    <w:p w:rsidR="007168CB" w:rsidRDefault="007168CB" w:rsidP="001337D7">
      <w:pPr>
        <w:pStyle w:val="PargrafodaLista"/>
        <w:numPr>
          <w:ilvl w:val="0"/>
          <w:numId w:val="8"/>
        </w:numPr>
        <w:ind w:left="-426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Caso não seja possível conseguir alinhar com alguma empresa privada para cederem um espaço de um estacionamento, por exemplo, para que seja possível usar de ponto do “translado Azul”, a Prefeitura poderia ceder um próprio para tanto, ex.: uma parte do Estacionamento da Prefeitura Municipal de Sorocaba? </w:t>
      </w:r>
    </w:p>
    <w:p w:rsidR="007168CB" w:rsidRDefault="007168CB" w:rsidP="001337D7">
      <w:pPr>
        <w:pStyle w:val="PargrafodaLista"/>
        <w:ind w:left="-426" w:firstLine="426"/>
        <w:jc w:val="both"/>
        <w:rPr>
          <w:sz w:val="26"/>
          <w:szCs w:val="26"/>
        </w:rPr>
      </w:pPr>
    </w:p>
    <w:p w:rsidR="007168CB" w:rsidRDefault="007168CB" w:rsidP="001337D7">
      <w:pPr>
        <w:pStyle w:val="PargrafodaLista"/>
        <w:ind w:left="-426" w:firstLine="426"/>
        <w:jc w:val="both"/>
        <w:rPr>
          <w:sz w:val="26"/>
          <w:szCs w:val="26"/>
        </w:rPr>
      </w:pPr>
      <w:r>
        <w:rPr>
          <w:sz w:val="26"/>
          <w:szCs w:val="26"/>
        </w:rPr>
        <w:t>2.1 Se sim, qual, para quando e em quais termos?</w:t>
      </w:r>
    </w:p>
    <w:p w:rsidR="007168CB" w:rsidRDefault="007168CB" w:rsidP="001337D7">
      <w:pPr>
        <w:pStyle w:val="PargrafodaLista"/>
        <w:ind w:left="-426" w:firstLine="426"/>
        <w:jc w:val="both"/>
        <w:rPr>
          <w:sz w:val="26"/>
          <w:szCs w:val="26"/>
        </w:rPr>
      </w:pPr>
    </w:p>
    <w:p w:rsidR="00EE6CB0" w:rsidRDefault="007168CB" w:rsidP="001337D7">
      <w:pPr>
        <w:pStyle w:val="PargrafodaLista"/>
        <w:ind w:left="-426" w:firstLine="426"/>
        <w:jc w:val="both"/>
        <w:rPr>
          <w:sz w:val="26"/>
          <w:szCs w:val="26"/>
        </w:rPr>
      </w:pPr>
      <w:r>
        <w:rPr>
          <w:sz w:val="26"/>
          <w:szCs w:val="26"/>
        </w:rPr>
        <w:t>2.2 Se não, justifique a impossibilidade.</w:t>
      </w:r>
    </w:p>
    <w:p w:rsidR="00B01C8F" w:rsidRPr="00FE0CC5" w:rsidRDefault="00B01C8F" w:rsidP="001337D7">
      <w:pPr>
        <w:pStyle w:val="PargrafodaLista"/>
        <w:ind w:left="-426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30A14" w:rsidRPr="00553C7A" w:rsidRDefault="00D30A14" w:rsidP="001337D7">
      <w:pPr>
        <w:tabs>
          <w:tab w:val="left" w:pos="1418"/>
          <w:tab w:val="left" w:pos="1701"/>
        </w:tabs>
        <w:spacing w:line="360" w:lineRule="auto"/>
        <w:ind w:left="-426" w:firstLine="426"/>
        <w:jc w:val="both"/>
        <w:rPr>
          <w:b/>
        </w:rPr>
      </w:pPr>
      <w:bookmarkStart w:id="0" w:name="_GoBack"/>
      <w:bookmarkEnd w:id="0"/>
      <w:r w:rsidRPr="00553C7A">
        <w:rPr>
          <w:b/>
          <w:color w:val="000000"/>
          <w:szCs w:val="24"/>
        </w:rPr>
        <w:t>Por fim, REQUEIRO, que a resposta ao requerimento em tela seja feita de forma detalhada (relacionando resposta com o número da pergunta), encaminhada dentro do prazo legal, nos termos do § 1º do art. 34 da Lei Orgânica do Município e dos §§ 2º e 3º do art. 104 do Regimento Interno da Câmara Municipal de Sorocaba, devidamente acompanhada dos documentos oficiais das secretarias e departamentos.</w:t>
      </w:r>
    </w:p>
    <w:p w:rsidR="00D30A14" w:rsidRDefault="00D30A14" w:rsidP="001337D7">
      <w:pPr>
        <w:pStyle w:val="PargrafodaLista"/>
        <w:ind w:left="-426" w:firstLine="426"/>
        <w:jc w:val="center"/>
        <w:rPr>
          <w:b/>
          <w:sz w:val="30"/>
          <w:szCs w:val="30"/>
        </w:rPr>
      </w:pPr>
      <w:r w:rsidRPr="00402959">
        <w:rPr>
          <w:b/>
          <w:sz w:val="30"/>
          <w:szCs w:val="30"/>
        </w:rPr>
        <w:t>S</w:t>
      </w:r>
      <w:r>
        <w:rPr>
          <w:b/>
          <w:sz w:val="30"/>
          <w:szCs w:val="30"/>
        </w:rPr>
        <w:t>orocaba</w:t>
      </w:r>
      <w:r w:rsidRPr="00402959">
        <w:rPr>
          <w:b/>
          <w:sz w:val="30"/>
          <w:szCs w:val="30"/>
        </w:rPr>
        <w:t>/S</w:t>
      </w:r>
      <w:r>
        <w:rPr>
          <w:b/>
          <w:sz w:val="30"/>
          <w:szCs w:val="30"/>
        </w:rPr>
        <w:t>P</w:t>
      </w:r>
      <w:r w:rsidRPr="00402959">
        <w:rPr>
          <w:b/>
          <w:sz w:val="30"/>
          <w:szCs w:val="30"/>
        </w:rPr>
        <w:t xml:space="preserve">, </w:t>
      </w:r>
      <w:r w:rsidR="00B01C8F">
        <w:rPr>
          <w:b/>
          <w:sz w:val="30"/>
          <w:szCs w:val="30"/>
        </w:rPr>
        <w:t>21</w:t>
      </w:r>
      <w:r w:rsidR="00732972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de </w:t>
      </w:r>
      <w:r w:rsidR="00B01C8F">
        <w:rPr>
          <w:b/>
          <w:sz w:val="30"/>
          <w:szCs w:val="30"/>
        </w:rPr>
        <w:t>novembro</w:t>
      </w:r>
      <w:r w:rsidR="00FE0CC5">
        <w:rPr>
          <w:b/>
          <w:sz w:val="30"/>
          <w:szCs w:val="30"/>
        </w:rPr>
        <w:t xml:space="preserve"> </w:t>
      </w:r>
      <w:r w:rsidRPr="00402959">
        <w:rPr>
          <w:b/>
          <w:sz w:val="30"/>
          <w:szCs w:val="30"/>
        </w:rPr>
        <w:t>de 202</w:t>
      </w:r>
      <w:r>
        <w:rPr>
          <w:b/>
          <w:sz w:val="30"/>
          <w:szCs w:val="30"/>
        </w:rPr>
        <w:t>2.</w:t>
      </w:r>
    </w:p>
    <w:p w:rsidR="00D30A14" w:rsidRDefault="00D30A14" w:rsidP="001337D7">
      <w:pPr>
        <w:pStyle w:val="PargrafodaLista"/>
        <w:ind w:left="-426" w:firstLine="426"/>
        <w:jc w:val="center"/>
        <w:rPr>
          <w:b/>
          <w:sz w:val="30"/>
          <w:szCs w:val="30"/>
        </w:rPr>
      </w:pPr>
    </w:p>
    <w:p w:rsidR="001337D7" w:rsidRDefault="001337D7" w:rsidP="001337D7">
      <w:pPr>
        <w:pStyle w:val="PargrafodaLista"/>
        <w:ind w:left="-426" w:firstLine="426"/>
        <w:jc w:val="center"/>
        <w:rPr>
          <w:b/>
          <w:sz w:val="30"/>
          <w:szCs w:val="30"/>
        </w:rPr>
      </w:pPr>
    </w:p>
    <w:p w:rsidR="00D30A14" w:rsidRDefault="00D30A14" w:rsidP="001337D7">
      <w:pPr>
        <w:pStyle w:val="PargrafodaLista"/>
        <w:ind w:left="-426" w:firstLine="426"/>
        <w:jc w:val="center"/>
        <w:rPr>
          <w:sz w:val="30"/>
          <w:szCs w:val="30"/>
        </w:rPr>
      </w:pPr>
    </w:p>
    <w:p w:rsidR="00D30A14" w:rsidRDefault="00D30A14" w:rsidP="001337D7">
      <w:pPr>
        <w:ind w:left="-426" w:firstLine="426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FA</w:t>
      </w:r>
      <w:r w:rsidRPr="00402959">
        <w:rPr>
          <w:b/>
          <w:sz w:val="30"/>
          <w:szCs w:val="30"/>
        </w:rPr>
        <w:t>BIO SIMOA</w:t>
      </w:r>
    </w:p>
    <w:p w:rsidR="00EB2AF0" w:rsidRPr="00665FCB" w:rsidRDefault="00D30A14" w:rsidP="001337D7">
      <w:pPr>
        <w:ind w:left="-426" w:firstLine="426"/>
        <w:jc w:val="center"/>
        <w:rPr>
          <w:b/>
          <w:sz w:val="30"/>
          <w:szCs w:val="30"/>
        </w:rPr>
      </w:pPr>
      <w:r w:rsidRPr="00402959">
        <w:rPr>
          <w:b/>
          <w:sz w:val="30"/>
          <w:szCs w:val="30"/>
        </w:rPr>
        <w:t>Vereador</w:t>
      </w:r>
    </w:p>
    <w:sectPr w:rsidR="00EB2AF0" w:rsidRPr="00665FCB" w:rsidSect="001337D7">
      <w:headerReference w:type="default" r:id="rId9"/>
      <w:footerReference w:type="default" r:id="rId10"/>
      <w:type w:val="continuous"/>
      <w:pgSz w:w="11905" w:h="16837"/>
      <w:pgMar w:top="2268" w:right="1415" w:bottom="709" w:left="1701" w:header="123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795" w:rsidRDefault="004E0795" w:rsidP="002F6274">
      <w:r>
        <w:separator/>
      </w:r>
    </w:p>
  </w:endnote>
  <w:endnote w:type="continuationSeparator" w:id="0">
    <w:p w:rsidR="004E0795" w:rsidRDefault="004E0795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0D9" w:rsidRPr="007E58E9" w:rsidRDefault="00F550D9" w:rsidP="00F550D9">
    <w:pPr>
      <w:ind w:left="284" w:right="283"/>
      <w:jc w:val="center"/>
      <w:rPr>
        <w:sz w:val="26"/>
        <w:szCs w:val="26"/>
        <w:shd w:val="clear" w:color="auto" w:fill="FFFFFF"/>
      </w:rPr>
    </w:pPr>
  </w:p>
  <w:p w:rsidR="00F550D9" w:rsidRDefault="00F550D9" w:rsidP="00F550D9">
    <w:pPr>
      <w:ind w:left="284" w:right="283"/>
      <w:jc w:val="center"/>
      <w:rPr>
        <w:b/>
        <w:sz w:val="26"/>
        <w:szCs w:val="26"/>
      </w:rPr>
    </w:pPr>
  </w:p>
  <w:p w:rsidR="00F550D9" w:rsidRPr="007E58E9" w:rsidRDefault="00F550D9" w:rsidP="00F550D9">
    <w:pPr>
      <w:ind w:left="284" w:right="283"/>
      <w:jc w:val="center"/>
    </w:pPr>
    <w:r w:rsidRPr="00F550D9">
      <w:rPr>
        <w:sz w:val="26"/>
        <w:szCs w:val="26"/>
      </w:rPr>
      <w:t>–</w:t>
    </w:r>
    <w:r w:rsidRPr="007E58E9">
      <w:rPr>
        <w:b/>
        <w:sz w:val="26"/>
        <w:szCs w:val="26"/>
      </w:rPr>
      <w:t>Vereador Fabio Simoa</w:t>
    </w:r>
    <w:r w:rsidRPr="00F550D9">
      <w:rPr>
        <w:sz w:val="26"/>
        <w:szCs w:val="26"/>
      </w:rPr>
      <w:t>–</w:t>
    </w:r>
  </w:p>
  <w:p w:rsidR="00F550D9" w:rsidRPr="00F550D9" w:rsidRDefault="00F550D9" w:rsidP="00F550D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795" w:rsidRDefault="004E0795" w:rsidP="002F6274">
      <w:r>
        <w:separator/>
      </w:r>
    </w:p>
  </w:footnote>
  <w:footnote w:type="continuationSeparator" w:id="0">
    <w:p w:rsidR="004E0795" w:rsidRDefault="004E0795" w:rsidP="002F6274">
      <w:r>
        <w:continuationSeparator/>
      </w:r>
    </w:p>
  </w:footnote>
  <w:footnote w:id="1">
    <w:p w:rsidR="00376BD7" w:rsidRPr="00EA0DEF" w:rsidRDefault="00376BD7">
      <w:pPr>
        <w:pStyle w:val="Textodenotaderodap"/>
      </w:pPr>
      <w:r>
        <w:rPr>
          <w:rStyle w:val="Refdenotaderodap"/>
        </w:rPr>
        <w:footnoteRef/>
      </w:r>
      <w:r>
        <w:t xml:space="preserve"> Veja que este ponto já fora alterado ao longo dos anos, pois houve momentos que era usado</w:t>
      </w:r>
      <w:r w:rsidR="00EA0DEF">
        <w:t xml:space="preserve"> a lateral do antigo </w:t>
      </w:r>
      <w:r w:rsidR="00EA0DEF">
        <w:rPr>
          <w:i/>
          <w:iCs/>
        </w:rPr>
        <w:t xml:space="preserve">Shopping Villagio </w:t>
      </w:r>
      <w:r w:rsidR="00EA0DEF">
        <w:t xml:space="preserve"> no Bairro Santa Rosalia,, depois foi usado uma área do estacionamento do Shopping Esplanada e etc, mas o importante é ver que sempre os locais usados pela AZUL eram espaços com estacionamento acessível, locais seguros e de acessíveis.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818" w:rsidRDefault="000A5D10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-724535</wp:posOffset>
          </wp:positionH>
          <wp:positionV relativeFrom="paragraph">
            <wp:posOffset>-508000</wp:posOffset>
          </wp:positionV>
          <wp:extent cx="6686550" cy="1135380"/>
          <wp:effectExtent l="19050" t="0" r="0" b="0"/>
          <wp:wrapNone/>
          <wp:docPr id="1" name="Imagem 5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0" cy="1135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A5E"/>
    <w:multiLevelType w:val="multilevel"/>
    <w:tmpl w:val="F11094E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228495D"/>
    <w:multiLevelType w:val="multilevel"/>
    <w:tmpl w:val="797E6DF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0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65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080" w:hanging="2160"/>
      </w:pPr>
      <w:rPr>
        <w:rFonts w:hint="default"/>
      </w:rPr>
    </w:lvl>
  </w:abstractNum>
  <w:abstractNum w:abstractNumId="2">
    <w:nsid w:val="2A232E14"/>
    <w:multiLevelType w:val="multilevel"/>
    <w:tmpl w:val="D9542796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4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78" w:hanging="810"/>
      </w:pPr>
      <w:rPr>
        <w:rFonts w:hint="default"/>
      </w:rPr>
    </w:lvl>
    <w:lvl w:ilvl="3">
      <w:start w:val="1"/>
      <w:numFmt w:val="decimal"/>
      <w:lvlText w:val="%1.%2.%3.%4-"/>
      <w:lvlJc w:val="left"/>
      <w:pPr>
        <w:ind w:left="3132" w:hanging="1080"/>
      </w:pPr>
      <w:rPr>
        <w:rFonts w:hint="default"/>
      </w:rPr>
    </w:lvl>
    <w:lvl w:ilvl="4">
      <w:start w:val="1"/>
      <w:numFmt w:val="decimal"/>
      <w:lvlText w:val="%1.%2.%3.%4-%5."/>
      <w:lvlJc w:val="left"/>
      <w:pPr>
        <w:ind w:left="4176" w:hanging="1440"/>
      </w:pPr>
      <w:rPr>
        <w:rFonts w:hint="default"/>
      </w:rPr>
    </w:lvl>
    <w:lvl w:ilvl="5">
      <w:start w:val="1"/>
      <w:numFmt w:val="decimal"/>
      <w:lvlText w:val="%1.%2.%3.%4-%5.%6."/>
      <w:lvlJc w:val="left"/>
      <w:pPr>
        <w:ind w:left="4860" w:hanging="1440"/>
      </w:pPr>
      <w:rPr>
        <w:rFonts w:hint="default"/>
      </w:rPr>
    </w:lvl>
    <w:lvl w:ilvl="6">
      <w:start w:val="1"/>
      <w:numFmt w:val="decimal"/>
      <w:lvlText w:val="%1.%2.%3.%4-%5.%6.%7."/>
      <w:lvlJc w:val="left"/>
      <w:pPr>
        <w:ind w:left="5904" w:hanging="1800"/>
      </w:pPr>
      <w:rPr>
        <w:rFonts w:hint="default"/>
      </w:rPr>
    </w:lvl>
    <w:lvl w:ilvl="7">
      <w:start w:val="1"/>
      <w:numFmt w:val="decimal"/>
      <w:lvlText w:val="%1.%2.%3.%4-%5.%6.%7.%8."/>
      <w:lvlJc w:val="left"/>
      <w:pPr>
        <w:ind w:left="6948" w:hanging="2160"/>
      </w:pPr>
      <w:rPr>
        <w:rFonts w:hint="default"/>
      </w:rPr>
    </w:lvl>
    <w:lvl w:ilvl="8">
      <w:start w:val="1"/>
      <w:numFmt w:val="decimal"/>
      <w:lvlText w:val="%1.%2.%3.%4-%5.%6.%7.%8.%9."/>
      <w:lvlJc w:val="left"/>
      <w:pPr>
        <w:ind w:left="7632" w:hanging="2160"/>
      </w:pPr>
      <w:rPr>
        <w:rFonts w:hint="default"/>
      </w:rPr>
    </w:lvl>
  </w:abstractNum>
  <w:abstractNum w:abstractNumId="3">
    <w:nsid w:val="359266BF"/>
    <w:multiLevelType w:val="multilevel"/>
    <w:tmpl w:val="FC167C5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44EE2A62"/>
    <w:multiLevelType w:val="hybridMultilevel"/>
    <w:tmpl w:val="A246DADA"/>
    <w:lvl w:ilvl="0" w:tplc="982C50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88F4880"/>
    <w:multiLevelType w:val="multilevel"/>
    <w:tmpl w:val="CC80C2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4FEB2689"/>
    <w:multiLevelType w:val="multilevel"/>
    <w:tmpl w:val="0F30237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3600" w:hanging="2160"/>
      </w:pPr>
      <w:rPr>
        <w:rFonts w:hint="default"/>
      </w:rPr>
    </w:lvl>
  </w:abstractNum>
  <w:abstractNum w:abstractNumId="7">
    <w:nsid w:val="59BC4408"/>
    <w:multiLevelType w:val="multilevel"/>
    <w:tmpl w:val="48FA2EE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3600" w:hanging="2160"/>
      </w:pPr>
      <w:rPr>
        <w:rFonts w:hint="default"/>
      </w:rPr>
    </w:lvl>
  </w:abstractNum>
  <w:abstractNum w:abstractNumId="8">
    <w:nsid w:val="65F8190C"/>
    <w:multiLevelType w:val="hybridMultilevel"/>
    <w:tmpl w:val="4DC29A34"/>
    <w:lvl w:ilvl="0" w:tplc="918C10A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141DBE"/>
    <w:multiLevelType w:val="hybridMultilevel"/>
    <w:tmpl w:val="4B1A9228"/>
    <w:lvl w:ilvl="0" w:tplc="899228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5E112A"/>
    <w:multiLevelType w:val="multilevel"/>
    <w:tmpl w:val="4A10CF5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3"/>
  </w:num>
  <w:num w:numId="11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8B2E79"/>
    <w:rsid w:val="0000095E"/>
    <w:rsid w:val="00007BE4"/>
    <w:rsid w:val="000125E9"/>
    <w:rsid w:val="000154F5"/>
    <w:rsid w:val="000159A0"/>
    <w:rsid w:val="00015B72"/>
    <w:rsid w:val="00017911"/>
    <w:rsid w:val="00017FCF"/>
    <w:rsid w:val="000212EE"/>
    <w:rsid w:val="000253BA"/>
    <w:rsid w:val="0002586A"/>
    <w:rsid w:val="00026A5C"/>
    <w:rsid w:val="00032910"/>
    <w:rsid w:val="000339C6"/>
    <w:rsid w:val="00035035"/>
    <w:rsid w:val="00035EC9"/>
    <w:rsid w:val="00037563"/>
    <w:rsid w:val="00040235"/>
    <w:rsid w:val="000406B9"/>
    <w:rsid w:val="00041622"/>
    <w:rsid w:val="000447FB"/>
    <w:rsid w:val="000454A8"/>
    <w:rsid w:val="0004691F"/>
    <w:rsid w:val="00046E4F"/>
    <w:rsid w:val="00052F12"/>
    <w:rsid w:val="000538E1"/>
    <w:rsid w:val="00060C14"/>
    <w:rsid w:val="00060E4A"/>
    <w:rsid w:val="00061521"/>
    <w:rsid w:val="0006224A"/>
    <w:rsid w:val="000625F2"/>
    <w:rsid w:val="00064213"/>
    <w:rsid w:val="00066734"/>
    <w:rsid w:val="00073C86"/>
    <w:rsid w:val="00074466"/>
    <w:rsid w:val="0007580B"/>
    <w:rsid w:val="000776DC"/>
    <w:rsid w:val="000804B5"/>
    <w:rsid w:val="000808C6"/>
    <w:rsid w:val="00081BD3"/>
    <w:rsid w:val="000845E3"/>
    <w:rsid w:val="00084E3C"/>
    <w:rsid w:val="00084F96"/>
    <w:rsid w:val="00085977"/>
    <w:rsid w:val="00087148"/>
    <w:rsid w:val="00094133"/>
    <w:rsid w:val="00095471"/>
    <w:rsid w:val="000966C9"/>
    <w:rsid w:val="00096BDB"/>
    <w:rsid w:val="000974ED"/>
    <w:rsid w:val="0009788D"/>
    <w:rsid w:val="00097DED"/>
    <w:rsid w:val="000A1BD9"/>
    <w:rsid w:val="000A2A33"/>
    <w:rsid w:val="000A2D2D"/>
    <w:rsid w:val="000A306F"/>
    <w:rsid w:val="000A54B3"/>
    <w:rsid w:val="000A5A93"/>
    <w:rsid w:val="000A5D10"/>
    <w:rsid w:val="000A5FD5"/>
    <w:rsid w:val="000A7A23"/>
    <w:rsid w:val="000B04D8"/>
    <w:rsid w:val="000B1520"/>
    <w:rsid w:val="000B1531"/>
    <w:rsid w:val="000B3A4E"/>
    <w:rsid w:val="000B4882"/>
    <w:rsid w:val="000B6E3B"/>
    <w:rsid w:val="000C1D8E"/>
    <w:rsid w:val="000C2EF2"/>
    <w:rsid w:val="000C4905"/>
    <w:rsid w:val="000C74E6"/>
    <w:rsid w:val="000D11BB"/>
    <w:rsid w:val="000D201D"/>
    <w:rsid w:val="000D4E56"/>
    <w:rsid w:val="000D5F09"/>
    <w:rsid w:val="000E0852"/>
    <w:rsid w:val="000E57C8"/>
    <w:rsid w:val="000F0F4A"/>
    <w:rsid w:val="000F1ADC"/>
    <w:rsid w:val="000F2A20"/>
    <w:rsid w:val="000F2ACB"/>
    <w:rsid w:val="000F4863"/>
    <w:rsid w:val="00100663"/>
    <w:rsid w:val="00101096"/>
    <w:rsid w:val="0010233A"/>
    <w:rsid w:val="00102649"/>
    <w:rsid w:val="0010298B"/>
    <w:rsid w:val="00103E80"/>
    <w:rsid w:val="00105C83"/>
    <w:rsid w:val="001074D2"/>
    <w:rsid w:val="00107709"/>
    <w:rsid w:val="00113053"/>
    <w:rsid w:val="00113A61"/>
    <w:rsid w:val="001142FE"/>
    <w:rsid w:val="00115788"/>
    <w:rsid w:val="00120833"/>
    <w:rsid w:val="00122043"/>
    <w:rsid w:val="0012246C"/>
    <w:rsid w:val="001243B4"/>
    <w:rsid w:val="00126610"/>
    <w:rsid w:val="0013107F"/>
    <w:rsid w:val="00132A35"/>
    <w:rsid w:val="00132AC0"/>
    <w:rsid w:val="001337D7"/>
    <w:rsid w:val="0013474B"/>
    <w:rsid w:val="001351C4"/>
    <w:rsid w:val="00135C66"/>
    <w:rsid w:val="00137731"/>
    <w:rsid w:val="001378AF"/>
    <w:rsid w:val="00137EE6"/>
    <w:rsid w:val="00140253"/>
    <w:rsid w:val="0014069B"/>
    <w:rsid w:val="00141569"/>
    <w:rsid w:val="001452FF"/>
    <w:rsid w:val="0014691C"/>
    <w:rsid w:val="00152381"/>
    <w:rsid w:val="00155C64"/>
    <w:rsid w:val="001564AD"/>
    <w:rsid w:val="00157827"/>
    <w:rsid w:val="00157D16"/>
    <w:rsid w:val="00161B0D"/>
    <w:rsid w:val="00161FFF"/>
    <w:rsid w:val="0016298A"/>
    <w:rsid w:val="001630EE"/>
    <w:rsid w:val="00163D90"/>
    <w:rsid w:val="0016415E"/>
    <w:rsid w:val="00164A13"/>
    <w:rsid w:val="00167323"/>
    <w:rsid w:val="00167E1D"/>
    <w:rsid w:val="00167F39"/>
    <w:rsid w:val="0017133A"/>
    <w:rsid w:val="00171DB6"/>
    <w:rsid w:val="0017260F"/>
    <w:rsid w:val="00172F9A"/>
    <w:rsid w:val="001754BD"/>
    <w:rsid w:val="001758EA"/>
    <w:rsid w:val="00176DD4"/>
    <w:rsid w:val="00184EB0"/>
    <w:rsid w:val="001927FC"/>
    <w:rsid w:val="0019470E"/>
    <w:rsid w:val="0019474C"/>
    <w:rsid w:val="001A3C7D"/>
    <w:rsid w:val="001A40C9"/>
    <w:rsid w:val="001A4F3D"/>
    <w:rsid w:val="001A59E5"/>
    <w:rsid w:val="001A733B"/>
    <w:rsid w:val="001B22AE"/>
    <w:rsid w:val="001B2844"/>
    <w:rsid w:val="001B2A15"/>
    <w:rsid w:val="001B42FA"/>
    <w:rsid w:val="001B620D"/>
    <w:rsid w:val="001B7B12"/>
    <w:rsid w:val="001C08FC"/>
    <w:rsid w:val="001C2538"/>
    <w:rsid w:val="001C3234"/>
    <w:rsid w:val="001C56EF"/>
    <w:rsid w:val="001C7A5A"/>
    <w:rsid w:val="001C7D98"/>
    <w:rsid w:val="001D0D66"/>
    <w:rsid w:val="001D0D98"/>
    <w:rsid w:val="001D2B3B"/>
    <w:rsid w:val="001D30D6"/>
    <w:rsid w:val="001D3897"/>
    <w:rsid w:val="001D595C"/>
    <w:rsid w:val="001D6A85"/>
    <w:rsid w:val="001E0DCB"/>
    <w:rsid w:val="001E2375"/>
    <w:rsid w:val="001E25B9"/>
    <w:rsid w:val="001F01EC"/>
    <w:rsid w:val="001F25C9"/>
    <w:rsid w:val="001F46B9"/>
    <w:rsid w:val="001F48A0"/>
    <w:rsid w:val="001F7CC6"/>
    <w:rsid w:val="0020120D"/>
    <w:rsid w:val="0020207D"/>
    <w:rsid w:val="002046DA"/>
    <w:rsid w:val="0021172C"/>
    <w:rsid w:val="00211CCE"/>
    <w:rsid w:val="00212646"/>
    <w:rsid w:val="00212851"/>
    <w:rsid w:val="00213C61"/>
    <w:rsid w:val="002158FF"/>
    <w:rsid w:val="00215E9C"/>
    <w:rsid w:val="00217FA1"/>
    <w:rsid w:val="0022059B"/>
    <w:rsid w:val="00221EBD"/>
    <w:rsid w:val="00223783"/>
    <w:rsid w:val="00223E5C"/>
    <w:rsid w:val="00223FFA"/>
    <w:rsid w:val="00230EC1"/>
    <w:rsid w:val="00231C09"/>
    <w:rsid w:val="00231C27"/>
    <w:rsid w:val="00232703"/>
    <w:rsid w:val="0023787E"/>
    <w:rsid w:val="00240F26"/>
    <w:rsid w:val="00241E6B"/>
    <w:rsid w:val="00242D1A"/>
    <w:rsid w:val="00242DA0"/>
    <w:rsid w:val="00242F44"/>
    <w:rsid w:val="002443F6"/>
    <w:rsid w:val="002460CB"/>
    <w:rsid w:val="00252887"/>
    <w:rsid w:val="00260072"/>
    <w:rsid w:val="00262044"/>
    <w:rsid w:val="002632FD"/>
    <w:rsid w:val="00265531"/>
    <w:rsid w:val="0026743D"/>
    <w:rsid w:val="00270545"/>
    <w:rsid w:val="00270CBC"/>
    <w:rsid w:val="00271053"/>
    <w:rsid w:val="00271158"/>
    <w:rsid w:val="00272DD7"/>
    <w:rsid w:val="00276DDE"/>
    <w:rsid w:val="002779F1"/>
    <w:rsid w:val="002808FE"/>
    <w:rsid w:val="0028093A"/>
    <w:rsid w:val="00281440"/>
    <w:rsid w:val="00282E80"/>
    <w:rsid w:val="0028340F"/>
    <w:rsid w:val="00283B41"/>
    <w:rsid w:val="00283C2B"/>
    <w:rsid w:val="00283E9E"/>
    <w:rsid w:val="0028413B"/>
    <w:rsid w:val="0028424B"/>
    <w:rsid w:val="00284253"/>
    <w:rsid w:val="002842AB"/>
    <w:rsid w:val="00284329"/>
    <w:rsid w:val="002846AD"/>
    <w:rsid w:val="00290514"/>
    <w:rsid w:val="002906B0"/>
    <w:rsid w:val="0029101C"/>
    <w:rsid w:val="00291F7C"/>
    <w:rsid w:val="002931D8"/>
    <w:rsid w:val="00296095"/>
    <w:rsid w:val="002A0797"/>
    <w:rsid w:val="002A1D3B"/>
    <w:rsid w:val="002A3397"/>
    <w:rsid w:val="002A40A2"/>
    <w:rsid w:val="002A41F6"/>
    <w:rsid w:val="002B228F"/>
    <w:rsid w:val="002B7449"/>
    <w:rsid w:val="002B7EFE"/>
    <w:rsid w:val="002C2570"/>
    <w:rsid w:val="002C3694"/>
    <w:rsid w:val="002D2B7C"/>
    <w:rsid w:val="002D37EC"/>
    <w:rsid w:val="002D3E32"/>
    <w:rsid w:val="002D3E50"/>
    <w:rsid w:val="002D4A33"/>
    <w:rsid w:val="002D5F9D"/>
    <w:rsid w:val="002D774F"/>
    <w:rsid w:val="002E1A1B"/>
    <w:rsid w:val="002E1D5B"/>
    <w:rsid w:val="002E222A"/>
    <w:rsid w:val="002E27A2"/>
    <w:rsid w:val="002E4A42"/>
    <w:rsid w:val="002E6BAA"/>
    <w:rsid w:val="002E72B5"/>
    <w:rsid w:val="002F1897"/>
    <w:rsid w:val="002F5EF0"/>
    <w:rsid w:val="002F60A3"/>
    <w:rsid w:val="002F6274"/>
    <w:rsid w:val="002F6457"/>
    <w:rsid w:val="002F688F"/>
    <w:rsid w:val="00300B9D"/>
    <w:rsid w:val="00303F97"/>
    <w:rsid w:val="003056FE"/>
    <w:rsid w:val="00305867"/>
    <w:rsid w:val="00317882"/>
    <w:rsid w:val="00320D26"/>
    <w:rsid w:val="00322374"/>
    <w:rsid w:val="0032483C"/>
    <w:rsid w:val="00324C28"/>
    <w:rsid w:val="00330FE8"/>
    <w:rsid w:val="00331780"/>
    <w:rsid w:val="0033221E"/>
    <w:rsid w:val="00332288"/>
    <w:rsid w:val="00333C4F"/>
    <w:rsid w:val="00336A7F"/>
    <w:rsid w:val="0033705C"/>
    <w:rsid w:val="00343FDD"/>
    <w:rsid w:val="00345EE0"/>
    <w:rsid w:val="00346ABE"/>
    <w:rsid w:val="0035030A"/>
    <w:rsid w:val="0035084A"/>
    <w:rsid w:val="00350CD4"/>
    <w:rsid w:val="003514C1"/>
    <w:rsid w:val="00351930"/>
    <w:rsid w:val="00352DD9"/>
    <w:rsid w:val="00352E0E"/>
    <w:rsid w:val="00353BA7"/>
    <w:rsid w:val="00353FA6"/>
    <w:rsid w:val="003547DD"/>
    <w:rsid w:val="00355354"/>
    <w:rsid w:val="00355467"/>
    <w:rsid w:val="0036106E"/>
    <w:rsid w:val="00363506"/>
    <w:rsid w:val="00363B54"/>
    <w:rsid w:val="00365C7F"/>
    <w:rsid w:val="003669EC"/>
    <w:rsid w:val="00366D1A"/>
    <w:rsid w:val="0036798D"/>
    <w:rsid w:val="003751E8"/>
    <w:rsid w:val="0037692F"/>
    <w:rsid w:val="00376BD7"/>
    <w:rsid w:val="00376C37"/>
    <w:rsid w:val="00376CF3"/>
    <w:rsid w:val="00376EA1"/>
    <w:rsid w:val="003774E6"/>
    <w:rsid w:val="00377B8E"/>
    <w:rsid w:val="00377D5B"/>
    <w:rsid w:val="00380651"/>
    <w:rsid w:val="00381880"/>
    <w:rsid w:val="00382DAB"/>
    <w:rsid w:val="003855E4"/>
    <w:rsid w:val="00387685"/>
    <w:rsid w:val="00393C2A"/>
    <w:rsid w:val="003967EE"/>
    <w:rsid w:val="003A0B34"/>
    <w:rsid w:val="003A145C"/>
    <w:rsid w:val="003A2335"/>
    <w:rsid w:val="003A276B"/>
    <w:rsid w:val="003A2D61"/>
    <w:rsid w:val="003A4FB4"/>
    <w:rsid w:val="003A55AB"/>
    <w:rsid w:val="003B0656"/>
    <w:rsid w:val="003B11AB"/>
    <w:rsid w:val="003B1316"/>
    <w:rsid w:val="003B22CE"/>
    <w:rsid w:val="003B405B"/>
    <w:rsid w:val="003C0248"/>
    <w:rsid w:val="003C0442"/>
    <w:rsid w:val="003C0C4A"/>
    <w:rsid w:val="003C1335"/>
    <w:rsid w:val="003C1553"/>
    <w:rsid w:val="003C6B6D"/>
    <w:rsid w:val="003D3E32"/>
    <w:rsid w:val="003D40FF"/>
    <w:rsid w:val="003D49CE"/>
    <w:rsid w:val="003D6A00"/>
    <w:rsid w:val="003E11B2"/>
    <w:rsid w:val="003E13F7"/>
    <w:rsid w:val="003E5D19"/>
    <w:rsid w:val="003E6EC4"/>
    <w:rsid w:val="003E7423"/>
    <w:rsid w:val="003F059E"/>
    <w:rsid w:val="003F104E"/>
    <w:rsid w:val="003F25CB"/>
    <w:rsid w:val="003F330C"/>
    <w:rsid w:val="003F402C"/>
    <w:rsid w:val="003F44A6"/>
    <w:rsid w:val="003F4F6B"/>
    <w:rsid w:val="003F5E0D"/>
    <w:rsid w:val="003F6D4B"/>
    <w:rsid w:val="00402959"/>
    <w:rsid w:val="004032FC"/>
    <w:rsid w:val="00405EC9"/>
    <w:rsid w:val="004122EE"/>
    <w:rsid w:val="00412A86"/>
    <w:rsid w:val="00414AF5"/>
    <w:rsid w:val="00417E81"/>
    <w:rsid w:val="00417FC1"/>
    <w:rsid w:val="00421A95"/>
    <w:rsid w:val="00423059"/>
    <w:rsid w:val="00425CEE"/>
    <w:rsid w:val="0043443F"/>
    <w:rsid w:val="004351C3"/>
    <w:rsid w:val="004361C5"/>
    <w:rsid w:val="0043647F"/>
    <w:rsid w:val="004444B8"/>
    <w:rsid w:val="00446149"/>
    <w:rsid w:val="0044660B"/>
    <w:rsid w:val="004517FF"/>
    <w:rsid w:val="00451A5C"/>
    <w:rsid w:val="00452FD0"/>
    <w:rsid w:val="00453189"/>
    <w:rsid w:val="00454176"/>
    <w:rsid w:val="00454370"/>
    <w:rsid w:val="00456831"/>
    <w:rsid w:val="00457FB1"/>
    <w:rsid w:val="004604D9"/>
    <w:rsid w:val="00461773"/>
    <w:rsid w:val="00461B71"/>
    <w:rsid w:val="004627DA"/>
    <w:rsid w:val="00463876"/>
    <w:rsid w:val="00463CA8"/>
    <w:rsid w:val="00466A35"/>
    <w:rsid w:val="004714B5"/>
    <w:rsid w:val="004717DA"/>
    <w:rsid w:val="00472FF9"/>
    <w:rsid w:val="00473129"/>
    <w:rsid w:val="00473B1B"/>
    <w:rsid w:val="004748D1"/>
    <w:rsid w:val="00474D7C"/>
    <w:rsid w:val="00474E94"/>
    <w:rsid w:val="00476F1F"/>
    <w:rsid w:val="004838A3"/>
    <w:rsid w:val="00483C25"/>
    <w:rsid w:val="00484689"/>
    <w:rsid w:val="00484C89"/>
    <w:rsid w:val="004862DB"/>
    <w:rsid w:val="00487330"/>
    <w:rsid w:val="0049080B"/>
    <w:rsid w:val="0049377E"/>
    <w:rsid w:val="004944F8"/>
    <w:rsid w:val="00495DC8"/>
    <w:rsid w:val="0049606A"/>
    <w:rsid w:val="004979DD"/>
    <w:rsid w:val="004A0372"/>
    <w:rsid w:val="004A1D3E"/>
    <w:rsid w:val="004A4950"/>
    <w:rsid w:val="004A5818"/>
    <w:rsid w:val="004A61B6"/>
    <w:rsid w:val="004B0B3E"/>
    <w:rsid w:val="004B0D0A"/>
    <w:rsid w:val="004B1565"/>
    <w:rsid w:val="004B2E18"/>
    <w:rsid w:val="004B3959"/>
    <w:rsid w:val="004B4DA6"/>
    <w:rsid w:val="004B5DB9"/>
    <w:rsid w:val="004B5ECC"/>
    <w:rsid w:val="004B6575"/>
    <w:rsid w:val="004B677B"/>
    <w:rsid w:val="004B78BD"/>
    <w:rsid w:val="004C0C0B"/>
    <w:rsid w:val="004C21B1"/>
    <w:rsid w:val="004C3233"/>
    <w:rsid w:val="004C56AF"/>
    <w:rsid w:val="004C5D4C"/>
    <w:rsid w:val="004D0709"/>
    <w:rsid w:val="004D0B5E"/>
    <w:rsid w:val="004D105E"/>
    <w:rsid w:val="004D1EC9"/>
    <w:rsid w:val="004D3085"/>
    <w:rsid w:val="004D37EB"/>
    <w:rsid w:val="004D3EAB"/>
    <w:rsid w:val="004D4632"/>
    <w:rsid w:val="004D500E"/>
    <w:rsid w:val="004D64E5"/>
    <w:rsid w:val="004D76CE"/>
    <w:rsid w:val="004E0795"/>
    <w:rsid w:val="004E2C31"/>
    <w:rsid w:val="004E2DC1"/>
    <w:rsid w:val="004E2F00"/>
    <w:rsid w:val="004E3D69"/>
    <w:rsid w:val="004E7704"/>
    <w:rsid w:val="004F15E3"/>
    <w:rsid w:val="004F1A8B"/>
    <w:rsid w:val="00500163"/>
    <w:rsid w:val="00501301"/>
    <w:rsid w:val="00503F40"/>
    <w:rsid w:val="00505302"/>
    <w:rsid w:val="00510A08"/>
    <w:rsid w:val="005119E0"/>
    <w:rsid w:val="00511AA3"/>
    <w:rsid w:val="00512279"/>
    <w:rsid w:val="0051283C"/>
    <w:rsid w:val="00514BB8"/>
    <w:rsid w:val="0051664B"/>
    <w:rsid w:val="0051791E"/>
    <w:rsid w:val="005179AA"/>
    <w:rsid w:val="00521BCF"/>
    <w:rsid w:val="00524CA4"/>
    <w:rsid w:val="0052519F"/>
    <w:rsid w:val="0052609D"/>
    <w:rsid w:val="005264EA"/>
    <w:rsid w:val="005270F0"/>
    <w:rsid w:val="00530F09"/>
    <w:rsid w:val="00531B50"/>
    <w:rsid w:val="00532780"/>
    <w:rsid w:val="005346B6"/>
    <w:rsid w:val="0053473F"/>
    <w:rsid w:val="005404F8"/>
    <w:rsid w:val="00541276"/>
    <w:rsid w:val="00542052"/>
    <w:rsid w:val="005439A7"/>
    <w:rsid w:val="00543EAF"/>
    <w:rsid w:val="005457D2"/>
    <w:rsid w:val="00546080"/>
    <w:rsid w:val="005473A6"/>
    <w:rsid w:val="0054761D"/>
    <w:rsid w:val="0055032A"/>
    <w:rsid w:val="005509B9"/>
    <w:rsid w:val="00550B2B"/>
    <w:rsid w:val="00551E93"/>
    <w:rsid w:val="005530FF"/>
    <w:rsid w:val="00553855"/>
    <w:rsid w:val="0055388A"/>
    <w:rsid w:val="0055409F"/>
    <w:rsid w:val="005540A7"/>
    <w:rsid w:val="00556AF6"/>
    <w:rsid w:val="00557135"/>
    <w:rsid w:val="00560D54"/>
    <w:rsid w:val="00562604"/>
    <w:rsid w:val="00567FF7"/>
    <w:rsid w:val="00573F3D"/>
    <w:rsid w:val="00574AD2"/>
    <w:rsid w:val="0057581B"/>
    <w:rsid w:val="0057652B"/>
    <w:rsid w:val="005835C6"/>
    <w:rsid w:val="00583FED"/>
    <w:rsid w:val="00585744"/>
    <w:rsid w:val="0058653C"/>
    <w:rsid w:val="00592634"/>
    <w:rsid w:val="00592AFB"/>
    <w:rsid w:val="0059386A"/>
    <w:rsid w:val="00593A87"/>
    <w:rsid w:val="005943D2"/>
    <w:rsid w:val="00595431"/>
    <w:rsid w:val="00595C07"/>
    <w:rsid w:val="00595D58"/>
    <w:rsid w:val="005972E6"/>
    <w:rsid w:val="005A3085"/>
    <w:rsid w:val="005A69E2"/>
    <w:rsid w:val="005A7AD7"/>
    <w:rsid w:val="005B0D8C"/>
    <w:rsid w:val="005B1F1B"/>
    <w:rsid w:val="005B2204"/>
    <w:rsid w:val="005B3942"/>
    <w:rsid w:val="005B4C7E"/>
    <w:rsid w:val="005B530F"/>
    <w:rsid w:val="005B7EA6"/>
    <w:rsid w:val="005C0279"/>
    <w:rsid w:val="005C1587"/>
    <w:rsid w:val="005C2C15"/>
    <w:rsid w:val="005C43CE"/>
    <w:rsid w:val="005C5062"/>
    <w:rsid w:val="005C7C24"/>
    <w:rsid w:val="005D094A"/>
    <w:rsid w:val="005D4CBB"/>
    <w:rsid w:val="005E1220"/>
    <w:rsid w:val="005E1556"/>
    <w:rsid w:val="005E1A99"/>
    <w:rsid w:val="005E302B"/>
    <w:rsid w:val="005E352E"/>
    <w:rsid w:val="005E3F25"/>
    <w:rsid w:val="005E40FB"/>
    <w:rsid w:val="005E4CD2"/>
    <w:rsid w:val="005E5AA9"/>
    <w:rsid w:val="005E69C6"/>
    <w:rsid w:val="005E704D"/>
    <w:rsid w:val="005F0267"/>
    <w:rsid w:val="005F0F94"/>
    <w:rsid w:val="005F0FDD"/>
    <w:rsid w:val="005F2922"/>
    <w:rsid w:val="005F2E7E"/>
    <w:rsid w:val="005F3BE4"/>
    <w:rsid w:val="005F636C"/>
    <w:rsid w:val="005F6EA3"/>
    <w:rsid w:val="005F7307"/>
    <w:rsid w:val="005F777B"/>
    <w:rsid w:val="005F7968"/>
    <w:rsid w:val="00602948"/>
    <w:rsid w:val="00602CC1"/>
    <w:rsid w:val="00602DAC"/>
    <w:rsid w:val="006070E7"/>
    <w:rsid w:val="006124AB"/>
    <w:rsid w:val="00613537"/>
    <w:rsid w:val="00613BEE"/>
    <w:rsid w:val="006148A7"/>
    <w:rsid w:val="0061723B"/>
    <w:rsid w:val="006176C1"/>
    <w:rsid w:val="0061776B"/>
    <w:rsid w:val="006177A3"/>
    <w:rsid w:val="00621A29"/>
    <w:rsid w:val="00622A6E"/>
    <w:rsid w:val="006252D1"/>
    <w:rsid w:val="00626BDC"/>
    <w:rsid w:val="00626D13"/>
    <w:rsid w:val="00630133"/>
    <w:rsid w:val="00630C68"/>
    <w:rsid w:val="006319CD"/>
    <w:rsid w:val="00631EE1"/>
    <w:rsid w:val="0063640B"/>
    <w:rsid w:val="00636BB4"/>
    <w:rsid w:val="00636F5F"/>
    <w:rsid w:val="006401D6"/>
    <w:rsid w:val="006416B2"/>
    <w:rsid w:val="00641E12"/>
    <w:rsid w:val="006426A8"/>
    <w:rsid w:val="0064276A"/>
    <w:rsid w:val="0064450A"/>
    <w:rsid w:val="00646163"/>
    <w:rsid w:val="006507B3"/>
    <w:rsid w:val="006508B1"/>
    <w:rsid w:val="006541E4"/>
    <w:rsid w:val="00654947"/>
    <w:rsid w:val="00655FEC"/>
    <w:rsid w:val="006565C0"/>
    <w:rsid w:val="00657765"/>
    <w:rsid w:val="00660445"/>
    <w:rsid w:val="006614D5"/>
    <w:rsid w:val="0066200D"/>
    <w:rsid w:val="0066334E"/>
    <w:rsid w:val="00664E66"/>
    <w:rsid w:val="00665FCB"/>
    <w:rsid w:val="00666E34"/>
    <w:rsid w:val="0066790B"/>
    <w:rsid w:val="006700D2"/>
    <w:rsid w:val="0067033C"/>
    <w:rsid w:val="006709F8"/>
    <w:rsid w:val="00670A16"/>
    <w:rsid w:val="00671972"/>
    <w:rsid w:val="00673CB2"/>
    <w:rsid w:val="00674C59"/>
    <w:rsid w:val="00676B5D"/>
    <w:rsid w:val="006770F4"/>
    <w:rsid w:val="006813E2"/>
    <w:rsid w:val="00682784"/>
    <w:rsid w:val="00682AB3"/>
    <w:rsid w:val="00685F40"/>
    <w:rsid w:val="00690892"/>
    <w:rsid w:val="006923E8"/>
    <w:rsid w:val="00692572"/>
    <w:rsid w:val="0069290F"/>
    <w:rsid w:val="00693262"/>
    <w:rsid w:val="00693878"/>
    <w:rsid w:val="00695788"/>
    <w:rsid w:val="006977CE"/>
    <w:rsid w:val="006A10F3"/>
    <w:rsid w:val="006A36C7"/>
    <w:rsid w:val="006A4690"/>
    <w:rsid w:val="006A6EC9"/>
    <w:rsid w:val="006B0266"/>
    <w:rsid w:val="006B0891"/>
    <w:rsid w:val="006B2348"/>
    <w:rsid w:val="006B3F0A"/>
    <w:rsid w:val="006B6A84"/>
    <w:rsid w:val="006B6D7D"/>
    <w:rsid w:val="006B70CF"/>
    <w:rsid w:val="006B7435"/>
    <w:rsid w:val="006B7F79"/>
    <w:rsid w:val="006C0D4A"/>
    <w:rsid w:val="006C2267"/>
    <w:rsid w:val="006C31E6"/>
    <w:rsid w:val="006C4C47"/>
    <w:rsid w:val="006C682F"/>
    <w:rsid w:val="006C69C7"/>
    <w:rsid w:val="006D0810"/>
    <w:rsid w:val="006D0E2C"/>
    <w:rsid w:val="006D2032"/>
    <w:rsid w:val="006D287B"/>
    <w:rsid w:val="006D3256"/>
    <w:rsid w:val="006D3DD7"/>
    <w:rsid w:val="006D55FD"/>
    <w:rsid w:val="006D62EF"/>
    <w:rsid w:val="006D7B0C"/>
    <w:rsid w:val="006D7DC2"/>
    <w:rsid w:val="006E01D9"/>
    <w:rsid w:val="006E0569"/>
    <w:rsid w:val="006E7FBA"/>
    <w:rsid w:val="006F2815"/>
    <w:rsid w:val="006F294F"/>
    <w:rsid w:val="006F3E11"/>
    <w:rsid w:val="006F4145"/>
    <w:rsid w:val="006F4F84"/>
    <w:rsid w:val="006F52A2"/>
    <w:rsid w:val="006F5566"/>
    <w:rsid w:val="006F623D"/>
    <w:rsid w:val="006F6966"/>
    <w:rsid w:val="006F6BE7"/>
    <w:rsid w:val="00700EC6"/>
    <w:rsid w:val="007011FA"/>
    <w:rsid w:val="00701459"/>
    <w:rsid w:val="0070333C"/>
    <w:rsid w:val="007035A1"/>
    <w:rsid w:val="00703916"/>
    <w:rsid w:val="007062F2"/>
    <w:rsid w:val="00711F52"/>
    <w:rsid w:val="0071379A"/>
    <w:rsid w:val="00715018"/>
    <w:rsid w:val="007153E9"/>
    <w:rsid w:val="00715E05"/>
    <w:rsid w:val="0071647B"/>
    <w:rsid w:val="00716894"/>
    <w:rsid w:val="007168CB"/>
    <w:rsid w:val="00716E61"/>
    <w:rsid w:val="007203C8"/>
    <w:rsid w:val="007204F5"/>
    <w:rsid w:val="007216CA"/>
    <w:rsid w:val="00721A4C"/>
    <w:rsid w:val="007224A2"/>
    <w:rsid w:val="007228CB"/>
    <w:rsid w:val="00723312"/>
    <w:rsid w:val="00724406"/>
    <w:rsid w:val="00724F13"/>
    <w:rsid w:val="0072676D"/>
    <w:rsid w:val="0073151B"/>
    <w:rsid w:val="00731AF5"/>
    <w:rsid w:val="0073224F"/>
    <w:rsid w:val="00732972"/>
    <w:rsid w:val="00734242"/>
    <w:rsid w:val="00736793"/>
    <w:rsid w:val="00741E0B"/>
    <w:rsid w:val="00742B73"/>
    <w:rsid w:val="00742D1D"/>
    <w:rsid w:val="00743CB5"/>
    <w:rsid w:val="00744921"/>
    <w:rsid w:val="007470C5"/>
    <w:rsid w:val="00751C07"/>
    <w:rsid w:val="00752460"/>
    <w:rsid w:val="00752E11"/>
    <w:rsid w:val="007531AC"/>
    <w:rsid w:val="00753B49"/>
    <w:rsid w:val="00753FD7"/>
    <w:rsid w:val="00754325"/>
    <w:rsid w:val="0075479A"/>
    <w:rsid w:val="0075525A"/>
    <w:rsid w:val="00755813"/>
    <w:rsid w:val="00755E08"/>
    <w:rsid w:val="007573E9"/>
    <w:rsid w:val="00760A06"/>
    <w:rsid w:val="00760E88"/>
    <w:rsid w:val="007616FA"/>
    <w:rsid w:val="00761F7C"/>
    <w:rsid w:val="00763356"/>
    <w:rsid w:val="00763691"/>
    <w:rsid w:val="00763B53"/>
    <w:rsid w:val="00766DFF"/>
    <w:rsid w:val="00771C98"/>
    <w:rsid w:val="00772738"/>
    <w:rsid w:val="0077467C"/>
    <w:rsid w:val="00774C8D"/>
    <w:rsid w:val="007750C6"/>
    <w:rsid w:val="00777AE3"/>
    <w:rsid w:val="00782E0F"/>
    <w:rsid w:val="00784B5E"/>
    <w:rsid w:val="0078518A"/>
    <w:rsid w:val="00787CF9"/>
    <w:rsid w:val="00790B45"/>
    <w:rsid w:val="00792750"/>
    <w:rsid w:val="00792768"/>
    <w:rsid w:val="007929B2"/>
    <w:rsid w:val="007A06DE"/>
    <w:rsid w:val="007A140B"/>
    <w:rsid w:val="007A2120"/>
    <w:rsid w:val="007A2E2B"/>
    <w:rsid w:val="007A5619"/>
    <w:rsid w:val="007B39FC"/>
    <w:rsid w:val="007B442E"/>
    <w:rsid w:val="007C0930"/>
    <w:rsid w:val="007C1160"/>
    <w:rsid w:val="007C2C3B"/>
    <w:rsid w:val="007C5202"/>
    <w:rsid w:val="007D0D8B"/>
    <w:rsid w:val="007D1300"/>
    <w:rsid w:val="007D40FE"/>
    <w:rsid w:val="007D6B37"/>
    <w:rsid w:val="007D6CAF"/>
    <w:rsid w:val="007D7AF7"/>
    <w:rsid w:val="007E24E3"/>
    <w:rsid w:val="007E3313"/>
    <w:rsid w:val="007E3562"/>
    <w:rsid w:val="007E39B0"/>
    <w:rsid w:val="007E3D09"/>
    <w:rsid w:val="007E3E4B"/>
    <w:rsid w:val="007E41AF"/>
    <w:rsid w:val="007F2627"/>
    <w:rsid w:val="007F6DF9"/>
    <w:rsid w:val="007F7732"/>
    <w:rsid w:val="007F7CA3"/>
    <w:rsid w:val="008000C4"/>
    <w:rsid w:val="00800962"/>
    <w:rsid w:val="00801659"/>
    <w:rsid w:val="0080597E"/>
    <w:rsid w:val="00805EDF"/>
    <w:rsid w:val="00806712"/>
    <w:rsid w:val="00807619"/>
    <w:rsid w:val="00810A59"/>
    <w:rsid w:val="00811513"/>
    <w:rsid w:val="0081508D"/>
    <w:rsid w:val="008156A7"/>
    <w:rsid w:val="008171D4"/>
    <w:rsid w:val="00820EFF"/>
    <w:rsid w:val="008224AF"/>
    <w:rsid w:val="008224C7"/>
    <w:rsid w:val="00823132"/>
    <w:rsid w:val="0082321F"/>
    <w:rsid w:val="00824688"/>
    <w:rsid w:val="00826831"/>
    <w:rsid w:val="00827F07"/>
    <w:rsid w:val="0083206D"/>
    <w:rsid w:val="00835BFE"/>
    <w:rsid w:val="008413C6"/>
    <w:rsid w:val="00843964"/>
    <w:rsid w:val="0084418D"/>
    <w:rsid w:val="0084568E"/>
    <w:rsid w:val="008478C4"/>
    <w:rsid w:val="00850057"/>
    <w:rsid w:val="0085025A"/>
    <w:rsid w:val="008504AE"/>
    <w:rsid w:val="00852784"/>
    <w:rsid w:val="0085325B"/>
    <w:rsid w:val="00854A53"/>
    <w:rsid w:val="00855338"/>
    <w:rsid w:val="00855455"/>
    <w:rsid w:val="00856F89"/>
    <w:rsid w:val="00860E32"/>
    <w:rsid w:val="00862E88"/>
    <w:rsid w:val="008642AC"/>
    <w:rsid w:val="0086585A"/>
    <w:rsid w:val="00866E6C"/>
    <w:rsid w:val="0086795F"/>
    <w:rsid w:val="00872460"/>
    <w:rsid w:val="00875596"/>
    <w:rsid w:val="00876672"/>
    <w:rsid w:val="00876A25"/>
    <w:rsid w:val="00883DBF"/>
    <w:rsid w:val="00890192"/>
    <w:rsid w:val="008907A6"/>
    <w:rsid w:val="00891CF2"/>
    <w:rsid w:val="00896C6E"/>
    <w:rsid w:val="008A0541"/>
    <w:rsid w:val="008A3AFD"/>
    <w:rsid w:val="008A4579"/>
    <w:rsid w:val="008A506A"/>
    <w:rsid w:val="008A6096"/>
    <w:rsid w:val="008A698D"/>
    <w:rsid w:val="008A7B2E"/>
    <w:rsid w:val="008A7B8B"/>
    <w:rsid w:val="008B1CD4"/>
    <w:rsid w:val="008B221D"/>
    <w:rsid w:val="008B2E79"/>
    <w:rsid w:val="008B3865"/>
    <w:rsid w:val="008B48AD"/>
    <w:rsid w:val="008B745E"/>
    <w:rsid w:val="008C0444"/>
    <w:rsid w:val="008C107F"/>
    <w:rsid w:val="008C16D5"/>
    <w:rsid w:val="008C350C"/>
    <w:rsid w:val="008C4BD7"/>
    <w:rsid w:val="008C6CD6"/>
    <w:rsid w:val="008C6DB6"/>
    <w:rsid w:val="008C7063"/>
    <w:rsid w:val="008D03AF"/>
    <w:rsid w:val="008D1736"/>
    <w:rsid w:val="008D33B0"/>
    <w:rsid w:val="008D6DF8"/>
    <w:rsid w:val="008D6EC1"/>
    <w:rsid w:val="008E08F6"/>
    <w:rsid w:val="008E0A58"/>
    <w:rsid w:val="008E1D19"/>
    <w:rsid w:val="008E1DC1"/>
    <w:rsid w:val="008E1FAF"/>
    <w:rsid w:val="008E26F5"/>
    <w:rsid w:val="008E317B"/>
    <w:rsid w:val="008E3C16"/>
    <w:rsid w:val="008E461F"/>
    <w:rsid w:val="008E6979"/>
    <w:rsid w:val="008E772A"/>
    <w:rsid w:val="008E7B16"/>
    <w:rsid w:val="008F00D8"/>
    <w:rsid w:val="008F05D0"/>
    <w:rsid w:val="008F0D4E"/>
    <w:rsid w:val="008F189B"/>
    <w:rsid w:val="008F1E13"/>
    <w:rsid w:val="008F274C"/>
    <w:rsid w:val="008F3497"/>
    <w:rsid w:val="008F45A5"/>
    <w:rsid w:val="008F6C5C"/>
    <w:rsid w:val="008F6D41"/>
    <w:rsid w:val="009009C0"/>
    <w:rsid w:val="00900AFB"/>
    <w:rsid w:val="0090332B"/>
    <w:rsid w:val="009039FC"/>
    <w:rsid w:val="0090586A"/>
    <w:rsid w:val="00905C86"/>
    <w:rsid w:val="0091031B"/>
    <w:rsid w:val="00910F87"/>
    <w:rsid w:val="00912998"/>
    <w:rsid w:val="00914F5B"/>
    <w:rsid w:val="0091565D"/>
    <w:rsid w:val="00915B7F"/>
    <w:rsid w:val="00916B97"/>
    <w:rsid w:val="009205C5"/>
    <w:rsid w:val="00922D5B"/>
    <w:rsid w:val="00922E46"/>
    <w:rsid w:val="009235E8"/>
    <w:rsid w:val="0093042B"/>
    <w:rsid w:val="00931567"/>
    <w:rsid w:val="009319FC"/>
    <w:rsid w:val="0093219E"/>
    <w:rsid w:val="00932300"/>
    <w:rsid w:val="0093282B"/>
    <w:rsid w:val="00935B92"/>
    <w:rsid w:val="00936BB6"/>
    <w:rsid w:val="00937D2B"/>
    <w:rsid w:val="0094203B"/>
    <w:rsid w:val="00945B8B"/>
    <w:rsid w:val="00954FF3"/>
    <w:rsid w:val="00955D52"/>
    <w:rsid w:val="009567C8"/>
    <w:rsid w:val="00957406"/>
    <w:rsid w:val="00957BF3"/>
    <w:rsid w:val="00962667"/>
    <w:rsid w:val="009629E8"/>
    <w:rsid w:val="009668CF"/>
    <w:rsid w:val="00970352"/>
    <w:rsid w:val="009707C5"/>
    <w:rsid w:val="00970AEB"/>
    <w:rsid w:val="0097223B"/>
    <w:rsid w:val="009728E7"/>
    <w:rsid w:val="00973709"/>
    <w:rsid w:val="00973DEB"/>
    <w:rsid w:val="00973EDE"/>
    <w:rsid w:val="00974037"/>
    <w:rsid w:val="00975672"/>
    <w:rsid w:val="00982A5B"/>
    <w:rsid w:val="00982C06"/>
    <w:rsid w:val="00983380"/>
    <w:rsid w:val="009834CF"/>
    <w:rsid w:val="00983BE7"/>
    <w:rsid w:val="0098589C"/>
    <w:rsid w:val="009860DB"/>
    <w:rsid w:val="0099326B"/>
    <w:rsid w:val="00996592"/>
    <w:rsid w:val="009A6C42"/>
    <w:rsid w:val="009B0B87"/>
    <w:rsid w:val="009B0CE8"/>
    <w:rsid w:val="009B4BD9"/>
    <w:rsid w:val="009B5BF2"/>
    <w:rsid w:val="009C20AE"/>
    <w:rsid w:val="009C2298"/>
    <w:rsid w:val="009C380D"/>
    <w:rsid w:val="009C39B2"/>
    <w:rsid w:val="009C4A29"/>
    <w:rsid w:val="009C65E7"/>
    <w:rsid w:val="009C6B99"/>
    <w:rsid w:val="009D05C1"/>
    <w:rsid w:val="009D3A1C"/>
    <w:rsid w:val="009D46EB"/>
    <w:rsid w:val="009D53C4"/>
    <w:rsid w:val="009D66CE"/>
    <w:rsid w:val="009D70F6"/>
    <w:rsid w:val="009E5A41"/>
    <w:rsid w:val="009E629F"/>
    <w:rsid w:val="009E7A6C"/>
    <w:rsid w:val="009F3128"/>
    <w:rsid w:val="009F56D8"/>
    <w:rsid w:val="009F70CC"/>
    <w:rsid w:val="009F7702"/>
    <w:rsid w:val="00A0003A"/>
    <w:rsid w:val="00A00291"/>
    <w:rsid w:val="00A00689"/>
    <w:rsid w:val="00A0140E"/>
    <w:rsid w:val="00A03098"/>
    <w:rsid w:val="00A04B5D"/>
    <w:rsid w:val="00A063EA"/>
    <w:rsid w:val="00A0644C"/>
    <w:rsid w:val="00A0778C"/>
    <w:rsid w:val="00A11234"/>
    <w:rsid w:val="00A124FD"/>
    <w:rsid w:val="00A148A9"/>
    <w:rsid w:val="00A16308"/>
    <w:rsid w:val="00A223EA"/>
    <w:rsid w:val="00A23046"/>
    <w:rsid w:val="00A2309A"/>
    <w:rsid w:val="00A23C1F"/>
    <w:rsid w:val="00A25028"/>
    <w:rsid w:val="00A26EB0"/>
    <w:rsid w:val="00A303E6"/>
    <w:rsid w:val="00A310D9"/>
    <w:rsid w:val="00A33FB3"/>
    <w:rsid w:val="00A3424C"/>
    <w:rsid w:val="00A34A9C"/>
    <w:rsid w:val="00A37F42"/>
    <w:rsid w:val="00A40024"/>
    <w:rsid w:val="00A41313"/>
    <w:rsid w:val="00A440E1"/>
    <w:rsid w:val="00A46083"/>
    <w:rsid w:val="00A53062"/>
    <w:rsid w:val="00A54CAB"/>
    <w:rsid w:val="00A56F3F"/>
    <w:rsid w:val="00A57926"/>
    <w:rsid w:val="00A603A2"/>
    <w:rsid w:val="00A60547"/>
    <w:rsid w:val="00A60B61"/>
    <w:rsid w:val="00A62A45"/>
    <w:rsid w:val="00A62BA8"/>
    <w:rsid w:val="00A63458"/>
    <w:rsid w:val="00A6489A"/>
    <w:rsid w:val="00A65BD2"/>
    <w:rsid w:val="00A65C76"/>
    <w:rsid w:val="00A71018"/>
    <w:rsid w:val="00A71BD8"/>
    <w:rsid w:val="00A72ACE"/>
    <w:rsid w:val="00A72C12"/>
    <w:rsid w:val="00A73B30"/>
    <w:rsid w:val="00A74897"/>
    <w:rsid w:val="00A74A1E"/>
    <w:rsid w:val="00A75F08"/>
    <w:rsid w:val="00A77163"/>
    <w:rsid w:val="00A776CF"/>
    <w:rsid w:val="00A7770A"/>
    <w:rsid w:val="00A778ED"/>
    <w:rsid w:val="00A8084F"/>
    <w:rsid w:val="00A81EC9"/>
    <w:rsid w:val="00A8274D"/>
    <w:rsid w:val="00A85A60"/>
    <w:rsid w:val="00A90B8D"/>
    <w:rsid w:val="00A9191A"/>
    <w:rsid w:val="00A91CE3"/>
    <w:rsid w:val="00A935D8"/>
    <w:rsid w:val="00A9703F"/>
    <w:rsid w:val="00A97ADA"/>
    <w:rsid w:val="00A97FE2"/>
    <w:rsid w:val="00AA026D"/>
    <w:rsid w:val="00AA0D1C"/>
    <w:rsid w:val="00AA4EEF"/>
    <w:rsid w:val="00AA7913"/>
    <w:rsid w:val="00AA7E55"/>
    <w:rsid w:val="00AB1787"/>
    <w:rsid w:val="00AB2506"/>
    <w:rsid w:val="00AB3345"/>
    <w:rsid w:val="00AB4829"/>
    <w:rsid w:val="00AB4B20"/>
    <w:rsid w:val="00AB4BAD"/>
    <w:rsid w:val="00AB5942"/>
    <w:rsid w:val="00AB6595"/>
    <w:rsid w:val="00AC0EEA"/>
    <w:rsid w:val="00AC0FFC"/>
    <w:rsid w:val="00AC168A"/>
    <w:rsid w:val="00AC1F31"/>
    <w:rsid w:val="00AC36C5"/>
    <w:rsid w:val="00AC56DB"/>
    <w:rsid w:val="00AC74BE"/>
    <w:rsid w:val="00AC7986"/>
    <w:rsid w:val="00AD097F"/>
    <w:rsid w:val="00AD1509"/>
    <w:rsid w:val="00AD2073"/>
    <w:rsid w:val="00AD29A8"/>
    <w:rsid w:val="00AD3228"/>
    <w:rsid w:val="00AD49DC"/>
    <w:rsid w:val="00AD57E6"/>
    <w:rsid w:val="00AE1890"/>
    <w:rsid w:val="00AE19AD"/>
    <w:rsid w:val="00AE254B"/>
    <w:rsid w:val="00AE2964"/>
    <w:rsid w:val="00AE31F8"/>
    <w:rsid w:val="00AE54DF"/>
    <w:rsid w:val="00AE6690"/>
    <w:rsid w:val="00AF2C1A"/>
    <w:rsid w:val="00AF5DE2"/>
    <w:rsid w:val="00AF75E5"/>
    <w:rsid w:val="00AF7D1E"/>
    <w:rsid w:val="00B01C8F"/>
    <w:rsid w:val="00B0311F"/>
    <w:rsid w:val="00B058E9"/>
    <w:rsid w:val="00B05B46"/>
    <w:rsid w:val="00B07798"/>
    <w:rsid w:val="00B1082B"/>
    <w:rsid w:val="00B10937"/>
    <w:rsid w:val="00B117C4"/>
    <w:rsid w:val="00B117D1"/>
    <w:rsid w:val="00B1332F"/>
    <w:rsid w:val="00B13573"/>
    <w:rsid w:val="00B17C60"/>
    <w:rsid w:val="00B20B5B"/>
    <w:rsid w:val="00B225FD"/>
    <w:rsid w:val="00B23B4A"/>
    <w:rsid w:val="00B23FE7"/>
    <w:rsid w:val="00B24688"/>
    <w:rsid w:val="00B247FC"/>
    <w:rsid w:val="00B250E7"/>
    <w:rsid w:val="00B264E5"/>
    <w:rsid w:val="00B2652E"/>
    <w:rsid w:val="00B26906"/>
    <w:rsid w:val="00B26F7C"/>
    <w:rsid w:val="00B3028E"/>
    <w:rsid w:val="00B3071C"/>
    <w:rsid w:val="00B34154"/>
    <w:rsid w:val="00B3418A"/>
    <w:rsid w:val="00B3490E"/>
    <w:rsid w:val="00B34A0A"/>
    <w:rsid w:val="00B351CA"/>
    <w:rsid w:val="00B3568B"/>
    <w:rsid w:val="00B35918"/>
    <w:rsid w:val="00B35984"/>
    <w:rsid w:val="00B35C3D"/>
    <w:rsid w:val="00B37E47"/>
    <w:rsid w:val="00B40929"/>
    <w:rsid w:val="00B428CE"/>
    <w:rsid w:val="00B4292D"/>
    <w:rsid w:val="00B436A2"/>
    <w:rsid w:val="00B44A67"/>
    <w:rsid w:val="00B4633F"/>
    <w:rsid w:val="00B46366"/>
    <w:rsid w:val="00B478FA"/>
    <w:rsid w:val="00B5025A"/>
    <w:rsid w:val="00B513E1"/>
    <w:rsid w:val="00B53C6C"/>
    <w:rsid w:val="00B6678B"/>
    <w:rsid w:val="00B66AD4"/>
    <w:rsid w:val="00B66E87"/>
    <w:rsid w:val="00B70A64"/>
    <w:rsid w:val="00B70AF5"/>
    <w:rsid w:val="00B70F90"/>
    <w:rsid w:val="00B71CCE"/>
    <w:rsid w:val="00B7252C"/>
    <w:rsid w:val="00B7271F"/>
    <w:rsid w:val="00B72F12"/>
    <w:rsid w:val="00B75034"/>
    <w:rsid w:val="00B76643"/>
    <w:rsid w:val="00B77882"/>
    <w:rsid w:val="00B812EE"/>
    <w:rsid w:val="00B821BC"/>
    <w:rsid w:val="00B855FC"/>
    <w:rsid w:val="00B858D7"/>
    <w:rsid w:val="00B86CC4"/>
    <w:rsid w:val="00B871B4"/>
    <w:rsid w:val="00B9549D"/>
    <w:rsid w:val="00B96C5C"/>
    <w:rsid w:val="00BA2348"/>
    <w:rsid w:val="00BA31FB"/>
    <w:rsid w:val="00BA3279"/>
    <w:rsid w:val="00BA4BCE"/>
    <w:rsid w:val="00BA5E04"/>
    <w:rsid w:val="00BA70C2"/>
    <w:rsid w:val="00BA7A6C"/>
    <w:rsid w:val="00BB0CBD"/>
    <w:rsid w:val="00BB17CE"/>
    <w:rsid w:val="00BB27AC"/>
    <w:rsid w:val="00BB36D6"/>
    <w:rsid w:val="00BB3A44"/>
    <w:rsid w:val="00BB5A09"/>
    <w:rsid w:val="00BC083E"/>
    <w:rsid w:val="00BC1888"/>
    <w:rsid w:val="00BC508A"/>
    <w:rsid w:val="00BD0035"/>
    <w:rsid w:val="00BD12E1"/>
    <w:rsid w:val="00BD1935"/>
    <w:rsid w:val="00BD1DF3"/>
    <w:rsid w:val="00BD379A"/>
    <w:rsid w:val="00BD3C14"/>
    <w:rsid w:val="00BD4E2B"/>
    <w:rsid w:val="00BD50B9"/>
    <w:rsid w:val="00BD627D"/>
    <w:rsid w:val="00BD6C2C"/>
    <w:rsid w:val="00BD6D0D"/>
    <w:rsid w:val="00BD772B"/>
    <w:rsid w:val="00BE33F0"/>
    <w:rsid w:val="00BE39B5"/>
    <w:rsid w:val="00BE6322"/>
    <w:rsid w:val="00BE6B3A"/>
    <w:rsid w:val="00BE6BA2"/>
    <w:rsid w:val="00BF320B"/>
    <w:rsid w:val="00BF35A3"/>
    <w:rsid w:val="00BF3CCD"/>
    <w:rsid w:val="00BF4BCA"/>
    <w:rsid w:val="00BF4E75"/>
    <w:rsid w:val="00BF5411"/>
    <w:rsid w:val="00BF578F"/>
    <w:rsid w:val="00BF6AD6"/>
    <w:rsid w:val="00BF6D26"/>
    <w:rsid w:val="00C013B6"/>
    <w:rsid w:val="00C03FB4"/>
    <w:rsid w:val="00C04F91"/>
    <w:rsid w:val="00C074CA"/>
    <w:rsid w:val="00C07760"/>
    <w:rsid w:val="00C12AFC"/>
    <w:rsid w:val="00C12FE8"/>
    <w:rsid w:val="00C1737C"/>
    <w:rsid w:val="00C21DF4"/>
    <w:rsid w:val="00C2253A"/>
    <w:rsid w:val="00C227EB"/>
    <w:rsid w:val="00C23B77"/>
    <w:rsid w:val="00C23CB3"/>
    <w:rsid w:val="00C24699"/>
    <w:rsid w:val="00C267F1"/>
    <w:rsid w:val="00C3071B"/>
    <w:rsid w:val="00C31CE2"/>
    <w:rsid w:val="00C334A2"/>
    <w:rsid w:val="00C34592"/>
    <w:rsid w:val="00C3673A"/>
    <w:rsid w:val="00C36E99"/>
    <w:rsid w:val="00C41E6F"/>
    <w:rsid w:val="00C4292A"/>
    <w:rsid w:val="00C446D6"/>
    <w:rsid w:val="00C44B9A"/>
    <w:rsid w:val="00C44CD9"/>
    <w:rsid w:val="00C45C0F"/>
    <w:rsid w:val="00C50296"/>
    <w:rsid w:val="00C50744"/>
    <w:rsid w:val="00C543EB"/>
    <w:rsid w:val="00C54B0E"/>
    <w:rsid w:val="00C561EE"/>
    <w:rsid w:val="00C56EFB"/>
    <w:rsid w:val="00C60940"/>
    <w:rsid w:val="00C6101D"/>
    <w:rsid w:val="00C61478"/>
    <w:rsid w:val="00C61AEC"/>
    <w:rsid w:val="00C62F8A"/>
    <w:rsid w:val="00C62FF1"/>
    <w:rsid w:val="00C63C70"/>
    <w:rsid w:val="00C73DAC"/>
    <w:rsid w:val="00C766E4"/>
    <w:rsid w:val="00C77843"/>
    <w:rsid w:val="00C77B38"/>
    <w:rsid w:val="00C77D34"/>
    <w:rsid w:val="00C80B07"/>
    <w:rsid w:val="00C81F56"/>
    <w:rsid w:val="00C823A4"/>
    <w:rsid w:val="00C83E21"/>
    <w:rsid w:val="00C85F0B"/>
    <w:rsid w:val="00C901B9"/>
    <w:rsid w:val="00C90470"/>
    <w:rsid w:val="00C90B42"/>
    <w:rsid w:val="00C938A5"/>
    <w:rsid w:val="00C94B67"/>
    <w:rsid w:val="00C95657"/>
    <w:rsid w:val="00C972C6"/>
    <w:rsid w:val="00C977AA"/>
    <w:rsid w:val="00C97DE7"/>
    <w:rsid w:val="00CA179B"/>
    <w:rsid w:val="00CA2550"/>
    <w:rsid w:val="00CA67F9"/>
    <w:rsid w:val="00CB0A85"/>
    <w:rsid w:val="00CB146F"/>
    <w:rsid w:val="00CB22AD"/>
    <w:rsid w:val="00CB2C98"/>
    <w:rsid w:val="00CB3027"/>
    <w:rsid w:val="00CB37A3"/>
    <w:rsid w:val="00CB53CF"/>
    <w:rsid w:val="00CC171D"/>
    <w:rsid w:val="00CC19D5"/>
    <w:rsid w:val="00CC3527"/>
    <w:rsid w:val="00CC4C87"/>
    <w:rsid w:val="00CC514A"/>
    <w:rsid w:val="00CC5242"/>
    <w:rsid w:val="00CC5C5B"/>
    <w:rsid w:val="00CC6A3C"/>
    <w:rsid w:val="00CC7A5B"/>
    <w:rsid w:val="00CC7B34"/>
    <w:rsid w:val="00CD08FA"/>
    <w:rsid w:val="00CD6034"/>
    <w:rsid w:val="00CE15A7"/>
    <w:rsid w:val="00CE17C4"/>
    <w:rsid w:val="00CE1E0E"/>
    <w:rsid w:val="00CE342C"/>
    <w:rsid w:val="00CE3755"/>
    <w:rsid w:val="00CE44AB"/>
    <w:rsid w:val="00CE4ADE"/>
    <w:rsid w:val="00CE6257"/>
    <w:rsid w:val="00CE641B"/>
    <w:rsid w:val="00CE7896"/>
    <w:rsid w:val="00CF2286"/>
    <w:rsid w:val="00CF4303"/>
    <w:rsid w:val="00CF4609"/>
    <w:rsid w:val="00CF49E9"/>
    <w:rsid w:val="00CF5184"/>
    <w:rsid w:val="00CF5C87"/>
    <w:rsid w:val="00CF69F2"/>
    <w:rsid w:val="00D00E39"/>
    <w:rsid w:val="00D014D4"/>
    <w:rsid w:val="00D0312B"/>
    <w:rsid w:val="00D031A1"/>
    <w:rsid w:val="00D047E8"/>
    <w:rsid w:val="00D1058F"/>
    <w:rsid w:val="00D11DDE"/>
    <w:rsid w:val="00D12377"/>
    <w:rsid w:val="00D123A2"/>
    <w:rsid w:val="00D1416E"/>
    <w:rsid w:val="00D169FD"/>
    <w:rsid w:val="00D2034C"/>
    <w:rsid w:val="00D215B0"/>
    <w:rsid w:val="00D23035"/>
    <w:rsid w:val="00D2306F"/>
    <w:rsid w:val="00D24836"/>
    <w:rsid w:val="00D253D7"/>
    <w:rsid w:val="00D264B8"/>
    <w:rsid w:val="00D30A14"/>
    <w:rsid w:val="00D314B2"/>
    <w:rsid w:val="00D32565"/>
    <w:rsid w:val="00D330F6"/>
    <w:rsid w:val="00D34605"/>
    <w:rsid w:val="00D351AF"/>
    <w:rsid w:val="00D3548C"/>
    <w:rsid w:val="00D355CF"/>
    <w:rsid w:val="00D35C4A"/>
    <w:rsid w:val="00D35CDD"/>
    <w:rsid w:val="00D36070"/>
    <w:rsid w:val="00D41D8B"/>
    <w:rsid w:val="00D42E23"/>
    <w:rsid w:val="00D45CEB"/>
    <w:rsid w:val="00D500D8"/>
    <w:rsid w:val="00D5078B"/>
    <w:rsid w:val="00D52B0F"/>
    <w:rsid w:val="00D574BF"/>
    <w:rsid w:val="00D60873"/>
    <w:rsid w:val="00D62801"/>
    <w:rsid w:val="00D62B76"/>
    <w:rsid w:val="00D63C29"/>
    <w:rsid w:val="00D63FBA"/>
    <w:rsid w:val="00D64949"/>
    <w:rsid w:val="00D652CB"/>
    <w:rsid w:val="00D658D3"/>
    <w:rsid w:val="00D65D36"/>
    <w:rsid w:val="00D65DDA"/>
    <w:rsid w:val="00D67506"/>
    <w:rsid w:val="00D7387D"/>
    <w:rsid w:val="00D7625B"/>
    <w:rsid w:val="00D76486"/>
    <w:rsid w:val="00D76721"/>
    <w:rsid w:val="00D777F6"/>
    <w:rsid w:val="00D81CFA"/>
    <w:rsid w:val="00D826E4"/>
    <w:rsid w:val="00D83D7B"/>
    <w:rsid w:val="00D843F5"/>
    <w:rsid w:val="00D84D6E"/>
    <w:rsid w:val="00D85708"/>
    <w:rsid w:val="00D86D03"/>
    <w:rsid w:val="00D87258"/>
    <w:rsid w:val="00D874E1"/>
    <w:rsid w:val="00D93017"/>
    <w:rsid w:val="00D93892"/>
    <w:rsid w:val="00D948D0"/>
    <w:rsid w:val="00D94A07"/>
    <w:rsid w:val="00D9605C"/>
    <w:rsid w:val="00DA04DB"/>
    <w:rsid w:val="00DA2087"/>
    <w:rsid w:val="00DA22DF"/>
    <w:rsid w:val="00DA3364"/>
    <w:rsid w:val="00DA3614"/>
    <w:rsid w:val="00DA3E6D"/>
    <w:rsid w:val="00DA619A"/>
    <w:rsid w:val="00DA6874"/>
    <w:rsid w:val="00DA7663"/>
    <w:rsid w:val="00DA7A3C"/>
    <w:rsid w:val="00DB0874"/>
    <w:rsid w:val="00DB0A16"/>
    <w:rsid w:val="00DB2EE2"/>
    <w:rsid w:val="00DB5607"/>
    <w:rsid w:val="00DB63A6"/>
    <w:rsid w:val="00DB704F"/>
    <w:rsid w:val="00DB7BAE"/>
    <w:rsid w:val="00DC129E"/>
    <w:rsid w:val="00DC15BF"/>
    <w:rsid w:val="00DC55B5"/>
    <w:rsid w:val="00DC5864"/>
    <w:rsid w:val="00DC6F63"/>
    <w:rsid w:val="00DC72F0"/>
    <w:rsid w:val="00DC78C5"/>
    <w:rsid w:val="00DD27BF"/>
    <w:rsid w:val="00DD2ABD"/>
    <w:rsid w:val="00DD407C"/>
    <w:rsid w:val="00DD5D2F"/>
    <w:rsid w:val="00DD7BF4"/>
    <w:rsid w:val="00DE4F99"/>
    <w:rsid w:val="00DE5421"/>
    <w:rsid w:val="00DE612F"/>
    <w:rsid w:val="00DE7B6C"/>
    <w:rsid w:val="00DE7D5F"/>
    <w:rsid w:val="00DE7DC1"/>
    <w:rsid w:val="00DF22CB"/>
    <w:rsid w:val="00DF2B82"/>
    <w:rsid w:val="00DF425E"/>
    <w:rsid w:val="00DF4453"/>
    <w:rsid w:val="00DF4BAC"/>
    <w:rsid w:val="00DF4F1D"/>
    <w:rsid w:val="00E02732"/>
    <w:rsid w:val="00E02D6C"/>
    <w:rsid w:val="00E032CF"/>
    <w:rsid w:val="00E036AA"/>
    <w:rsid w:val="00E03AD7"/>
    <w:rsid w:val="00E0476F"/>
    <w:rsid w:val="00E065C2"/>
    <w:rsid w:val="00E06C6B"/>
    <w:rsid w:val="00E10A14"/>
    <w:rsid w:val="00E13E23"/>
    <w:rsid w:val="00E14139"/>
    <w:rsid w:val="00E1417A"/>
    <w:rsid w:val="00E15C0D"/>
    <w:rsid w:val="00E16053"/>
    <w:rsid w:val="00E207A3"/>
    <w:rsid w:val="00E21A13"/>
    <w:rsid w:val="00E23861"/>
    <w:rsid w:val="00E2732F"/>
    <w:rsid w:val="00E311E7"/>
    <w:rsid w:val="00E33222"/>
    <w:rsid w:val="00E35B5B"/>
    <w:rsid w:val="00E36084"/>
    <w:rsid w:val="00E37A71"/>
    <w:rsid w:val="00E37D1A"/>
    <w:rsid w:val="00E40608"/>
    <w:rsid w:val="00E40A39"/>
    <w:rsid w:val="00E41AF6"/>
    <w:rsid w:val="00E42485"/>
    <w:rsid w:val="00E44EB7"/>
    <w:rsid w:val="00E459A7"/>
    <w:rsid w:val="00E5090D"/>
    <w:rsid w:val="00E51A9D"/>
    <w:rsid w:val="00E51D1C"/>
    <w:rsid w:val="00E52CEA"/>
    <w:rsid w:val="00E538DF"/>
    <w:rsid w:val="00E5448C"/>
    <w:rsid w:val="00E5486E"/>
    <w:rsid w:val="00E64AD2"/>
    <w:rsid w:val="00E66DD5"/>
    <w:rsid w:val="00E70FAE"/>
    <w:rsid w:val="00E728B5"/>
    <w:rsid w:val="00E7667A"/>
    <w:rsid w:val="00E82D83"/>
    <w:rsid w:val="00E84798"/>
    <w:rsid w:val="00E8567C"/>
    <w:rsid w:val="00E90458"/>
    <w:rsid w:val="00E90CBD"/>
    <w:rsid w:val="00E95876"/>
    <w:rsid w:val="00E95D08"/>
    <w:rsid w:val="00E973ED"/>
    <w:rsid w:val="00EA0084"/>
    <w:rsid w:val="00EA0DEF"/>
    <w:rsid w:val="00EA27F8"/>
    <w:rsid w:val="00EA3EF9"/>
    <w:rsid w:val="00EA4544"/>
    <w:rsid w:val="00EA716F"/>
    <w:rsid w:val="00EB0EF6"/>
    <w:rsid w:val="00EB2AF0"/>
    <w:rsid w:val="00EB3888"/>
    <w:rsid w:val="00EB4976"/>
    <w:rsid w:val="00EB6080"/>
    <w:rsid w:val="00EB7151"/>
    <w:rsid w:val="00EC0D40"/>
    <w:rsid w:val="00EC1520"/>
    <w:rsid w:val="00EC7D49"/>
    <w:rsid w:val="00ED0326"/>
    <w:rsid w:val="00ED0D36"/>
    <w:rsid w:val="00ED0F79"/>
    <w:rsid w:val="00ED1770"/>
    <w:rsid w:val="00ED27E7"/>
    <w:rsid w:val="00ED2894"/>
    <w:rsid w:val="00ED3A86"/>
    <w:rsid w:val="00ED3CEE"/>
    <w:rsid w:val="00ED688B"/>
    <w:rsid w:val="00ED6A34"/>
    <w:rsid w:val="00ED6A9E"/>
    <w:rsid w:val="00ED780E"/>
    <w:rsid w:val="00ED7C3C"/>
    <w:rsid w:val="00EE02F5"/>
    <w:rsid w:val="00EE036E"/>
    <w:rsid w:val="00EE07A6"/>
    <w:rsid w:val="00EE0840"/>
    <w:rsid w:val="00EE0A7F"/>
    <w:rsid w:val="00EE1EDB"/>
    <w:rsid w:val="00EE1F6D"/>
    <w:rsid w:val="00EE2A6D"/>
    <w:rsid w:val="00EE3A7A"/>
    <w:rsid w:val="00EE3C60"/>
    <w:rsid w:val="00EE48C6"/>
    <w:rsid w:val="00EE4F08"/>
    <w:rsid w:val="00EE5063"/>
    <w:rsid w:val="00EE57D7"/>
    <w:rsid w:val="00EE6CB0"/>
    <w:rsid w:val="00EF0C05"/>
    <w:rsid w:val="00EF2AF3"/>
    <w:rsid w:val="00EF37D5"/>
    <w:rsid w:val="00EF3BCF"/>
    <w:rsid w:val="00EF4CA5"/>
    <w:rsid w:val="00EF5549"/>
    <w:rsid w:val="00EF7236"/>
    <w:rsid w:val="00F00472"/>
    <w:rsid w:val="00F00B9E"/>
    <w:rsid w:val="00F00D3F"/>
    <w:rsid w:val="00F02F37"/>
    <w:rsid w:val="00F0319F"/>
    <w:rsid w:val="00F04BD8"/>
    <w:rsid w:val="00F05F0A"/>
    <w:rsid w:val="00F06322"/>
    <w:rsid w:val="00F06C1F"/>
    <w:rsid w:val="00F111F6"/>
    <w:rsid w:val="00F121B8"/>
    <w:rsid w:val="00F12672"/>
    <w:rsid w:val="00F12E49"/>
    <w:rsid w:val="00F136B3"/>
    <w:rsid w:val="00F1433E"/>
    <w:rsid w:val="00F14DE5"/>
    <w:rsid w:val="00F16B6E"/>
    <w:rsid w:val="00F21162"/>
    <w:rsid w:val="00F22DE3"/>
    <w:rsid w:val="00F22FB5"/>
    <w:rsid w:val="00F234CD"/>
    <w:rsid w:val="00F23E78"/>
    <w:rsid w:val="00F272D3"/>
    <w:rsid w:val="00F304C9"/>
    <w:rsid w:val="00F32058"/>
    <w:rsid w:val="00F32789"/>
    <w:rsid w:val="00F34AE2"/>
    <w:rsid w:val="00F36CC8"/>
    <w:rsid w:val="00F40753"/>
    <w:rsid w:val="00F41691"/>
    <w:rsid w:val="00F41DEB"/>
    <w:rsid w:val="00F425C0"/>
    <w:rsid w:val="00F43015"/>
    <w:rsid w:val="00F438CE"/>
    <w:rsid w:val="00F4410B"/>
    <w:rsid w:val="00F45613"/>
    <w:rsid w:val="00F4618B"/>
    <w:rsid w:val="00F47EBE"/>
    <w:rsid w:val="00F50DAA"/>
    <w:rsid w:val="00F51D81"/>
    <w:rsid w:val="00F51F5D"/>
    <w:rsid w:val="00F52137"/>
    <w:rsid w:val="00F52D23"/>
    <w:rsid w:val="00F52E4A"/>
    <w:rsid w:val="00F54DC4"/>
    <w:rsid w:val="00F550D9"/>
    <w:rsid w:val="00F55BA7"/>
    <w:rsid w:val="00F55D9C"/>
    <w:rsid w:val="00F57DC9"/>
    <w:rsid w:val="00F623BF"/>
    <w:rsid w:val="00F62674"/>
    <w:rsid w:val="00F63D94"/>
    <w:rsid w:val="00F63F06"/>
    <w:rsid w:val="00F6406B"/>
    <w:rsid w:val="00F648A6"/>
    <w:rsid w:val="00F64C13"/>
    <w:rsid w:val="00F67204"/>
    <w:rsid w:val="00F674BD"/>
    <w:rsid w:val="00F70D93"/>
    <w:rsid w:val="00F73C83"/>
    <w:rsid w:val="00F7407B"/>
    <w:rsid w:val="00F74121"/>
    <w:rsid w:val="00F769C1"/>
    <w:rsid w:val="00F80596"/>
    <w:rsid w:val="00F8258C"/>
    <w:rsid w:val="00F826E2"/>
    <w:rsid w:val="00F844C6"/>
    <w:rsid w:val="00F863B5"/>
    <w:rsid w:val="00F873AA"/>
    <w:rsid w:val="00F91571"/>
    <w:rsid w:val="00F93081"/>
    <w:rsid w:val="00F94316"/>
    <w:rsid w:val="00F944E0"/>
    <w:rsid w:val="00F95730"/>
    <w:rsid w:val="00F959DC"/>
    <w:rsid w:val="00F97679"/>
    <w:rsid w:val="00FA0814"/>
    <w:rsid w:val="00FA104B"/>
    <w:rsid w:val="00FA5BA1"/>
    <w:rsid w:val="00FA6991"/>
    <w:rsid w:val="00FA7A19"/>
    <w:rsid w:val="00FB0FBC"/>
    <w:rsid w:val="00FB11E3"/>
    <w:rsid w:val="00FB3E2D"/>
    <w:rsid w:val="00FB48DB"/>
    <w:rsid w:val="00FB4BFE"/>
    <w:rsid w:val="00FB5903"/>
    <w:rsid w:val="00FC4CE4"/>
    <w:rsid w:val="00FC5563"/>
    <w:rsid w:val="00FC6E3D"/>
    <w:rsid w:val="00FC7F9E"/>
    <w:rsid w:val="00FD0F1F"/>
    <w:rsid w:val="00FD377D"/>
    <w:rsid w:val="00FD3E3A"/>
    <w:rsid w:val="00FD520D"/>
    <w:rsid w:val="00FE0CC5"/>
    <w:rsid w:val="00FE0D04"/>
    <w:rsid w:val="00FE1447"/>
    <w:rsid w:val="00FE1EE3"/>
    <w:rsid w:val="00FE48F9"/>
    <w:rsid w:val="00FE56F0"/>
    <w:rsid w:val="00FE7200"/>
    <w:rsid w:val="00FF012F"/>
    <w:rsid w:val="00FF1D57"/>
    <w:rsid w:val="00FF2545"/>
    <w:rsid w:val="00FF3ABA"/>
    <w:rsid w:val="00FF5583"/>
    <w:rsid w:val="00FF5D01"/>
    <w:rsid w:val="00FF668A"/>
    <w:rsid w:val="00FF6F4F"/>
    <w:rsid w:val="00FF70B9"/>
    <w:rsid w:val="00FF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A9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uiPriority w:val="99"/>
    <w:rsid w:val="002F6274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/>
      <w:sz w:val="18"/>
      <w:szCs w:val="18"/>
      <w:lang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A0797"/>
    <w:pPr>
      <w:ind w:left="720"/>
      <w:contextualSpacing/>
    </w:pPr>
  </w:style>
  <w:style w:type="character" w:styleId="Hyperlink">
    <w:name w:val="Hyperlink"/>
    <w:rsid w:val="002B228F"/>
    <w:rPr>
      <w:color w:val="0000FF"/>
      <w:u w:val="single"/>
    </w:rPr>
  </w:style>
  <w:style w:type="paragraph" w:customStyle="1" w:styleId="western">
    <w:name w:val="western"/>
    <w:basedOn w:val="Normal"/>
    <w:rsid w:val="002B228F"/>
    <w:pPr>
      <w:suppressAutoHyphens/>
      <w:overflowPunct/>
      <w:autoSpaceDE/>
      <w:autoSpaceDN/>
      <w:adjustRightInd/>
      <w:spacing w:before="280" w:after="119"/>
      <w:textAlignment w:val="auto"/>
    </w:pPr>
    <w:rPr>
      <w:szCs w:val="24"/>
      <w:lang w:eastAsia="ar-SA"/>
    </w:rPr>
  </w:style>
  <w:style w:type="paragraph" w:customStyle="1" w:styleId="artigo">
    <w:name w:val="artigo"/>
    <w:basedOn w:val="Normal"/>
    <w:rsid w:val="0064616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ap">
    <w:name w:val="cap"/>
    <w:basedOn w:val="Normal"/>
    <w:rsid w:val="0064616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NormalWeb">
    <w:name w:val="Normal (Web)"/>
    <w:basedOn w:val="Normal"/>
    <w:uiPriority w:val="99"/>
    <w:rsid w:val="00560D54"/>
    <w:pPr>
      <w:suppressAutoHyphens/>
      <w:overflowPunct/>
      <w:autoSpaceDE/>
      <w:autoSpaceDN/>
      <w:adjustRightInd/>
      <w:spacing w:before="280" w:after="119"/>
      <w:textAlignment w:val="auto"/>
    </w:pPr>
    <w:rPr>
      <w:szCs w:val="24"/>
      <w:lang w:eastAsia="ar-SA"/>
    </w:rPr>
  </w:style>
  <w:style w:type="paragraph" w:customStyle="1" w:styleId="NormalWeb1">
    <w:name w:val="Normal (Web)1"/>
    <w:basedOn w:val="Normal"/>
    <w:rsid w:val="00560D54"/>
    <w:pPr>
      <w:suppressAutoHyphens/>
      <w:overflowPunct/>
      <w:autoSpaceDE/>
      <w:autoSpaceDN/>
      <w:adjustRightInd/>
      <w:spacing w:before="280"/>
      <w:textAlignment w:val="auto"/>
    </w:pPr>
    <w:rPr>
      <w:szCs w:val="24"/>
      <w:lang w:eastAsia="ar-SA"/>
    </w:rPr>
  </w:style>
  <w:style w:type="character" w:customStyle="1" w:styleId="WW8Num3z0">
    <w:name w:val="WW8Num3z0"/>
    <w:rsid w:val="00E37A71"/>
    <w:rPr>
      <w:b/>
    </w:rPr>
  </w:style>
  <w:style w:type="character" w:customStyle="1" w:styleId="WW8Num6z0">
    <w:name w:val="WW8Num6z0"/>
    <w:rsid w:val="00E37A71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E37A71"/>
    <w:rPr>
      <w:b/>
    </w:rPr>
  </w:style>
  <w:style w:type="character" w:customStyle="1" w:styleId="WW8Num11z0">
    <w:name w:val="WW8Num11z0"/>
    <w:rsid w:val="00E37A71"/>
    <w:rPr>
      <w:b/>
    </w:rPr>
  </w:style>
  <w:style w:type="character" w:customStyle="1" w:styleId="WW8Num12z0">
    <w:name w:val="WW8Num12z0"/>
    <w:rsid w:val="00E37A71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E37A71"/>
    <w:rPr>
      <w:b/>
    </w:rPr>
  </w:style>
  <w:style w:type="character" w:customStyle="1" w:styleId="WW8Num14z0">
    <w:name w:val="WW8Num14z0"/>
    <w:rsid w:val="00E37A71"/>
    <w:rPr>
      <w:b/>
    </w:rPr>
  </w:style>
  <w:style w:type="character" w:customStyle="1" w:styleId="WW8Num15z0">
    <w:name w:val="WW8Num15z0"/>
    <w:rsid w:val="00E37A71"/>
    <w:rPr>
      <w:b/>
    </w:rPr>
  </w:style>
  <w:style w:type="character" w:customStyle="1" w:styleId="WW8Num16z0">
    <w:name w:val="WW8Num16z0"/>
    <w:rsid w:val="00E37A71"/>
    <w:rPr>
      <w:b/>
    </w:rPr>
  </w:style>
  <w:style w:type="character" w:customStyle="1" w:styleId="WW8Num17z0">
    <w:name w:val="WW8Num17z0"/>
    <w:rsid w:val="00E37A71"/>
    <w:rPr>
      <w:b/>
    </w:rPr>
  </w:style>
  <w:style w:type="character" w:customStyle="1" w:styleId="WW8Num18z0">
    <w:name w:val="WW8Num18z0"/>
    <w:rsid w:val="00E37A71"/>
    <w:rPr>
      <w:b/>
    </w:rPr>
  </w:style>
  <w:style w:type="character" w:customStyle="1" w:styleId="WW8Num19z0">
    <w:name w:val="WW8Num19z0"/>
    <w:rsid w:val="00E37A71"/>
    <w:rPr>
      <w:b/>
    </w:rPr>
  </w:style>
  <w:style w:type="character" w:customStyle="1" w:styleId="WW8Num20z0">
    <w:name w:val="WW8Num20z0"/>
    <w:rsid w:val="00E37A71"/>
    <w:rPr>
      <w:b/>
    </w:rPr>
  </w:style>
  <w:style w:type="character" w:customStyle="1" w:styleId="WW8Num21z0">
    <w:name w:val="WW8Num21z0"/>
    <w:rsid w:val="00E37A71"/>
    <w:rPr>
      <w:b/>
    </w:rPr>
  </w:style>
  <w:style w:type="character" w:customStyle="1" w:styleId="WW8Num22z0">
    <w:name w:val="WW8Num22z0"/>
    <w:rsid w:val="00E37A71"/>
    <w:rPr>
      <w:b/>
    </w:rPr>
  </w:style>
  <w:style w:type="character" w:customStyle="1" w:styleId="WW8Num23z0">
    <w:name w:val="WW8Num23z0"/>
    <w:rsid w:val="00E37A71"/>
    <w:rPr>
      <w:b/>
    </w:rPr>
  </w:style>
  <w:style w:type="character" w:customStyle="1" w:styleId="WW8Num24z0">
    <w:name w:val="WW8Num24z0"/>
    <w:rsid w:val="00E37A71"/>
    <w:rPr>
      <w:b/>
    </w:rPr>
  </w:style>
  <w:style w:type="character" w:customStyle="1" w:styleId="Absatz-Standardschriftart">
    <w:name w:val="Absatz-Standardschriftart"/>
    <w:rsid w:val="00E37A71"/>
  </w:style>
  <w:style w:type="character" w:customStyle="1" w:styleId="WW-Absatz-Standardschriftart">
    <w:name w:val="WW-Absatz-Standardschriftart"/>
    <w:rsid w:val="00E37A71"/>
  </w:style>
  <w:style w:type="character" w:customStyle="1" w:styleId="WW-Absatz-Standardschriftart1">
    <w:name w:val="WW-Absatz-Standardschriftart1"/>
    <w:rsid w:val="00E37A71"/>
  </w:style>
  <w:style w:type="character" w:customStyle="1" w:styleId="WW-Absatz-Standardschriftart11">
    <w:name w:val="WW-Absatz-Standardschriftart11"/>
    <w:rsid w:val="00E37A71"/>
  </w:style>
  <w:style w:type="character" w:customStyle="1" w:styleId="WW-Absatz-Standardschriftart111">
    <w:name w:val="WW-Absatz-Standardschriftart111"/>
    <w:rsid w:val="00E37A71"/>
  </w:style>
  <w:style w:type="character" w:customStyle="1" w:styleId="WW-Absatz-Standardschriftart1111">
    <w:name w:val="WW-Absatz-Standardschriftart1111"/>
    <w:rsid w:val="00E37A71"/>
  </w:style>
  <w:style w:type="character" w:customStyle="1" w:styleId="WW-Absatz-Standardschriftart11111">
    <w:name w:val="WW-Absatz-Standardschriftart11111"/>
    <w:rsid w:val="00E37A71"/>
  </w:style>
  <w:style w:type="character" w:customStyle="1" w:styleId="WW-Absatz-Standardschriftart111111">
    <w:name w:val="WW-Absatz-Standardschriftart111111"/>
    <w:rsid w:val="00E37A71"/>
  </w:style>
  <w:style w:type="character" w:customStyle="1" w:styleId="WW-Absatz-Standardschriftart1111111">
    <w:name w:val="WW-Absatz-Standardschriftart1111111"/>
    <w:rsid w:val="00E37A71"/>
  </w:style>
  <w:style w:type="character" w:customStyle="1" w:styleId="WW-Absatz-Standardschriftart11111111">
    <w:name w:val="WW-Absatz-Standardschriftart11111111"/>
    <w:rsid w:val="00E37A71"/>
  </w:style>
  <w:style w:type="character" w:customStyle="1" w:styleId="WW-Absatz-Standardschriftart111111111">
    <w:name w:val="WW-Absatz-Standardschriftart111111111"/>
    <w:rsid w:val="00E37A71"/>
  </w:style>
  <w:style w:type="character" w:customStyle="1" w:styleId="WW-Absatz-Standardschriftart1111111111">
    <w:name w:val="WW-Absatz-Standardschriftart1111111111"/>
    <w:rsid w:val="00E37A71"/>
  </w:style>
  <w:style w:type="character" w:customStyle="1" w:styleId="WW-Absatz-Standardschriftart11111111111">
    <w:name w:val="WW-Absatz-Standardschriftart11111111111"/>
    <w:rsid w:val="00E37A71"/>
  </w:style>
  <w:style w:type="character" w:customStyle="1" w:styleId="WW8Num8z0">
    <w:name w:val="WW8Num8z0"/>
    <w:rsid w:val="00E37A71"/>
    <w:rPr>
      <w:b/>
    </w:rPr>
  </w:style>
  <w:style w:type="character" w:customStyle="1" w:styleId="WW8Num9z0">
    <w:name w:val="WW8Num9z0"/>
    <w:rsid w:val="00E37A71"/>
    <w:rPr>
      <w:b/>
    </w:rPr>
  </w:style>
  <w:style w:type="character" w:customStyle="1" w:styleId="WW-Absatz-Standardschriftart111111111111">
    <w:name w:val="WW-Absatz-Standardschriftart111111111111"/>
    <w:rsid w:val="00E37A71"/>
  </w:style>
  <w:style w:type="character" w:customStyle="1" w:styleId="WW8Num10z0">
    <w:name w:val="WW8Num10z0"/>
    <w:rsid w:val="00E37A71"/>
    <w:rPr>
      <w:b/>
    </w:rPr>
  </w:style>
  <w:style w:type="character" w:customStyle="1" w:styleId="WW-Absatz-Standardschriftart1111111111111">
    <w:name w:val="WW-Absatz-Standardschriftart1111111111111"/>
    <w:rsid w:val="00E37A71"/>
  </w:style>
  <w:style w:type="character" w:customStyle="1" w:styleId="WW-Absatz-Standardschriftart11111111111111">
    <w:name w:val="WW-Absatz-Standardschriftart11111111111111"/>
    <w:rsid w:val="00E37A71"/>
  </w:style>
  <w:style w:type="character" w:customStyle="1" w:styleId="WW-Absatz-Standardschriftart111111111111111">
    <w:name w:val="WW-Absatz-Standardschriftart111111111111111"/>
    <w:rsid w:val="00E37A71"/>
  </w:style>
  <w:style w:type="character" w:customStyle="1" w:styleId="WW8Num4z0">
    <w:name w:val="WW8Num4z0"/>
    <w:rsid w:val="00E37A71"/>
    <w:rPr>
      <w:rFonts w:ascii="Times New Roman" w:eastAsia="Times New Roman" w:hAnsi="Times New Roman" w:cs="Times New Roman"/>
    </w:rPr>
  </w:style>
  <w:style w:type="character" w:customStyle="1" w:styleId="WW-Absatz-Standardschriftart1111111111111111">
    <w:name w:val="WW-Absatz-Standardschriftart1111111111111111"/>
    <w:rsid w:val="00E37A71"/>
  </w:style>
  <w:style w:type="character" w:customStyle="1" w:styleId="WW-Absatz-Standardschriftart11111111111111111">
    <w:name w:val="WW-Absatz-Standardschriftart11111111111111111"/>
    <w:rsid w:val="00E37A71"/>
  </w:style>
  <w:style w:type="character" w:customStyle="1" w:styleId="WW-Absatz-Standardschriftart111111111111111111">
    <w:name w:val="WW-Absatz-Standardschriftart111111111111111111"/>
    <w:rsid w:val="00E37A71"/>
  </w:style>
  <w:style w:type="character" w:customStyle="1" w:styleId="WW-Absatz-Standardschriftart1111111111111111111">
    <w:name w:val="WW-Absatz-Standardschriftart1111111111111111111"/>
    <w:rsid w:val="00E37A71"/>
  </w:style>
  <w:style w:type="character" w:customStyle="1" w:styleId="WW-Absatz-Standardschriftart11111111111111111111">
    <w:name w:val="WW-Absatz-Standardschriftart11111111111111111111"/>
    <w:rsid w:val="00E37A71"/>
  </w:style>
  <w:style w:type="character" w:customStyle="1" w:styleId="WW-Absatz-Standardschriftart111111111111111111111">
    <w:name w:val="WW-Absatz-Standardschriftart111111111111111111111"/>
    <w:rsid w:val="00E37A71"/>
  </w:style>
  <w:style w:type="character" w:customStyle="1" w:styleId="WW-Absatz-Standardschriftart1111111111111111111111">
    <w:name w:val="WW-Absatz-Standardschriftart1111111111111111111111"/>
    <w:rsid w:val="00E37A71"/>
  </w:style>
  <w:style w:type="character" w:customStyle="1" w:styleId="Fontepargpadro3">
    <w:name w:val="Fonte parág. padrão3"/>
    <w:rsid w:val="00E37A71"/>
  </w:style>
  <w:style w:type="character" w:customStyle="1" w:styleId="WW-Absatz-Standardschriftart11111111111111111111111">
    <w:name w:val="WW-Absatz-Standardschriftart11111111111111111111111"/>
    <w:rsid w:val="00E37A71"/>
  </w:style>
  <w:style w:type="character" w:customStyle="1" w:styleId="WW8Num2z0">
    <w:name w:val="WW8Num2z0"/>
    <w:rsid w:val="00E37A71"/>
    <w:rPr>
      <w:b/>
    </w:rPr>
  </w:style>
  <w:style w:type="character" w:customStyle="1" w:styleId="WW8Num6z2">
    <w:name w:val="WW8Num6z2"/>
    <w:rsid w:val="00E37A71"/>
    <w:rPr>
      <w:b/>
    </w:rPr>
  </w:style>
  <w:style w:type="character" w:customStyle="1" w:styleId="WW-Absatz-Standardschriftart111111111111111111111111">
    <w:name w:val="WW-Absatz-Standardschriftart111111111111111111111111"/>
    <w:rsid w:val="00E37A71"/>
  </w:style>
  <w:style w:type="character" w:customStyle="1" w:styleId="WW-Absatz-Standardschriftart1111111111111111111111111">
    <w:name w:val="WW-Absatz-Standardschriftart1111111111111111111111111"/>
    <w:rsid w:val="00E37A71"/>
  </w:style>
  <w:style w:type="character" w:customStyle="1" w:styleId="WW-Absatz-Standardschriftart11111111111111111111111111">
    <w:name w:val="WW-Absatz-Standardschriftart11111111111111111111111111"/>
    <w:rsid w:val="00E37A71"/>
  </w:style>
  <w:style w:type="character" w:customStyle="1" w:styleId="WW-Absatz-Standardschriftart111111111111111111111111111">
    <w:name w:val="WW-Absatz-Standardschriftart111111111111111111111111111"/>
    <w:rsid w:val="00E37A71"/>
  </w:style>
  <w:style w:type="character" w:customStyle="1" w:styleId="WW8Num7z2">
    <w:name w:val="WW8Num7z2"/>
    <w:rsid w:val="00E37A71"/>
    <w:rPr>
      <w:b/>
    </w:rPr>
  </w:style>
  <w:style w:type="character" w:customStyle="1" w:styleId="WW8Num25z0">
    <w:name w:val="WW8Num25z0"/>
    <w:rsid w:val="00E37A71"/>
    <w:rPr>
      <w:b/>
    </w:rPr>
  </w:style>
  <w:style w:type="character" w:customStyle="1" w:styleId="WW-Absatz-Standardschriftart1111111111111111111111111111">
    <w:name w:val="WW-Absatz-Standardschriftart1111111111111111111111111111"/>
    <w:rsid w:val="00E37A71"/>
  </w:style>
  <w:style w:type="character" w:customStyle="1" w:styleId="WW-Absatz-Standardschriftart11111111111111111111111111111">
    <w:name w:val="WW-Absatz-Standardschriftart11111111111111111111111111111"/>
    <w:rsid w:val="00E37A71"/>
  </w:style>
  <w:style w:type="character" w:customStyle="1" w:styleId="WW8Num29z0">
    <w:name w:val="WW8Num29z0"/>
    <w:rsid w:val="00E37A71"/>
    <w:rPr>
      <w:b/>
    </w:rPr>
  </w:style>
  <w:style w:type="character" w:customStyle="1" w:styleId="Fontepargpadro2">
    <w:name w:val="Fonte parág. padrão2"/>
    <w:rsid w:val="00E37A71"/>
  </w:style>
  <w:style w:type="character" w:customStyle="1" w:styleId="WW8Num9z2">
    <w:name w:val="WW8Num9z2"/>
    <w:rsid w:val="00E37A71"/>
    <w:rPr>
      <w:b/>
    </w:rPr>
  </w:style>
  <w:style w:type="character" w:customStyle="1" w:styleId="WW8Num26z0">
    <w:name w:val="WW8Num26z0"/>
    <w:rsid w:val="00E37A71"/>
    <w:rPr>
      <w:b/>
    </w:rPr>
  </w:style>
  <w:style w:type="character" w:customStyle="1" w:styleId="WW8Num30z0">
    <w:name w:val="WW8Num30z0"/>
    <w:rsid w:val="00E37A71"/>
    <w:rPr>
      <w:b/>
    </w:rPr>
  </w:style>
  <w:style w:type="character" w:customStyle="1" w:styleId="Fontepargpadro1">
    <w:name w:val="Fonte parág. padrão1"/>
    <w:rsid w:val="00E37A71"/>
  </w:style>
  <w:style w:type="character" w:styleId="Forte">
    <w:name w:val="Strong"/>
    <w:uiPriority w:val="22"/>
    <w:qFormat/>
    <w:rsid w:val="00E37A71"/>
    <w:rPr>
      <w:b/>
      <w:bCs/>
    </w:rPr>
  </w:style>
  <w:style w:type="character" w:customStyle="1" w:styleId="Smbolosdenumerao">
    <w:name w:val="Símbolos de numeração"/>
    <w:rsid w:val="00E37A71"/>
  </w:style>
  <w:style w:type="character" w:customStyle="1" w:styleId="Marcas">
    <w:name w:val="Marcas"/>
    <w:rsid w:val="00E37A71"/>
    <w:rPr>
      <w:rFonts w:ascii="OpenSymbol" w:eastAsia="OpenSymbol" w:hAnsi="OpenSymbol" w:cs="OpenSymbol"/>
    </w:rPr>
  </w:style>
  <w:style w:type="character" w:customStyle="1" w:styleId="WW8Num35z0">
    <w:name w:val="WW8Num35z0"/>
    <w:rsid w:val="00E37A71"/>
    <w:rPr>
      <w:b/>
    </w:rPr>
  </w:style>
  <w:style w:type="character" w:customStyle="1" w:styleId="WW8Num37z0">
    <w:name w:val="WW8Num37z0"/>
    <w:rsid w:val="00E37A71"/>
    <w:rPr>
      <w:b/>
    </w:rPr>
  </w:style>
  <w:style w:type="character" w:customStyle="1" w:styleId="WW8Num52z0">
    <w:name w:val="WW8Num52z0"/>
    <w:rsid w:val="00E37A71"/>
    <w:rPr>
      <w:b/>
    </w:rPr>
  </w:style>
  <w:style w:type="character" w:customStyle="1" w:styleId="WW8Num42z0">
    <w:name w:val="WW8Num42z0"/>
    <w:rsid w:val="00E37A71"/>
    <w:rPr>
      <w:b/>
    </w:rPr>
  </w:style>
  <w:style w:type="character" w:customStyle="1" w:styleId="WW8Num50z0">
    <w:name w:val="WW8Num50z0"/>
    <w:rsid w:val="00E37A71"/>
    <w:rPr>
      <w:b/>
    </w:rPr>
  </w:style>
  <w:style w:type="character" w:customStyle="1" w:styleId="WW8Num47z0">
    <w:name w:val="WW8Num47z0"/>
    <w:rsid w:val="00E37A71"/>
    <w:rPr>
      <w:b/>
    </w:rPr>
  </w:style>
  <w:style w:type="character" w:customStyle="1" w:styleId="WW8Num27z0">
    <w:name w:val="WW8Num27z0"/>
    <w:rsid w:val="00E37A71"/>
    <w:rPr>
      <w:b/>
    </w:rPr>
  </w:style>
  <w:style w:type="character" w:customStyle="1" w:styleId="WW8Num38z0">
    <w:name w:val="WW8Num38z0"/>
    <w:rsid w:val="00E37A71"/>
    <w:rPr>
      <w:b/>
    </w:rPr>
  </w:style>
  <w:style w:type="character" w:customStyle="1" w:styleId="WW8Num41z0">
    <w:name w:val="WW8Num41z0"/>
    <w:rsid w:val="00E37A71"/>
    <w:rPr>
      <w:b/>
    </w:rPr>
  </w:style>
  <w:style w:type="character" w:customStyle="1" w:styleId="WW8Num34z0">
    <w:name w:val="WW8Num34z0"/>
    <w:rsid w:val="00E37A71"/>
    <w:rPr>
      <w:b/>
    </w:rPr>
  </w:style>
  <w:style w:type="paragraph" w:customStyle="1" w:styleId="Ttulo2">
    <w:name w:val="Título2"/>
    <w:basedOn w:val="Normal"/>
    <w:next w:val="Corpodetexto"/>
    <w:rsid w:val="00E37A71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MS Mincho" w:hAnsi="Arial" w:cs="Tahoma"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rsid w:val="00E37A71"/>
    <w:pPr>
      <w:suppressAutoHyphens/>
      <w:overflowPunct/>
      <w:autoSpaceDE/>
      <w:autoSpaceDN/>
      <w:adjustRightInd/>
      <w:spacing w:after="120"/>
      <w:textAlignment w:val="auto"/>
    </w:pPr>
    <w:rPr>
      <w:szCs w:val="24"/>
      <w:lang w:eastAsia="ar-SA"/>
    </w:rPr>
  </w:style>
  <w:style w:type="character" w:customStyle="1" w:styleId="CorpodetextoChar">
    <w:name w:val="Corpo de texto Char"/>
    <w:link w:val="Corpodetexto"/>
    <w:rsid w:val="00E37A71"/>
    <w:rPr>
      <w:sz w:val="24"/>
      <w:szCs w:val="24"/>
      <w:lang w:eastAsia="ar-SA"/>
    </w:rPr>
  </w:style>
  <w:style w:type="paragraph" w:styleId="Lista">
    <w:name w:val="List"/>
    <w:basedOn w:val="Corpodetexto"/>
    <w:rsid w:val="00E37A71"/>
    <w:rPr>
      <w:rFonts w:cs="Tahoma"/>
    </w:rPr>
  </w:style>
  <w:style w:type="paragraph" w:customStyle="1" w:styleId="Legenda3">
    <w:name w:val="Legenda3"/>
    <w:basedOn w:val="Normal"/>
    <w:rsid w:val="00E37A71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Cs w:val="24"/>
      <w:lang w:eastAsia="ar-SA"/>
    </w:rPr>
  </w:style>
  <w:style w:type="paragraph" w:customStyle="1" w:styleId="ndice">
    <w:name w:val="Índice"/>
    <w:basedOn w:val="Normal"/>
    <w:rsid w:val="00E37A71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Cs w:val="24"/>
      <w:lang w:eastAsia="ar-SA"/>
    </w:rPr>
  </w:style>
  <w:style w:type="paragraph" w:customStyle="1" w:styleId="Ttulo1">
    <w:name w:val="Título1"/>
    <w:basedOn w:val="Normal"/>
    <w:next w:val="Corpodetexto"/>
    <w:rsid w:val="00E37A71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Legenda2">
    <w:name w:val="Legenda2"/>
    <w:basedOn w:val="Normal"/>
    <w:rsid w:val="00E37A71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Cs w:val="24"/>
      <w:lang w:eastAsia="ar-SA"/>
    </w:rPr>
  </w:style>
  <w:style w:type="paragraph" w:customStyle="1" w:styleId="Captulo">
    <w:name w:val="Capítulo"/>
    <w:basedOn w:val="Normal"/>
    <w:next w:val="Corpodetexto"/>
    <w:rsid w:val="00E37A71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Legenda1">
    <w:name w:val="Legenda1"/>
    <w:basedOn w:val="Normal"/>
    <w:rsid w:val="00E37A71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Cs w:val="24"/>
      <w:lang w:eastAsia="ar-SA"/>
    </w:rPr>
  </w:style>
  <w:style w:type="paragraph" w:customStyle="1" w:styleId="western1">
    <w:name w:val="western1"/>
    <w:basedOn w:val="Normal"/>
    <w:rsid w:val="00E37A71"/>
    <w:pPr>
      <w:suppressAutoHyphens/>
      <w:overflowPunct/>
      <w:autoSpaceDE/>
      <w:autoSpaceDN/>
      <w:adjustRightInd/>
      <w:spacing w:before="280"/>
      <w:textAlignment w:val="auto"/>
    </w:pPr>
    <w:rPr>
      <w:i/>
      <w:iCs/>
      <w:szCs w:val="24"/>
      <w:lang w:eastAsia="ar-SA"/>
    </w:rPr>
  </w:style>
  <w:style w:type="paragraph" w:customStyle="1" w:styleId="Contedodatabela">
    <w:name w:val="Conteúdo da tabela"/>
    <w:basedOn w:val="Normal"/>
    <w:rsid w:val="00E37A71"/>
    <w:pPr>
      <w:suppressLineNumbers/>
      <w:suppressAutoHyphens/>
      <w:overflowPunct/>
      <w:autoSpaceDE/>
      <w:autoSpaceDN/>
      <w:adjustRightInd/>
      <w:textAlignment w:val="auto"/>
    </w:pPr>
    <w:rPr>
      <w:szCs w:val="24"/>
      <w:lang w:eastAsia="ar-SA"/>
    </w:rPr>
  </w:style>
  <w:style w:type="paragraph" w:customStyle="1" w:styleId="Ttulodatabela">
    <w:name w:val="Título da tabela"/>
    <w:basedOn w:val="Contedodatabela"/>
    <w:rsid w:val="00E37A71"/>
    <w:pPr>
      <w:jc w:val="center"/>
    </w:pPr>
    <w:rPr>
      <w:b/>
      <w:bCs/>
    </w:rPr>
  </w:style>
  <w:style w:type="paragraph" w:customStyle="1" w:styleId="Recuodecorpodetexto31">
    <w:name w:val="Recuo de corpo de texto 31"/>
    <w:basedOn w:val="Normal"/>
    <w:rsid w:val="00E37A71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16"/>
      <w:szCs w:val="16"/>
      <w:lang w:eastAsia="ar-SA"/>
    </w:rPr>
  </w:style>
  <w:style w:type="paragraph" w:customStyle="1" w:styleId="Contedodetabela">
    <w:name w:val="Conteúdo de tabela"/>
    <w:basedOn w:val="Normal"/>
    <w:rsid w:val="00E37A71"/>
    <w:pPr>
      <w:suppressLineNumbers/>
      <w:suppressAutoHyphens/>
      <w:overflowPunct/>
      <w:autoSpaceDE/>
      <w:autoSpaceDN/>
      <w:adjustRightInd/>
      <w:textAlignment w:val="auto"/>
    </w:pPr>
    <w:rPr>
      <w:szCs w:val="24"/>
      <w:lang w:eastAsia="ar-SA"/>
    </w:rPr>
  </w:style>
  <w:style w:type="paragraph" w:customStyle="1" w:styleId="Ttulodetabela">
    <w:name w:val="Título de tabela"/>
    <w:basedOn w:val="Contedodetabela"/>
    <w:rsid w:val="00E37A71"/>
    <w:pPr>
      <w:jc w:val="center"/>
    </w:pPr>
    <w:rPr>
      <w:b/>
      <w:bCs/>
    </w:rPr>
  </w:style>
  <w:style w:type="paragraph" w:styleId="SemEspaamento">
    <w:name w:val="No Spacing"/>
    <w:qFormat/>
    <w:rsid w:val="00E37A71"/>
    <w:pPr>
      <w:suppressAutoHyphens/>
    </w:pPr>
    <w:rPr>
      <w:rFonts w:eastAsia="Arial"/>
      <w:sz w:val="24"/>
      <w:szCs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E37A71"/>
    <w:pPr>
      <w:widowControl w:val="0"/>
      <w:suppressAutoHyphens/>
      <w:overflowPunct/>
      <w:autoSpaceDE/>
      <w:autoSpaceDN/>
      <w:adjustRightInd/>
      <w:textAlignment w:val="auto"/>
    </w:pPr>
    <w:rPr>
      <w:rFonts w:eastAsia="Lucida Sans Unicode"/>
      <w:b/>
      <w:bCs/>
      <w:lang w:eastAsia="ar-SA"/>
    </w:rPr>
  </w:style>
  <w:style w:type="character" w:customStyle="1" w:styleId="SubttuloChar">
    <w:name w:val="Subtítulo Char"/>
    <w:link w:val="Subttulo"/>
    <w:rsid w:val="00E37A71"/>
    <w:rPr>
      <w:rFonts w:eastAsia="Lucida Sans Unicode"/>
      <w:b/>
      <w:bCs/>
      <w:sz w:val="24"/>
      <w:lang w:eastAsia="ar-SA"/>
    </w:rPr>
  </w:style>
  <w:style w:type="table" w:styleId="Tabelacomgrade">
    <w:name w:val="Table Grid"/>
    <w:basedOn w:val="Tabelanormal"/>
    <w:uiPriority w:val="39"/>
    <w:rsid w:val="00E37A7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rsid w:val="00E37A71"/>
    <w:pPr>
      <w:suppressAutoHyphens/>
      <w:overflowPunct/>
      <w:autoSpaceDE/>
      <w:autoSpaceDN/>
      <w:adjustRightInd/>
      <w:textAlignment w:val="auto"/>
    </w:pPr>
    <w:rPr>
      <w:sz w:val="20"/>
      <w:lang w:eastAsia="ar-SA"/>
    </w:rPr>
  </w:style>
  <w:style w:type="character" w:customStyle="1" w:styleId="TextodenotaderodapChar">
    <w:name w:val="Texto de nota de rodapé Char"/>
    <w:link w:val="Textodenotaderodap"/>
    <w:rsid w:val="00E37A71"/>
    <w:rPr>
      <w:lang w:eastAsia="ar-SA"/>
    </w:rPr>
  </w:style>
  <w:style w:type="character" w:styleId="Refdenotaderodap">
    <w:name w:val="footnote reference"/>
    <w:rsid w:val="00E37A71"/>
    <w:rPr>
      <w:vertAlign w:val="superscript"/>
    </w:rPr>
  </w:style>
  <w:style w:type="character" w:customStyle="1" w:styleId="MenoPendente1">
    <w:name w:val="Menção Pendente1"/>
    <w:uiPriority w:val="99"/>
    <w:semiHidden/>
    <w:unhideWhenUsed/>
    <w:rsid w:val="005179AA"/>
    <w:rPr>
      <w:color w:val="605E5C"/>
      <w:shd w:val="clear" w:color="auto" w:fill="E1DFDD"/>
    </w:rPr>
  </w:style>
  <w:style w:type="character" w:styleId="HiperlinkVisitado">
    <w:name w:val="FollowedHyperlink"/>
    <w:semiHidden/>
    <w:unhideWhenUsed/>
    <w:rsid w:val="008F6C5C"/>
    <w:rPr>
      <w:color w:val="800080"/>
      <w:u w:val="single"/>
    </w:rPr>
  </w:style>
  <w:style w:type="character" w:customStyle="1" w:styleId="MenoPendente2">
    <w:name w:val="Menção Pendente2"/>
    <w:uiPriority w:val="99"/>
    <w:semiHidden/>
    <w:unhideWhenUsed/>
    <w:rsid w:val="00F23E78"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semiHidden/>
    <w:unhideWhenUsed/>
    <w:rsid w:val="00C614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leis/L9008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inete02\Downloads\REQ_PREFE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B77E7-FEE0-4538-870C-04BC04534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REQ_PREFEITO.dot</Template>
  <TotalTime>3</TotalTime>
  <Pages>3</Pages>
  <Words>690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4414</CharactersWithSpaces>
  <SharedDoc>false</SharedDoc>
  <HLinks>
    <vt:vector size="6" baseType="variant">
      <vt:variant>
        <vt:i4>4259898</vt:i4>
      </vt:variant>
      <vt:variant>
        <vt:i4>0</vt:i4>
      </vt:variant>
      <vt:variant>
        <vt:i4>0</vt:i4>
      </vt:variant>
      <vt:variant>
        <vt:i4>5</vt:i4>
      </vt:variant>
      <vt:variant>
        <vt:lpwstr>https://www.planalto.gov.br/ccivil_03/leis/L9008.htm</vt:lpwstr>
      </vt:variant>
      <vt:variant>
        <vt:lpwstr>art7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gabinete02</dc:creator>
  <cp:lastModifiedBy>gabinete02</cp:lastModifiedBy>
  <cp:revision>2</cp:revision>
  <cp:lastPrinted>2022-07-06T00:24:00Z</cp:lastPrinted>
  <dcterms:created xsi:type="dcterms:W3CDTF">2022-11-23T18:23:00Z</dcterms:created>
  <dcterms:modified xsi:type="dcterms:W3CDTF">2022-11-23T18:23:00Z</dcterms:modified>
</cp:coreProperties>
</file>