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B62A1" w:rsidP="00D23035">
      <w:pPr>
        <w:ind w:firstLine="1418"/>
        <w:rPr>
          <w:b/>
          <w:smallCaps/>
          <w:sz w:val="28"/>
          <w:szCs w:val="28"/>
        </w:rPr>
      </w:pPr>
      <w:r w:rsidRPr="007B62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46.15pt;width:196.1pt;height:168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067ACA" w:rsidRDefault="00067ACA" w:rsidP="00067ACA">
      <w:pPr>
        <w:ind w:firstLine="1418"/>
        <w:rPr>
          <w:b/>
          <w:smallCaps/>
          <w:sz w:val="28"/>
          <w:szCs w:val="28"/>
        </w:rPr>
      </w:pPr>
    </w:p>
    <w:p w:rsidR="00067ACA" w:rsidRPr="00067ACA" w:rsidRDefault="00067ACA" w:rsidP="00067ACA">
      <w:pPr>
        <w:ind w:firstLine="1418"/>
        <w:rPr>
          <w:b/>
          <w:smallCaps/>
          <w:szCs w:val="24"/>
        </w:rPr>
      </w:pPr>
      <w:r w:rsidRPr="00067ACA">
        <w:rPr>
          <w:b/>
          <w:smallCaps/>
          <w:szCs w:val="24"/>
        </w:rPr>
        <w:t xml:space="preserve">Requerimento n.º: </w:t>
      </w:r>
    </w:p>
    <w:p w:rsidR="00067ACA" w:rsidRPr="00067ACA" w:rsidRDefault="00067ACA" w:rsidP="00067ACA">
      <w:pPr>
        <w:ind w:firstLine="1418"/>
        <w:rPr>
          <w:b/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b/>
          <w:szCs w:val="24"/>
        </w:rPr>
        <w:t xml:space="preserve">Solicitando do Sr. Prefeito informações sobre implantação de calçada na orla da  área verde na Av. Antônio Soares de Aguiar bairro </w:t>
      </w:r>
      <w:proofErr w:type="spellStart"/>
      <w:r w:rsidRPr="00067ACA">
        <w:rPr>
          <w:b/>
          <w:szCs w:val="24"/>
        </w:rPr>
        <w:t>Jd</w:t>
      </w:r>
      <w:proofErr w:type="spellEnd"/>
      <w:r w:rsidRPr="00067ACA">
        <w:rPr>
          <w:b/>
          <w:szCs w:val="24"/>
        </w:rPr>
        <w:t xml:space="preserve">. </w:t>
      </w:r>
      <w:proofErr w:type="spellStart"/>
      <w:r w:rsidRPr="00067ACA">
        <w:rPr>
          <w:b/>
          <w:szCs w:val="24"/>
        </w:rPr>
        <w:t>Golde</w:t>
      </w:r>
      <w:r w:rsidR="00C305DC">
        <w:rPr>
          <w:b/>
          <w:szCs w:val="24"/>
        </w:rPr>
        <w:t>n</w:t>
      </w:r>
      <w:proofErr w:type="spellEnd"/>
      <w:r w:rsidRPr="00067ACA">
        <w:rPr>
          <w:b/>
          <w:szCs w:val="24"/>
        </w:rPr>
        <w:t xml:space="preserve"> Park </w:t>
      </w:r>
      <w:proofErr w:type="spellStart"/>
      <w:r w:rsidRPr="00067ACA">
        <w:rPr>
          <w:b/>
          <w:szCs w:val="24"/>
        </w:rPr>
        <w:t>Residence</w:t>
      </w:r>
      <w:proofErr w:type="spellEnd"/>
      <w:r w:rsidR="00D74710">
        <w:rPr>
          <w:b/>
          <w:szCs w:val="24"/>
        </w:rPr>
        <w:t xml:space="preserve"> Alfa</w:t>
      </w:r>
      <w:r w:rsidRPr="00067ACA">
        <w:rPr>
          <w:b/>
          <w:szCs w:val="24"/>
        </w:rPr>
        <w:t>.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 xml:space="preserve">Considerando que fomos procurados por moradores do Condômino </w:t>
      </w:r>
      <w:proofErr w:type="spellStart"/>
      <w:r w:rsidRPr="00067ACA">
        <w:rPr>
          <w:szCs w:val="24"/>
        </w:rPr>
        <w:t>Golden</w:t>
      </w:r>
      <w:proofErr w:type="spellEnd"/>
      <w:r w:rsidRPr="00067ACA">
        <w:rPr>
          <w:szCs w:val="24"/>
        </w:rPr>
        <w:t xml:space="preserve"> Park</w:t>
      </w:r>
      <w:r w:rsidR="00D74710">
        <w:rPr>
          <w:szCs w:val="24"/>
        </w:rPr>
        <w:t xml:space="preserve"> </w:t>
      </w:r>
      <w:proofErr w:type="spellStart"/>
      <w:r w:rsidR="00D74710">
        <w:rPr>
          <w:szCs w:val="24"/>
        </w:rPr>
        <w:t>Residence</w:t>
      </w:r>
      <w:proofErr w:type="spellEnd"/>
      <w:r w:rsidR="00D74710">
        <w:rPr>
          <w:szCs w:val="24"/>
        </w:rPr>
        <w:t xml:space="preserve"> Alfa</w:t>
      </w:r>
      <w:r w:rsidRPr="00067ACA">
        <w:rPr>
          <w:szCs w:val="24"/>
        </w:rPr>
        <w:t xml:space="preserve">, onde estão  reivindicando  que  seja implantada </w:t>
      </w:r>
      <w:r w:rsidR="00AE7731">
        <w:rPr>
          <w:szCs w:val="24"/>
        </w:rPr>
        <w:t xml:space="preserve">a calçada </w:t>
      </w:r>
      <w:r w:rsidRPr="00067ACA">
        <w:rPr>
          <w:szCs w:val="24"/>
        </w:rPr>
        <w:t xml:space="preserve">na orla  da área verde que fica na via supracitada. 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Considerando que as ruas são muito utilizadas por moradores do bairro, cuja população aumentou significativamente após a construção de diversos condomínios, horizontais e verticais;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Considerando que os pedestres que transitam pelas vias precisam, frequentemente, dividir a rua com os carros pois as calçadas estão cobertas de mato alto ou não são ladrilhadas;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Considerando que este vereador já realizou, em curto espaço de tempo, dois pedidos para limpeza da calçada da Av. Antônio Soares Aguiar, que é de terra e tem mato alto crescendo frequentemente, dando gasto com manutenção para o Poder Público;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Requeiro à Mesa, ouvido o Plenário, seja oficiado ao Excelentíssimo Senhor Prefeito Municipal, solicitando nos informar o que segue: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 xml:space="preserve">1) A Prefeitura pretende fazer a calçada na orla da área verde na Av. Antônio de Aguiar, para que o passeio possa servir a população e garantir a segurança da mesma? 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2) Se sim, quando executará o serviço?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  <w:r w:rsidRPr="00067ACA">
        <w:rPr>
          <w:szCs w:val="24"/>
        </w:rPr>
        <w:t>3)  Se não, sob qual justificativa?</w:t>
      </w: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067ACA" w:rsidRPr="00067ACA" w:rsidRDefault="00067ACA" w:rsidP="00067ACA">
      <w:pPr>
        <w:ind w:firstLine="1418"/>
        <w:jc w:val="both"/>
        <w:rPr>
          <w:szCs w:val="24"/>
        </w:rPr>
      </w:pPr>
    </w:p>
    <w:p w:rsidR="00FB185A" w:rsidRPr="00067ACA" w:rsidRDefault="00FB185A" w:rsidP="00FB185A">
      <w:pPr>
        <w:spacing w:line="360" w:lineRule="auto"/>
        <w:jc w:val="center"/>
        <w:rPr>
          <w:b/>
          <w:szCs w:val="24"/>
        </w:rPr>
      </w:pPr>
      <w:r w:rsidRPr="00067ACA">
        <w:rPr>
          <w:b/>
          <w:szCs w:val="24"/>
        </w:rPr>
        <w:t>S/S.,</w:t>
      </w:r>
      <w:r w:rsidR="00F637DB">
        <w:rPr>
          <w:b/>
          <w:szCs w:val="24"/>
        </w:rPr>
        <w:t>01</w:t>
      </w:r>
      <w:r w:rsidRPr="00067ACA">
        <w:rPr>
          <w:b/>
          <w:szCs w:val="24"/>
        </w:rPr>
        <w:t xml:space="preserve"> de</w:t>
      </w:r>
      <w:r w:rsidR="00F637DB">
        <w:rPr>
          <w:b/>
          <w:szCs w:val="24"/>
        </w:rPr>
        <w:t xml:space="preserve"> novembro</w:t>
      </w:r>
      <w:r w:rsidRPr="00067ACA">
        <w:rPr>
          <w:b/>
          <w:szCs w:val="24"/>
        </w:rPr>
        <w:t xml:space="preserve"> de 20</w:t>
      </w:r>
      <w:r w:rsidR="00F97012" w:rsidRPr="00067ACA">
        <w:rPr>
          <w:b/>
          <w:szCs w:val="24"/>
        </w:rPr>
        <w:t>2</w:t>
      </w:r>
      <w:r w:rsidR="00BC0C87">
        <w:rPr>
          <w:b/>
          <w:szCs w:val="24"/>
        </w:rPr>
        <w:t>2</w:t>
      </w:r>
    </w:p>
    <w:p w:rsidR="003E59D7" w:rsidRDefault="003E59D7" w:rsidP="00FB185A">
      <w:pPr>
        <w:spacing w:line="360" w:lineRule="auto"/>
        <w:jc w:val="center"/>
        <w:rPr>
          <w:b/>
          <w:szCs w:val="24"/>
        </w:rPr>
      </w:pPr>
    </w:p>
    <w:p w:rsidR="00BC0C87" w:rsidRPr="00067ACA" w:rsidRDefault="00BC0C87" w:rsidP="00FB185A">
      <w:pPr>
        <w:spacing w:line="360" w:lineRule="auto"/>
        <w:jc w:val="center"/>
        <w:rPr>
          <w:b/>
          <w:szCs w:val="24"/>
        </w:rPr>
      </w:pPr>
    </w:p>
    <w:p w:rsidR="00F97012" w:rsidRPr="00067ACA" w:rsidRDefault="00F97012" w:rsidP="00F97012">
      <w:pPr>
        <w:jc w:val="center"/>
        <w:rPr>
          <w:b/>
          <w:smallCaps/>
          <w:spacing w:val="20"/>
          <w:szCs w:val="24"/>
        </w:rPr>
      </w:pPr>
      <w:r w:rsidRPr="00067ACA">
        <w:rPr>
          <w:b/>
          <w:smallCaps/>
          <w:spacing w:val="20"/>
          <w:szCs w:val="24"/>
        </w:rPr>
        <w:t>Cristiano Passos</w:t>
      </w:r>
    </w:p>
    <w:p w:rsidR="00F97012" w:rsidRPr="00067ACA" w:rsidRDefault="00F97012" w:rsidP="00F97012">
      <w:pPr>
        <w:jc w:val="center"/>
        <w:rPr>
          <w:b/>
          <w:szCs w:val="24"/>
        </w:rPr>
      </w:pPr>
      <w:r w:rsidRPr="00067ACA">
        <w:rPr>
          <w:b/>
          <w:szCs w:val="24"/>
        </w:rPr>
        <w:t>Vereador</w:t>
      </w:r>
    </w:p>
    <w:p w:rsidR="00F97012" w:rsidRPr="00067ACA" w:rsidRDefault="00F97012" w:rsidP="00F97012">
      <w:pPr>
        <w:jc w:val="center"/>
        <w:rPr>
          <w:b/>
          <w:szCs w:val="24"/>
        </w:rPr>
      </w:pPr>
    </w:p>
    <w:p w:rsidR="00F97012" w:rsidRPr="00067ACA" w:rsidRDefault="00F97012" w:rsidP="00F97012">
      <w:pPr>
        <w:jc w:val="center"/>
        <w:rPr>
          <w:b/>
          <w:smallCaps/>
          <w:szCs w:val="24"/>
        </w:rPr>
      </w:pPr>
    </w:p>
    <w:p w:rsidR="003E59D7" w:rsidRPr="00FB185A" w:rsidRDefault="003E59D7" w:rsidP="00FB185A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sectPr w:rsidR="003E59D7" w:rsidRPr="00FB185A" w:rsidSect="0059418F">
      <w:headerReference w:type="default" r:id="rId7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08" w:rsidRDefault="00E71008" w:rsidP="002F6274">
      <w:r>
        <w:separator/>
      </w:r>
    </w:p>
  </w:endnote>
  <w:endnote w:type="continuationSeparator" w:id="0">
    <w:p w:rsidR="00E71008" w:rsidRDefault="00E7100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08" w:rsidRDefault="00E71008" w:rsidP="002F6274">
      <w:r>
        <w:separator/>
      </w:r>
    </w:p>
  </w:footnote>
  <w:footnote w:type="continuationSeparator" w:id="0">
    <w:p w:rsidR="00E71008" w:rsidRDefault="00E7100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7FC"/>
    <w:multiLevelType w:val="hybridMultilevel"/>
    <w:tmpl w:val="612C3BD6"/>
    <w:lvl w:ilvl="0" w:tplc="019AEACE">
      <w:start w:val="1"/>
      <w:numFmt w:val="decimal"/>
      <w:lvlText w:val="%1)"/>
      <w:lvlJc w:val="left"/>
      <w:pPr>
        <w:tabs>
          <w:tab w:val="num" w:pos="5216"/>
        </w:tabs>
        <w:ind w:left="5216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61"/>
        </w:tabs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81"/>
        </w:tabs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01"/>
        </w:tabs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21"/>
        </w:tabs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41"/>
        </w:tabs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61"/>
        </w:tabs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81"/>
        </w:tabs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01"/>
        </w:tabs>
        <w:ind w:left="85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00F00"/>
    <w:rsid w:val="00014052"/>
    <w:rsid w:val="00015B72"/>
    <w:rsid w:val="000212EE"/>
    <w:rsid w:val="00067ACA"/>
    <w:rsid w:val="000A1BD9"/>
    <w:rsid w:val="000A2891"/>
    <w:rsid w:val="000B4882"/>
    <w:rsid w:val="001074D2"/>
    <w:rsid w:val="001244F6"/>
    <w:rsid w:val="00131177"/>
    <w:rsid w:val="0014069B"/>
    <w:rsid w:val="00165AF8"/>
    <w:rsid w:val="00184EB0"/>
    <w:rsid w:val="00191F42"/>
    <w:rsid w:val="001B62B2"/>
    <w:rsid w:val="001B7B12"/>
    <w:rsid w:val="00200F4C"/>
    <w:rsid w:val="00211CCE"/>
    <w:rsid w:val="00271053"/>
    <w:rsid w:val="00276DDE"/>
    <w:rsid w:val="00281CB7"/>
    <w:rsid w:val="00283E49"/>
    <w:rsid w:val="002D7EA7"/>
    <w:rsid w:val="002F6274"/>
    <w:rsid w:val="00340F18"/>
    <w:rsid w:val="00350CD4"/>
    <w:rsid w:val="00354BD2"/>
    <w:rsid w:val="00365C7F"/>
    <w:rsid w:val="0037740A"/>
    <w:rsid w:val="003774E6"/>
    <w:rsid w:val="003B405B"/>
    <w:rsid w:val="003B437E"/>
    <w:rsid w:val="003E59D7"/>
    <w:rsid w:val="004151A3"/>
    <w:rsid w:val="00416F9B"/>
    <w:rsid w:val="00461B71"/>
    <w:rsid w:val="0051791E"/>
    <w:rsid w:val="00531DB6"/>
    <w:rsid w:val="0057652B"/>
    <w:rsid w:val="0059418F"/>
    <w:rsid w:val="005A58CE"/>
    <w:rsid w:val="005B2204"/>
    <w:rsid w:val="005E0A52"/>
    <w:rsid w:val="00622A6E"/>
    <w:rsid w:val="006401D6"/>
    <w:rsid w:val="0064450A"/>
    <w:rsid w:val="0066334E"/>
    <w:rsid w:val="00666E34"/>
    <w:rsid w:val="00676A6B"/>
    <w:rsid w:val="00677DBE"/>
    <w:rsid w:val="006B6D7D"/>
    <w:rsid w:val="006B7435"/>
    <w:rsid w:val="00736B6F"/>
    <w:rsid w:val="00742B73"/>
    <w:rsid w:val="00760360"/>
    <w:rsid w:val="007A7573"/>
    <w:rsid w:val="007B62A1"/>
    <w:rsid w:val="007C6845"/>
    <w:rsid w:val="007D6CAF"/>
    <w:rsid w:val="0085207C"/>
    <w:rsid w:val="008642AC"/>
    <w:rsid w:val="008A4579"/>
    <w:rsid w:val="008D03AF"/>
    <w:rsid w:val="008F00D8"/>
    <w:rsid w:val="008F06E3"/>
    <w:rsid w:val="009539D9"/>
    <w:rsid w:val="009C380D"/>
    <w:rsid w:val="009D1D5E"/>
    <w:rsid w:val="009D2058"/>
    <w:rsid w:val="009F2E9F"/>
    <w:rsid w:val="00A00689"/>
    <w:rsid w:val="00A23046"/>
    <w:rsid w:val="00A6489A"/>
    <w:rsid w:val="00A9703F"/>
    <w:rsid w:val="00AA026D"/>
    <w:rsid w:val="00AD29A8"/>
    <w:rsid w:val="00AE7731"/>
    <w:rsid w:val="00B266D1"/>
    <w:rsid w:val="00B53C6C"/>
    <w:rsid w:val="00B86359"/>
    <w:rsid w:val="00BB36D6"/>
    <w:rsid w:val="00BC0C87"/>
    <w:rsid w:val="00BD0035"/>
    <w:rsid w:val="00BE6322"/>
    <w:rsid w:val="00C305DC"/>
    <w:rsid w:val="00CB6893"/>
    <w:rsid w:val="00CC19D5"/>
    <w:rsid w:val="00CE15A7"/>
    <w:rsid w:val="00CE7896"/>
    <w:rsid w:val="00CF69F2"/>
    <w:rsid w:val="00D1058F"/>
    <w:rsid w:val="00D110A7"/>
    <w:rsid w:val="00D123A2"/>
    <w:rsid w:val="00D23035"/>
    <w:rsid w:val="00D43BE6"/>
    <w:rsid w:val="00D453D0"/>
    <w:rsid w:val="00D65D36"/>
    <w:rsid w:val="00D74710"/>
    <w:rsid w:val="00D7625B"/>
    <w:rsid w:val="00DA7A3C"/>
    <w:rsid w:val="00DB2EE2"/>
    <w:rsid w:val="00DC438B"/>
    <w:rsid w:val="00DF404F"/>
    <w:rsid w:val="00E10A14"/>
    <w:rsid w:val="00E2732F"/>
    <w:rsid w:val="00E5090D"/>
    <w:rsid w:val="00E70FAE"/>
    <w:rsid w:val="00E71008"/>
    <w:rsid w:val="00F41691"/>
    <w:rsid w:val="00F637DB"/>
    <w:rsid w:val="00F769C1"/>
    <w:rsid w:val="00F87631"/>
    <w:rsid w:val="00F97012"/>
    <w:rsid w:val="00FA3EB5"/>
    <w:rsid w:val="00FA792F"/>
    <w:rsid w:val="00FB185A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4</cp:revision>
  <cp:lastPrinted>2021-11-18T13:42:00Z</cp:lastPrinted>
  <dcterms:created xsi:type="dcterms:W3CDTF">2022-01-24T14:47:00Z</dcterms:created>
  <dcterms:modified xsi:type="dcterms:W3CDTF">2022-11-01T12:31:00Z</dcterms:modified>
</cp:coreProperties>
</file>