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3C25E9" w:rsidP="00D23035">
      <w:pPr>
        <w:ind w:firstLine="1418"/>
        <w:rPr>
          <w:b/>
          <w:smallCaps/>
          <w:sz w:val="28"/>
          <w:szCs w:val="28"/>
        </w:rPr>
      </w:pPr>
      <w:r w:rsidRPr="003C25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655E41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5E41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______________________________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______________________________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(PRESIDENTE)</w:t>
                  </w:r>
                </w:p>
                <w:p w:rsidR="00D65D36" w:rsidRPr="00655E41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F6170" w:rsidRDefault="00655E41" w:rsidP="002F6170">
      <w:pPr>
        <w:ind w:firstLine="1418"/>
        <w:rPr>
          <w:b/>
          <w:sz w:val="28"/>
          <w:szCs w:val="28"/>
        </w:rPr>
      </w:pPr>
      <w:r w:rsidRPr="00655E41">
        <w:rPr>
          <w:b/>
          <w:sz w:val="28"/>
          <w:szCs w:val="28"/>
        </w:rPr>
        <w:t xml:space="preserve">REQUERIMENTO N.º: </w:t>
      </w:r>
    </w:p>
    <w:p w:rsidR="00B96575" w:rsidRPr="00655E41" w:rsidRDefault="00B96575" w:rsidP="002F6170">
      <w:pPr>
        <w:ind w:firstLine="1418"/>
        <w:rPr>
          <w:b/>
          <w:sz w:val="28"/>
          <w:szCs w:val="28"/>
        </w:rPr>
      </w:pPr>
    </w:p>
    <w:p w:rsidR="002F6170" w:rsidRPr="00655E41" w:rsidRDefault="002F6170" w:rsidP="002F6170">
      <w:pPr>
        <w:ind w:firstLine="1418"/>
        <w:rPr>
          <w:b/>
          <w:sz w:val="28"/>
          <w:szCs w:val="28"/>
        </w:rPr>
      </w:pPr>
    </w:p>
    <w:p w:rsidR="00C12D73" w:rsidRDefault="004361A9" w:rsidP="00DB6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FF2F55">
        <w:rPr>
          <w:b/>
          <w:sz w:val="28"/>
          <w:szCs w:val="28"/>
        </w:rPr>
        <w:t>Alteração da data de r</w:t>
      </w:r>
      <w:r>
        <w:rPr>
          <w:b/>
          <w:sz w:val="28"/>
          <w:szCs w:val="28"/>
        </w:rPr>
        <w:t>eserva d</w:t>
      </w:r>
      <w:r w:rsidR="00DB6701">
        <w:rPr>
          <w:b/>
          <w:sz w:val="28"/>
          <w:szCs w:val="28"/>
        </w:rPr>
        <w:t xml:space="preserve">o Plenário </w:t>
      </w:r>
      <w:r w:rsidR="00C12D73">
        <w:rPr>
          <w:b/>
          <w:sz w:val="28"/>
          <w:szCs w:val="28"/>
        </w:rPr>
        <w:t xml:space="preserve">para </w:t>
      </w:r>
      <w:r w:rsidR="00ED2D37">
        <w:rPr>
          <w:b/>
          <w:sz w:val="28"/>
          <w:szCs w:val="28"/>
        </w:rPr>
        <w:t xml:space="preserve">a </w:t>
      </w:r>
      <w:r w:rsidR="0015103E">
        <w:rPr>
          <w:b/>
          <w:sz w:val="28"/>
          <w:szCs w:val="28"/>
        </w:rPr>
        <w:t>realização de audiência pública como tema “</w:t>
      </w:r>
      <w:r w:rsidR="00B96575">
        <w:rPr>
          <w:b/>
          <w:sz w:val="28"/>
          <w:szCs w:val="28"/>
        </w:rPr>
        <w:t xml:space="preserve">Escola Cívico-Militar de Sorocaba”, </w:t>
      </w:r>
      <w:r w:rsidR="00FF2F55">
        <w:rPr>
          <w:b/>
          <w:sz w:val="28"/>
          <w:szCs w:val="28"/>
        </w:rPr>
        <w:t xml:space="preserve">que seria no dia 1º de dezembro, para </w:t>
      </w:r>
      <w:r w:rsidR="00B96575">
        <w:rPr>
          <w:b/>
          <w:sz w:val="28"/>
          <w:szCs w:val="28"/>
        </w:rPr>
        <w:t xml:space="preserve">o dia </w:t>
      </w:r>
      <w:r w:rsidR="00741FC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de </w:t>
      </w:r>
      <w:r w:rsidR="00B96575">
        <w:rPr>
          <w:b/>
          <w:sz w:val="28"/>
          <w:szCs w:val="28"/>
        </w:rPr>
        <w:t xml:space="preserve">dezembro </w:t>
      </w:r>
      <w:r>
        <w:rPr>
          <w:b/>
          <w:sz w:val="28"/>
          <w:szCs w:val="28"/>
        </w:rPr>
        <w:t>de 2022, a partir das 1</w:t>
      </w:r>
      <w:r w:rsidR="00741FCA">
        <w:rPr>
          <w:b/>
          <w:sz w:val="28"/>
          <w:szCs w:val="28"/>
        </w:rPr>
        <w:t>6</w:t>
      </w:r>
      <w:r w:rsidR="00B96575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, com transmissão pela TV Câmara e apoio de fotografia, Imprensa e Cerimonial desta Casa de Leis. </w:t>
      </w:r>
    </w:p>
    <w:p w:rsidR="002F6170" w:rsidRDefault="002F6170" w:rsidP="00DB6701">
      <w:pPr>
        <w:jc w:val="both"/>
        <w:rPr>
          <w:b/>
          <w:sz w:val="28"/>
          <w:szCs w:val="28"/>
        </w:rPr>
      </w:pPr>
    </w:p>
    <w:p w:rsidR="00C12D73" w:rsidRPr="00BC57D7" w:rsidRDefault="00C12D73" w:rsidP="00DB6701">
      <w:pPr>
        <w:jc w:val="both"/>
        <w:rPr>
          <w:b/>
          <w:sz w:val="28"/>
          <w:szCs w:val="28"/>
        </w:rPr>
      </w:pPr>
    </w:p>
    <w:p w:rsidR="002F6170" w:rsidRPr="001F3A92" w:rsidRDefault="002F6170" w:rsidP="002F6170">
      <w:pPr>
        <w:ind w:firstLine="1418"/>
        <w:jc w:val="both"/>
        <w:rPr>
          <w:sz w:val="26"/>
          <w:szCs w:val="26"/>
        </w:rPr>
      </w:pPr>
    </w:p>
    <w:p w:rsidR="00741FCA" w:rsidRPr="00741FCA" w:rsidRDefault="0015103E" w:rsidP="00741F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2F6170" w:rsidRPr="004361A9">
        <w:rPr>
          <w:sz w:val="26"/>
          <w:szCs w:val="26"/>
        </w:rPr>
        <w:t>REQUEIRO à Mesa, ouvido o Plenário</w:t>
      </w:r>
      <w:r w:rsidR="002F6170" w:rsidRPr="0015103E">
        <w:rPr>
          <w:sz w:val="26"/>
          <w:szCs w:val="26"/>
        </w:rPr>
        <w:t>,</w:t>
      </w:r>
      <w:r w:rsidR="00741FCA" w:rsidRPr="00741FCA">
        <w:t xml:space="preserve"> </w:t>
      </w:r>
      <w:r w:rsidR="00FF2F55" w:rsidRPr="00FF2F55">
        <w:t>Alteração da data de reserva do Plenário para a realização de audiência pública como tema “Escola Cívico-Militar de Sorocaba”, que seria no dia 1º de dezembro, para o dia 12 de dezembro de 2022, a partir das 16h, com transmissão pela TV Câmara e apoio de fotografia, Imprensa e Cerimonial desta Casa de Leis.</w:t>
      </w:r>
    </w:p>
    <w:p w:rsidR="0015103E" w:rsidRPr="00BC57D7" w:rsidRDefault="0015103E" w:rsidP="0015103E">
      <w:pPr>
        <w:jc w:val="both"/>
        <w:rPr>
          <w:b/>
          <w:sz w:val="28"/>
          <w:szCs w:val="28"/>
        </w:rPr>
      </w:pPr>
    </w:p>
    <w:p w:rsidR="004361A9" w:rsidRPr="004361A9" w:rsidRDefault="004361A9" w:rsidP="004361A9">
      <w:pPr>
        <w:jc w:val="both"/>
        <w:rPr>
          <w:sz w:val="28"/>
          <w:szCs w:val="28"/>
        </w:rPr>
      </w:pPr>
    </w:p>
    <w:p w:rsidR="004361A9" w:rsidRPr="004361A9" w:rsidRDefault="004361A9" w:rsidP="004361A9">
      <w:pPr>
        <w:ind w:firstLine="1418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113661" w:rsidRDefault="002F6170" w:rsidP="002F6170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S/S</w:t>
      </w:r>
      <w:proofErr w:type="gramStart"/>
      <w:r w:rsidRPr="001F3A92">
        <w:rPr>
          <w:b/>
          <w:sz w:val="26"/>
          <w:szCs w:val="26"/>
        </w:rPr>
        <w:t>.,</w:t>
      </w:r>
      <w:proofErr w:type="gramEnd"/>
      <w:r w:rsidRPr="001F3A92">
        <w:rPr>
          <w:b/>
          <w:sz w:val="26"/>
          <w:szCs w:val="26"/>
        </w:rPr>
        <w:t xml:space="preserve"> </w:t>
      </w:r>
      <w:r w:rsidR="00741FCA">
        <w:rPr>
          <w:b/>
          <w:sz w:val="26"/>
          <w:szCs w:val="26"/>
        </w:rPr>
        <w:t>30</w:t>
      </w:r>
      <w:r w:rsidRPr="001F3A92">
        <w:rPr>
          <w:b/>
          <w:sz w:val="26"/>
          <w:szCs w:val="26"/>
        </w:rPr>
        <w:t xml:space="preserve">  de</w:t>
      </w:r>
      <w:r w:rsidR="00113661">
        <w:rPr>
          <w:b/>
          <w:sz w:val="26"/>
          <w:szCs w:val="26"/>
        </w:rPr>
        <w:t xml:space="preserve"> </w:t>
      </w:r>
      <w:r w:rsidR="00B96575">
        <w:rPr>
          <w:b/>
          <w:sz w:val="26"/>
          <w:szCs w:val="26"/>
        </w:rPr>
        <w:t xml:space="preserve">novembro </w:t>
      </w:r>
      <w:r w:rsidR="00E232BC">
        <w:rPr>
          <w:b/>
          <w:sz w:val="26"/>
          <w:szCs w:val="26"/>
        </w:rPr>
        <w:t xml:space="preserve"> de 2022.</w:t>
      </w:r>
    </w:p>
    <w:p w:rsidR="00113661" w:rsidRDefault="00113661" w:rsidP="002F6170">
      <w:pPr>
        <w:jc w:val="center"/>
        <w:rPr>
          <w:b/>
          <w:sz w:val="26"/>
          <w:szCs w:val="26"/>
        </w:rPr>
      </w:pPr>
    </w:p>
    <w:p w:rsidR="00B96575" w:rsidRDefault="00B96575" w:rsidP="002F6170">
      <w:pPr>
        <w:jc w:val="center"/>
        <w:rPr>
          <w:b/>
          <w:sz w:val="26"/>
          <w:szCs w:val="26"/>
        </w:rPr>
      </w:pPr>
    </w:p>
    <w:p w:rsidR="00B96575" w:rsidRDefault="00B96575" w:rsidP="002F6170">
      <w:pPr>
        <w:jc w:val="center"/>
        <w:rPr>
          <w:b/>
          <w:sz w:val="26"/>
          <w:szCs w:val="26"/>
        </w:rPr>
      </w:pPr>
    </w:p>
    <w:p w:rsidR="00B96575" w:rsidRDefault="00B96575" w:rsidP="002F6170">
      <w:pPr>
        <w:jc w:val="center"/>
        <w:rPr>
          <w:b/>
          <w:sz w:val="26"/>
          <w:szCs w:val="26"/>
        </w:rPr>
      </w:pPr>
    </w:p>
    <w:p w:rsidR="00113661" w:rsidRPr="001F3A92" w:rsidRDefault="00113661" w:rsidP="002F6170">
      <w:pPr>
        <w:jc w:val="center"/>
        <w:rPr>
          <w:b/>
          <w:sz w:val="26"/>
          <w:szCs w:val="26"/>
        </w:rPr>
      </w:pPr>
    </w:p>
    <w:p w:rsidR="00C12D73" w:rsidRDefault="00C12D73" w:rsidP="002F61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JOSÉ VINÍCIUS CAMPOS AITH</w:t>
      </w:r>
    </w:p>
    <w:p w:rsidR="002F6170" w:rsidRPr="001F3A92" w:rsidRDefault="002F6170" w:rsidP="002F6170">
      <w:pPr>
        <w:jc w:val="center"/>
        <w:rPr>
          <w:sz w:val="26"/>
          <w:szCs w:val="26"/>
        </w:rPr>
      </w:pPr>
      <w:r w:rsidRPr="001F3A92">
        <w:rPr>
          <w:b/>
          <w:sz w:val="26"/>
          <w:szCs w:val="26"/>
        </w:rPr>
        <w:t>Vereador</w:t>
      </w:r>
    </w:p>
    <w:p w:rsidR="00666E34" w:rsidRDefault="00666E34" w:rsidP="00666E34"/>
    <w:p w:rsidR="002F6170" w:rsidRDefault="002F6170" w:rsidP="00666E34"/>
    <w:p w:rsidR="002F6170" w:rsidRPr="007059ED" w:rsidRDefault="002F6170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51" w:rsidRDefault="00177351" w:rsidP="002F6274">
      <w:r>
        <w:separator/>
      </w:r>
    </w:p>
  </w:endnote>
  <w:endnote w:type="continuationSeparator" w:id="0">
    <w:p w:rsidR="00177351" w:rsidRDefault="0017735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51" w:rsidRDefault="00177351" w:rsidP="002F6274">
      <w:r>
        <w:separator/>
      </w:r>
    </w:p>
  </w:footnote>
  <w:footnote w:type="continuationSeparator" w:id="0">
    <w:p w:rsidR="00177351" w:rsidRDefault="0017735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D5A83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D5A83"/>
    <w:rsid w:val="00015B72"/>
    <w:rsid w:val="000212EE"/>
    <w:rsid w:val="0007687C"/>
    <w:rsid w:val="000A1BD9"/>
    <w:rsid w:val="000B4882"/>
    <w:rsid w:val="000C46B6"/>
    <w:rsid w:val="00113661"/>
    <w:rsid w:val="0014069B"/>
    <w:rsid w:val="00141D24"/>
    <w:rsid w:val="0015103E"/>
    <w:rsid w:val="00177351"/>
    <w:rsid w:val="001A0143"/>
    <w:rsid w:val="001B7B12"/>
    <w:rsid w:val="00211CCE"/>
    <w:rsid w:val="00271053"/>
    <w:rsid w:val="002F6170"/>
    <w:rsid w:val="002F6274"/>
    <w:rsid w:val="00350CD4"/>
    <w:rsid w:val="00353D57"/>
    <w:rsid w:val="00365C7F"/>
    <w:rsid w:val="003774E6"/>
    <w:rsid w:val="003B271F"/>
    <w:rsid w:val="003B405B"/>
    <w:rsid w:val="003C25E9"/>
    <w:rsid w:val="004361A9"/>
    <w:rsid w:val="004F17F2"/>
    <w:rsid w:val="0051791E"/>
    <w:rsid w:val="0057652B"/>
    <w:rsid w:val="005B2204"/>
    <w:rsid w:val="005D3AFD"/>
    <w:rsid w:val="006125FE"/>
    <w:rsid w:val="00617075"/>
    <w:rsid w:val="00622A6E"/>
    <w:rsid w:val="006401D6"/>
    <w:rsid w:val="0064450A"/>
    <w:rsid w:val="00655E41"/>
    <w:rsid w:val="0066334E"/>
    <w:rsid w:val="00666E34"/>
    <w:rsid w:val="006B541C"/>
    <w:rsid w:val="006B6D7D"/>
    <w:rsid w:val="006B7435"/>
    <w:rsid w:val="00712FE1"/>
    <w:rsid w:val="00741FCA"/>
    <w:rsid w:val="00742B73"/>
    <w:rsid w:val="007D6CAF"/>
    <w:rsid w:val="007E3EB1"/>
    <w:rsid w:val="00804171"/>
    <w:rsid w:val="00806303"/>
    <w:rsid w:val="008561F0"/>
    <w:rsid w:val="008642AC"/>
    <w:rsid w:val="008A4579"/>
    <w:rsid w:val="008D03AF"/>
    <w:rsid w:val="008F00D8"/>
    <w:rsid w:val="00934771"/>
    <w:rsid w:val="009C380D"/>
    <w:rsid w:val="009D5A83"/>
    <w:rsid w:val="009E4FB0"/>
    <w:rsid w:val="00A00689"/>
    <w:rsid w:val="00A9703F"/>
    <w:rsid w:val="00AB6A9B"/>
    <w:rsid w:val="00AD29A8"/>
    <w:rsid w:val="00B53C6C"/>
    <w:rsid w:val="00B95318"/>
    <w:rsid w:val="00B96575"/>
    <w:rsid w:val="00BB36D6"/>
    <w:rsid w:val="00BC57D7"/>
    <w:rsid w:val="00BD0035"/>
    <w:rsid w:val="00BE6322"/>
    <w:rsid w:val="00C12D73"/>
    <w:rsid w:val="00C94685"/>
    <w:rsid w:val="00CC19D5"/>
    <w:rsid w:val="00CE7896"/>
    <w:rsid w:val="00CF69F2"/>
    <w:rsid w:val="00D1058F"/>
    <w:rsid w:val="00D123A2"/>
    <w:rsid w:val="00D23035"/>
    <w:rsid w:val="00D267A9"/>
    <w:rsid w:val="00D65D36"/>
    <w:rsid w:val="00D7625B"/>
    <w:rsid w:val="00DA7A3C"/>
    <w:rsid w:val="00DB6701"/>
    <w:rsid w:val="00DF5491"/>
    <w:rsid w:val="00E10A14"/>
    <w:rsid w:val="00E232BC"/>
    <w:rsid w:val="00E2732F"/>
    <w:rsid w:val="00E33BDD"/>
    <w:rsid w:val="00E36185"/>
    <w:rsid w:val="00E5090D"/>
    <w:rsid w:val="00EC002F"/>
    <w:rsid w:val="00ED2D37"/>
    <w:rsid w:val="00F769C1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8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SESS&#195;O%20SOLENE_AUDIENC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REQ_SESSÃO SOLENE_AUDIENCIAS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gabinete10</cp:lastModifiedBy>
  <cp:revision>4</cp:revision>
  <cp:lastPrinted>2022-11-30T15:03:00Z</cp:lastPrinted>
  <dcterms:created xsi:type="dcterms:W3CDTF">2022-11-30T15:02:00Z</dcterms:created>
  <dcterms:modified xsi:type="dcterms:W3CDTF">2022-11-30T15:03:00Z</dcterms:modified>
</cp:coreProperties>
</file>