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:rsidR="00A62342" w:rsidRPr="00FD1ED9" w:rsidRDefault="00A62342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B452FE" w:rsidRPr="00705708" w:rsidRDefault="0060641C" w:rsidP="00705708">
      <w:pPr>
        <w:ind w:left="3540"/>
        <w:jc w:val="both"/>
        <w:rPr>
          <w:rFonts w:ascii="Times New Roman" w:hAnsi="Times New Roman"/>
          <w:b/>
          <w:szCs w:val="24"/>
        </w:rPr>
      </w:pPr>
      <w:r w:rsidRPr="0060641C">
        <w:rPr>
          <w:rFonts w:ascii="Times New Roman" w:hAnsi="Times New Roman"/>
          <w:b/>
          <w:szCs w:val="24"/>
        </w:rPr>
        <w:t>Dispõe sobre a obrigatoriedade das empresas e das concessionárias que fornecem energia elétrica</w:t>
      </w:r>
      <w:r w:rsidR="00C15472">
        <w:rPr>
          <w:rFonts w:ascii="Times New Roman" w:hAnsi="Times New Roman"/>
          <w:b/>
          <w:szCs w:val="24"/>
        </w:rPr>
        <w:t xml:space="preserve"> no Município de Sorocaba</w:t>
      </w:r>
      <w:r w:rsidRPr="0060641C">
        <w:rPr>
          <w:rFonts w:ascii="Times New Roman" w:hAnsi="Times New Roman"/>
          <w:b/>
          <w:szCs w:val="24"/>
        </w:rPr>
        <w:t xml:space="preserve">, </w:t>
      </w:r>
      <w:r w:rsidR="00877923">
        <w:rPr>
          <w:rFonts w:ascii="Times New Roman" w:hAnsi="Times New Roman"/>
          <w:b/>
          <w:szCs w:val="24"/>
        </w:rPr>
        <w:t>a realizarem manutenção e limpeza em áreas as quais detenham torres de distribuição de energia</w:t>
      </w:r>
      <w:r w:rsidR="00C15472">
        <w:rPr>
          <w:rFonts w:ascii="Times New Roman" w:hAnsi="Times New Roman"/>
          <w:b/>
          <w:szCs w:val="24"/>
        </w:rPr>
        <w:t>s instaladas,</w:t>
      </w:r>
      <w:r w:rsidR="00F86224">
        <w:rPr>
          <w:rFonts w:ascii="Times New Roman" w:hAnsi="Times New Roman"/>
          <w:b/>
          <w:szCs w:val="24"/>
        </w:rPr>
        <w:t xml:space="preserve"> </w:t>
      </w:r>
      <w:r w:rsidR="005C1017" w:rsidRPr="005C1017">
        <w:rPr>
          <w:rFonts w:ascii="Times New Roman" w:hAnsi="Times New Roman"/>
          <w:b/>
          <w:szCs w:val="24"/>
        </w:rPr>
        <w:t>e dá outras providências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60641C" w:rsidRDefault="0060641C" w:rsidP="00F86224">
      <w:pPr>
        <w:tabs>
          <w:tab w:val="left" w:pos="2310"/>
        </w:tabs>
        <w:jc w:val="both"/>
        <w:rPr>
          <w:rFonts w:ascii="Times New Roman" w:hAnsi="Times New Roman"/>
          <w:szCs w:val="24"/>
        </w:rPr>
      </w:pPr>
    </w:p>
    <w:p w:rsidR="00C15472" w:rsidRDefault="0060641C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011D9" w:rsidRPr="00F011D9">
        <w:rPr>
          <w:rFonts w:ascii="Times New Roman" w:hAnsi="Times New Roman"/>
          <w:szCs w:val="24"/>
        </w:rPr>
        <w:t xml:space="preserve">Art.1º. Fica a pessoa jurídica, concessionária, permissionária ou </w:t>
      </w:r>
      <w:r w:rsidR="00E316FD">
        <w:rPr>
          <w:rFonts w:ascii="Times New Roman" w:hAnsi="Times New Roman"/>
          <w:szCs w:val="24"/>
        </w:rPr>
        <w:t xml:space="preserve">terceirizada, responsável pela distribuição </w:t>
      </w:r>
      <w:r w:rsidR="00F011D9" w:rsidRPr="00F011D9">
        <w:rPr>
          <w:rFonts w:ascii="Times New Roman" w:hAnsi="Times New Roman"/>
          <w:szCs w:val="24"/>
        </w:rPr>
        <w:t>energia elétrica</w:t>
      </w:r>
      <w:r w:rsidR="00C15472">
        <w:rPr>
          <w:rFonts w:ascii="Times New Roman" w:hAnsi="Times New Roman"/>
          <w:szCs w:val="24"/>
        </w:rPr>
        <w:t>,</w:t>
      </w:r>
      <w:r w:rsidR="00E316FD">
        <w:rPr>
          <w:rFonts w:ascii="Times New Roman" w:hAnsi="Times New Roman"/>
          <w:szCs w:val="24"/>
        </w:rPr>
        <w:t xml:space="preserve"> </w:t>
      </w:r>
      <w:r w:rsidR="00F011D9" w:rsidRPr="00F011D9">
        <w:rPr>
          <w:rFonts w:ascii="Times New Roman" w:hAnsi="Times New Roman"/>
          <w:szCs w:val="24"/>
        </w:rPr>
        <w:t xml:space="preserve">obrigada a realizar </w:t>
      </w:r>
      <w:r w:rsidR="00E316FD">
        <w:rPr>
          <w:rFonts w:ascii="Times New Roman" w:hAnsi="Times New Roman"/>
          <w:szCs w:val="24"/>
        </w:rPr>
        <w:t xml:space="preserve">permanentemente a </w:t>
      </w:r>
      <w:r w:rsidR="00C15472">
        <w:rPr>
          <w:rFonts w:ascii="Times New Roman" w:hAnsi="Times New Roman"/>
          <w:szCs w:val="24"/>
        </w:rPr>
        <w:t xml:space="preserve">manutenção, limpeza e roçagem </w:t>
      </w:r>
      <w:r w:rsidR="00297216">
        <w:rPr>
          <w:rFonts w:ascii="Times New Roman" w:hAnsi="Times New Roman"/>
          <w:szCs w:val="24"/>
        </w:rPr>
        <w:t>das</w:t>
      </w:r>
      <w:r w:rsidR="00C15472">
        <w:rPr>
          <w:rFonts w:ascii="Times New Roman" w:hAnsi="Times New Roman"/>
          <w:szCs w:val="24"/>
        </w:rPr>
        <w:t xml:space="preserve"> áreas as quais</w:t>
      </w:r>
      <w:r w:rsidR="00297216">
        <w:rPr>
          <w:rFonts w:ascii="Times New Roman" w:hAnsi="Times New Roman"/>
          <w:szCs w:val="24"/>
        </w:rPr>
        <w:t>,</w:t>
      </w:r>
      <w:r w:rsidR="00C15472">
        <w:rPr>
          <w:rFonts w:ascii="Times New Roman" w:hAnsi="Times New Roman"/>
          <w:szCs w:val="24"/>
        </w:rPr>
        <w:t xml:space="preserve"> detenham </w:t>
      </w:r>
      <w:r w:rsidR="00E316FD">
        <w:rPr>
          <w:rFonts w:ascii="Times New Roman" w:hAnsi="Times New Roman"/>
          <w:szCs w:val="24"/>
        </w:rPr>
        <w:t xml:space="preserve">instaladas </w:t>
      </w:r>
      <w:r w:rsidR="00C15472">
        <w:rPr>
          <w:rFonts w:ascii="Times New Roman" w:hAnsi="Times New Roman"/>
          <w:szCs w:val="24"/>
        </w:rPr>
        <w:t xml:space="preserve">torres </w:t>
      </w:r>
      <w:r w:rsidR="00E316FD">
        <w:rPr>
          <w:rFonts w:ascii="Times New Roman" w:hAnsi="Times New Roman"/>
          <w:szCs w:val="24"/>
        </w:rPr>
        <w:t xml:space="preserve">transmissão e cabeamentos </w:t>
      </w:r>
      <w:r w:rsidR="00C15472">
        <w:rPr>
          <w:rFonts w:ascii="Times New Roman" w:hAnsi="Times New Roman"/>
          <w:szCs w:val="24"/>
        </w:rPr>
        <w:t xml:space="preserve">de </w:t>
      </w:r>
      <w:r w:rsidR="00E316FD">
        <w:rPr>
          <w:rFonts w:ascii="Times New Roman" w:hAnsi="Times New Roman"/>
          <w:szCs w:val="24"/>
        </w:rPr>
        <w:t>energia eletrica</w:t>
      </w:r>
      <w:r w:rsidR="00297216">
        <w:rPr>
          <w:rFonts w:ascii="Times New Roman" w:hAnsi="Times New Roman"/>
          <w:szCs w:val="24"/>
        </w:rPr>
        <w:t>,</w:t>
      </w:r>
      <w:r w:rsidR="00C15472">
        <w:rPr>
          <w:rFonts w:ascii="Times New Roman" w:hAnsi="Times New Roman"/>
          <w:szCs w:val="24"/>
        </w:rPr>
        <w:t xml:space="preserve"> instaladas </w:t>
      </w:r>
      <w:r w:rsidR="00E316FD">
        <w:rPr>
          <w:rFonts w:ascii="Times New Roman" w:hAnsi="Times New Roman"/>
          <w:szCs w:val="24"/>
        </w:rPr>
        <w:t>no Municipio</w:t>
      </w:r>
      <w:r w:rsidR="00297216">
        <w:rPr>
          <w:rFonts w:ascii="Times New Roman" w:hAnsi="Times New Roman"/>
          <w:szCs w:val="24"/>
        </w:rPr>
        <w:t xml:space="preserve"> de Sorocaba.</w:t>
      </w:r>
    </w:p>
    <w:p w:rsidR="00297216" w:rsidRDefault="00F011D9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011D9">
        <w:rPr>
          <w:rFonts w:ascii="Times New Roman" w:hAnsi="Times New Roman"/>
          <w:szCs w:val="24"/>
        </w:rPr>
        <w:br/>
      </w:r>
      <w:r w:rsidRPr="00F011D9">
        <w:rPr>
          <w:rFonts w:ascii="Times New Roman" w:hAnsi="Times New Roman"/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011D9">
        <w:rPr>
          <w:rFonts w:ascii="Times New Roman" w:hAnsi="Times New Roman"/>
          <w:szCs w:val="24"/>
        </w:rPr>
        <w:t xml:space="preserve">§ 1º. </w:t>
      </w:r>
      <w:r w:rsidR="00297216">
        <w:rPr>
          <w:rFonts w:ascii="Times New Roman" w:hAnsi="Times New Roman"/>
          <w:szCs w:val="24"/>
        </w:rPr>
        <w:t>O Poder Público Municipal, através da sua Secretaria competente, deverá notificar a</w:t>
      </w:r>
      <w:r w:rsidR="00297216" w:rsidRPr="00F011D9">
        <w:rPr>
          <w:rFonts w:ascii="Times New Roman" w:hAnsi="Times New Roman"/>
          <w:szCs w:val="24"/>
        </w:rPr>
        <w:t xml:space="preserve"> pessoa jurídica, concessionária, permissionária ou terceirizada, responsável pelos serviços de energia elétrica</w:t>
      </w:r>
      <w:r w:rsidR="00D346F5">
        <w:rPr>
          <w:rFonts w:ascii="Times New Roman" w:hAnsi="Times New Roman"/>
          <w:szCs w:val="24"/>
        </w:rPr>
        <w:t>, aos quais</w:t>
      </w:r>
      <w:r w:rsidR="00705708">
        <w:rPr>
          <w:rFonts w:ascii="Times New Roman" w:hAnsi="Times New Roman"/>
          <w:szCs w:val="24"/>
        </w:rPr>
        <w:t xml:space="preserve"> não esteja em dia com a manutenção de limpeza e roçagem</w:t>
      </w:r>
      <w:r w:rsidR="00D346F5">
        <w:rPr>
          <w:rFonts w:ascii="Times New Roman" w:hAnsi="Times New Roman"/>
          <w:szCs w:val="24"/>
        </w:rPr>
        <w:t>,</w:t>
      </w:r>
      <w:r w:rsidR="00705708">
        <w:rPr>
          <w:rFonts w:ascii="Times New Roman" w:hAnsi="Times New Roman"/>
          <w:szCs w:val="24"/>
        </w:rPr>
        <w:t xml:space="preserve"> d</w:t>
      </w:r>
      <w:r w:rsidR="00D346F5">
        <w:rPr>
          <w:rFonts w:ascii="Times New Roman" w:hAnsi="Times New Roman"/>
          <w:szCs w:val="24"/>
        </w:rPr>
        <w:t>as</w:t>
      </w:r>
      <w:r w:rsidR="00705708">
        <w:rPr>
          <w:rFonts w:ascii="Times New Roman" w:hAnsi="Times New Roman"/>
          <w:szCs w:val="24"/>
        </w:rPr>
        <w:t xml:space="preserve"> área</w:t>
      </w:r>
      <w:r w:rsidR="00D346F5">
        <w:rPr>
          <w:rFonts w:ascii="Times New Roman" w:hAnsi="Times New Roman"/>
          <w:szCs w:val="24"/>
        </w:rPr>
        <w:t>s que detenham</w:t>
      </w:r>
      <w:r w:rsidR="00705708">
        <w:rPr>
          <w:rFonts w:ascii="Times New Roman" w:hAnsi="Times New Roman"/>
          <w:szCs w:val="24"/>
        </w:rPr>
        <w:t xml:space="preserve"> instalada</w:t>
      </w:r>
      <w:r w:rsidR="00D346F5">
        <w:rPr>
          <w:rFonts w:ascii="Times New Roman" w:hAnsi="Times New Roman"/>
          <w:szCs w:val="24"/>
        </w:rPr>
        <w:t>s</w:t>
      </w:r>
      <w:r w:rsidR="00705708">
        <w:rPr>
          <w:rFonts w:ascii="Times New Roman" w:hAnsi="Times New Roman"/>
          <w:szCs w:val="24"/>
        </w:rPr>
        <w:t xml:space="preserve"> torres de distribuição de energia eletrica</w:t>
      </w:r>
      <w:r w:rsidR="00D346F5">
        <w:rPr>
          <w:rFonts w:ascii="Times New Roman" w:hAnsi="Times New Roman"/>
          <w:szCs w:val="24"/>
        </w:rPr>
        <w:t xml:space="preserve"> e cabeamento de energia</w:t>
      </w:r>
      <w:r w:rsidR="00705708">
        <w:rPr>
          <w:rFonts w:ascii="Times New Roman" w:hAnsi="Times New Roman"/>
          <w:szCs w:val="24"/>
        </w:rPr>
        <w:t>.</w:t>
      </w:r>
    </w:p>
    <w:p w:rsidR="00705708" w:rsidRPr="00FD1ED9" w:rsidRDefault="00F011D9" w:rsidP="0033294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011D9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011D9">
        <w:rPr>
          <w:rFonts w:ascii="Times New Roman" w:hAnsi="Times New Roman"/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D9">
        <w:rPr>
          <w:rFonts w:ascii="Times New Roman" w:hAnsi="Times New Roman"/>
          <w:szCs w:val="24"/>
        </w:rPr>
        <w:t xml:space="preserve">§ 2º. </w:t>
      </w:r>
      <w:r w:rsidR="00705708">
        <w:rPr>
          <w:rFonts w:ascii="Times New Roman" w:hAnsi="Times New Roman"/>
          <w:szCs w:val="24"/>
        </w:rPr>
        <w:t xml:space="preserve"> Se notificada a </w:t>
      </w:r>
      <w:r w:rsidR="00705708" w:rsidRPr="00F011D9">
        <w:rPr>
          <w:rFonts w:ascii="Times New Roman" w:hAnsi="Times New Roman"/>
          <w:szCs w:val="24"/>
        </w:rPr>
        <w:t>pessoa jurídica, concessionária, permissionária ou terceirizada, responsável pelos serviços de energia elétrica</w:t>
      </w:r>
      <w:r w:rsidR="00705708">
        <w:rPr>
          <w:rFonts w:ascii="Times New Roman" w:hAnsi="Times New Roman"/>
          <w:szCs w:val="24"/>
        </w:rPr>
        <w:t>,</w:t>
      </w:r>
      <w:r w:rsidR="0004647D">
        <w:rPr>
          <w:rFonts w:ascii="Times New Roman" w:hAnsi="Times New Roman"/>
          <w:szCs w:val="24"/>
        </w:rPr>
        <w:t xml:space="preserve"> e pelas torres de transmissão e cabeamento,</w:t>
      </w:r>
      <w:r w:rsidR="00705708">
        <w:rPr>
          <w:rFonts w:ascii="Times New Roman" w:hAnsi="Times New Roman"/>
          <w:szCs w:val="24"/>
        </w:rPr>
        <w:t xml:space="preserve"> não realizar a devida manute</w:t>
      </w:r>
      <w:r w:rsidR="005F276E">
        <w:rPr>
          <w:rFonts w:ascii="Times New Roman" w:hAnsi="Times New Roman"/>
          <w:szCs w:val="24"/>
        </w:rPr>
        <w:t>nção, deverá ser aplicado multa, e se</w:t>
      </w:r>
      <w:r w:rsidR="005F276E" w:rsidRPr="005F276E">
        <w:t xml:space="preserve"> </w:t>
      </w:r>
      <w:r w:rsidR="005F276E" w:rsidRPr="005F276E">
        <w:rPr>
          <w:rFonts w:ascii="Times New Roman" w:hAnsi="Times New Roman"/>
          <w:szCs w:val="24"/>
        </w:rPr>
        <w:t>reincidente</w:t>
      </w:r>
      <w:r w:rsidR="005F276E">
        <w:rPr>
          <w:rFonts w:ascii="Times New Roman" w:hAnsi="Times New Roman"/>
          <w:szCs w:val="24"/>
        </w:rPr>
        <w:t>, deverá ser aplicado multa em dobro.</w:t>
      </w:r>
    </w:p>
    <w:p w:rsidR="00705708" w:rsidRPr="0060641C" w:rsidRDefault="00705708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60641C" w:rsidRPr="0060641C" w:rsidRDefault="0060641C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32943">
        <w:rPr>
          <w:rFonts w:ascii="Times New Roman" w:hAnsi="Times New Roman"/>
          <w:szCs w:val="24"/>
        </w:rPr>
        <w:t>Art. 3</w:t>
      </w:r>
      <w:r w:rsidRPr="0060641C">
        <w:rPr>
          <w:rFonts w:ascii="Times New Roman" w:hAnsi="Times New Roman"/>
          <w:szCs w:val="24"/>
        </w:rPr>
        <w:t xml:space="preserve">° O Poder Executivo municipal regulamentará esta Lei, no que couber, no prazo de </w:t>
      </w:r>
      <w:r w:rsidR="00705708">
        <w:rPr>
          <w:rFonts w:ascii="Times New Roman" w:hAnsi="Times New Roman"/>
          <w:szCs w:val="24"/>
        </w:rPr>
        <w:t>60</w:t>
      </w:r>
      <w:r w:rsidRPr="0060641C">
        <w:rPr>
          <w:rFonts w:ascii="Times New Roman" w:hAnsi="Times New Roman"/>
          <w:szCs w:val="24"/>
        </w:rPr>
        <w:t xml:space="preserve"> (</w:t>
      </w:r>
      <w:r w:rsidR="00705708">
        <w:rPr>
          <w:rFonts w:ascii="Times New Roman" w:hAnsi="Times New Roman"/>
          <w:szCs w:val="24"/>
        </w:rPr>
        <w:t>sessenta</w:t>
      </w:r>
      <w:r w:rsidRPr="0060641C">
        <w:rPr>
          <w:rFonts w:ascii="Times New Roman" w:hAnsi="Times New Roman"/>
          <w:szCs w:val="24"/>
        </w:rPr>
        <w:t xml:space="preserve">) dias, contados da data de sua publicação. </w:t>
      </w:r>
    </w:p>
    <w:p w:rsidR="0060641C" w:rsidRPr="0060641C" w:rsidRDefault="0060641C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60641C" w:rsidRDefault="0060641C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0641C">
        <w:rPr>
          <w:rFonts w:ascii="Times New Roman" w:hAnsi="Times New Roman"/>
          <w:szCs w:val="24"/>
        </w:rPr>
        <w:t xml:space="preserve">Parágrafo único. A regulamentação definirá a multa pelo não cumprimento ao disposto nesta Lei. </w:t>
      </w:r>
    </w:p>
    <w:p w:rsidR="00332943" w:rsidRDefault="00332943" w:rsidP="0060641C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32943" w:rsidRPr="00FD1ED9" w:rsidRDefault="00332943" w:rsidP="00332943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4º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705708" w:rsidRPr="00FD1ED9" w:rsidRDefault="00705708" w:rsidP="00B31C21">
      <w:pPr>
        <w:jc w:val="both"/>
        <w:rPr>
          <w:rFonts w:ascii="Times New Roman" w:hAnsi="Times New Roman"/>
          <w:szCs w:val="24"/>
        </w:rPr>
      </w:pPr>
    </w:p>
    <w:p w:rsidR="007D2EAB" w:rsidRDefault="00B31C2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S/S., </w:t>
      </w:r>
      <w:r w:rsidR="00A675E0">
        <w:rPr>
          <w:rFonts w:ascii="Times New Roman" w:hAnsi="Times New Roman"/>
          <w:b/>
          <w:szCs w:val="24"/>
        </w:rPr>
        <w:t>16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="007D2EAB" w:rsidRPr="00FD1ED9">
        <w:rPr>
          <w:rFonts w:ascii="Times New Roman" w:hAnsi="Times New Roman"/>
          <w:b/>
          <w:szCs w:val="24"/>
        </w:rPr>
        <w:t>de</w:t>
      </w:r>
      <w:r w:rsidR="00024573">
        <w:rPr>
          <w:rFonts w:ascii="Times New Roman" w:hAnsi="Times New Roman"/>
          <w:b/>
          <w:szCs w:val="24"/>
        </w:rPr>
        <w:t xml:space="preserve"> </w:t>
      </w:r>
      <w:r w:rsidR="00A675E0">
        <w:rPr>
          <w:rFonts w:ascii="Times New Roman" w:hAnsi="Times New Roman"/>
          <w:b/>
          <w:szCs w:val="24"/>
        </w:rPr>
        <w:t xml:space="preserve">Janeiro </w:t>
      </w:r>
      <w:r w:rsidR="007D2EAB" w:rsidRPr="00FD1ED9">
        <w:rPr>
          <w:rFonts w:ascii="Times New Roman" w:hAnsi="Times New Roman"/>
          <w:b/>
          <w:szCs w:val="24"/>
        </w:rPr>
        <w:t>de</w:t>
      </w:r>
      <w:r w:rsidR="00024573">
        <w:rPr>
          <w:rFonts w:ascii="Times New Roman" w:hAnsi="Times New Roman"/>
          <w:b/>
          <w:szCs w:val="24"/>
        </w:rPr>
        <w:t xml:space="preserve"> 20</w:t>
      </w:r>
      <w:r w:rsidR="00A675E0">
        <w:rPr>
          <w:rFonts w:ascii="Times New Roman" w:hAnsi="Times New Roman"/>
          <w:b/>
          <w:szCs w:val="24"/>
        </w:rPr>
        <w:t>23</w:t>
      </w:r>
    </w:p>
    <w:p w:rsidR="005F276E" w:rsidRPr="00FD1ED9" w:rsidRDefault="005F276E" w:rsidP="007D2EAB">
      <w:pPr>
        <w:jc w:val="center"/>
        <w:rPr>
          <w:rFonts w:ascii="Times New Roman" w:hAnsi="Times New Roman"/>
          <w:b/>
          <w:szCs w:val="24"/>
        </w:rPr>
      </w:pPr>
    </w:p>
    <w:p w:rsidR="00A675E0" w:rsidRPr="00FD1ED9" w:rsidRDefault="00A675E0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João Donizeti Silvestre </w:t>
      </w:r>
    </w:p>
    <w:p w:rsidR="00332943" w:rsidRDefault="007D2EAB" w:rsidP="00A62342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</w:t>
      </w:r>
      <w:r w:rsidR="00A62342">
        <w:rPr>
          <w:rFonts w:ascii="Times New Roman" w:hAnsi="Times New Roman"/>
          <w:b/>
          <w:szCs w:val="24"/>
        </w:rPr>
        <w:t>or</w:t>
      </w:r>
    </w:p>
    <w:p w:rsidR="00823BE4" w:rsidRPr="00A62342" w:rsidRDefault="00823BE4" w:rsidP="00332943">
      <w:pPr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332943" w:rsidRDefault="00332943" w:rsidP="00332943">
      <w:pPr>
        <w:pStyle w:val="card-text"/>
        <w:shd w:val="clear" w:color="auto" w:fill="FFFFFF"/>
        <w:spacing w:before="0" w:beforeAutospacing="0"/>
        <w:ind w:firstLine="2127"/>
        <w:jc w:val="both"/>
        <w:rPr>
          <w:b/>
          <w:smallCaps/>
        </w:rPr>
      </w:pPr>
    </w:p>
    <w:p w:rsidR="00332943" w:rsidRDefault="00734A87" w:rsidP="00332943">
      <w:pPr>
        <w:pStyle w:val="card-text"/>
        <w:shd w:val="clear" w:color="auto" w:fill="FFFFFF"/>
        <w:spacing w:before="0" w:beforeAutospacing="0"/>
        <w:ind w:firstLine="2127"/>
        <w:jc w:val="both"/>
      </w:pPr>
      <w:r>
        <w:t xml:space="preserve">O presente Projeto de Lei obriga concessionárias que fornecem energia elétrica, </w:t>
      </w:r>
      <w:r w:rsidR="00332943">
        <w:t>a realizarem a manutenção de limpeza e roçagem em áreas as quais, estejam instaladas torres de energia no Município de Sorocaba.</w:t>
      </w:r>
    </w:p>
    <w:p w:rsidR="00174F3B" w:rsidRDefault="00174F3B" w:rsidP="00332943">
      <w:pPr>
        <w:pStyle w:val="card-text"/>
        <w:shd w:val="clear" w:color="auto" w:fill="FFFFFF"/>
        <w:spacing w:before="0" w:beforeAutospacing="0"/>
        <w:ind w:firstLine="2127"/>
        <w:jc w:val="both"/>
      </w:pPr>
      <w:r>
        <w:t>É muito comum transitar pelas ruas da cidade de Sorocaba, e se deparar com áreas que detenham instaladas torres de energia elétrica. Porém, muitas destas áreas estão em estado de ab</w:t>
      </w:r>
      <w:r w:rsidR="00733DF6">
        <w:t>a</w:t>
      </w:r>
      <w:r>
        <w:t xml:space="preserve">ndono sem as devidas manutenções, principalmente de limpeza e roçagem. </w:t>
      </w:r>
    </w:p>
    <w:p w:rsidR="00174F3B" w:rsidRDefault="00174F3B" w:rsidP="00332943">
      <w:pPr>
        <w:pStyle w:val="card-text"/>
        <w:shd w:val="clear" w:color="auto" w:fill="FFFFFF"/>
        <w:spacing w:before="0" w:beforeAutospacing="0"/>
        <w:ind w:firstLine="2127"/>
        <w:jc w:val="both"/>
      </w:pPr>
      <w:r>
        <w:t>Em períodos do ano, como os meses de Janeiro à Março, devido as fortes temperaturas, animais como escorpiões, ratos, aranhas e outros, são encontrados nestes locais, que também abrigam entulhos e materias descartados de maneira irregular, devido ao grande volume de mato sem a devida manutenção.</w:t>
      </w:r>
    </w:p>
    <w:p w:rsidR="00174F3B" w:rsidRDefault="00174F3B" w:rsidP="00332943">
      <w:pPr>
        <w:pStyle w:val="card-text"/>
        <w:shd w:val="clear" w:color="auto" w:fill="FFFFFF"/>
        <w:spacing w:before="0" w:beforeAutospacing="0"/>
        <w:ind w:firstLine="2127"/>
        <w:jc w:val="both"/>
      </w:pPr>
      <w:r>
        <w:t xml:space="preserve">Os fatos apresentados, certamente colocam a vida dos moradores que residem em áreas lindeiras as quais as torres estão instaladas, em risco. </w:t>
      </w:r>
    </w:p>
    <w:p w:rsidR="00A2652B" w:rsidRPr="00A2652B" w:rsidRDefault="00734A87" w:rsidP="005C1017">
      <w:pPr>
        <w:pStyle w:val="card-text"/>
        <w:shd w:val="clear" w:color="auto" w:fill="FFFFFF"/>
        <w:spacing w:before="0" w:beforeAutospacing="0"/>
        <w:ind w:firstLine="2127"/>
        <w:jc w:val="both"/>
      </w:pPr>
      <w:r>
        <w:t xml:space="preserve">        </w:t>
      </w:r>
      <w:r w:rsidR="00A2652B" w:rsidRPr="00A2652B">
        <w:t xml:space="preserve">Assim, solicitamos </w:t>
      </w:r>
      <w:r w:rsidR="005C1017">
        <w:t xml:space="preserve">e contamos desde já </w:t>
      </w:r>
      <w:r w:rsidR="00A2652B" w:rsidRPr="00A2652B">
        <w:t xml:space="preserve">o apoio </w:t>
      </w:r>
      <w:r w:rsidR="005C1017">
        <w:t xml:space="preserve">de meus pares </w:t>
      </w:r>
      <w:r w:rsidR="00A2652B" w:rsidRPr="00A2652B">
        <w:t>para ap</w:t>
      </w:r>
      <w:r w:rsidR="00071AB1">
        <w:t>rovação do presente Projeto.</w:t>
      </w:r>
    </w:p>
    <w:p w:rsidR="00BE56CF" w:rsidRPr="00FD1ED9" w:rsidRDefault="00BE56CF" w:rsidP="00024573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024573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A675E0" w:rsidRDefault="00A675E0" w:rsidP="00A675E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16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Janeiro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2023</w:t>
      </w:r>
    </w:p>
    <w:p w:rsidR="00A675E0" w:rsidRDefault="00A675E0" w:rsidP="00A675E0">
      <w:pPr>
        <w:jc w:val="center"/>
        <w:rPr>
          <w:rFonts w:ascii="Times New Roman" w:hAnsi="Times New Roman"/>
          <w:b/>
          <w:szCs w:val="24"/>
        </w:rPr>
      </w:pPr>
    </w:p>
    <w:p w:rsidR="00A675E0" w:rsidRPr="00FD1ED9" w:rsidRDefault="00A675E0" w:rsidP="00A675E0">
      <w:pPr>
        <w:jc w:val="center"/>
        <w:rPr>
          <w:rFonts w:ascii="Times New Roman" w:hAnsi="Times New Roman"/>
          <w:b/>
          <w:szCs w:val="24"/>
        </w:rPr>
      </w:pPr>
    </w:p>
    <w:p w:rsidR="00A675E0" w:rsidRDefault="00A675E0" w:rsidP="00A675E0">
      <w:pPr>
        <w:rPr>
          <w:rFonts w:ascii="Times New Roman" w:hAnsi="Times New Roman"/>
          <w:b/>
          <w:szCs w:val="24"/>
        </w:rPr>
      </w:pPr>
    </w:p>
    <w:p w:rsidR="00A675E0" w:rsidRPr="00FD1ED9" w:rsidRDefault="00A675E0" w:rsidP="00A675E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João Donizeti Silvestre </w:t>
      </w:r>
    </w:p>
    <w:p w:rsidR="00A675E0" w:rsidRDefault="00A675E0" w:rsidP="00A675E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7B45DB" w:rsidRDefault="007B45DB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332943" w:rsidRPr="00FD1ED9" w:rsidRDefault="00332943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</w:p>
    <w:sectPr w:rsidR="00332943" w:rsidRPr="00FD1ED9" w:rsidSect="00967098">
      <w:headerReference w:type="default" r:id="rId9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C6" w:rsidRDefault="003005C6" w:rsidP="0034476D">
      <w:r>
        <w:separator/>
      </w:r>
    </w:p>
  </w:endnote>
  <w:endnote w:type="continuationSeparator" w:id="1">
    <w:p w:rsidR="003005C6" w:rsidRDefault="003005C6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C6" w:rsidRDefault="003005C6" w:rsidP="0034476D">
      <w:r>
        <w:separator/>
      </w:r>
    </w:p>
  </w:footnote>
  <w:footnote w:type="continuationSeparator" w:id="1">
    <w:p w:rsidR="003005C6" w:rsidRDefault="003005C6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90347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1F1"/>
    <w:multiLevelType w:val="hybridMultilevel"/>
    <w:tmpl w:val="ED98A088"/>
    <w:lvl w:ilvl="0" w:tplc="2908A1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23EF"/>
    <w:rsid w:val="00013AC3"/>
    <w:rsid w:val="00015A2C"/>
    <w:rsid w:val="00021EB2"/>
    <w:rsid w:val="00023CC4"/>
    <w:rsid w:val="00024573"/>
    <w:rsid w:val="00032BA7"/>
    <w:rsid w:val="00045A3D"/>
    <w:rsid w:val="0004647D"/>
    <w:rsid w:val="00070077"/>
    <w:rsid w:val="00071AB1"/>
    <w:rsid w:val="00086C41"/>
    <w:rsid w:val="000C7008"/>
    <w:rsid w:val="000F4A4C"/>
    <w:rsid w:val="001246C6"/>
    <w:rsid w:val="00126585"/>
    <w:rsid w:val="001540F7"/>
    <w:rsid w:val="00170C00"/>
    <w:rsid w:val="00174F3B"/>
    <w:rsid w:val="001C67B8"/>
    <w:rsid w:val="001E1F2A"/>
    <w:rsid w:val="002451F9"/>
    <w:rsid w:val="0026174B"/>
    <w:rsid w:val="00270180"/>
    <w:rsid w:val="002740FE"/>
    <w:rsid w:val="00297216"/>
    <w:rsid w:val="002C26A5"/>
    <w:rsid w:val="002C31DB"/>
    <w:rsid w:val="002D444F"/>
    <w:rsid w:val="003005C6"/>
    <w:rsid w:val="003076B9"/>
    <w:rsid w:val="003079B6"/>
    <w:rsid w:val="00332943"/>
    <w:rsid w:val="0034476D"/>
    <w:rsid w:val="00357797"/>
    <w:rsid w:val="00366CEC"/>
    <w:rsid w:val="0037719B"/>
    <w:rsid w:val="003771A7"/>
    <w:rsid w:val="003A07F1"/>
    <w:rsid w:val="003B5125"/>
    <w:rsid w:val="003D2073"/>
    <w:rsid w:val="003E3348"/>
    <w:rsid w:val="003F24C4"/>
    <w:rsid w:val="003F5DF7"/>
    <w:rsid w:val="00423D58"/>
    <w:rsid w:val="00432031"/>
    <w:rsid w:val="004331EA"/>
    <w:rsid w:val="00446CF1"/>
    <w:rsid w:val="004556BF"/>
    <w:rsid w:val="00455AFC"/>
    <w:rsid w:val="00490CD1"/>
    <w:rsid w:val="00490FD0"/>
    <w:rsid w:val="004F2CEB"/>
    <w:rsid w:val="005053AB"/>
    <w:rsid w:val="0051044B"/>
    <w:rsid w:val="00550EE0"/>
    <w:rsid w:val="005C1017"/>
    <w:rsid w:val="005F276E"/>
    <w:rsid w:val="006037D1"/>
    <w:rsid w:val="0060641C"/>
    <w:rsid w:val="00612A4E"/>
    <w:rsid w:val="00615ADB"/>
    <w:rsid w:val="00624209"/>
    <w:rsid w:val="0062604A"/>
    <w:rsid w:val="00646E5F"/>
    <w:rsid w:val="00647E81"/>
    <w:rsid w:val="0066043E"/>
    <w:rsid w:val="00687619"/>
    <w:rsid w:val="006A0901"/>
    <w:rsid w:val="00705708"/>
    <w:rsid w:val="00733DF6"/>
    <w:rsid w:val="00734A87"/>
    <w:rsid w:val="0079534F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77923"/>
    <w:rsid w:val="008B277F"/>
    <w:rsid w:val="008D1E9B"/>
    <w:rsid w:val="008E183C"/>
    <w:rsid w:val="008E7ECF"/>
    <w:rsid w:val="00903471"/>
    <w:rsid w:val="00910B9D"/>
    <w:rsid w:val="009570DC"/>
    <w:rsid w:val="00967098"/>
    <w:rsid w:val="009D3610"/>
    <w:rsid w:val="009E18DC"/>
    <w:rsid w:val="009F3C9B"/>
    <w:rsid w:val="00A2652B"/>
    <w:rsid w:val="00A423EF"/>
    <w:rsid w:val="00A614E9"/>
    <w:rsid w:val="00A62342"/>
    <w:rsid w:val="00A67205"/>
    <w:rsid w:val="00A675E0"/>
    <w:rsid w:val="00A82E8A"/>
    <w:rsid w:val="00AE0E90"/>
    <w:rsid w:val="00AE6D7D"/>
    <w:rsid w:val="00AF5B33"/>
    <w:rsid w:val="00B31C21"/>
    <w:rsid w:val="00B452FE"/>
    <w:rsid w:val="00BD2A94"/>
    <w:rsid w:val="00BE0891"/>
    <w:rsid w:val="00BE56CF"/>
    <w:rsid w:val="00C0285D"/>
    <w:rsid w:val="00C15472"/>
    <w:rsid w:val="00C45C18"/>
    <w:rsid w:val="00C50DE8"/>
    <w:rsid w:val="00C53A6F"/>
    <w:rsid w:val="00C5408B"/>
    <w:rsid w:val="00C8675A"/>
    <w:rsid w:val="00C90967"/>
    <w:rsid w:val="00CA35E3"/>
    <w:rsid w:val="00CB7BC7"/>
    <w:rsid w:val="00CE49D4"/>
    <w:rsid w:val="00D01A38"/>
    <w:rsid w:val="00D12767"/>
    <w:rsid w:val="00D2525E"/>
    <w:rsid w:val="00D33549"/>
    <w:rsid w:val="00D346F5"/>
    <w:rsid w:val="00D41717"/>
    <w:rsid w:val="00D465DB"/>
    <w:rsid w:val="00D61058"/>
    <w:rsid w:val="00D937D0"/>
    <w:rsid w:val="00DB61F9"/>
    <w:rsid w:val="00E223C6"/>
    <w:rsid w:val="00E316FD"/>
    <w:rsid w:val="00E40646"/>
    <w:rsid w:val="00E64A26"/>
    <w:rsid w:val="00E72190"/>
    <w:rsid w:val="00E74949"/>
    <w:rsid w:val="00EC1F31"/>
    <w:rsid w:val="00EF3BEF"/>
    <w:rsid w:val="00F011D9"/>
    <w:rsid w:val="00F028DF"/>
    <w:rsid w:val="00F532CC"/>
    <w:rsid w:val="00F6142E"/>
    <w:rsid w:val="00F86224"/>
    <w:rsid w:val="00FA0ADD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034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d-text">
    <w:name w:val="card-text"/>
    <w:basedOn w:val="Normal"/>
    <w:rsid w:val="00A26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862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B31C21"/>
    <w:rPr>
      <w:b/>
      <w:bCs/>
    </w:rPr>
  </w:style>
  <w:style w:type="paragraph" w:styleId="Textodebalo">
    <w:name w:val="Balloon Text"/>
    <w:basedOn w:val="Normal"/>
    <w:link w:val="TextodebaloChar"/>
    <w:rsid w:val="000C7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EFBB2-FD07-4441-B952-8D44B7A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51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usuario3</dc:creator>
  <cp:lastModifiedBy>usuario</cp:lastModifiedBy>
  <cp:revision>11</cp:revision>
  <cp:lastPrinted>2021-01-12T19:47:00Z</cp:lastPrinted>
  <dcterms:created xsi:type="dcterms:W3CDTF">2023-01-16T19:27:00Z</dcterms:created>
  <dcterms:modified xsi:type="dcterms:W3CDTF">2023-01-24T15:43:00Z</dcterms:modified>
</cp:coreProperties>
</file>