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2" w:rsidRDefault="00F66845" w:rsidP="00105832">
      <w:pPr>
        <w:spacing w:line="360" w:lineRule="auto"/>
        <w:ind w:firstLine="1418"/>
        <w:rPr>
          <w:b/>
          <w:smallCaps/>
          <w:sz w:val="26"/>
          <w:szCs w:val="26"/>
        </w:rPr>
      </w:pPr>
      <w:r w:rsidRPr="00F668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105832" w:rsidRDefault="00105832" w:rsidP="0010583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Ao Exmo. Sr. Prefeito Municipal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105832" w:rsidRDefault="00105832" w:rsidP="0010583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105832" w:rsidRDefault="00105832" w:rsidP="00105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Em __________________________</w:t>
                  </w:r>
                </w:p>
                <w:p w:rsidR="00105832" w:rsidRDefault="00105832" w:rsidP="00105832"/>
                <w:p w:rsidR="00105832" w:rsidRDefault="00105832" w:rsidP="00105832"/>
                <w:p w:rsidR="00105832" w:rsidRDefault="00105832" w:rsidP="00105832"/>
              </w:txbxContent>
            </v:textbox>
            <w10:wrap anchorx="margin"/>
          </v:shape>
        </w:pict>
      </w: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60" w:lineRule="auto"/>
        <w:ind w:firstLine="1418"/>
        <w:rPr>
          <w:b/>
          <w:smallCaps/>
          <w:sz w:val="26"/>
          <w:szCs w:val="26"/>
        </w:rPr>
      </w:pPr>
    </w:p>
    <w:p w:rsidR="00105832" w:rsidRDefault="00105832" w:rsidP="00105832">
      <w:pPr>
        <w:spacing w:line="300" w:lineRule="auto"/>
        <w:rPr>
          <w:b/>
          <w:smallCaps/>
          <w:sz w:val="22"/>
          <w:szCs w:val="22"/>
        </w:rPr>
      </w:pPr>
    </w:p>
    <w:p w:rsidR="00105832" w:rsidRDefault="00105832" w:rsidP="00105832">
      <w:pPr>
        <w:spacing w:line="300" w:lineRule="auto"/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 N</w:t>
      </w:r>
      <w:r>
        <w:rPr>
          <w:b/>
          <w:sz w:val="28"/>
          <w:szCs w:val="28"/>
          <w:u w:val="single"/>
          <w:vertAlign w:val="superscript"/>
        </w:rPr>
        <w:t>o</w:t>
      </w:r>
      <w:r w:rsidR="00453557">
        <w:rPr>
          <w:b/>
          <w:sz w:val="28"/>
          <w:szCs w:val="28"/>
        </w:rPr>
        <w:t>:</w:t>
      </w:r>
    </w:p>
    <w:p w:rsidR="00105832" w:rsidRDefault="00105832" w:rsidP="00105832">
      <w:pPr>
        <w:spacing w:line="300" w:lineRule="auto"/>
        <w:rPr>
          <w:b/>
          <w:sz w:val="22"/>
          <w:szCs w:val="22"/>
        </w:rPr>
      </w:pPr>
    </w:p>
    <w:p w:rsidR="000A35F7" w:rsidRDefault="003505FE" w:rsidP="00AB5227">
      <w:pPr>
        <w:ind w:firstLine="1843"/>
        <w:jc w:val="both"/>
        <w:rPr>
          <w:sz w:val="26"/>
          <w:szCs w:val="26"/>
        </w:rPr>
      </w:pPr>
      <w:bookmarkStart w:id="0" w:name="_GoBack"/>
      <w:r>
        <w:rPr>
          <w:b/>
          <w:sz w:val="28"/>
          <w:szCs w:val="28"/>
        </w:rPr>
        <w:t xml:space="preserve">Realizar </w:t>
      </w:r>
      <w:r w:rsidR="003337E9">
        <w:rPr>
          <w:b/>
          <w:sz w:val="28"/>
          <w:szCs w:val="28"/>
        </w:rPr>
        <w:t>l</w:t>
      </w:r>
      <w:r w:rsidR="00AB7275">
        <w:rPr>
          <w:b/>
          <w:sz w:val="28"/>
          <w:szCs w:val="28"/>
        </w:rPr>
        <w:t>impeza e roçagem</w:t>
      </w:r>
      <w:r w:rsidR="0066460C">
        <w:rPr>
          <w:b/>
          <w:sz w:val="28"/>
          <w:szCs w:val="28"/>
        </w:rPr>
        <w:t xml:space="preserve"> com urgência </w:t>
      </w:r>
      <w:r w:rsidR="00DB55CA">
        <w:rPr>
          <w:b/>
          <w:sz w:val="28"/>
          <w:szCs w:val="28"/>
        </w:rPr>
        <w:t xml:space="preserve">em </w:t>
      </w:r>
      <w:r w:rsidR="0066460C">
        <w:rPr>
          <w:b/>
          <w:sz w:val="28"/>
          <w:szCs w:val="28"/>
        </w:rPr>
        <w:t>área</w:t>
      </w:r>
      <w:r w:rsidR="003337E9">
        <w:rPr>
          <w:b/>
          <w:sz w:val="28"/>
          <w:szCs w:val="28"/>
        </w:rPr>
        <w:t xml:space="preserve"> </w:t>
      </w:r>
      <w:r w:rsidR="00017080">
        <w:rPr>
          <w:b/>
          <w:sz w:val="28"/>
          <w:szCs w:val="28"/>
        </w:rPr>
        <w:t>pública</w:t>
      </w:r>
      <w:r w:rsidR="0066460C">
        <w:rPr>
          <w:b/>
          <w:sz w:val="28"/>
          <w:szCs w:val="28"/>
        </w:rPr>
        <w:t xml:space="preserve"> situada</w:t>
      </w:r>
      <w:r>
        <w:rPr>
          <w:b/>
          <w:sz w:val="28"/>
          <w:szCs w:val="28"/>
        </w:rPr>
        <w:t xml:space="preserve"> </w:t>
      </w:r>
      <w:r w:rsidRPr="005F3E5D">
        <w:rPr>
          <w:b/>
          <w:sz w:val="28"/>
          <w:szCs w:val="28"/>
        </w:rPr>
        <w:t>na</w:t>
      </w:r>
      <w:bookmarkEnd w:id="0"/>
      <w:r w:rsidR="00C85B87">
        <w:rPr>
          <w:b/>
          <w:sz w:val="28"/>
          <w:szCs w:val="28"/>
        </w:rPr>
        <w:t xml:space="preserve"> </w:t>
      </w:r>
      <w:r w:rsidR="00AB5227">
        <w:rPr>
          <w:b/>
          <w:sz w:val="28"/>
          <w:szCs w:val="28"/>
        </w:rPr>
        <w:t>Rua</w:t>
      </w:r>
      <w:r w:rsidR="00B426BF">
        <w:rPr>
          <w:b/>
          <w:sz w:val="28"/>
          <w:szCs w:val="28"/>
        </w:rPr>
        <w:t xml:space="preserve"> Saturno</w:t>
      </w:r>
      <w:r w:rsidR="00D4290B">
        <w:rPr>
          <w:b/>
          <w:sz w:val="28"/>
          <w:szCs w:val="28"/>
        </w:rPr>
        <w:t>,</w:t>
      </w:r>
      <w:r w:rsidR="00D4290B" w:rsidRPr="00FF5DA7">
        <w:rPr>
          <w:b/>
          <w:sz w:val="28"/>
          <w:szCs w:val="28"/>
        </w:rPr>
        <w:t xml:space="preserve"> </w:t>
      </w:r>
      <w:r w:rsidR="00B426BF">
        <w:rPr>
          <w:b/>
          <w:sz w:val="28"/>
          <w:szCs w:val="28"/>
        </w:rPr>
        <w:t>Jardim Aeroporto</w:t>
      </w:r>
      <w:r w:rsidR="00465604">
        <w:rPr>
          <w:b/>
          <w:sz w:val="28"/>
          <w:szCs w:val="28"/>
        </w:rPr>
        <w:t>.</w:t>
      </w:r>
    </w:p>
    <w:p w:rsidR="00465604" w:rsidRDefault="000A35F7" w:rsidP="009C0DCE">
      <w:pPr>
        <w:ind w:firstLine="141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B426BF" w:rsidRDefault="00465604" w:rsidP="00B426BF">
      <w:pPr>
        <w:ind w:firstLine="141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B7275">
        <w:rPr>
          <w:sz w:val="26"/>
          <w:szCs w:val="26"/>
        </w:rPr>
        <w:t>CONSIDERANDO que</w:t>
      </w:r>
      <w:r w:rsidR="00017080">
        <w:rPr>
          <w:sz w:val="26"/>
          <w:szCs w:val="26"/>
        </w:rPr>
        <w:t>,</w:t>
      </w:r>
      <w:r w:rsidR="00AB7275">
        <w:rPr>
          <w:sz w:val="26"/>
          <w:szCs w:val="26"/>
        </w:rPr>
        <w:t xml:space="preserve"> s</w:t>
      </w:r>
      <w:r w:rsidR="00916BD4">
        <w:rPr>
          <w:sz w:val="26"/>
          <w:szCs w:val="26"/>
        </w:rPr>
        <w:t xml:space="preserve">egundo os moradores da região o </w:t>
      </w:r>
      <w:r w:rsidR="00AB7275">
        <w:rPr>
          <w:sz w:val="26"/>
          <w:szCs w:val="26"/>
        </w:rPr>
        <w:t>mato</w:t>
      </w:r>
      <w:r w:rsidR="006C6458">
        <w:rPr>
          <w:sz w:val="26"/>
          <w:szCs w:val="26"/>
        </w:rPr>
        <w:t xml:space="preserve"> está</w:t>
      </w:r>
      <w:r w:rsidR="00AB7275">
        <w:rPr>
          <w:sz w:val="26"/>
          <w:szCs w:val="26"/>
        </w:rPr>
        <w:t xml:space="preserve"> alto</w:t>
      </w:r>
      <w:r w:rsidR="0066460C">
        <w:rPr>
          <w:sz w:val="26"/>
          <w:szCs w:val="26"/>
        </w:rPr>
        <w:t>, muitas pessoas estão usando o local para descarte inadequado de entulhos</w:t>
      </w:r>
      <w:r w:rsidR="00916BD4">
        <w:rPr>
          <w:sz w:val="26"/>
          <w:szCs w:val="26"/>
        </w:rPr>
        <w:t xml:space="preserve"> tornando o local</w:t>
      </w:r>
      <w:r w:rsidR="00AB7275">
        <w:rPr>
          <w:sz w:val="26"/>
          <w:szCs w:val="26"/>
        </w:rPr>
        <w:t xml:space="preserve"> </w:t>
      </w:r>
      <w:r w:rsidR="0066460C">
        <w:rPr>
          <w:sz w:val="26"/>
          <w:szCs w:val="26"/>
        </w:rPr>
        <w:t>ideal para a proliferação de</w:t>
      </w:r>
      <w:r w:rsidR="00AB7275">
        <w:rPr>
          <w:sz w:val="26"/>
          <w:szCs w:val="26"/>
        </w:rPr>
        <w:t xml:space="preserve"> animais peçonhentos que invadem as casas vizinhas</w:t>
      </w:r>
      <w:r w:rsidR="004A608F">
        <w:rPr>
          <w:sz w:val="26"/>
          <w:szCs w:val="26"/>
        </w:rPr>
        <w:t xml:space="preserve"> e trazendo insegurança </w:t>
      </w:r>
      <w:r w:rsidR="009C0DCE">
        <w:rPr>
          <w:sz w:val="26"/>
          <w:szCs w:val="26"/>
        </w:rPr>
        <w:t>aos moradores</w:t>
      </w:r>
      <w:r>
        <w:rPr>
          <w:sz w:val="26"/>
          <w:szCs w:val="26"/>
        </w:rPr>
        <w:t xml:space="preserve"> </w:t>
      </w:r>
      <w:r w:rsidR="00B426BF">
        <w:rPr>
          <w:sz w:val="26"/>
          <w:szCs w:val="26"/>
        </w:rPr>
        <w:t>uma arvore de grande porte caiu com as chuvas, mas até o momento não foi removida.</w:t>
      </w:r>
    </w:p>
    <w:p w:rsidR="004A608F" w:rsidRDefault="004A608F" w:rsidP="00B426BF">
      <w:pPr>
        <w:ind w:firstLine="1418"/>
        <w:rPr>
          <w:sz w:val="26"/>
          <w:szCs w:val="26"/>
        </w:rPr>
      </w:pPr>
    </w:p>
    <w:p w:rsidR="00B426BF" w:rsidRDefault="009C0DCE" w:rsidP="00B426BF">
      <w:pPr>
        <w:ind w:firstLine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B7275" w:rsidRPr="009C0DCE">
        <w:rPr>
          <w:sz w:val="26"/>
          <w:szCs w:val="26"/>
        </w:rPr>
        <w:t xml:space="preserve">INDICO ao Exmo. </w:t>
      </w:r>
      <w:proofErr w:type="gramStart"/>
      <w:r w:rsidR="00AB7275" w:rsidRPr="009C0DCE">
        <w:rPr>
          <w:sz w:val="26"/>
          <w:szCs w:val="26"/>
        </w:rPr>
        <w:t>Sr.</w:t>
      </w:r>
      <w:proofErr w:type="gramEnd"/>
      <w:r w:rsidR="00AB7275" w:rsidRPr="009C0DCE">
        <w:rPr>
          <w:sz w:val="26"/>
          <w:szCs w:val="26"/>
        </w:rPr>
        <w:t xml:space="preserve"> Prefeito Municipal, através do setor competente, as providências para </w:t>
      </w:r>
      <w:r w:rsidR="003337E9" w:rsidRPr="009C0DCE">
        <w:rPr>
          <w:sz w:val="26"/>
          <w:szCs w:val="26"/>
        </w:rPr>
        <w:t xml:space="preserve">limpeza e </w:t>
      </w:r>
      <w:r w:rsidR="000A35F7" w:rsidRPr="009C0DCE">
        <w:rPr>
          <w:sz w:val="26"/>
          <w:szCs w:val="26"/>
        </w:rPr>
        <w:t xml:space="preserve">roçagem com urgência em área pública situada </w:t>
      </w:r>
      <w:r w:rsidR="000A35F7" w:rsidRPr="00AB5227">
        <w:rPr>
          <w:sz w:val="26"/>
          <w:szCs w:val="26"/>
        </w:rPr>
        <w:t xml:space="preserve">na </w:t>
      </w:r>
      <w:r w:rsidR="00B426BF" w:rsidRPr="00B426BF">
        <w:rPr>
          <w:sz w:val="28"/>
          <w:szCs w:val="28"/>
        </w:rPr>
        <w:t>Rua Saturno, Jardim Aeroporto.</w:t>
      </w:r>
    </w:p>
    <w:p w:rsidR="009C0DCE" w:rsidRPr="00D772DD" w:rsidRDefault="009C0DCE" w:rsidP="00D772DD">
      <w:pPr>
        <w:ind w:firstLine="1843"/>
        <w:jc w:val="both"/>
        <w:rPr>
          <w:sz w:val="26"/>
          <w:szCs w:val="26"/>
        </w:rPr>
      </w:pPr>
    </w:p>
    <w:p w:rsidR="0033097D" w:rsidRPr="00D772DD" w:rsidRDefault="0033097D" w:rsidP="009C0DCE">
      <w:pPr>
        <w:jc w:val="both"/>
        <w:rPr>
          <w:sz w:val="26"/>
          <w:szCs w:val="26"/>
        </w:rPr>
      </w:pPr>
    </w:p>
    <w:p w:rsidR="0033097D" w:rsidRDefault="0033097D" w:rsidP="00017080">
      <w:pPr>
        <w:jc w:val="center"/>
        <w:rPr>
          <w:b/>
          <w:sz w:val="26"/>
          <w:szCs w:val="26"/>
        </w:rPr>
      </w:pPr>
    </w:p>
    <w:p w:rsidR="0033097D" w:rsidRDefault="0033097D" w:rsidP="00017080">
      <w:pPr>
        <w:jc w:val="center"/>
        <w:rPr>
          <w:b/>
          <w:sz w:val="26"/>
          <w:szCs w:val="26"/>
        </w:rPr>
      </w:pPr>
    </w:p>
    <w:p w:rsidR="00782D2E" w:rsidRPr="004F10CA" w:rsidRDefault="00782D2E" w:rsidP="00017080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B426BF">
        <w:rPr>
          <w:b/>
          <w:sz w:val="26"/>
          <w:szCs w:val="26"/>
        </w:rPr>
        <w:t>0</w:t>
      </w:r>
      <w:r w:rsidR="009C0DCE">
        <w:rPr>
          <w:b/>
          <w:sz w:val="26"/>
          <w:szCs w:val="26"/>
        </w:rPr>
        <w:t>1</w:t>
      </w:r>
      <w:r w:rsidR="0033097D">
        <w:rPr>
          <w:b/>
          <w:sz w:val="26"/>
          <w:szCs w:val="26"/>
        </w:rPr>
        <w:t xml:space="preserve"> de </w:t>
      </w:r>
      <w:r w:rsidR="00B426BF">
        <w:rPr>
          <w:b/>
          <w:sz w:val="26"/>
          <w:szCs w:val="26"/>
        </w:rPr>
        <w:t>fever</w:t>
      </w:r>
      <w:r w:rsidR="0033097D">
        <w:rPr>
          <w:b/>
          <w:sz w:val="26"/>
          <w:szCs w:val="26"/>
        </w:rPr>
        <w:t>eiro</w:t>
      </w:r>
      <w:r w:rsidR="006C6458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916BD4">
        <w:rPr>
          <w:b/>
          <w:sz w:val="26"/>
          <w:szCs w:val="26"/>
        </w:rPr>
        <w:t xml:space="preserve"> 20</w:t>
      </w:r>
      <w:r w:rsidR="0033097D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</w:t>
      </w: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Default="00782D2E" w:rsidP="00782D2E">
      <w:pPr>
        <w:jc w:val="center"/>
        <w:rPr>
          <w:b/>
          <w:sz w:val="26"/>
          <w:szCs w:val="26"/>
        </w:rPr>
      </w:pPr>
    </w:p>
    <w:p w:rsidR="00782D2E" w:rsidRPr="004F10CA" w:rsidRDefault="00782D2E" w:rsidP="00782D2E">
      <w:pPr>
        <w:jc w:val="center"/>
        <w:rPr>
          <w:b/>
          <w:sz w:val="26"/>
          <w:szCs w:val="26"/>
        </w:rPr>
      </w:pPr>
    </w:p>
    <w:p w:rsidR="00782D2E" w:rsidRPr="00820A43" w:rsidRDefault="00782D2E" w:rsidP="000170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782D2E" w:rsidRPr="007059ED" w:rsidRDefault="00782D2E" w:rsidP="00017080">
      <w:pPr>
        <w:jc w:val="center"/>
      </w:pPr>
      <w:r w:rsidRPr="00820A43">
        <w:rPr>
          <w:b/>
          <w:sz w:val="26"/>
          <w:szCs w:val="26"/>
        </w:rPr>
        <w:t>Vereador</w:t>
      </w:r>
    </w:p>
    <w:p w:rsidR="00105832" w:rsidRDefault="00105832" w:rsidP="004F39D2">
      <w:pPr>
        <w:spacing w:line="360" w:lineRule="auto"/>
        <w:jc w:val="center"/>
        <w:rPr>
          <w:sz w:val="26"/>
          <w:szCs w:val="26"/>
        </w:rPr>
      </w:pPr>
    </w:p>
    <w:p w:rsidR="004F39D2" w:rsidRDefault="004F39D2" w:rsidP="004F39D2">
      <w:pPr>
        <w:spacing w:line="360" w:lineRule="auto"/>
        <w:jc w:val="center"/>
        <w:rPr>
          <w:sz w:val="26"/>
          <w:szCs w:val="26"/>
        </w:rPr>
      </w:pPr>
    </w:p>
    <w:p w:rsidR="00CC1A5B" w:rsidRDefault="00CC1A5B" w:rsidP="004F39D2">
      <w:pPr>
        <w:spacing w:line="360" w:lineRule="auto"/>
        <w:jc w:val="center"/>
        <w:rPr>
          <w:sz w:val="26"/>
          <w:szCs w:val="26"/>
        </w:rPr>
      </w:pPr>
    </w:p>
    <w:p w:rsidR="00DB55CA" w:rsidRDefault="00DB55CA" w:rsidP="004F39D2">
      <w:pPr>
        <w:spacing w:line="360" w:lineRule="auto"/>
        <w:jc w:val="center"/>
        <w:rPr>
          <w:sz w:val="26"/>
          <w:szCs w:val="26"/>
        </w:rPr>
      </w:pPr>
    </w:p>
    <w:p w:rsidR="00DB55CA" w:rsidRDefault="00DB55CA" w:rsidP="00DB55CA">
      <w:pPr>
        <w:spacing w:line="360" w:lineRule="auto"/>
        <w:jc w:val="center"/>
        <w:rPr>
          <w:sz w:val="26"/>
          <w:szCs w:val="26"/>
        </w:rPr>
      </w:pPr>
    </w:p>
    <w:p w:rsidR="006C6458" w:rsidRDefault="006C6458" w:rsidP="00DB55CA">
      <w:pPr>
        <w:spacing w:line="360" w:lineRule="auto"/>
        <w:jc w:val="center"/>
        <w:rPr>
          <w:sz w:val="26"/>
          <w:szCs w:val="26"/>
        </w:rPr>
      </w:pPr>
    </w:p>
    <w:p w:rsidR="00EE3D7E" w:rsidRDefault="00EE3D7E" w:rsidP="00DB55CA">
      <w:pPr>
        <w:spacing w:line="360" w:lineRule="auto"/>
        <w:jc w:val="center"/>
        <w:rPr>
          <w:sz w:val="26"/>
          <w:szCs w:val="26"/>
        </w:rPr>
      </w:pPr>
    </w:p>
    <w:p w:rsidR="00EE3D7E" w:rsidRPr="00A82196" w:rsidRDefault="00B426BF" w:rsidP="00DB55CA">
      <w:pPr>
        <w:spacing w:line="360" w:lineRule="auto"/>
        <w:jc w:val="center"/>
        <w:rPr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sz w:val="26"/>
          <w:szCs w:val="26"/>
        </w:rPr>
        <w:drawing>
          <wp:inline distT="0" distB="0" distL="0" distR="0">
            <wp:extent cx="5400675" cy="5155565"/>
            <wp:effectExtent l="19050" t="0" r="9525" b="0"/>
            <wp:docPr id="2" name="Imagem 1" descr="Fernando Magri apo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nando Magri apo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D7E" w:rsidRPr="00A82196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FE" w:rsidRDefault="006F62FE" w:rsidP="002F6274">
      <w:r>
        <w:separator/>
      </w:r>
    </w:p>
  </w:endnote>
  <w:endnote w:type="continuationSeparator" w:id="0">
    <w:p w:rsidR="006F62FE" w:rsidRDefault="006F62F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FE" w:rsidRDefault="006F62FE" w:rsidP="002F6274">
      <w:r>
        <w:separator/>
      </w:r>
    </w:p>
  </w:footnote>
  <w:footnote w:type="continuationSeparator" w:id="0">
    <w:p w:rsidR="006F62FE" w:rsidRDefault="006F62F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582A4E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1081"/>
    <w:rsid w:val="0000532B"/>
    <w:rsid w:val="00015B72"/>
    <w:rsid w:val="00017080"/>
    <w:rsid w:val="00021035"/>
    <w:rsid w:val="000212EE"/>
    <w:rsid w:val="00041055"/>
    <w:rsid w:val="00051C2E"/>
    <w:rsid w:val="0005400A"/>
    <w:rsid w:val="00076096"/>
    <w:rsid w:val="0007697D"/>
    <w:rsid w:val="00082AAC"/>
    <w:rsid w:val="00085D8A"/>
    <w:rsid w:val="00091A5A"/>
    <w:rsid w:val="00095EE0"/>
    <w:rsid w:val="000A06EC"/>
    <w:rsid w:val="000A1BD9"/>
    <w:rsid w:val="000A35F7"/>
    <w:rsid w:val="000A7BD0"/>
    <w:rsid w:val="000B4882"/>
    <w:rsid w:val="000C6026"/>
    <w:rsid w:val="000D3804"/>
    <w:rsid w:val="000F46EC"/>
    <w:rsid w:val="001038E4"/>
    <w:rsid w:val="00105832"/>
    <w:rsid w:val="00111CE3"/>
    <w:rsid w:val="00115554"/>
    <w:rsid w:val="00116544"/>
    <w:rsid w:val="00132DB3"/>
    <w:rsid w:val="0014069B"/>
    <w:rsid w:val="00152092"/>
    <w:rsid w:val="001672DA"/>
    <w:rsid w:val="001950C7"/>
    <w:rsid w:val="00195C6A"/>
    <w:rsid w:val="001A564D"/>
    <w:rsid w:val="001B7B12"/>
    <w:rsid w:val="001D3865"/>
    <w:rsid w:val="001D65D0"/>
    <w:rsid w:val="00204A4E"/>
    <w:rsid w:val="00211CCE"/>
    <w:rsid w:val="00233042"/>
    <w:rsid w:val="00271053"/>
    <w:rsid w:val="002953B7"/>
    <w:rsid w:val="00296B7A"/>
    <w:rsid w:val="002E48AA"/>
    <w:rsid w:val="002F6274"/>
    <w:rsid w:val="00311630"/>
    <w:rsid w:val="00312362"/>
    <w:rsid w:val="00317A3C"/>
    <w:rsid w:val="0033097D"/>
    <w:rsid w:val="003337E9"/>
    <w:rsid w:val="00335534"/>
    <w:rsid w:val="00341D09"/>
    <w:rsid w:val="003505FE"/>
    <w:rsid w:val="00350CD4"/>
    <w:rsid w:val="00365C7F"/>
    <w:rsid w:val="00377026"/>
    <w:rsid w:val="003774E6"/>
    <w:rsid w:val="003B405B"/>
    <w:rsid w:val="003D14A2"/>
    <w:rsid w:val="003E08DD"/>
    <w:rsid w:val="003E7F9E"/>
    <w:rsid w:val="003F3CA7"/>
    <w:rsid w:val="00405E58"/>
    <w:rsid w:val="00407751"/>
    <w:rsid w:val="0041081B"/>
    <w:rsid w:val="00420C38"/>
    <w:rsid w:val="00423587"/>
    <w:rsid w:val="0044681A"/>
    <w:rsid w:val="00453557"/>
    <w:rsid w:val="00465604"/>
    <w:rsid w:val="00465986"/>
    <w:rsid w:val="0046639C"/>
    <w:rsid w:val="00482AC0"/>
    <w:rsid w:val="00496D38"/>
    <w:rsid w:val="004A608F"/>
    <w:rsid w:val="004B03C0"/>
    <w:rsid w:val="004F39D2"/>
    <w:rsid w:val="00512745"/>
    <w:rsid w:val="0051791E"/>
    <w:rsid w:val="00522FF1"/>
    <w:rsid w:val="005318FB"/>
    <w:rsid w:val="005642A4"/>
    <w:rsid w:val="0057652B"/>
    <w:rsid w:val="0058153D"/>
    <w:rsid w:val="00582A4E"/>
    <w:rsid w:val="0059683D"/>
    <w:rsid w:val="005A3383"/>
    <w:rsid w:val="005A6122"/>
    <w:rsid w:val="005B2204"/>
    <w:rsid w:val="005B523B"/>
    <w:rsid w:val="005B5E00"/>
    <w:rsid w:val="005C1B5C"/>
    <w:rsid w:val="005C317A"/>
    <w:rsid w:val="005D0F56"/>
    <w:rsid w:val="005D37D0"/>
    <w:rsid w:val="005E1BC4"/>
    <w:rsid w:val="005F3E5D"/>
    <w:rsid w:val="005F6BAF"/>
    <w:rsid w:val="0061279F"/>
    <w:rsid w:val="00622A6E"/>
    <w:rsid w:val="006247E2"/>
    <w:rsid w:val="006401D6"/>
    <w:rsid w:val="0064450A"/>
    <w:rsid w:val="0066159B"/>
    <w:rsid w:val="0066334E"/>
    <w:rsid w:val="0066460C"/>
    <w:rsid w:val="00666E34"/>
    <w:rsid w:val="00667B32"/>
    <w:rsid w:val="00674748"/>
    <w:rsid w:val="006B6D7D"/>
    <w:rsid w:val="006B7435"/>
    <w:rsid w:val="006C2C61"/>
    <w:rsid w:val="006C6458"/>
    <w:rsid w:val="006F3C65"/>
    <w:rsid w:val="006F62FE"/>
    <w:rsid w:val="00715745"/>
    <w:rsid w:val="00722068"/>
    <w:rsid w:val="00722D18"/>
    <w:rsid w:val="00725B7F"/>
    <w:rsid w:val="00735572"/>
    <w:rsid w:val="00742B73"/>
    <w:rsid w:val="007554FF"/>
    <w:rsid w:val="007644DB"/>
    <w:rsid w:val="00782D2E"/>
    <w:rsid w:val="007C5068"/>
    <w:rsid w:val="007D2F8A"/>
    <w:rsid w:val="007D6CAF"/>
    <w:rsid w:val="007E2D18"/>
    <w:rsid w:val="007E6A8B"/>
    <w:rsid w:val="008007B7"/>
    <w:rsid w:val="0081233A"/>
    <w:rsid w:val="008129D6"/>
    <w:rsid w:val="00815D15"/>
    <w:rsid w:val="00825548"/>
    <w:rsid w:val="00826778"/>
    <w:rsid w:val="008524A2"/>
    <w:rsid w:val="008642AC"/>
    <w:rsid w:val="00867FBB"/>
    <w:rsid w:val="008760D3"/>
    <w:rsid w:val="00892CB8"/>
    <w:rsid w:val="008A4579"/>
    <w:rsid w:val="008C770F"/>
    <w:rsid w:val="008D03AF"/>
    <w:rsid w:val="008D2B2A"/>
    <w:rsid w:val="008F00D8"/>
    <w:rsid w:val="008F2992"/>
    <w:rsid w:val="00902088"/>
    <w:rsid w:val="00916BD4"/>
    <w:rsid w:val="009234F2"/>
    <w:rsid w:val="009346FE"/>
    <w:rsid w:val="009740FE"/>
    <w:rsid w:val="00974626"/>
    <w:rsid w:val="009B1EB7"/>
    <w:rsid w:val="009C0DCE"/>
    <w:rsid w:val="009C380D"/>
    <w:rsid w:val="009E1635"/>
    <w:rsid w:val="009F295D"/>
    <w:rsid w:val="00A00689"/>
    <w:rsid w:val="00A130FA"/>
    <w:rsid w:val="00A35677"/>
    <w:rsid w:val="00A535AB"/>
    <w:rsid w:val="00A72AF7"/>
    <w:rsid w:val="00A82196"/>
    <w:rsid w:val="00A9703F"/>
    <w:rsid w:val="00AA09E8"/>
    <w:rsid w:val="00AB5227"/>
    <w:rsid w:val="00AB7275"/>
    <w:rsid w:val="00AD21FA"/>
    <w:rsid w:val="00AD29A8"/>
    <w:rsid w:val="00AD66BA"/>
    <w:rsid w:val="00B178FA"/>
    <w:rsid w:val="00B276EE"/>
    <w:rsid w:val="00B426BF"/>
    <w:rsid w:val="00B53C6C"/>
    <w:rsid w:val="00B60919"/>
    <w:rsid w:val="00BA1081"/>
    <w:rsid w:val="00BB36D6"/>
    <w:rsid w:val="00BB7916"/>
    <w:rsid w:val="00BC0F6B"/>
    <w:rsid w:val="00BD0035"/>
    <w:rsid w:val="00BD445D"/>
    <w:rsid w:val="00BD64E9"/>
    <w:rsid w:val="00BE23B7"/>
    <w:rsid w:val="00BE6322"/>
    <w:rsid w:val="00BF6F4D"/>
    <w:rsid w:val="00C03F83"/>
    <w:rsid w:val="00C23F46"/>
    <w:rsid w:val="00C25751"/>
    <w:rsid w:val="00C8241C"/>
    <w:rsid w:val="00C854F1"/>
    <w:rsid w:val="00C85B87"/>
    <w:rsid w:val="00C92C75"/>
    <w:rsid w:val="00CC01A7"/>
    <w:rsid w:val="00CC19D5"/>
    <w:rsid w:val="00CC1A5B"/>
    <w:rsid w:val="00CD2C1D"/>
    <w:rsid w:val="00CD5D57"/>
    <w:rsid w:val="00CE7896"/>
    <w:rsid w:val="00CF33FF"/>
    <w:rsid w:val="00CF59AE"/>
    <w:rsid w:val="00CF69F2"/>
    <w:rsid w:val="00D1058F"/>
    <w:rsid w:val="00D123A2"/>
    <w:rsid w:val="00D23035"/>
    <w:rsid w:val="00D270C7"/>
    <w:rsid w:val="00D4290B"/>
    <w:rsid w:val="00D42EEA"/>
    <w:rsid w:val="00D453B6"/>
    <w:rsid w:val="00D45AAD"/>
    <w:rsid w:val="00D51D1E"/>
    <w:rsid w:val="00D6475F"/>
    <w:rsid w:val="00D65D36"/>
    <w:rsid w:val="00D7625B"/>
    <w:rsid w:val="00D772DD"/>
    <w:rsid w:val="00D8431D"/>
    <w:rsid w:val="00DA2823"/>
    <w:rsid w:val="00DA789A"/>
    <w:rsid w:val="00DA7A3C"/>
    <w:rsid w:val="00DB55CA"/>
    <w:rsid w:val="00E10A14"/>
    <w:rsid w:val="00E24D33"/>
    <w:rsid w:val="00E2732F"/>
    <w:rsid w:val="00E507E1"/>
    <w:rsid w:val="00E5090D"/>
    <w:rsid w:val="00E63B03"/>
    <w:rsid w:val="00E70FAE"/>
    <w:rsid w:val="00E80DD2"/>
    <w:rsid w:val="00EA53FB"/>
    <w:rsid w:val="00EE3D7E"/>
    <w:rsid w:val="00F3198E"/>
    <w:rsid w:val="00F66845"/>
    <w:rsid w:val="00F769C1"/>
    <w:rsid w:val="00F912B2"/>
    <w:rsid w:val="00FA0052"/>
    <w:rsid w:val="00FA4548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4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6F3C6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F3C6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ontepargpadro"/>
    <w:rsid w:val="006F3C65"/>
  </w:style>
  <w:style w:type="paragraph" w:styleId="NormalWeb">
    <w:name w:val="Normal (Web)"/>
    <w:basedOn w:val="Normal"/>
    <w:uiPriority w:val="99"/>
    <w:unhideWhenUsed/>
    <w:rsid w:val="000410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endrive\Fabio\Nova%20pasta\indica&#231;&#227;o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3FAF-5D83-4A18-BD9E-9AA163BA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8</TotalTime>
  <Pages>2</Pages>
  <Words>112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Fabio Ricardo Scaglione França</dc:creator>
  <cp:lastModifiedBy>usuario</cp:lastModifiedBy>
  <cp:revision>2</cp:revision>
  <cp:lastPrinted>2023-01-31T14:43:00Z</cp:lastPrinted>
  <dcterms:created xsi:type="dcterms:W3CDTF">2023-02-01T15:18:00Z</dcterms:created>
  <dcterms:modified xsi:type="dcterms:W3CDTF">2023-02-01T15:18:00Z</dcterms:modified>
</cp:coreProperties>
</file>