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615DF" w:rsidP="00D23035">
      <w:pPr>
        <w:ind w:firstLine="1418"/>
        <w:rPr>
          <w:b/>
          <w:smallCaps/>
          <w:sz w:val="28"/>
          <w:szCs w:val="28"/>
        </w:rPr>
      </w:pPr>
      <w:r w:rsidRPr="00E615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2305A" w:rsidRDefault="00A2305A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B04468" w:rsidRDefault="004B3015" w:rsidP="00021EA8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b/>
          <w:sz w:val="28"/>
          <w:szCs w:val="28"/>
        </w:rPr>
        <w:t>Operação t</w:t>
      </w:r>
      <w:r w:rsidR="00F469CE">
        <w:rPr>
          <w:b/>
          <w:sz w:val="28"/>
          <w:szCs w:val="28"/>
        </w:rPr>
        <w:t>apa</w:t>
      </w:r>
      <w:r w:rsidR="0042643F">
        <w:rPr>
          <w:sz w:val="26"/>
          <w:szCs w:val="26"/>
        </w:rPr>
        <w:t xml:space="preserve"> </w:t>
      </w:r>
      <w:r w:rsidR="0042643F" w:rsidRPr="0042643F">
        <w:rPr>
          <w:b/>
          <w:sz w:val="28"/>
          <w:szCs w:val="28"/>
        </w:rPr>
        <w:t>buraco</w:t>
      </w:r>
      <w:r w:rsidR="00021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AA509C">
        <w:rPr>
          <w:b/>
          <w:sz w:val="28"/>
          <w:szCs w:val="28"/>
        </w:rPr>
        <w:t xml:space="preserve"> Rua</w:t>
      </w:r>
      <w:r w:rsidR="00021EA8">
        <w:rPr>
          <w:b/>
          <w:sz w:val="28"/>
          <w:szCs w:val="28"/>
        </w:rPr>
        <w:t xml:space="preserve"> </w:t>
      </w:r>
      <w:r w:rsidR="00AA509C">
        <w:rPr>
          <w:b/>
          <w:sz w:val="28"/>
          <w:szCs w:val="28"/>
        </w:rPr>
        <w:t>Humberto Machado</w:t>
      </w:r>
      <w:r w:rsidR="00F2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altura do N° </w:t>
      </w:r>
      <w:r w:rsidR="00AA509C">
        <w:rPr>
          <w:b/>
          <w:sz w:val="28"/>
          <w:szCs w:val="28"/>
        </w:rPr>
        <w:t>42</w:t>
      </w:r>
      <w:r w:rsidR="00021EA8">
        <w:rPr>
          <w:b/>
          <w:sz w:val="28"/>
          <w:szCs w:val="28"/>
        </w:rPr>
        <w:t xml:space="preserve">, </w:t>
      </w:r>
      <w:r w:rsidR="00AA509C">
        <w:rPr>
          <w:b/>
          <w:sz w:val="28"/>
          <w:szCs w:val="28"/>
        </w:rPr>
        <w:t>Jardim Humberto de Campos</w:t>
      </w:r>
      <w:r w:rsidR="00021EA8">
        <w:rPr>
          <w:b/>
          <w:sz w:val="28"/>
          <w:szCs w:val="28"/>
        </w:rPr>
        <w:t>.</w:t>
      </w:r>
    </w:p>
    <w:p w:rsidR="0000762C" w:rsidRDefault="0000762C" w:rsidP="00040A6B">
      <w:pPr>
        <w:rPr>
          <w:sz w:val="26"/>
          <w:szCs w:val="26"/>
        </w:rPr>
      </w:pPr>
    </w:p>
    <w:p w:rsidR="00F469CE" w:rsidRDefault="00F469CE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região, que r</w:t>
      </w:r>
      <w:r w:rsidR="009964BA">
        <w:rPr>
          <w:sz w:val="26"/>
          <w:szCs w:val="26"/>
        </w:rPr>
        <w:t>eclamam d</w:t>
      </w:r>
      <w:r w:rsidR="00021EA8">
        <w:rPr>
          <w:sz w:val="26"/>
          <w:szCs w:val="26"/>
        </w:rPr>
        <w:t xml:space="preserve">e </w:t>
      </w:r>
      <w:r w:rsidR="009964BA">
        <w:rPr>
          <w:sz w:val="26"/>
          <w:szCs w:val="26"/>
        </w:rPr>
        <w:t>buraco</w:t>
      </w:r>
      <w:r>
        <w:rPr>
          <w:sz w:val="26"/>
          <w:szCs w:val="26"/>
        </w:rPr>
        <w:t xml:space="preserve"> no asfaltamento da referida </w:t>
      </w:r>
      <w:r w:rsidR="009964BA">
        <w:rPr>
          <w:sz w:val="26"/>
          <w:szCs w:val="26"/>
        </w:rPr>
        <w:t>via</w:t>
      </w:r>
      <w:r w:rsidR="00040A6B">
        <w:rPr>
          <w:sz w:val="26"/>
          <w:szCs w:val="26"/>
        </w:rPr>
        <w:t xml:space="preserve"> que está</w:t>
      </w:r>
      <w:r w:rsidR="000B19D4">
        <w:rPr>
          <w:sz w:val="26"/>
          <w:szCs w:val="26"/>
        </w:rPr>
        <w:t xml:space="preserve"> aumentando cada vez mais devido à falta de manutenção</w:t>
      </w:r>
      <w:r w:rsidR="004B3015">
        <w:rPr>
          <w:sz w:val="26"/>
          <w:szCs w:val="26"/>
        </w:rPr>
        <w:t xml:space="preserve"> e que está se agravando</w:t>
      </w:r>
      <w:proofErr w:type="gramStart"/>
      <w:r w:rsidR="004B3015">
        <w:rPr>
          <w:sz w:val="26"/>
          <w:szCs w:val="26"/>
        </w:rPr>
        <w:t xml:space="preserve"> </w:t>
      </w:r>
      <w:r w:rsidR="00FD3C86">
        <w:rPr>
          <w:sz w:val="26"/>
          <w:szCs w:val="26"/>
        </w:rPr>
        <w:t xml:space="preserve"> </w:t>
      </w:r>
      <w:proofErr w:type="gramEnd"/>
      <w:r w:rsidR="004B3015">
        <w:rPr>
          <w:sz w:val="26"/>
          <w:szCs w:val="26"/>
        </w:rPr>
        <w:t xml:space="preserve">devido </w:t>
      </w:r>
      <w:r w:rsidR="00FA725C">
        <w:rPr>
          <w:sz w:val="26"/>
          <w:szCs w:val="26"/>
        </w:rPr>
        <w:t>à</w:t>
      </w:r>
      <w:r w:rsidR="004B3015">
        <w:rPr>
          <w:sz w:val="26"/>
          <w:szCs w:val="26"/>
        </w:rPr>
        <w:t xml:space="preserve"> chuva,</w:t>
      </w:r>
      <w:r w:rsidR="000B19D4">
        <w:rPr>
          <w:sz w:val="26"/>
          <w:szCs w:val="26"/>
        </w:rPr>
        <w:t xml:space="preserve"> além</w:t>
      </w:r>
      <w:r w:rsidR="00A10E2A">
        <w:rPr>
          <w:sz w:val="26"/>
          <w:szCs w:val="26"/>
        </w:rPr>
        <w:t xml:space="preserve"> de relatos de danos a automóveis e motocicletas.</w:t>
      </w:r>
    </w:p>
    <w:p w:rsidR="006460C9" w:rsidRDefault="006460C9" w:rsidP="000D3804">
      <w:pPr>
        <w:ind w:firstLine="1418"/>
        <w:jc w:val="both"/>
        <w:rPr>
          <w:sz w:val="26"/>
          <w:szCs w:val="26"/>
        </w:rPr>
      </w:pPr>
    </w:p>
    <w:p w:rsidR="00F469CE" w:rsidRDefault="006460C9" w:rsidP="004B301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outras solicitações já foram feitas e até o momento </w:t>
      </w:r>
      <w:r w:rsidR="004B3015">
        <w:rPr>
          <w:sz w:val="26"/>
          <w:szCs w:val="26"/>
        </w:rPr>
        <w:t>nenhuma providência foi tomada.</w:t>
      </w:r>
    </w:p>
    <w:p w:rsidR="00244A3C" w:rsidRDefault="00657604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509C" w:rsidRPr="00AA509C" w:rsidRDefault="000D3804" w:rsidP="00AA509C">
      <w:pPr>
        <w:overflowPunct/>
        <w:ind w:firstLine="1418"/>
        <w:jc w:val="both"/>
        <w:rPr>
          <w:spacing w:val="-4"/>
          <w:sz w:val="26"/>
          <w:szCs w:val="26"/>
        </w:rPr>
      </w:pPr>
      <w:r w:rsidRPr="004F10CA">
        <w:rPr>
          <w:sz w:val="26"/>
          <w:szCs w:val="26"/>
        </w:rPr>
        <w:t>INDICO a Exm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</w:t>
      </w:r>
      <w:r w:rsidR="00F469CE">
        <w:rPr>
          <w:sz w:val="26"/>
          <w:szCs w:val="26"/>
        </w:rPr>
        <w:t xml:space="preserve">realização de operação </w:t>
      </w:r>
      <w:r w:rsidR="004B3015" w:rsidRPr="004B3015">
        <w:rPr>
          <w:sz w:val="26"/>
          <w:szCs w:val="26"/>
        </w:rPr>
        <w:t xml:space="preserve">tapa buraco na </w:t>
      </w:r>
      <w:r w:rsidR="00AA509C" w:rsidRPr="00AA509C">
        <w:rPr>
          <w:sz w:val="26"/>
          <w:szCs w:val="26"/>
        </w:rPr>
        <w:t>Rua Humberto Machado altura do N° 42, Jardim Humberto de Campos.</w:t>
      </w:r>
    </w:p>
    <w:p w:rsidR="00982940" w:rsidRPr="004F10CA" w:rsidRDefault="00982940" w:rsidP="00F24B71">
      <w:pPr>
        <w:overflowPunct/>
        <w:ind w:firstLine="1418"/>
        <w:jc w:val="both"/>
        <w:rPr>
          <w:sz w:val="26"/>
          <w:szCs w:val="26"/>
        </w:rPr>
      </w:pPr>
    </w:p>
    <w:p w:rsidR="00021EA8" w:rsidRDefault="00021EA8" w:rsidP="00021EA8">
      <w:pPr>
        <w:rPr>
          <w:b/>
          <w:sz w:val="26"/>
          <w:szCs w:val="26"/>
        </w:rPr>
      </w:pPr>
    </w:p>
    <w:p w:rsidR="000D3804" w:rsidRPr="004F10CA" w:rsidRDefault="000D3804" w:rsidP="00021EA8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AA509C">
        <w:rPr>
          <w:b/>
          <w:sz w:val="26"/>
          <w:szCs w:val="26"/>
        </w:rPr>
        <w:t>0</w:t>
      </w:r>
      <w:r w:rsidR="00FD3C86">
        <w:rPr>
          <w:b/>
          <w:sz w:val="26"/>
          <w:szCs w:val="26"/>
        </w:rPr>
        <w:t>1</w:t>
      </w:r>
      <w:r w:rsidR="00FA725C">
        <w:rPr>
          <w:b/>
          <w:sz w:val="26"/>
          <w:szCs w:val="26"/>
        </w:rPr>
        <w:t xml:space="preserve"> de </w:t>
      </w:r>
      <w:r w:rsidR="00AA509C">
        <w:rPr>
          <w:b/>
          <w:sz w:val="26"/>
          <w:szCs w:val="26"/>
        </w:rPr>
        <w:t>fever</w:t>
      </w:r>
      <w:r w:rsidR="00FA725C">
        <w:rPr>
          <w:b/>
          <w:sz w:val="26"/>
          <w:szCs w:val="26"/>
        </w:rPr>
        <w:t>eiro 2023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E10691" w:rsidRPr="00820A43" w:rsidRDefault="00E10691" w:rsidP="00021E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E10691" w:rsidRPr="007059ED" w:rsidRDefault="00E10691" w:rsidP="00021EA8">
      <w:pPr>
        <w:jc w:val="center"/>
      </w:pPr>
      <w:r w:rsidRPr="00820A43">
        <w:rPr>
          <w:b/>
          <w:sz w:val="26"/>
          <w:szCs w:val="26"/>
        </w:rPr>
        <w:lastRenderedPageBreak/>
        <w:t>Vereador</w:t>
      </w:r>
    </w:p>
    <w:p w:rsidR="00666E34" w:rsidRDefault="00666E34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noProof/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Pr="004F10CA" w:rsidRDefault="00244A3C" w:rsidP="000D3804">
      <w:pPr>
        <w:jc w:val="center"/>
        <w:rPr>
          <w:sz w:val="26"/>
          <w:szCs w:val="26"/>
        </w:rPr>
      </w:pPr>
    </w:p>
    <w:sectPr w:rsidR="00244A3C" w:rsidRPr="004F10CA" w:rsidSect="004B3015">
      <w:headerReference w:type="default" r:id="rId7"/>
      <w:type w:val="continuous"/>
      <w:pgSz w:w="11907" w:h="16840" w:code="9"/>
      <w:pgMar w:top="284" w:right="1701" w:bottom="2269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A" w:rsidRDefault="005C139A" w:rsidP="002F6274">
      <w:r>
        <w:separator/>
      </w:r>
    </w:p>
  </w:endnote>
  <w:endnote w:type="continuationSeparator" w:id="0">
    <w:p w:rsidR="005C139A" w:rsidRDefault="005C13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A" w:rsidRDefault="005C139A" w:rsidP="002F6274">
      <w:r>
        <w:separator/>
      </w:r>
    </w:p>
  </w:footnote>
  <w:footnote w:type="continuationSeparator" w:id="0">
    <w:p w:rsidR="005C139A" w:rsidRDefault="005C13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62C"/>
    <w:rsid w:val="00015B72"/>
    <w:rsid w:val="000212EE"/>
    <w:rsid w:val="00021EA8"/>
    <w:rsid w:val="0003176C"/>
    <w:rsid w:val="00040A6B"/>
    <w:rsid w:val="00051C2E"/>
    <w:rsid w:val="000903D4"/>
    <w:rsid w:val="000A1BD9"/>
    <w:rsid w:val="000B19D4"/>
    <w:rsid w:val="000B4882"/>
    <w:rsid w:val="000C45B4"/>
    <w:rsid w:val="000D3804"/>
    <w:rsid w:val="00113B43"/>
    <w:rsid w:val="00117F21"/>
    <w:rsid w:val="0014069B"/>
    <w:rsid w:val="00153BB7"/>
    <w:rsid w:val="001B7B12"/>
    <w:rsid w:val="001F54E4"/>
    <w:rsid w:val="00211CCE"/>
    <w:rsid w:val="00244A3C"/>
    <w:rsid w:val="00254D93"/>
    <w:rsid w:val="00271053"/>
    <w:rsid w:val="002F6274"/>
    <w:rsid w:val="00313D92"/>
    <w:rsid w:val="003226AB"/>
    <w:rsid w:val="00350CD4"/>
    <w:rsid w:val="00365C7F"/>
    <w:rsid w:val="003774E6"/>
    <w:rsid w:val="003B037F"/>
    <w:rsid w:val="003B0940"/>
    <w:rsid w:val="003B405B"/>
    <w:rsid w:val="003B541B"/>
    <w:rsid w:val="0042643F"/>
    <w:rsid w:val="0049162B"/>
    <w:rsid w:val="0049745D"/>
    <w:rsid w:val="004A4DEB"/>
    <w:rsid w:val="004B3015"/>
    <w:rsid w:val="004B42ED"/>
    <w:rsid w:val="004F10CA"/>
    <w:rsid w:val="0051791E"/>
    <w:rsid w:val="00564699"/>
    <w:rsid w:val="0057652B"/>
    <w:rsid w:val="005B2204"/>
    <w:rsid w:val="005C139A"/>
    <w:rsid w:val="005D37D0"/>
    <w:rsid w:val="00617FDA"/>
    <w:rsid w:val="00622A6E"/>
    <w:rsid w:val="006401D6"/>
    <w:rsid w:val="0064450A"/>
    <w:rsid w:val="006460C9"/>
    <w:rsid w:val="00657604"/>
    <w:rsid w:val="0066334E"/>
    <w:rsid w:val="00666E34"/>
    <w:rsid w:val="00692292"/>
    <w:rsid w:val="006B5EC2"/>
    <w:rsid w:val="006B6D7D"/>
    <w:rsid w:val="006B7435"/>
    <w:rsid w:val="00742B73"/>
    <w:rsid w:val="007D6CAF"/>
    <w:rsid w:val="007E2D18"/>
    <w:rsid w:val="0080124A"/>
    <w:rsid w:val="00836BAD"/>
    <w:rsid w:val="00857CCE"/>
    <w:rsid w:val="008642AC"/>
    <w:rsid w:val="008A19FC"/>
    <w:rsid w:val="008A3DA1"/>
    <w:rsid w:val="008A4579"/>
    <w:rsid w:val="008D03AF"/>
    <w:rsid w:val="008D145C"/>
    <w:rsid w:val="008E7286"/>
    <w:rsid w:val="008F00D8"/>
    <w:rsid w:val="009568CC"/>
    <w:rsid w:val="00982940"/>
    <w:rsid w:val="009964BA"/>
    <w:rsid w:val="009B2D53"/>
    <w:rsid w:val="009C380D"/>
    <w:rsid w:val="00A00689"/>
    <w:rsid w:val="00A10E2A"/>
    <w:rsid w:val="00A2305A"/>
    <w:rsid w:val="00A322CF"/>
    <w:rsid w:val="00A62DCD"/>
    <w:rsid w:val="00A660A2"/>
    <w:rsid w:val="00A67704"/>
    <w:rsid w:val="00A85DDC"/>
    <w:rsid w:val="00A91115"/>
    <w:rsid w:val="00A9703F"/>
    <w:rsid w:val="00AA509C"/>
    <w:rsid w:val="00AA6598"/>
    <w:rsid w:val="00AB2F99"/>
    <w:rsid w:val="00AC50C7"/>
    <w:rsid w:val="00AD21FA"/>
    <w:rsid w:val="00AD29A8"/>
    <w:rsid w:val="00B0235A"/>
    <w:rsid w:val="00B04468"/>
    <w:rsid w:val="00B53C6C"/>
    <w:rsid w:val="00B65829"/>
    <w:rsid w:val="00BA389A"/>
    <w:rsid w:val="00BB36D6"/>
    <w:rsid w:val="00BD0035"/>
    <w:rsid w:val="00BE23B7"/>
    <w:rsid w:val="00BE6322"/>
    <w:rsid w:val="00BF58D3"/>
    <w:rsid w:val="00C257F4"/>
    <w:rsid w:val="00C27331"/>
    <w:rsid w:val="00C3509D"/>
    <w:rsid w:val="00C52424"/>
    <w:rsid w:val="00C531FF"/>
    <w:rsid w:val="00C941D5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65D36"/>
    <w:rsid w:val="00D7065A"/>
    <w:rsid w:val="00D7625B"/>
    <w:rsid w:val="00DA7A3C"/>
    <w:rsid w:val="00DC12D9"/>
    <w:rsid w:val="00DF50EE"/>
    <w:rsid w:val="00E10691"/>
    <w:rsid w:val="00E10A14"/>
    <w:rsid w:val="00E2732F"/>
    <w:rsid w:val="00E5090D"/>
    <w:rsid w:val="00E50A97"/>
    <w:rsid w:val="00E615DF"/>
    <w:rsid w:val="00E70FAE"/>
    <w:rsid w:val="00E7361D"/>
    <w:rsid w:val="00E73BEB"/>
    <w:rsid w:val="00EC4459"/>
    <w:rsid w:val="00EF2382"/>
    <w:rsid w:val="00F24B71"/>
    <w:rsid w:val="00F35A48"/>
    <w:rsid w:val="00F44503"/>
    <w:rsid w:val="00F469CE"/>
    <w:rsid w:val="00F769C1"/>
    <w:rsid w:val="00FA725C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9C0B-9988-4150-9415-AFA57E5E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2</Pages>
  <Words>120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2023-02-01T14:35:00Z</cp:lastPrinted>
  <dcterms:created xsi:type="dcterms:W3CDTF">2023-02-01T14:35:00Z</dcterms:created>
  <dcterms:modified xsi:type="dcterms:W3CDTF">2023-02-01T14:35:00Z</dcterms:modified>
</cp:coreProperties>
</file>