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32" w:rsidRDefault="00A57243" w:rsidP="00105832">
      <w:pPr>
        <w:spacing w:line="360" w:lineRule="auto"/>
        <w:ind w:firstLine="1418"/>
        <w:rPr>
          <w:b/>
          <w:smallCaps/>
          <w:sz w:val="26"/>
          <w:szCs w:val="26"/>
        </w:rPr>
      </w:pPr>
      <w:r w:rsidRPr="00A572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105832" w:rsidRDefault="00105832" w:rsidP="001058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Ao Exmo. Sr. Prefeito Municipal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(PRESIDENTE)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 __________________________</w:t>
                  </w:r>
                </w:p>
                <w:p w:rsidR="00105832" w:rsidRDefault="00105832" w:rsidP="00105832"/>
                <w:p w:rsidR="00105832" w:rsidRDefault="00105832" w:rsidP="00105832"/>
                <w:p w:rsidR="00105832" w:rsidRDefault="00105832" w:rsidP="00105832"/>
              </w:txbxContent>
            </v:textbox>
            <w10:wrap anchorx="margin"/>
          </v:shape>
        </w:pict>
      </w: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00" w:lineRule="auto"/>
        <w:rPr>
          <w:b/>
          <w:smallCaps/>
          <w:sz w:val="22"/>
          <w:szCs w:val="22"/>
        </w:rPr>
      </w:pPr>
    </w:p>
    <w:p w:rsidR="00105832" w:rsidRDefault="00105832" w:rsidP="00105832">
      <w:pPr>
        <w:spacing w:line="300" w:lineRule="auto"/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>INDICAÇÃO N</w:t>
      </w:r>
      <w:r>
        <w:rPr>
          <w:b/>
          <w:sz w:val="28"/>
          <w:szCs w:val="28"/>
          <w:u w:val="single"/>
          <w:vertAlign w:val="superscript"/>
        </w:rPr>
        <w:t>o</w:t>
      </w:r>
      <w:r w:rsidR="00453557">
        <w:rPr>
          <w:b/>
          <w:sz w:val="28"/>
          <w:szCs w:val="28"/>
        </w:rPr>
        <w:t>:</w:t>
      </w:r>
    </w:p>
    <w:p w:rsidR="00105832" w:rsidRDefault="00105832" w:rsidP="00105832">
      <w:pPr>
        <w:spacing w:line="300" w:lineRule="auto"/>
        <w:rPr>
          <w:b/>
          <w:sz w:val="22"/>
          <w:szCs w:val="22"/>
        </w:rPr>
      </w:pPr>
    </w:p>
    <w:p w:rsidR="000B6892" w:rsidRPr="004964F6" w:rsidRDefault="00482AC0" w:rsidP="000B6892">
      <w:pPr>
        <w:ind w:firstLine="1418"/>
        <w:jc w:val="both"/>
        <w:rPr>
          <w:b/>
          <w:sz w:val="26"/>
          <w:szCs w:val="26"/>
        </w:rPr>
      </w:pPr>
      <w:bookmarkStart w:id="0" w:name="_GoBack"/>
      <w:r>
        <w:rPr>
          <w:b/>
          <w:sz w:val="28"/>
          <w:szCs w:val="28"/>
        </w:rPr>
        <w:t xml:space="preserve">Instalar </w:t>
      </w:r>
      <w:r w:rsidR="00D44879">
        <w:rPr>
          <w:b/>
          <w:sz w:val="28"/>
          <w:szCs w:val="28"/>
        </w:rPr>
        <w:t>redutor de velocidade</w:t>
      </w:r>
      <w:r w:rsidR="00A03D31">
        <w:rPr>
          <w:b/>
          <w:sz w:val="28"/>
          <w:szCs w:val="28"/>
        </w:rPr>
        <w:t xml:space="preserve"> (lombada)</w:t>
      </w:r>
      <w:r>
        <w:rPr>
          <w:b/>
          <w:sz w:val="28"/>
          <w:szCs w:val="28"/>
        </w:rPr>
        <w:t xml:space="preserve"> n</w:t>
      </w:r>
      <w:r w:rsidR="00D44879">
        <w:rPr>
          <w:b/>
          <w:sz w:val="28"/>
          <w:szCs w:val="28"/>
        </w:rPr>
        <w:t>a</w:t>
      </w:r>
      <w:bookmarkEnd w:id="0"/>
      <w:r w:rsidR="00D44879">
        <w:rPr>
          <w:b/>
          <w:sz w:val="28"/>
          <w:szCs w:val="28"/>
        </w:rPr>
        <w:t xml:space="preserve"> </w:t>
      </w:r>
      <w:r w:rsidR="004C1D2F">
        <w:rPr>
          <w:b/>
          <w:sz w:val="26"/>
          <w:szCs w:val="26"/>
        </w:rPr>
        <w:t xml:space="preserve">Avenida </w:t>
      </w:r>
      <w:proofErr w:type="gramStart"/>
      <w:r w:rsidR="004C1D2F">
        <w:rPr>
          <w:b/>
          <w:sz w:val="26"/>
          <w:szCs w:val="26"/>
        </w:rPr>
        <w:t>9</w:t>
      </w:r>
      <w:proofErr w:type="gramEnd"/>
      <w:r w:rsidR="004C1D2F">
        <w:rPr>
          <w:b/>
          <w:sz w:val="26"/>
          <w:szCs w:val="26"/>
        </w:rPr>
        <w:t xml:space="preserve"> de julho altura do N° 1380, Jardim Nova Esperança.</w:t>
      </w:r>
    </w:p>
    <w:p w:rsidR="000B6892" w:rsidRDefault="000B6892" w:rsidP="000B6892">
      <w:pPr>
        <w:overflowPunct/>
        <w:ind w:firstLine="1418"/>
        <w:jc w:val="both"/>
        <w:rPr>
          <w:spacing w:val="-4"/>
          <w:sz w:val="26"/>
          <w:szCs w:val="26"/>
        </w:rPr>
      </w:pPr>
    </w:p>
    <w:p w:rsidR="00782D2E" w:rsidRPr="00A82196" w:rsidRDefault="00105832" w:rsidP="000B6892">
      <w:pPr>
        <w:overflowPunct/>
        <w:ind w:firstLine="1418"/>
        <w:jc w:val="both"/>
        <w:rPr>
          <w:i/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CONSIDERANDO que</w:t>
      </w:r>
      <w:r w:rsidR="0080507A">
        <w:rPr>
          <w:spacing w:val="-4"/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este Vereador foi procurado por </w:t>
      </w:r>
      <w:r w:rsidR="00782D2E">
        <w:rPr>
          <w:spacing w:val="-4"/>
          <w:sz w:val="26"/>
          <w:szCs w:val="26"/>
        </w:rPr>
        <w:t>vários</w:t>
      </w:r>
      <w:r>
        <w:rPr>
          <w:spacing w:val="-4"/>
          <w:sz w:val="26"/>
          <w:szCs w:val="26"/>
        </w:rPr>
        <w:t xml:space="preserve"> munícipe</w:t>
      </w:r>
      <w:r w:rsidR="00782D2E">
        <w:rPr>
          <w:spacing w:val="-4"/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que reclama</w:t>
      </w:r>
      <w:r w:rsidR="00782D2E">
        <w:rPr>
          <w:spacing w:val="-4"/>
          <w:sz w:val="26"/>
          <w:szCs w:val="26"/>
        </w:rPr>
        <w:t xml:space="preserve">m sobre </w:t>
      </w:r>
      <w:r w:rsidR="00D44879">
        <w:rPr>
          <w:spacing w:val="-4"/>
          <w:sz w:val="26"/>
          <w:szCs w:val="26"/>
        </w:rPr>
        <w:t>o extremo perigo</w:t>
      </w:r>
      <w:r>
        <w:rPr>
          <w:spacing w:val="-4"/>
          <w:sz w:val="26"/>
          <w:szCs w:val="26"/>
        </w:rPr>
        <w:t xml:space="preserve"> </w:t>
      </w:r>
      <w:r w:rsidR="00782D2E">
        <w:rPr>
          <w:spacing w:val="-4"/>
          <w:sz w:val="26"/>
          <w:szCs w:val="26"/>
        </w:rPr>
        <w:t>da referida via</w:t>
      </w:r>
      <w:r w:rsidR="0080507A">
        <w:rPr>
          <w:spacing w:val="-4"/>
          <w:sz w:val="26"/>
          <w:szCs w:val="26"/>
        </w:rPr>
        <w:t xml:space="preserve"> nos relatando o grande fluxo de </w:t>
      </w:r>
      <w:r w:rsidR="00A03D31">
        <w:rPr>
          <w:spacing w:val="-4"/>
          <w:sz w:val="26"/>
          <w:szCs w:val="26"/>
        </w:rPr>
        <w:t>veículos</w:t>
      </w:r>
      <w:r w:rsidR="004C1D2F">
        <w:rPr>
          <w:spacing w:val="-4"/>
          <w:sz w:val="26"/>
          <w:szCs w:val="26"/>
        </w:rPr>
        <w:t xml:space="preserve"> inclusive há relatos de acidentes no local.</w:t>
      </w:r>
    </w:p>
    <w:p w:rsidR="00A807A4" w:rsidRDefault="00A807A4" w:rsidP="00A821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377026" w:rsidRDefault="00A807A4" w:rsidP="00A821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7A3D3E" w:rsidRPr="00A82196">
        <w:rPr>
          <w:sz w:val="26"/>
          <w:szCs w:val="26"/>
        </w:rPr>
        <w:t>CONSIDERANDO que</w:t>
      </w:r>
      <w:r w:rsidR="0080507A">
        <w:rPr>
          <w:sz w:val="26"/>
          <w:szCs w:val="26"/>
        </w:rPr>
        <w:t>,</w:t>
      </w:r>
      <w:r w:rsidR="007A3D3E" w:rsidRPr="00A82196">
        <w:rPr>
          <w:sz w:val="26"/>
          <w:szCs w:val="26"/>
        </w:rPr>
        <w:t xml:space="preserve"> a </w:t>
      </w:r>
      <w:r w:rsidR="007A3D3E">
        <w:rPr>
          <w:sz w:val="26"/>
          <w:szCs w:val="26"/>
        </w:rPr>
        <w:t xml:space="preserve">instalação de redutor de velocidade, devidamente sinalizado, irá reduzir a velocidade com que os veículos transitam no local, evitando </w:t>
      </w:r>
      <w:r w:rsidR="007A3D3E" w:rsidRPr="00A82196">
        <w:rPr>
          <w:sz w:val="26"/>
          <w:szCs w:val="26"/>
        </w:rPr>
        <w:t>sérios acidentes automobilísticos.</w:t>
      </w:r>
    </w:p>
    <w:p w:rsidR="007A3D3E" w:rsidRPr="00A82196" w:rsidRDefault="007A3D3E" w:rsidP="00A82196">
      <w:pPr>
        <w:spacing w:line="360" w:lineRule="auto"/>
        <w:jc w:val="both"/>
        <w:rPr>
          <w:sz w:val="26"/>
          <w:szCs w:val="26"/>
        </w:rPr>
      </w:pPr>
    </w:p>
    <w:p w:rsidR="004C1D2F" w:rsidRPr="004C1D2F" w:rsidRDefault="00377026" w:rsidP="004C1D2F">
      <w:pPr>
        <w:ind w:firstLine="1418"/>
        <w:jc w:val="both"/>
        <w:rPr>
          <w:sz w:val="26"/>
          <w:szCs w:val="26"/>
        </w:rPr>
      </w:pPr>
      <w:r w:rsidRPr="00A82196">
        <w:rPr>
          <w:sz w:val="26"/>
          <w:szCs w:val="26"/>
        </w:rPr>
        <w:tab/>
        <w:t xml:space="preserve">INDICO ao </w:t>
      </w:r>
      <w:r w:rsidRPr="006F5CA9">
        <w:rPr>
          <w:sz w:val="26"/>
          <w:szCs w:val="26"/>
        </w:rPr>
        <w:t xml:space="preserve">Exmo. </w:t>
      </w:r>
      <w:proofErr w:type="gramStart"/>
      <w:r w:rsidRPr="006F5CA9">
        <w:rPr>
          <w:sz w:val="26"/>
          <w:szCs w:val="26"/>
        </w:rPr>
        <w:t>Sr.</w:t>
      </w:r>
      <w:proofErr w:type="gramEnd"/>
      <w:r w:rsidRPr="006F5CA9">
        <w:rPr>
          <w:sz w:val="26"/>
          <w:szCs w:val="26"/>
        </w:rPr>
        <w:t xml:space="preserve"> Prefeito Municipal, através do setor competente, as providências para </w:t>
      </w:r>
      <w:r w:rsidR="00EC66D2">
        <w:rPr>
          <w:sz w:val="26"/>
          <w:szCs w:val="26"/>
        </w:rPr>
        <w:t>i</w:t>
      </w:r>
      <w:r w:rsidR="00EC66D2" w:rsidRPr="00EC66D2">
        <w:rPr>
          <w:sz w:val="26"/>
          <w:szCs w:val="26"/>
        </w:rPr>
        <w:t xml:space="preserve">nstalar redutor de velocidade </w:t>
      </w:r>
      <w:r w:rsidR="00A03D31">
        <w:rPr>
          <w:sz w:val="26"/>
          <w:szCs w:val="26"/>
        </w:rPr>
        <w:t xml:space="preserve">(lombada) </w:t>
      </w:r>
      <w:r w:rsidR="004C1D2F" w:rsidRPr="004C1D2F">
        <w:rPr>
          <w:sz w:val="28"/>
          <w:szCs w:val="28"/>
        </w:rPr>
        <w:t xml:space="preserve">na </w:t>
      </w:r>
      <w:r w:rsidR="004C1D2F" w:rsidRPr="004C1D2F">
        <w:rPr>
          <w:sz w:val="26"/>
          <w:szCs w:val="26"/>
        </w:rPr>
        <w:t>Avenida 9 de julho altura do N° 1380, Jardim Nova Esperança.</w:t>
      </w:r>
    </w:p>
    <w:p w:rsidR="0053420D" w:rsidRPr="000B6892" w:rsidRDefault="0053420D" w:rsidP="004C1D2F">
      <w:pPr>
        <w:ind w:firstLine="1418"/>
        <w:jc w:val="both"/>
        <w:rPr>
          <w:spacing w:val="-4"/>
          <w:sz w:val="26"/>
          <w:szCs w:val="26"/>
        </w:rPr>
      </w:pPr>
    </w:p>
    <w:p w:rsidR="00782D2E" w:rsidRPr="008D55CD" w:rsidRDefault="00782D2E" w:rsidP="0053420D">
      <w:pPr>
        <w:overflowPunct/>
        <w:ind w:firstLine="1418"/>
        <w:jc w:val="both"/>
        <w:rPr>
          <w:sz w:val="26"/>
          <w:szCs w:val="26"/>
        </w:rPr>
      </w:pP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8D55CD" w:rsidRDefault="006F5CA9" w:rsidP="006F5C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="00D94AFB">
        <w:rPr>
          <w:b/>
          <w:sz w:val="26"/>
          <w:szCs w:val="26"/>
        </w:rPr>
        <w:t xml:space="preserve">                               </w:t>
      </w:r>
    </w:p>
    <w:p w:rsidR="008D55CD" w:rsidRDefault="008D55CD" w:rsidP="006F5CA9">
      <w:pPr>
        <w:rPr>
          <w:b/>
          <w:sz w:val="26"/>
          <w:szCs w:val="26"/>
        </w:rPr>
      </w:pPr>
    </w:p>
    <w:p w:rsidR="00782D2E" w:rsidRPr="004F10CA" w:rsidRDefault="00782D2E" w:rsidP="008D55CD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4C1D2F">
        <w:rPr>
          <w:b/>
          <w:sz w:val="26"/>
          <w:szCs w:val="26"/>
        </w:rPr>
        <w:t>0</w:t>
      </w:r>
      <w:r w:rsidR="000B6892">
        <w:rPr>
          <w:b/>
          <w:sz w:val="26"/>
          <w:szCs w:val="26"/>
        </w:rPr>
        <w:t xml:space="preserve">1 de </w:t>
      </w:r>
      <w:r w:rsidR="004C1D2F">
        <w:rPr>
          <w:b/>
          <w:sz w:val="26"/>
          <w:szCs w:val="26"/>
        </w:rPr>
        <w:t>fever</w:t>
      </w:r>
      <w:r w:rsidR="000B6892">
        <w:rPr>
          <w:b/>
          <w:sz w:val="26"/>
          <w:szCs w:val="26"/>
        </w:rPr>
        <w:t>eiro de 2023</w:t>
      </w:r>
      <w:r>
        <w:rPr>
          <w:b/>
          <w:sz w:val="26"/>
          <w:szCs w:val="26"/>
        </w:rPr>
        <w:t>.</w:t>
      </w: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782D2E" w:rsidRPr="004F10CA" w:rsidRDefault="00782D2E" w:rsidP="00782D2E">
      <w:pPr>
        <w:jc w:val="center"/>
        <w:rPr>
          <w:b/>
          <w:sz w:val="26"/>
          <w:szCs w:val="26"/>
        </w:rPr>
      </w:pPr>
    </w:p>
    <w:p w:rsidR="00782D2E" w:rsidRPr="004F10CA" w:rsidRDefault="00782D2E" w:rsidP="00782D2E">
      <w:pPr>
        <w:jc w:val="center"/>
        <w:rPr>
          <w:b/>
          <w:sz w:val="26"/>
          <w:szCs w:val="26"/>
        </w:rPr>
      </w:pPr>
    </w:p>
    <w:p w:rsidR="008D55CD" w:rsidRDefault="00D94AFB" w:rsidP="00782D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</w:p>
    <w:p w:rsidR="00782D2E" w:rsidRPr="00820A43" w:rsidRDefault="00782D2E" w:rsidP="008D55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782D2E" w:rsidRPr="007059ED" w:rsidRDefault="00782D2E" w:rsidP="008D55CD">
      <w:pPr>
        <w:jc w:val="center"/>
      </w:pPr>
      <w:r w:rsidRPr="00820A43">
        <w:rPr>
          <w:b/>
          <w:sz w:val="26"/>
          <w:szCs w:val="26"/>
        </w:rPr>
        <w:t>Vereador</w:t>
      </w:r>
    </w:p>
    <w:p w:rsidR="00105832" w:rsidRDefault="00105832" w:rsidP="00A82196">
      <w:pPr>
        <w:spacing w:line="360" w:lineRule="auto"/>
        <w:jc w:val="both"/>
        <w:rPr>
          <w:sz w:val="26"/>
          <w:szCs w:val="26"/>
        </w:rPr>
      </w:pPr>
    </w:p>
    <w:p w:rsidR="00A03D31" w:rsidRPr="00A82196" w:rsidRDefault="00A03D31" w:rsidP="00A82196">
      <w:pPr>
        <w:spacing w:line="360" w:lineRule="auto"/>
        <w:jc w:val="both"/>
        <w:rPr>
          <w:sz w:val="26"/>
          <w:szCs w:val="26"/>
        </w:rPr>
      </w:pPr>
    </w:p>
    <w:sectPr w:rsidR="00A03D31" w:rsidRPr="00A8219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FE" w:rsidRDefault="006F62FE" w:rsidP="002F6274">
      <w:r>
        <w:separator/>
      </w:r>
    </w:p>
  </w:endnote>
  <w:endnote w:type="continuationSeparator" w:id="0">
    <w:p w:rsidR="006F62FE" w:rsidRDefault="006F62F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FE" w:rsidRDefault="006F62FE" w:rsidP="002F6274">
      <w:r>
        <w:separator/>
      </w:r>
    </w:p>
  </w:footnote>
  <w:footnote w:type="continuationSeparator" w:id="0">
    <w:p w:rsidR="006F62FE" w:rsidRDefault="006F62FE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15B72"/>
    <w:rsid w:val="00021035"/>
    <w:rsid w:val="000212EE"/>
    <w:rsid w:val="00041055"/>
    <w:rsid w:val="00051C2E"/>
    <w:rsid w:val="0005400A"/>
    <w:rsid w:val="00076096"/>
    <w:rsid w:val="0007697D"/>
    <w:rsid w:val="00082AAC"/>
    <w:rsid w:val="00085D8A"/>
    <w:rsid w:val="00095EE0"/>
    <w:rsid w:val="000A06EC"/>
    <w:rsid w:val="000A1BD9"/>
    <w:rsid w:val="000A7BD0"/>
    <w:rsid w:val="000B4882"/>
    <w:rsid w:val="000B6892"/>
    <w:rsid w:val="000C6026"/>
    <w:rsid w:val="000D3804"/>
    <w:rsid w:val="000F46EC"/>
    <w:rsid w:val="001038E4"/>
    <w:rsid w:val="00105832"/>
    <w:rsid w:val="00115554"/>
    <w:rsid w:val="0014069B"/>
    <w:rsid w:val="00152092"/>
    <w:rsid w:val="001672DA"/>
    <w:rsid w:val="001950C7"/>
    <w:rsid w:val="00195C6A"/>
    <w:rsid w:val="001A564D"/>
    <w:rsid w:val="001B7B12"/>
    <w:rsid w:val="001D3865"/>
    <w:rsid w:val="001D398E"/>
    <w:rsid w:val="001D65D0"/>
    <w:rsid w:val="00204A4E"/>
    <w:rsid w:val="00211CCE"/>
    <w:rsid w:val="00232BA1"/>
    <w:rsid w:val="00233042"/>
    <w:rsid w:val="00236FAA"/>
    <w:rsid w:val="00271053"/>
    <w:rsid w:val="002953B7"/>
    <w:rsid w:val="00296B7A"/>
    <w:rsid w:val="002E48AA"/>
    <w:rsid w:val="002F6274"/>
    <w:rsid w:val="00311630"/>
    <w:rsid w:val="00312362"/>
    <w:rsid w:val="00317A3C"/>
    <w:rsid w:val="00323C51"/>
    <w:rsid w:val="00335534"/>
    <w:rsid w:val="00341D09"/>
    <w:rsid w:val="00350CD4"/>
    <w:rsid w:val="00363E2D"/>
    <w:rsid w:val="00365C7F"/>
    <w:rsid w:val="00367C8A"/>
    <w:rsid w:val="00377026"/>
    <w:rsid w:val="003774E6"/>
    <w:rsid w:val="003B405B"/>
    <w:rsid w:val="003D14A2"/>
    <w:rsid w:val="003E08DD"/>
    <w:rsid w:val="003E7F9E"/>
    <w:rsid w:val="00405E58"/>
    <w:rsid w:val="00407751"/>
    <w:rsid w:val="0041081B"/>
    <w:rsid w:val="00420C38"/>
    <w:rsid w:val="00423587"/>
    <w:rsid w:val="00453557"/>
    <w:rsid w:val="00465986"/>
    <w:rsid w:val="0046639C"/>
    <w:rsid w:val="00482AC0"/>
    <w:rsid w:val="00496D38"/>
    <w:rsid w:val="004B03C0"/>
    <w:rsid w:val="004C1D2F"/>
    <w:rsid w:val="0051791E"/>
    <w:rsid w:val="00522FF1"/>
    <w:rsid w:val="005318FB"/>
    <w:rsid w:val="0053420D"/>
    <w:rsid w:val="005642A4"/>
    <w:rsid w:val="00567B09"/>
    <w:rsid w:val="0057652B"/>
    <w:rsid w:val="0058153D"/>
    <w:rsid w:val="00582A4E"/>
    <w:rsid w:val="005925D9"/>
    <w:rsid w:val="0059683D"/>
    <w:rsid w:val="005A3383"/>
    <w:rsid w:val="005A6122"/>
    <w:rsid w:val="005B2204"/>
    <w:rsid w:val="005B523B"/>
    <w:rsid w:val="005B6CFF"/>
    <w:rsid w:val="005C1B5C"/>
    <w:rsid w:val="005C317A"/>
    <w:rsid w:val="005D0F56"/>
    <w:rsid w:val="005D37D0"/>
    <w:rsid w:val="005E1BC4"/>
    <w:rsid w:val="005F6BAF"/>
    <w:rsid w:val="00606910"/>
    <w:rsid w:val="0061279F"/>
    <w:rsid w:val="00622A6E"/>
    <w:rsid w:val="006247E2"/>
    <w:rsid w:val="006401D6"/>
    <w:rsid w:val="0064450A"/>
    <w:rsid w:val="0066159B"/>
    <w:rsid w:val="0066334E"/>
    <w:rsid w:val="00666E34"/>
    <w:rsid w:val="00667B32"/>
    <w:rsid w:val="00674748"/>
    <w:rsid w:val="006B6D7D"/>
    <w:rsid w:val="006B7435"/>
    <w:rsid w:val="006C2C61"/>
    <w:rsid w:val="006F110D"/>
    <w:rsid w:val="006F3C65"/>
    <w:rsid w:val="006F5CA9"/>
    <w:rsid w:val="006F62FE"/>
    <w:rsid w:val="00715745"/>
    <w:rsid w:val="00722068"/>
    <w:rsid w:val="00722D18"/>
    <w:rsid w:val="00725B7F"/>
    <w:rsid w:val="00735572"/>
    <w:rsid w:val="00742B73"/>
    <w:rsid w:val="007554FF"/>
    <w:rsid w:val="007644DB"/>
    <w:rsid w:val="00782D2E"/>
    <w:rsid w:val="007A3D3E"/>
    <w:rsid w:val="007C5068"/>
    <w:rsid w:val="007D2F8A"/>
    <w:rsid w:val="007D6CAF"/>
    <w:rsid w:val="007E2D18"/>
    <w:rsid w:val="007E6A8B"/>
    <w:rsid w:val="008007B7"/>
    <w:rsid w:val="0080507A"/>
    <w:rsid w:val="008129D6"/>
    <w:rsid w:val="00815D15"/>
    <w:rsid w:val="00825548"/>
    <w:rsid w:val="00826778"/>
    <w:rsid w:val="008524A2"/>
    <w:rsid w:val="008642AC"/>
    <w:rsid w:val="00867FBB"/>
    <w:rsid w:val="008760D3"/>
    <w:rsid w:val="00892CB8"/>
    <w:rsid w:val="008A4579"/>
    <w:rsid w:val="008C770F"/>
    <w:rsid w:val="008D03AF"/>
    <w:rsid w:val="008D2B2A"/>
    <w:rsid w:val="008D55CD"/>
    <w:rsid w:val="008F00D8"/>
    <w:rsid w:val="008F2992"/>
    <w:rsid w:val="008F3CDF"/>
    <w:rsid w:val="00902088"/>
    <w:rsid w:val="009234F2"/>
    <w:rsid w:val="009346FE"/>
    <w:rsid w:val="00942A79"/>
    <w:rsid w:val="009740FE"/>
    <w:rsid w:val="00974626"/>
    <w:rsid w:val="009B1EB7"/>
    <w:rsid w:val="009C380D"/>
    <w:rsid w:val="009E1635"/>
    <w:rsid w:val="00A00689"/>
    <w:rsid w:val="00A03D31"/>
    <w:rsid w:val="00A130FA"/>
    <w:rsid w:val="00A15E36"/>
    <w:rsid w:val="00A35677"/>
    <w:rsid w:val="00A535AB"/>
    <w:rsid w:val="00A57243"/>
    <w:rsid w:val="00A623C1"/>
    <w:rsid w:val="00A72AF7"/>
    <w:rsid w:val="00A807A4"/>
    <w:rsid w:val="00A82196"/>
    <w:rsid w:val="00A9703F"/>
    <w:rsid w:val="00AA09E8"/>
    <w:rsid w:val="00AA7C0B"/>
    <w:rsid w:val="00AD21FA"/>
    <w:rsid w:val="00AD29A8"/>
    <w:rsid w:val="00AD66BA"/>
    <w:rsid w:val="00AE5EC5"/>
    <w:rsid w:val="00B276EE"/>
    <w:rsid w:val="00B53C6C"/>
    <w:rsid w:val="00B60919"/>
    <w:rsid w:val="00B61812"/>
    <w:rsid w:val="00BA1081"/>
    <w:rsid w:val="00BB36D6"/>
    <w:rsid w:val="00BB7916"/>
    <w:rsid w:val="00BC0F6B"/>
    <w:rsid w:val="00BD0035"/>
    <w:rsid w:val="00BD445D"/>
    <w:rsid w:val="00BD64E9"/>
    <w:rsid w:val="00BE23B7"/>
    <w:rsid w:val="00BE6322"/>
    <w:rsid w:val="00BF6F4D"/>
    <w:rsid w:val="00C03F83"/>
    <w:rsid w:val="00C23F46"/>
    <w:rsid w:val="00C25751"/>
    <w:rsid w:val="00C6765E"/>
    <w:rsid w:val="00C8241C"/>
    <w:rsid w:val="00C854F1"/>
    <w:rsid w:val="00C867E5"/>
    <w:rsid w:val="00C92C75"/>
    <w:rsid w:val="00CC01A7"/>
    <w:rsid w:val="00CC19D5"/>
    <w:rsid w:val="00CD2C1D"/>
    <w:rsid w:val="00CD5D57"/>
    <w:rsid w:val="00CE7896"/>
    <w:rsid w:val="00CF33FF"/>
    <w:rsid w:val="00CF59AE"/>
    <w:rsid w:val="00CF69F2"/>
    <w:rsid w:val="00D1058F"/>
    <w:rsid w:val="00D123A2"/>
    <w:rsid w:val="00D23035"/>
    <w:rsid w:val="00D37925"/>
    <w:rsid w:val="00D42EEA"/>
    <w:rsid w:val="00D44879"/>
    <w:rsid w:val="00D453B6"/>
    <w:rsid w:val="00D45AAD"/>
    <w:rsid w:val="00D51D1E"/>
    <w:rsid w:val="00D65D36"/>
    <w:rsid w:val="00D7625B"/>
    <w:rsid w:val="00D8431D"/>
    <w:rsid w:val="00D94AFB"/>
    <w:rsid w:val="00DA2823"/>
    <w:rsid w:val="00DA789A"/>
    <w:rsid w:val="00DA7A3C"/>
    <w:rsid w:val="00DC6689"/>
    <w:rsid w:val="00E10A14"/>
    <w:rsid w:val="00E2732F"/>
    <w:rsid w:val="00E5090D"/>
    <w:rsid w:val="00E63B03"/>
    <w:rsid w:val="00E70FAE"/>
    <w:rsid w:val="00EA53FB"/>
    <w:rsid w:val="00EC66D2"/>
    <w:rsid w:val="00F3198E"/>
    <w:rsid w:val="00F769C1"/>
    <w:rsid w:val="00FA0052"/>
    <w:rsid w:val="00FA4548"/>
    <w:rsid w:val="00FB26AB"/>
    <w:rsid w:val="00FC6A98"/>
    <w:rsid w:val="00FE3A0A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410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desktop-title-subcontent">
    <w:name w:val="desktop-title-subcontent"/>
    <w:basedOn w:val="Fontepargpadro"/>
    <w:rsid w:val="00A80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ndrive\Fabio\Nova%20pasta\indica&#231;&#227;o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3</TotalTime>
  <Pages>2</Pages>
  <Words>116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2</cp:revision>
  <cp:lastPrinted>2023-02-01T13:59:00Z</cp:lastPrinted>
  <dcterms:created xsi:type="dcterms:W3CDTF">2023-02-01T13:59:00Z</dcterms:created>
  <dcterms:modified xsi:type="dcterms:W3CDTF">2023-02-01T13:59:00Z</dcterms:modified>
</cp:coreProperties>
</file>