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7D37AF" w:rsidP="00D23035">
      <w:pPr>
        <w:ind w:firstLine="1418"/>
        <w:rPr>
          <w:b/>
          <w:smallCaps/>
          <w:sz w:val="28"/>
          <w:szCs w:val="28"/>
        </w:rPr>
      </w:pPr>
      <w:r w:rsidRPr="007D37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84397A" w:rsidRDefault="00184EB0" w:rsidP="00184EB0">
      <w:pPr>
        <w:ind w:firstLine="1418"/>
        <w:rPr>
          <w:b/>
          <w:smallCaps/>
          <w:sz w:val="28"/>
          <w:szCs w:val="28"/>
        </w:rPr>
      </w:pPr>
      <w:r w:rsidRPr="0084397A">
        <w:rPr>
          <w:b/>
          <w:smallCaps/>
          <w:sz w:val="28"/>
          <w:szCs w:val="28"/>
        </w:rPr>
        <w:t>Requerimento n.º:</w:t>
      </w:r>
      <w:r>
        <w:rPr>
          <w:b/>
          <w:smallCaps/>
          <w:sz w:val="28"/>
          <w:szCs w:val="28"/>
        </w:rPr>
        <w:t xml:space="preserve"> </w:t>
      </w:r>
    </w:p>
    <w:p w:rsidR="00184EB0" w:rsidRPr="0084397A" w:rsidRDefault="00184EB0" w:rsidP="00184EB0">
      <w:pPr>
        <w:ind w:firstLine="1418"/>
        <w:rPr>
          <w:b/>
          <w:sz w:val="28"/>
          <w:szCs w:val="28"/>
        </w:rPr>
      </w:pPr>
    </w:p>
    <w:p w:rsidR="00184EB0" w:rsidRPr="00507B8B" w:rsidRDefault="00055B0B" w:rsidP="00184EB0">
      <w:pPr>
        <w:ind w:firstLine="1418"/>
        <w:jc w:val="both"/>
        <w:rPr>
          <w:sz w:val="28"/>
          <w:szCs w:val="28"/>
        </w:rPr>
      </w:pPr>
      <w:r w:rsidRPr="00055B0B">
        <w:rPr>
          <w:b/>
          <w:sz w:val="28"/>
          <w:szCs w:val="28"/>
        </w:rPr>
        <w:t xml:space="preserve">Solicitando do </w:t>
      </w:r>
      <w:r w:rsidR="004A1C4E">
        <w:rPr>
          <w:b/>
          <w:sz w:val="28"/>
          <w:szCs w:val="28"/>
        </w:rPr>
        <w:t xml:space="preserve">Sr. </w:t>
      </w:r>
      <w:r w:rsidRPr="00055B0B">
        <w:rPr>
          <w:b/>
          <w:sz w:val="28"/>
          <w:szCs w:val="28"/>
        </w:rPr>
        <w:t xml:space="preserve">Prefeito </w:t>
      </w:r>
      <w:r w:rsidR="002F2FFC">
        <w:rPr>
          <w:b/>
          <w:sz w:val="28"/>
          <w:szCs w:val="28"/>
        </w:rPr>
        <w:t>informações sobre</w:t>
      </w:r>
      <w:r w:rsidR="00073767">
        <w:rPr>
          <w:b/>
          <w:sz w:val="28"/>
          <w:szCs w:val="28"/>
        </w:rPr>
        <w:t xml:space="preserve"> </w:t>
      </w:r>
      <w:r w:rsidR="005D13D7">
        <w:rPr>
          <w:b/>
          <w:sz w:val="28"/>
          <w:szCs w:val="28"/>
        </w:rPr>
        <w:t>implantação</w:t>
      </w:r>
      <w:r w:rsidR="00C074D9">
        <w:rPr>
          <w:b/>
          <w:sz w:val="28"/>
          <w:szCs w:val="28"/>
        </w:rPr>
        <w:t xml:space="preserve"> de iluminação pública na pista inferior do viaduto Cyro Grohmann, da Rodovia SP-270</w:t>
      </w:r>
      <w:r w:rsidR="00073767">
        <w:rPr>
          <w:b/>
          <w:sz w:val="28"/>
          <w:szCs w:val="28"/>
        </w:rPr>
        <w:t>.</w:t>
      </w:r>
    </w:p>
    <w:p w:rsidR="007C56B5" w:rsidRDefault="007C56B5" w:rsidP="00013A72">
      <w:pPr>
        <w:ind w:firstLine="1418"/>
        <w:jc w:val="both"/>
        <w:rPr>
          <w:sz w:val="26"/>
          <w:szCs w:val="26"/>
        </w:rPr>
      </w:pPr>
    </w:p>
    <w:p w:rsidR="00992BD9" w:rsidRDefault="00992BD9" w:rsidP="00073767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</w:t>
      </w:r>
      <w:r w:rsidR="005D13D7">
        <w:rPr>
          <w:sz w:val="26"/>
          <w:szCs w:val="26"/>
        </w:rPr>
        <w:t>n</w:t>
      </w:r>
      <w:r w:rsidR="00C074D9">
        <w:rPr>
          <w:sz w:val="26"/>
          <w:szCs w:val="26"/>
        </w:rPr>
        <w:t xml:space="preserve">a pista </w:t>
      </w:r>
      <w:r w:rsidR="005D13D7">
        <w:rPr>
          <w:sz w:val="26"/>
          <w:szCs w:val="26"/>
        </w:rPr>
        <w:t>abaixo</w:t>
      </w:r>
      <w:r w:rsidR="00C074D9">
        <w:rPr>
          <w:sz w:val="26"/>
          <w:szCs w:val="26"/>
        </w:rPr>
        <w:t xml:space="preserve"> </w:t>
      </w:r>
      <w:r w:rsidR="005D13D7">
        <w:rPr>
          <w:sz w:val="26"/>
          <w:szCs w:val="26"/>
        </w:rPr>
        <w:t>d</w:t>
      </w:r>
      <w:r w:rsidR="00C074D9">
        <w:rPr>
          <w:sz w:val="26"/>
          <w:szCs w:val="26"/>
        </w:rPr>
        <w:t>o viaduto Cyro Grohmann, na Rodovia SP-270, há um trecho sem iluminação pública</w:t>
      </w:r>
      <w:r w:rsidR="005D13D7">
        <w:rPr>
          <w:sz w:val="26"/>
          <w:szCs w:val="26"/>
        </w:rPr>
        <w:t xml:space="preserve"> que prejudica demais a visibilidade de alunos que frequentemente trafegam no local em direção a Universidade de Sorocaba (Campus Raposo da UNISO)</w:t>
      </w:r>
      <w:r w:rsidR="00073767">
        <w:rPr>
          <w:sz w:val="26"/>
          <w:szCs w:val="26"/>
        </w:rPr>
        <w:t>;</w:t>
      </w:r>
    </w:p>
    <w:p w:rsidR="00073767" w:rsidRDefault="00073767" w:rsidP="00073767">
      <w:pPr>
        <w:ind w:firstLine="1418"/>
        <w:jc w:val="both"/>
        <w:rPr>
          <w:sz w:val="26"/>
          <w:szCs w:val="26"/>
        </w:rPr>
      </w:pPr>
    </w:p>
    <w:p w:rsidR="00C074D9" w:rsidRDefault="00C074D9" w:rsidP="00C074D9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 a falta de iluminação pode causar acidentes de trânsito e favorecer presença de pessoas mal intencionadas no local;</w:t>
      </w:r>
    </w:p>
    <w:p w:rsidR="00C074D9" w:rsidRDefault="00C074D9" w:rsidP="00C074D9">
      <w:pPr>
        <w:ind w:firstLine="1418"/>
        <w:jc w:val="both"/>
        <w:rPr>
          <w:sz w:val="26"/>
          <w:szCs w:val="26"/>
        </w:rPr>
      </w:pPr>
    </w:p>
    <w:p w:rsidR="00C074D9" w:rsidRDefault="00C074D9" w:rsidP="00C074D9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alunos que transitam a pé pelo trecho </w:t>
      </w:r>
      <w:r w:rsidR="005D13D7">
        <w:rPr>
          <w:sz w:val="26"/>
          <w:szCs w:val="26"/>
        </w:rPr>
        <w:t xml:space="preserve">também </w:t>
      </w:r>
      <w:r>
        <w:rPr>
          <w:sz w:val="26"/>
          <w:szCs w:val="26"/>
        </w:rPr>
        <w:t>reclamam da escuridão e temem a ocorrência de problemas relacionados à segurança;</w:t>
      </w:r>
    </w:p>
    <w:p w:rsidR="005D13D7" w:rsidRDefault="005D13D7" w:rsidP="00C074D9">
      <w:pPr>
        <w:ind w:firstLine="1418"/>
        <w:jc w:val="both"/>
        <w:rPr>
          <w:sz w:val="26"/>
          <w:szCs w:val="26"/>
        </w:rPr>
      </w:pPr>
    </w:p>
    <w:p w:rsidR="005D13D7" w:rsidRDefault="005D13D7" w:rsidP="00C074D9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 é de</w:t>
      </w:r>
      <w:r w:rsidRPr="005D13D7">
        <w:rPr>
          <w:sz w:val="26"/>
          <w:szCs w:val="26"/>
        </w:rPr>
        <w:t xml:space="preserve"> obrigatoriedade </w:t>
      </w:r>
      <w:r>
        <w:rPr>
          <w:sz w:val="26"/>
          <w:szCs w:val="26"/>
        </w:rPr>
        <w:t>das prefeituras a</w:t>
      </w:r>
      <w:r w:rsidRPr="005D13D7">
        <w:rPr>
          <w:sz w:val="26"/>
          <w:szCs w:val="26"/>
        </w:rPr>
        <w:t xml:space="preserve"> m</w:t>
      </w:r>
      <w:r>
        <w:rPr>
          <w:sz w:val="26"/>
          <w:szCs w:val="26"/>
        </w:rPr>
        <w:t>anutenção de iluminação pública;</w:t>
      </w:r>
    </w:p>
    <w:p w:rsidR="005D13D7" w:rsidRDefault="005D13D7" w:rsidP="00C074D9">
      <w:pPr>
        <w:ind w:firstLine="1418"/>
        <w:jc w:val="both"/>
        <w:rPr>
          <w:sz w:val="26"/>
          <w:szCs w:val="26"/>
        </w:rPr>
      </w:pPr>
    </w:p>
    <w:p w:rsidR="005D13D7" w:rsidRDefault="005D13D7" w:rsidP="00C074D9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o problema existe há muitos anos e este vereador já cobrou solução para o problema em 2018, </w:t>
      </w:r>
      <w:r w:rsidR="00A91C7B">
        <w:rPr>
          <w:sz w:val="26"/>
          <w:szCs w:val="26"/>
        </w:rPr>
        <w:t xml:space="preserve">por meio do requerimento nº 1025, </w:t>
      </w:r>
      <w:r>
        <w:rPr>
          <w:sz w:val="26"/>
          <w:szCs w:val="26"/>
        </w:rPr>
        <w:t xml:space="preserve">e </w:t>
      </w:r>
      <w:r w:rsidR="001D74E6">
        <w:rPr>
          <w:sz w:val="26"/>
          <w:szCs w:val="26"/>
        </w:rPr>
        <w:t xml:space="preserve">em 2021, por meio do requerimento nº 1379, e </w:t>
      </w:r>
      <w:r>
        <w:rPr>
          <w:sz w:val="26"/>
          <w:szCs w:val="26"/>
        </w:rPr>
        <w:t xml:space="preserve">até </w:t>
      </w:r>
      <w:r w:rsidR="00F005A9">
        <w:rPr>
          <w:sz w:val="26"/>
          <w:szCs w:val="26"/>
        </w:rPr>
        <w:t>o momento</w:t>
      </w:r>
      <w:r>
        <w:rPr>
          <w:sz w:val="26"/>
          <w:szCs w:val="26"/>
        </w:rPr>
        <w:t xml:space="preserve"> </w:t>
      </w:r>
      <w:r w:rsidR="00F005A9">
        <w:rPr>
          <w:sz w:val="26"/>
          <w:szCs w:val="26"/>
        </w:rPr>
        <w:t>nenhuma ação foi tomada</w:t>
      </w:r>
      <w:r>
        <w:rPr>
          <w:sz w:val="26"/>
          <w:szCs w:val="26"/>
        </w:rPr>
        <w:t>;</w:t>
      </w:r>
    </w:p>
    <w:p w:rsidR="001D74E6" w:rsidRDefault="001D74E6" w:rsidP="00C074D9">
      <w:pPr>
        <w:ind w:firstLine="1418"/>
        <w:jc w:val="both"/>
        <w:rPr>
          <w:sz w:val="26"/>
          <w:szCs w:val="26"/>
        </w:rPr>
      </w:pPr>
    </w:p>
    <w:p w:rsidR="001D74E6" w:rsidRDefault="001D74E6" w:rsidP="001D74E6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a resposta do requerimento mais recente informava que </w:t>
      </w:r>
      <w:r w:rsidRPr="001D74E6">
        <w:rPr>
          <w:sz w:val="26"/>
          <w:szCs w:val="26"/>
        </w:rPr>
        <w:t>primeiramente h</w:t>
      </w:r>
      <w:r>
        <w:rPr>
          <w:sz w:val="26"/>
          <w:szCs w:val="26"/>
        </w:rPr>
        <w:t>avia a</w:t>
      </w:r>
      <w:r w:rsidRPr="001D74E6">
        <w:rPr>
          <w:sz w:val="26"/>
          <w:szCs w:val="26"/>
        </w:rPr>
        <w:t xml:space="preserve"> necessidad</w:t>
      </w:r>
      <w:r>
        <w:rPr>
          <w:sz w:val="26"/>
          <w:szCs w:val="26"/>
        </w:rPr>
        <w:t xml:space="preserve">e de elaboração de projeto para </w:t>
      </w:r>
      <w:r w:rsidRPr="001D74E6">
        <w:rPr>
          <w:sz w:val="26"/>
          <w:szCs w:val="26"/>
        </w:rPr>
        <w:t xml:space="preserve">aprovação da ARTESP </w:t>
      </w:r>
      <w:r>
        <w:rPr>
          <w:sz w:val="26"/>
          <w:szCs w:val="26"/>
        </w:rPr>
        <w:t>(</w:t>
      </w:r>
      <w:r w:rsidRPr="001D74E6">
        <w:rPr>
          <w:sz w:val="26"/>
          <w:szCs w:val="26"/>
        </w:rPr>
        <w:t>Agência Reguladora do Estado</w:t>
      </w:r>
      <w:r>
        <w:rPr>
          <w:sz w:val="26"/>
          <w:szCs w:val="26"/>
        </w:rPr>
        <w:t>)</w:t>
      </w:r>
      <w:r w:rsidRPr="001D74E6">
        <w:rPr>
          <w:sz w:val="26"/>
          <w:szCs w:val="26"/>
        </w:rPr>
        <w:t>, o qual dever</w:t>
      </w:r>
      <w:r w:rsidR="00F005A9">
        <w:rPr>
          <w:sz w:val="26"/>
          <w:szCs w:val="26"/>
        </w:rPr>
        <w:t>ia</w:t>
      </w:r>
      <w:r w:rsidRPr="001D74E6">
        <w:rPr>
          <w:sz w:val="26"/>
          <w:szCs w:val="26"/>
        </w:rPr>
        <w:t xml:space="preserve"> ser desenvolvido de</w:t>
      </w:r>
      <w:r>
        <w:rPr>
          <w:sz w:val="26"/>
          <w:szCs w:val="26"/>
        </w:rPr>
        <w:t xml:space="preserve"> </w:t>
      </w:r>
      <w:r w:rsidRPr="001D74E6">
        <w:rPr>
          <w:sz w:val="26"/>
          <w:szCs w:val="26"/>
        </w:rPr>
        <w:t>acordo com as normas requeridas pela mesma</w:t>
      </w:r>
      <w:r>
        <w:rPr>
          <w:sz w:val="26"/>
          <w:szCs w:val="26"/>
        </w:rPr>
        <w:t>;</w:t>
      </w:r>
    </w:p>
    <w:p w:rsidR="001D74E6" w:rsidRDefault="001D74E6" w:rsidP="001D74E6">
      <w:pPr>
        <w:ind w:firstLine="1418"/>
        <w:jc w:val="both"/>
        <w:rPr>
          <w:sz w:val="26"/>
          <w:szCs w:val="26"/>
        </w:rPr>
      </w:pPr>
    </w:p>
    <w:p w:rsidR="001D74E6" w:rsidRDefault="001D74E6" w:rsidP="001D74E6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o retorno da Prefeitura também </w:t>
      </w:r>
      <w:r w:rsidRPr="001D74E6">
        <w:rPr>
          <w:sz w:val="26"/>
          <w:szCs w:val="26"/>
        </w:rPr>
        <w:t>ressalta</w:t>
      </w:r>
      <w:r>
        <w:rPr>
          <w:sz w:val="26"/>
          <w:szCs w:val="26"/>
        </w:rPr>
        <w:t>va</w:t>
      </w:r>
      <w:r w:rsidRPr="001D74E6">
        <w:rPr>
          <w:sz w:val="26"/>
          <w:szCs w:val="26"/>
        </w:rPr>
        <w:t xml:space="preserve"> que </w:t>
      </w:r>
      <w:r>
        <w:rPr>
          <w:sz w:val="26"/>
          <w:szCs w:val="26"/>
        </w:rPr>
        <w:t>o</w:t>
      </w:r>
      <w:r w:rsidRPr="001D74E6">
        <w:rPr>
          <w:sz w:val="26"/>
          <w:szCs w:val="26"/>
        </w:rPr>
        <w:t xml:space="preserve"> projeto específico não</w:t>
      </w:r>
      <w:r>
        <w:rPr>
          <w:sz w:val="26"/>
          <w:szCs w:val="26"/>
        </w:rPr>
        <w:t xml:space="preserve"> </w:t>
      </w:r>
      <w:r w:rsidR="00F005A9">
        <w:rPr>
          <w:sz w:val="26"/>
          <w:szCs w:val="26"/>
        </w:rPr>
        <w:t xml:space="preserve">deveria </w:t>
      </w:r>
      <w:r w:rsidRPr="001D74E6">
        <w:rPr>
          <w:sz w:val="26"/>
          <w:szCs w:val="26"/>
        </w:rPr>
        <w:t>engloba</w:t>
      </w:r>
      <w:r w:rsidR="00F005A9">
        <w:rPr>
          <w:sz w:val="26"/>
          <w:szCs w:val="26"/>
        </w:rPr>
        <w:t>r</w:t>
      </w:r>
      <w:r w:rsidRPr="001D74E6">
        <w:rPr>
          <w:sz w:val="26"/>
          <w:szCs w:val="26"/>
        </w:rPr>
        <w:t xml:space="preserve"> apenas a Iluminação, mas sim todo o sistema de segurança para passagem de</w:t>
      </w:r>
      <w:r>
        <w:rPr>
          <w:sz w:val="26"/>
          <w:szCs w:val="26"/>
        </w:rPr>
        <w:t xml:space="preserve"> </w:t>
      </w:r>
      <w:r w:rsidRPr="001D74E6">
        <w:rPr>
          <w:sz w:val="26"/>
          <w:szCs w:val="26"/>
        </w:rPr>
        <w:t>pedestres</w:t>
      </w:r>
      <w:r>
        <w:rPr>
          <w:sz w:val="26"/>
          <w:szCs w:val="26"/>
        </w:rPr>
        <w:t>, e a</w:t>
      </w:r>
      <w:r w:rsidRPr="001D74E6">
        <w:rPr>
          <w:sz w:val="26"/>
          <w:szCs w:val="26"/>
        </w:rPr>
        <w:t>pós</w:t>
      </w:r>
      <w:r>
        <w:rPr>
          <w:sz w:val="26"/>
          <w:szCs w:val="26"/>
        </w:rPr>
        <w:t xml:space="preserve"> estes trâmites</w:t>
      </w:r>
      <w:r w:rsidRPr="001D74E6">
        <w:rPr>
          <w:sz w:val="26"/>
          <w:szCs w:val="26"/>
        </w:rPr>
        <w:t xml:space="preserve"> ser</w:t>
      </w:r>
      <w:r>
        <w:rPr>
          <w:sz w:val="26"/>
          <w:szCs w:val="26"/>
        </w:rPr>
        <w:t>ia</w:t>
      </w:r>
      <w:r w:rsidRPr="001D74E6">
        <w:rPr>
          <w:sz w:val="26"/>
          <w:szCs w:val="26"/>
        </w:rPr>
        <w:t xml:space="preserve"> </w:t>
      </w:r>
      <w:r w:rsidRPr="001D74E6">
        <w:rPr>
          <w:sz w:val="26"/>
          <w:szCs w:val="26"/>
        </w:rPr>
        <w:lastRenderedPageBreak/>
        <w:t>encaminhado para análise do “Programa de Mobilidade e</w:t>
      </w:r>
      <w:r>
        <w:rPr>
          <w:sz w:val="26"/>
          <w:szCs w:val="26"/>
        </w:rPr>
        <w:t xml:space="preserve"> </w:t>
      </w:r>
      <w:r w:rsidRPr="001D74E6">
        <w:rPr>
          <w:sz w:val="26"/>
          <w:szCs w:val="26"/>
        </w:rPr>
        <w:t>Desenvolvimento Urbano – Desenvolve Sorocaba”</w:t>
      </w:r>
      <w:r w:rsidR="00F005A9">
        <w:rPr>
          <w:sz w:val="26"/>
          <w:szCs w:val="26"/>
        </w:rPr>
        <w:t>;</w:t>
      </w:r>
    </w:p>
    <w:p w:rsidR="00A91C7B" w:rsidRDefault="00A91C7B" w:rsidP="00C074D9">
      <w:pPr>
        <w:ind w:firstLine="1418"/>
        <w:jc w:val="both"/>
        <w:rPr>
          <w:sz w:val="26"/>
          <w:szCs w:val="26"/>
        </w:rPr>
      </w:pPr>
    </w:p>
    <w:p w:rsidR="00992BD9" w:rsidRDefault="00992BD9" w:rsidP="00992BD9">
      <w:pPr>
        <w:ind w:firstLine="141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REQUEIRO à Mesa, ouvido o Plenário, seja oficiado ao Excelentíssimo Senhor Prefeito Municipal, solicitando nos informar o que segue: </w:t>
      </w:r>
    </w:p>
    <w:p w:rsidR="004C0018" w:rsidRDefault="004C0018" w:rsidP="00992BD9">
      <w:pPr>
        <w:ind w:firstLine="1418"/>
        <w:jc w:val="both"/>
        <w:rPr>
          <w:sz w:val="26"/>
          <w:szCs w:val="26"/>
        </w:rPr>
      </w:pPr>
    </w:p>
    <w:p w:rsidR="005D13D7" w:rsidRDefault="005D13D7" w:rsidP="00992BD9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1) Q</w:t>
      </w:r>
      <w:r w:rsidR="00CE7F5F">
        <w:rPr>
          <w:sz w:val="26"/>
          <w:szCs w:val="26"/>
        </w:rPr>
        <w:t xml:space="preserve">uando </w:t>
      </w:r>
      <w:r>
        <w:rPr>
          <w:sz w:val="26"/>
          <w:szCs w:val="26"/>
        </w:rPr>
        <w:t xml:space="preserve">a Prefeitura </w:t>
      </w:r>
      <w:r w:rsidR="00CE7F5F">
        <w:rPr>
          <w:sz w:val="26"/>
          <w:szCs w:val="26"/>
        </w:rPr>
        <w:t>fará a instalação de iluminação pública na pista inferior ao viaduto Cyro Grohmann, na Rodovia SP-270?</w:t>
      </w:r>
    </w:p>
    <w:p w:rsidR="005D13D7" w:rsidRDefault="005D13D7" w:rsidP="00992BD9">
      <w:pPr>
        <w:ind w:firstLine="1418"/>
        <w:jc w:val="both"/>
        <w:rPr>
          <w:sz w:val="26"/>
          <w:szCs w:val="26"/>
        </w:rPr>
      </w:pPr>
    </w:p>
    <w:p w:rsidR="00066026" w:rsidRDefault="005D13D7" w:rsidP="00992BD9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CE7F5F">
        <w:rPr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 w:rsidR="00CE7F5F">
        <w:rPr>
          <w:sz w:val="26"/>
          <w:szCs w:val="26"/>
        </w:rPr>
        <w:t>uais medidas</w:t>
      </w:r>
      <w:r>
        <w:rPr>
          <w:sz w:val="26"/>
          <w:szCs w:val="26"/>
        </w:rPr>
        <w:t>, em caráter emergencial,</w:t>
      </w:r>
      <w:r w:rsidR="00CE7F5F">
        <w:rPr>
          <w:sz w:val="26"/>
          <w:szCs w:val="26"/>
        </w:rPr>
        <w:t xml:space="preserve"> podem ser tomadas para que o problema seja resolvido?</w:t>
      </w:r>
    </w:p>
    <w:p w:rsidR="005D13D7" w:rsidRDefault="005D13D7" w:rsidP="00992BD9">
      <w:pPr>
        <w:ind w:firstLine="1418"/>
        <w:jc w:val="both"/>
        <w:rPr>
          <w:sz w:val="26"/>
          <w:szCs w:val="26"/>
        </w:rPr>
      </w:pPr>
    </w:p>
    <w:p w:rsidR="005D13D7" w:rsidRDefault="005D13D7" w:rsidP="00992BD9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3) Por que nenhuma ação foi tomada no local, vez que é um trecho bastante utilizado por alunos e pode gerar problemas envolvendo segurança?</w:t>
      </w:r>
    </w:p>
    <w:p w:rsidR="00F005A9" w:rsidRDefault="00F005A9" w:rsidP="00992BD9">
      <w:pPr>
        <w:ind w:firstLine="1418"/>
        <w:jc w:val="both"/>
        <w:rPr>
          <w:sz w:val="26"/>
          <w:szCs w:val="26"/>
        </w:rPr>
      </w:pPr>
    </w:p>
    <w:p w:rsidR="00F005A9" w:rsidRDefault="00F005A9" w:rsidP="00992BD9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4) Após um período de quase dois anos da resposta oficial do requerimento nº 1379/2021, quais ações já foram executadas?</w:t>
      </w:r>
    </w:p>
    <w:p w:rsidR="00CE7F5F" w:rsidRDefault="00CE7F5F" w:rsidP="00992BD9">
      <w:pPr>
        <w:ind w:firstLine="1418"/>
        <w:jc w:val="both"/>
        <w:rPr>
          <w:sz w:val="26"/>
          <w:szCs w:val="26"/>
        </w:rPr>
      </w:pPr>
    </w:p>
    <w:p w:rsidR="00CE7F5F" w:rsidRDefault="00CE7F5F" w:rsidP="00992BD9">
      <w:pPr>
        <w:ind w:firstLine="1418"/>
        <w:jc w:val="both"/>
        <w:rPr>
          <w:sz w:val="26"/>
          <w:szCs w:val="26"/>
        </w:rPr>
      </w:pPr>
    </w:p>
    <w:p w:rsidR="00CE7F5F" w:rsidRDefault="007D37AF" w:rsidP="00CE7F5F">
      <w:pPr>
        <w:jc w:val="center"/>
        <w:rPr>
          <w:sz w:val="26"/>
          <w:szCs w:val="26"/>
        </w:rPr>
      </w:pPr>
      <w:r w:rsidRPr="007D37AF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240pt">
            <v:imagedata r:id="rId7" o:title="425c3c2e-df24-45a7-b7c4-05896188d6f2"/>
          </v:shape>
        </w:pict>
      </w:r>
    </w:p>
    <w:p w:rsidR="00154EDB" w:rsidRDefault="00154EDB" w:rsidP="00992BD9">
      <w:pPr>
        <w:ind w:firstLine="1418"/>
        <w:jc w:val="both"/>
        <w:rPr>
          <w:sz w:val="26"/>
          <w:szCs w:val="26"/>
        </w:rPr>
      </w:pPr>
    </w:p>
    <w:p w:rsidR="00154EDB" w:rsidRDefault="00154EDB" w:rsidP="00992BD9">
      <w:pPr>
        <w:ind w:firstLine="1418"/>
        <w:jc w:val="both"/>
        <w:rPr>
          <w:sz w:val="26"/>
          <w:szCs w:val="26"/>
        </w:rPr>
      </w:pPr>
    </w:p>
    <w:p w:rsidR="00815F78" w:rsidRDefault="00452C79" w:rsidP="00815F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815F78">
        <w:rPr>
          <w:b/>
          <w:sz w:val="26"/>
          <w:szCs w:val="26"/>
        </w:rPr>
        <w:t xml:space="preserve">/S.,  </w:t>
      </w:r>
      <w:r w:rsidR="004335CC">
        <w:rPr>
          <w:b/>
          <w:sz w:val="26"/>
          <w:szCs w:val="26"/>
        </w:rPr>
        <w:t>19</w:t>
      </w:r>
      <w:r w:rsidR="0064608E">
        <w:rPr>
          <w:b/>
          <w:sz w:val="26"/>
          <w:szCs w:val="26"/>
        </w:rPr>
        <w:t xml:space="preserve"> </w:t>
      </w:r>
      <w:r w:rsidR="00815F78">
        <w:rPr>
          <w:b/>
          <w:sz w:val="26"/>
          <w:szCs w:val="26"/>
        </w:rPr>
        <w:t xml:space="preserve">de </w:t>
      </w:r>
      <w:r w:rsidR="004335CC">
        <w:rPr>
          <w:b/>
          <w:sz w:val="26"/>
          <w:szCs w:val="26"/>
        </w:rPr>
        <w:t xml:space="preserve">Janeiro </w:t>
      </w:r>
      <w:r w:rsidR="00815F78">
        <w:rPr>
          <w:b/>
          <w:sz w:val="26"/>
          <w:szCs w:val="26"/>
        </w:rPr>
        <w:t>de 20</w:t>
      </w:r>
      <w:r w:rsidR="005D13D7">
        <w:rPr>
          <w:b/>
          <w:sz w:val="26"/>
          <w:szCs w:val="26"/>
        </w:rPr>
        <w:t>2</w:t>
      </w:r>
      <w:r w:rsidR="004335CC">
        <w:rPr>
          <w:b/>
          <w:sz w:val="26"/>
          <w:szCs w:val="26"/>
        </w:rPr>
        <w:t>3</w:t>
      </w:r>
      <w:r w:rsidR="00D95E37">
        <w:rPr>
          <w:b/>
          <w:sz w:val="26"/>
          <w:szCs w:val="26"/>
        </w:rPr>
        <w:t>.</w:t>
      </w:r>
    </w:p>
    <w:p w:rsidR="00E74D7E" w:rsidRDefault="00E74D7E" w:rsidP="00815F78">
      <w:pPr>
        <w:jc w:val="center"/>
        <w:rPr>
          <w:b/>
          <w:sz w:val="26"/>
          <w:szCs w:val="26"/>
        </w:rPr>
      </w:pPr>
    </w:p>
    <w:p w:rsidR="00804AD7" w:rsidRDefault="00210080" w:rsidP="00683B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F345C9">
        <w:rPr>
          <w:b/>
          <w:sz w:val="26"/>
          <w:szCs w:val="26"/>
        </w:rPr>
        <w:t>D</w:t>
      </w:r>
      <w:r w:rsidR="00815F78">
        <w:rPr>
          <w:b/>
          <w:sz w:val="26"/>
          <w:szCs w:val="26"/>
        </w:rPr>
        <w:t>r. Hélio Brasileiro</w:t>
      </w:r>
    </w:p>
    <w:p w:rsidR="00B93138" w:rsidRDefault="00815F78" w:rsidP="00683B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Vereador</w:t>
      </w:r>
    </w:p>
    <w:sectPr w:rsidR="00B93138" w:rsidSect="00154EDB">
      <w:headerReference w:type="default" r:id="rId8"/>
      <w:type w:val="continuous"/>
      <w:pgSz w:w="11907" w:h="16840" w:code="9"/>
      <w:pgMar w:top="2410" w:right="1701" w:bottom="993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7E" w:rsidRDefault="009B087E" w:rsidP="002F6274">
      <w:r>
        <w:separator/>
      </w:r>
    </w:p>
  </w:endnote>
  <w:endnote w:type="continuationSeparator" w:id="0">
    <w:p w:rsidR="009B087E" w:rsidRDefault="009B087E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7E" w:rsidRDefault="009B087E" w:rsidP="002F6274">
      <w:r>
        <w:separator/>
      </w:r>
    </w:p>
  </w:footnote>
  <w:footnote w:type="continuationSeparator" w:id="0">
    <w:p w:rsidR="009B087E" w:rsidRDefault="009B087E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3F4218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63CFB"/>
    <w:rsid w:val="00001B42"/>
    <w:rsid w:val="000067A9"/>
    <w:rsid w:val="0001310B"/>
    <w:rsid w:val="00013A72"/>
    <w:rsid w:val="000157B4"/>
    <w:rsid w:val="00015B72"/>
    <w:rsid w:val="00016368"/>
    <w:rsid w:val="000212EE"/>
    <w:rsid w:val="000252D1"/>
    <w:rsid w:val="00032F66"/>
    <w:rsid w:val="0003399C"/>
    <w:rsid w:val="00047210"/>
    <w:rsid w:val="00050B6C"/>
    <w:rsid w:val="000549A5"/>
    <w:rsid w:val="00055B0B"/>
    <w:rsid w:val="000561D1"/>
    <w:rsid w:val="00057B89"/>
    <w:rsid w:val="00065561"/>
    <w:rsid w:val="00066026"/>
    <w:rsid w:val="000727B1"/>
    <w:rsid w:val="00073767"/>
    <w:rsid w:val="000759CD"/>
    <w:rsid w:val="00076C56"/>
    <w:rsid w:val="000805E0"/>
    <w:rsid w:val="000831D4"/>
    <w:rsid w:val="00083A14"/>
    <w:rsid w:val="0008449D"/>
    <w:rsid w:val="00087FE4"/>
    <w:rsid w:val="00095C60"/>
    <w:rsid w:val="000A031A"/>
    <w:rsid w:val="000A1BD9"/>
    <w:rsid w:val="000A5AD4"/>
    <w:rsid w:val="000B1BF8"/>
    <w:rsid w:val="000B27E4"/>
    <w:rsid w:val="000B4882"/>
    <w:rsid w:val="000C179A"/>
    <w:rsid w:val="000D3CB8"/>
    <w:rsid w:val="000D678A"/>
    <w:rsid w:val="000E5820"/>
    <w:rsid w:val="000F4531"/>
    <w:rsid w:val="000F5E13"/>
    <w:rsid w:val="000F7B47"/>
    <w:rsid w:val="001135C5"/>
    <w:rsid w:val="00116042"/>
    <w:rsid w:val="001174CC"/>
    <w:rsid w:val="00123C7F"/>
    <w:rsid w:val="00133693"/>
    <w:rsid w:val="0014069B"/>
    <w:rsid w:val="0014100E"/>
    <w:rsid w:val="00145354"/>
    <w:rsid w:val="0015122B"/>
    <w:rsid w:val="00153DFA"/>
    <w:rsid w:val="00154EDB"/>
    <w:rsid w:val="001623C9"/>
    <w:rsid w:val="00170983"/>
    <w:rsid w:val="00171944"/>
    <w:rsid w:val="0017249A"/>
    <w:rsid w:val="001726EA"/>
    <w:rsid w:val="0017322B"/>
    <w:rsid w:val="00175723"/>
    <w:rsid w:val="00183A07"/>
    <w:rsid w:val="00184EB0"/>
    <w:rsid w:val="00185655"/>
    <w:rsid w:val="00190799"/>
    <w:rsid w:val="00190DCA"/>
    <w:rsid w:val="00196683"/>
    <w:rsid w:val="001A09F0"/>
    <w:rsid w:val="001A61E3"/>
    <w:rsid w:val="001B302C"/>
    <w:rsid w:val="001B4B6D"/>
    <w:rsid w:val="001B7B12"/>
    <w:rsid w:val="001C2A16"/>
    <w:rsid w:val="001C4B5C"/>
    <w:rsid w:val="001D6388"/>
    <w:rsid w:val="001D74E6"/>
    <w:rsid w:val="001E096D"/>
    <w:rsid w:val="001F3D0A"/>
    <w:rsid w:val="001F4353"/>
    <w:rsid w:val="001F7BD6"/>
    <w:rsid w:val="00203DC6"/>
    <w:rsid w:val="00206FB2"/>
    <w:rsid w:val="00210080"/>
    <w:rsid w:val="00211CCE"/>
    <w:rsid w:val="00212065"/>
    <w:rsid w:val="002211E6"/>
    <w:rsid w:val="002225D4"/>
    <w:rsid w:val="00225FC7"/>
    <w:rsid w:val="0022653A"/>
    <w:rsid w:val="00233729"/>
    <w:rsid w:val="00240F2E"/>
    <w:rsid w:val="00243DAA"/>
    <w:rsid w:val="00246675"/>
    <w:rsid w:val="00252A29"/>
    <w:rsid w:val="00263774"/>
    <w:rsid w:val="00267F32"/>
    <w:rsid w:val="00271053"/>
    <w:rsid w:val="00273B87"/>
    <w:rsid w:val="0027647F"/>
    <w:rsid w:val="00291241"/>
    <w:rsid w:val="00293D3D"/>
    <w:rsid w:val="00297404"/>
    <w:rsid w:val="00297E34"/>
    <w:rsid w:val="002A0896"/>
    <w:rsid w:val="002A6E40"/>
    <w:rsid w:val="002B7587"/>
    <w:rsid w:val="002C64C7"/>
    <w:rsid w:val="002D0445"/>
    <w:rsid w:val="002E118F"/>
    <w:rsid w:val="002E3F97"/>
    <w:rsid w:val="002F2250"/>
    <w:rsid w:val="002F2FFC"/>
    <w:rsid w:val="002F6274"/>
    <w:rsid w:val="003042D2"/>
    <w:rsid w:val="00307F4A"/>
    <w:rsid w:val="00312CDE"/>
    <w:rsid w:val="00313AE9"/>
    <w:rsid w:val="00321794"/>
    <w:rsid w:val="003256FF"/>
    <w:rsid w:val="00331891"/>
    <w:rsid w:val="003336FD"/>
    <w:rsid w:val="00340AE5"/>
    <w:rsid w:val="003433DB"/>
    <w:rsid w:val="00344B74"/>
    <w:rsid w:val="00350CD4"/>
    <w:rsid w:val="00361479"/>
    <w:rsid w:val="0036239A"/>
    <w:rsid w:val="003629C0"/>
    <w:rsid w:val="00365C7F"/>
    <w:rsid w:val="00367839"/>
    <w:rsid w:val="00367AD7"/>
    <w:rsid w:val="003729F6"/>
    <w:rsid w:val="00374DD6"/>
    <w:rsid w:val="00375FE1"/>
    <w:rsid w:val="0037704B"/>
    <w:rsid w:val="003774E6"/>
    <w:rsid w:val="00394B71"/>
    <w:rsid w:val="003A4D62"/>
    <w:rsid w:val="003B405B"/>
    <w:rsid w:val="003B5F62"/>
    <w:rsid w:val="003B667C"/>
    <w:rsid w:val="003C6450"/>
    <w:rsid w:val="003C7809"/>
    <w:rsid w:val="003D1219"/>
    <w:rsid w:val="003D435A"/>
    <w:rsid w:val="003F2C5F"/>
    <w:rsid w:val="003F4218"/>
    <w:rsid w:val="003F5BAB"/>
    <w:rsid w:val="004057C1"/>
    <w:rsid w:val="00406C66"/>
    <w:rsid w:val="00410FC5"/>
    <w:rsid w:val="004150AE"/>
    <w:rsid w:val="004335CC"/>
    <w:rsid w:val="0043706F"/>
    <w:rsid w:val="00442715"/>
    <w:rsid w:val="00452C79"/>
    <w:rsid w:val="00464FB4"/>
    <w:rsid w:val="00472592"/>
    <w:rsid w:val="00473829"/>
    <w:rsid w:val="00477DE0"/>
    <w:rsid w:val="00485299"/>
    <w:rsid w:val="00490269"/>
    <w:rsid w:val="004A160C"/>
    <w:rsid w:val="004A1C4E"/>
    <w:rsid w:val="004C0018"/>
    <w:rsid w:val="004C23AE"/>
    <w:rsid w:val="004C7ECF"/>
    <w:rsid w:val="004D0F12"/>
    <w:rsid w:val="004E4374"/>
    <w:rsid w:val="004F49CD"/>
    <w:rsid w:val="004F7E6D"/>
    <w:rsid w:val="00507B8B"/>
    <w:rsid w:val="00510660"/>
    <w:rsid w:val="00515916"/>
    <w:rsid w:val="005177EE"/>
    <w:rsid w:val="0051791E"/>
    <w:rsid w:val="005249B9"/>
    <w:rsid w:val="005261EB"/>
    <w:rsid w:val="00526673"/>
    <w:rsid w:val="00526DE8"/>
    <w:rsid w:val="00531218"/>
    <w:rsid w:val="00543D94"/>
    <w:rsid w:val="00546703"/>
    <w:rsid w:val="00553CFE"/>
    <w:rsid w:val="0056546B"/>
    <w:rsid w:val="0057574C"/>
    <w:rsid w:val="0057652B"/>
    <w:rsid w:val="00585349"/>
    <w:rsid w:val="005858DF"/>
    <w:rsid w:val="005910B2"/>
    <w:rsid w:val="005B0114"/>
    <w:rsid w:val="005B2204"/>
    <w:rsid w:val="005B388A"/>
    <w:rsid w:val="005C20FB"/>
    <w:rsid w:val="005C3E9A"/>
    <w:rsid w:val="005D1132"/>
    <w:rsid w:val="005D13D7"/>
    <w:rsid w:val="005E09F7"/>
    <w:rsid w:val="005F0BAE"/>
    <w:rsid w:val="006013AE"/>
    <w:rsid w:val="00605FEB"/>
    <w:rsid w:val="00610FAE"/>
    <w:rsid w:val="0061555D"/>
    <w:rsid w:val="00617626"/>
    <w:rsid w:val="00622A6E"/>
    <w:rsid w:val="006240C3"/>
    <w:rsid w:val="00625006"/>
    <w:rsid w:val="00625420"/>
    <w:rsid w:val="0063136B"/>
    <w:rsid w:val="006321E8"/>
    <w:rsid w:val="006339FC"/>
    <w:rsid w:val="006401D6"/>
    <w:rsid w:val="00644092"/>
    <w:rsid w:val="0064450A"/>
    <w:rsid w:val="006453EB"/>
    <w:rsid w:val="0064608E"/>
    <w:rsid w:val="00656F72"/>
    <w:rsid w:val="00657F6B"/>
    <w:rsid w:val="0066334E"/>
    <w:rsid w:val="00666E34"/>
    <w:rsid w:val="00675DD8"/>
    <w:rsid w:val="00683BB4"/>
    <w:rsid w:val="00687005"/>
    <w:rsid w:val="006A1AA0"/>
    <w:rsid w:val="006A4282"/>
    <w:rsid w:val="006A42E3"/>
    <w:rsid w:val="006B272E"/>
    <w:rsid w:val="006B288C"/>
    <w:rsid w:val="006B6D7D"/>
    <w:rsid w:val="006B7435"/>
    <w:rsid w:val="006E116C"/>
    <w:rsid w:val="006E5C97"/>
    <w:rsid w:val="006E6694"/>
    <w:rsid w:val="006E6CE8"/>
    <w:rsid w:val="006F18BA"/>
    <w:rsid w:val="00704F82"/>
    <w:rsid w:val="0070535F"/>
    <w:rsid w:val="00710DCF"/>
    <w:rsid w:val="007116D7"/>
    <w:rsid w:val="00713EC0"/>
    <w:rsid w:val="00737913"/>
    <w:rsid w:val="00742739"/>
    <w:rsid w:val="00742B73"/>
    <w:rsid w:val="00742D7A"/>
    <w:rsid w:val="00743038"/>
    <w:rsid w:val="007473DA"/>
    <w:rsid w:val="00750194"/>
    <w:rsid w:val="00764A73"/>
    <w:rsid w:val="007665AA"/>
    <w:rsid w:val="00770974"/>
    <w:rsid w:val="00795093"/>
    <w:rsid w:val="007A7D51"/>
    <w:rsid w:val="007B73F9"/>
    <w:rsid w:val="007C56B5"/>
    <w:rsid w:val="007C5D5B"/>
    <w:rsid w:val="007D0AC6"/>
    <w:rsid w:val="007D37AF"/>
    <w:rsid w:val="007D3FF3"/>
    <w:rsid w:val="007D6CAF"/>
    <w:rsid w:val="007E5253"/>
    <w:rsid w:val="007E597A"/>
    <w:rsid w:val="007E5DF5"/>
    <w:rsid w:val="00800E33"/>
    <w:rsid w:val="00801FF1"/>
    <w:rsid w:val="00803055"/>
    <w:rsid w:val="00804AD7"/>
    <w:rsid w:val="00815F78"/>
    <w:rsid w:val="00822443"/>
    <w:rsid w:val="00823BE9"/>
    <w:rsid w:val="0082460C"/>
    <w:rsid w:val="00825B5D"/>
    <w:rsid w:val="008326C3"/>
    <w:rsid w:val="00833BA0"/>
    <w:rsid w:val="00842100"/>
    <w:rsid w:val="0084264E"/>
    <w:rsid w:val="008464DC"/>
    <w:rsid w:val="008518CF"/>
    <w:rsid w:val="008539A7"/>
    <w:rsid w:val="008545B2"/>
    <w:rsid w:val="00860B48"/>
    <w:rsid w:val="008642AC"/>
    <w:rsid w:val="00866457"/>
    <w:rsid w:val="00881C39"/>
    <w:rsid w:val="00890FC8"/>
    <w:rsid w:val="00892238"/>
    <w:rsid w:val="008A4579"/>
    <w:rsid w:val="008B3E8D"/>
    <w:rsid w:val="008B4777"/>
    <w:rsid w:val="008B6B8B"/>
    <w:rsid w:val="008C3757"/>
    <w:rsid w:val="008D03AF"/>
    <w:rsid w:val="008D71E1"/>
    <w:rsid w:val="008E0334"/>
    <w:rsid w:val="008E098F"/>
    <w:rsid w:val="008E1D91"/>
    <w:rsid w:val="008E4C27"/>
    <w:rsid w:val="008E6CC3"/>
    <w:rsid w:val="008E6E1A"/>
    <w:rsid w:val="008F00D8"/>
    <w:rsid w:val="008F6F3E"/>
    <w:rsid w:val="00901628"/>
    <w:rsid w:val="009047DE"/>
    <w:rsid w:val="009129F3"/>
    <w:rsid w:val="00926A76"/>
    <w:rsid w:val="00930478"/>
    <w:rsid w:val="009371BC"/>
    <w:rsid w:val="00940096"/>
    <w:rsid w:val="0094270A"/>
    <w:rsid w:val="00944097"/>
    <w:rsid w:val="00950371"/>
    <w:rsid w:val="00954B35"/>
    <w:rsid w:val="00957704"/>
    <w:rsid w:val="0096395A"/>
    <w:rsid w:val="00963CFB"/>
    <w:rsid w:val="00981751"/>
    <w:rsid w:val="00986536"/>
    <w:rsid w:val="00992BD9"/>
    <w:rsid w:val="00993DD1"/>
    <w:rsid w:val="009969BA"/>
    <w:rsid w:val="009A06CF"/>
    <w:rsid w:val="009A3EDA"/>
    <w:rsid w:val="009A4807"/>
    <w:rsid w:val="009A66F2"/>
    <w:rsid w:val="009B087E"/>
    <w:rsid w:val="009B1D9A"/>
    <w:rsid w:val="009B353E"/>
    <w:rsid w:val="009B6FA2"/>
    <w:rsid w:val="009C07E3"/>
    <w:rsid w:val="009C380D"/>
    <w:rsid w:val="009C5E4A"/>
    <w:rsid w:val="009E00CB"/>
    <w:rsid w:val="009E4DDA"/>
    <w:rsid w:val="009F0C11"/>
    <w:rsid w:val="00A00689"/>
    <w:rsid w:val="00A10227"/>
    <w:rsid w:val="00A12239"/>
    <w:rsid w:val="00A21464"/>
    <w:rsid w:val="00A311B2"/>
    <w:rsid w:val="00A3689B"/>
    <w:rsid w:val="00A37AC9"/>
    <w:rsid w:val="00A403FB"/>
    <w:rsid w:val="00A45D83"/>
    <w:rsid w:val="00A4759A"/>
    <w:rsid w:val="00A56027"/>
    <w:rsid w:val="00A715BA"/>
    <w:rsid w:val="00A72BF4"/>
    <w:rsid w:val="00A77C55"/>
    <w:rsid w:val="00A80B7D"/>
    <w:rsid w:val="00A91C7B"/>
    <w:rsid w:val="00A92FAF"/>
    <w:rsid w:val="00A9703F"/>
    <w:rsid w:val="00A973C7"/>
    <w:rsid w:val="00AA5038"/>
    <w:rsid w:val="00AC0259"/>
    <w:rsid w:val="00AC2E25"/>
    <w:rsid w:val="00AD29A8"/>
    <w:rsid w:val="00AD7BA6"/>
    <w:rsid w:val="00AE2EB2"/>
    <w:rsid w:val="00AE36A3"/>
    <w:rsid w:val="00AF5290"/>
    <w:rsid w:val="00AF7E0A"/>
    <w:rsid w:val="00B0596B"/>
    <w:rsid w:val="00B10797"/>
    <w:rsid w:val="00B153C2"/>
    <w:rsid w:val="00B24B8F"/>
    <w:rsid w:val="00B300BF"/>
    <w:rsid w:val="00B30A01"/>
    <w:rsid w:val="00B52742"/>
    <w:rsid w:val="00B53C6C"/>
    <w:rsid w:val="00B60A5A"/>
    <w:rsid w:val="00B75E5F"/>
    <w:rsid w:val="00B90D86"/>
    <w:rsid w:val="00B93138"/>
    <w:rsid w:val="00BA1920"/>
    <w:rsid w:val="00BA2445"/>
    <w:rsid w:val="00BB1AAD"/>
    <w:rsid w:val="00BB36D6"/>
    <w:rsid w:val="00BC6981"/>
    <w:rsid w:val="00BD0035"/>
    <w:rsid w:val="00BE6322"/>
    <w:rsid w:val="00BE658B"/>
    <w:rsid w:val="00BF7DAA"/>
    <w:rsid w:val="00C03ED1"/>
    <w:rsid w:val="00C05207"/>
    <w:rsid w:val="00C074D9"/>
    <w:rsid w:val="00C07BF9"/>
    <w:rsid w:val="00C1178F"/>
    <w:rsid w:val="00C22C13"/>
    <w:rsid w:val="00C23153"/>
    <w:rsid w:val="00C27787"/>
    <w:rsid w:val="00C312EA"/>
    <w:rsid w:val="00C360D9"/>
    <w:rsid w:val="00C400EA"/>
    <w:rsid w:val="00C40208"/>
    <w:rsid w:val="00C44BD8"/>
    <w:rsid w:val="00C47219"/>
    <w:rsid w:val="00C51814"/>
    <w:rsid w:val="00C717D4"/>
    <w:rsid w:val="00C72921"/>
    <w:rsid w:val="00C73099"/>
    <w:rsid w:val="00C75C31"/>
    <w:rsid w:val="00C839A5"/>
    <w:rsid w:val="00C84ED6"/>
    <w:rsid w:val="00CA4C26"/>
    <w:rsid w:val="00CA7293"/>
    <w:rsid w:val="00CB3D2A"/>
    <w:rsid w:val="00CB6E1D"/>
    <w:rsid w:val="00CC19D5"/>
    <w:rsid w:val="00CC4A10"/>
    <w:rsid w:val="00CC6FCD"/>
    <w:rsid w:val="00CD3785"/>
    <w:rsid w:val="00CD6CD6"/>
    <w:rsid w:val="00CE11F6"/>
    <w:rsid w:val="00CE15A7"/>
    <w:rsid w:val="00CE4214"/>
    <w:rsid w:val="00CE7896"/>
    <w:rsid w:val="00CE7F5F"/>
    <w:rsid w:val="00CF4764"/>
    <w:rsid w:val="00CF69F2"/>
    <w:rsid w:val="00D1058F"/>
    <w:rsid w:val="00D123A2"/>
    <w:rsid w:val="00D125CB"/>
    <w:rsid w:val="00D2048F"/>
    <w:rsid w:val="00D219DB"/>
    <w:rsid w:val="00D23035"/>
    <w:rsid w:val="00D32BDC"/>
    <w:rsid w:val="00D34C1F"/>
    <w:rsid w:val="00D43568"/>
    <w:rsid w:val="00D439DC"/>
    <w:rsid w:val="00D52B64"/>
    <w:rsid w:val="00D548B0"/>
    <w:rsid w:val="00D6343D"/>
    <w:rsid w:val="00D6353C"/>
    <w:rsid w:val="00D6407A"/>
    <w:rsid w:val="00D65D36"/>
    <w:rsid w:val="00D7625B"/>
    <w:rsid w:val="00D809B4"/>
    <w:rsid w:val="00D90DC7"/>
    <w:rsid w:val="00D91BE9"/>
    <w:rsid w:val="00D95E37"/>
    <w:rsid w:val="00DA7A3C"/>
    <w:rsid w:val="00DB1EA0"/>
    <w:rsid w:val="00DB3C95"/>
    <w:rsid w:val="00DC5E23"/>
    <w:rsid w:val="00DD4EB2"/>
    <w:rsid w:val="00DE25F8"/>
    <w:rsid w:val="00DE65C9"/>
    <w:rsid w:val="00DF1BEF"/>
    <w:rsid w:val="00DF7763"/>
    <w:rsid w:val="00DF7CE8"/>
    <w:rsid w:val="00E10A14"/>
    <w:rsid w:val="00E25A17"/>
    <w:rsid w:val="00E2684D"/>
    <w:rsid w:val="00E2732F"/>
    <w:rsid w:val="00E27A03"/>
    <w:rsid w:val="00E30524"/>
    <w:rsid w:val="00E503AE"/>
    <w:rsid w:val="00E5090D"/>
    <w:rsid w:val="00E60084"/>
    <w:rsid w:val="00E61602"/>
    <w:rsid w:val="00E62E54"/>
    <w:rsid w:val="00E64597"/>
    <w:rsid w:val="00E65040"/>
    <w:rsid w:val="00E65418"/>
    <w:rsid w:val="00E65CCA"/>
    <w:rsid w:val="00E66355"/>
    <w:rsid w:val="00E66A84"/>
    <w:rsid w:val="00E70FAE"/>
    <w:rsid w:val="00E74D7E"/>
    <w:rsid w:val="00E9026A"/>
    <w:rsid w:val="00E920DF"/>
    <w:rsid w:val="00E94359"/>
    <w:rsid w:val="00EB5040"/>
    <w:rsid w:val="00EB778D"/>
    <w:rsid w:val="00EC3926"/>
    <w:rsid w:val="00EE56C8"/>
    <w:rsid w:val="00EF12D4"/>
    <w:rsid w:val="00EF1CB9"/>
    <w:rsid w:val="00EF7E6E"/>
    <w:rsid w:val="00F005A9"/>
    <w:rsid w:val="00F00FF0"/>
    <w:rsid w:val="00F04435"/>
    <w:rsid w:val="00F21CB0"/>
    <w:rsid w:val="00F22CEB"/>
    <w:rsid w:val="00F30B0C"/>
    <w:rsid w:val="00F325AB"/>
    <w:rsid w:val="00F345C9"/>
    <w:rsid w:val="00F35400"/>
    <w:rsid w:val="00F41A6F"/>
    <w:rsid w:val="00F422D2"/>
    <w:rsid w:val="00F44BB6"/>
    <w:rsid w:val="00F458F1"/>
    <w:rsid w:val="00F45AD9"/>
    <w:rsid w:val="00F536E3"/>
    <w:rsid w:val="00F5452D"/>
    <w:rsid w:val="00F55817"/>
    <w:rsid w:val="00F769C1"/>
    <w:rsid w:val="00F77512"/>
    <w:rsid w:val="00F77E95"/>
    <w:rsid w:val="00F81141"/>
    <w:rsid w:val="00F92576"/>
    <w:rsid w:val="00F950C7"/>
    <w:rsid w:val="00FA4651"/>
    <w:rsid w:val="00FA7B58"/>
    <w:rsid w:val="00FB0CB6"/>
    <w:rsid w:val="00FB11E2"/>
    <w:rsid w:val="00FB2FED"/>
    <w:rsid w:val="00FB3262"/>
    <w:rsid w:val="00FB49C3"/>
    <w:rsid w:val="00FC28BA"/>
    <w:rsid w:val="00FC39A7"/>
    <w:rsid w:val="00FC3DF6"/>
    <w:rsid w:val="00FD539F"/>
    <w:rsid w:val="00FD77FC"/>
    <w:rsid w:val="00FE1B84"/>
    <w:rsid w:val="00FE6BA6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4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customStyle="1" w:styleId="xxxmsonormal">
    <w:name w:val="x_xxmsonormal"/>
    <w:basedOn w:val="Normal"/>
    <w:rsid w:val="00625006"/>
    <w:pPr>
      <w:overflowPunct/>
      <w:autoSpaceDE/>
      <w:autoSpaceDN/>
      <w:adjustRightInd/>
      <w:textAlignment w:val="auto"/>
    </w:pPr>
    <w:rPr>
      <w:rFonts w:eastAsia="Calibri"/>
      <w:szCs w:val="24"/>
    </w:rPr>
  </w:style>
  <w:style w:type="paragraph" w:styleId="NormalWeb">
    <w:name w:val="Normal (Web)"/>
    <w:basedOn w:val="Normal"/>
    <w:uiPriority w:val="99"/>
    <w:unhideWhenUsed/>
    <w:rsid w:val="00340AE5"/>
    <w:pPr>
      <w:overflowPunct/>
      <w:autoSpaceDE/>
      <w:autoSpaceDN/>
      <w:adjustRightInd/>
      <w:textAlignment w:val="auto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1694-9AAB-47C0-8B25-E3B9A92B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17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Roberto</dc:creator>
  <cp:lastModifiedBy>Roberto</cp:lastModifiedBy>
  <cp:revision>3</cp:revision>
  <cp:lastPrinted>2018-03-23T11:58:00Z</cp:lastPrinted>
  <dcterms:created xsi:type="dcterms:W3CDTF">2023-01-19T14:15:00Z</dcterms:created>
  <dcterms:modified xsi:type="dcterms:W3CDTF">2023-01-19T14:18:00Z</dcterms:modified>
</cp:coreProperties>
</file>