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4C5DDA" w:rsidP="00D23035">
      <w:pPr>
        <w:ind w:firstLine="1418"/>
        <w:rPr>
          <w:b/>
          <w:smallCaps/>
          <w:sz w:val="28"/>
          <w:szCs w:val="28"/>
        </w:rPr>
      </w:pPr>
      <w:r w:rsidRPr="004C5D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 Exm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Sr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Prefeit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A2305A" w:rsidRDefault="00A2305A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A2305A" w:rsidRPr="0003176C" w:rsidRDefault="00A2305A" w:rsidP="000D3804">
      <w:pPr>
        <w:ind w:firstLine="1418"/>
        <w:rPr>
          <w:b/>
          <w:sz w:val="28"/>
          <w:szCs w:val="28"/>
        </w:rPr>
      </w:pP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0509D4" w:rsidRDefault="004B3015" w:rsidP="00685C1D">
      <w:pPr>
        <w:overflowPunct/>
        <w:ind w:firstLine="1418"/>
        <w:jc w:val="both"/>
        <w:rPr>
          <w:sz w:val="26"/>
          <w:szCs w:val="26"/>
        </w:rPr>
      </w:pPr>
      <w:r>
        <w:rPr>
          <w:b/>
          <w:sz w:val="28"/>
          <w:szCs w:val="28"/>
        </w:rPr>
        <w:t>Operação t</w:t>
      </w:r>
      <w:r w:rsidR="00F469CE">
        <w:rPr>
          <w:b/>
          <w:sz w:val="28"/>
          <w:szCs w:val="28"/>
        </w:rPr>
        <w:t>apa</w:t>
      </w:r>
      <w:r w:rsidR="0042643F">
        <w:rPr>
          <w:sz w:val="26"/>
          <w:szCs w:val="26"/>
        </w:rPr>
        <w:t xml:space="preserve"> </w:t>
      </w:r>
      <w:r w:rsidR="0042643F" w:rsidRPr="0042643F">
        <w:rPr>
          <w:b/>
          <w:sz w:val="28"/>
          <w:szCs w:val="28"/>
        </w:rPr>
        <w:t>buraco</w:t>
      </w:r>
      <w:r w:rsidR="00021E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</w:t>
      </w:r>
      <w:r w:rsidR="00C06A28">
        <w:rPr>
          <w:b/>
          <w:sz w:val="28"/>
          <w:szCs w:val="28"/>
        </w:rPr>
        <w:t xml:space="preserve"> </w:t>
      </w:r>
      <w:r w:rsidR="00E71419" w:rsidRPr="00E71419">
        <w:rPr>
          <w:b/>
          <w:sz w:val="28"/>
          <w:szCs w:val="28"/>
        </w:rPr>
        <w:t>Rua</w:t>
      </w:r>
      <w:r w:rsidR="00671DA8" w:rsidRPr="00671DA8">
        <w:rPr>
          <w:b/>
          <w:sz w:val="28"/>
          <w:szCs w:val="28"/>
        </w:rPr>
        <w:t xml:space="preserve"> Luiz Gabriotti</w:t>
      </w:r>
      <w:r w:rsidR="00707958">
        <w:rPr>
          <w:b/>
          <w:sz w:val="28"/>
          <w:szCs w:val="28"/>
        </w:rPr>
        <w:t xml:space="preserve"> altura do N°</w:t>
      </w:r>
      <w:r w:rsidR="00671DA8">
        <w:rPr>
          <w:b/>
          <w:sz w:val="28"/>
          <w:szCs w:val="28"/>
        </w:rPr>
        <w:t>610</w:t>
      </w:r>
      <w:r w:rsidR="00707958">
        <w:rPr>
          <w:b/>
          <w:sz w:val="28"/>
          <w:szCs w:val="28"/>
        </w:rPr>
        <w:t xml:space="preserve">, </w:t>
      </w:r>
      <w:r w:rsidR="00671DA8">
        <w:rPr>
          <w:b/>
          <w:sz w:val="28"/>
          <w:szCs w:val="28"/>
        </w:rPr>
        <w:t>Wanel Ville</w:t>
      </w:r>
      <w:r w:rsidR="00707958">
        <w:rPr>
          <w:b/>
          <w:sz w:val="28"/>
          <w:szCs w:val="28"/>
        </w:rPr>
        <w:t>.</w:t>
      </w:r>
    </w:p>
    <w:p w:rsidR="00685C1D" w:rsidRDefault="00685C1D" w:rsidP="000D3804">
      <w:pPr>
        <w:ind w:firstLine="1418"/>
        <w:jc w:val="both"/>
        <w:rPr>
          <w:sz w:val="26"/>
          <w:szCs w:val="26"/>
        </w:rPr>
      </w:pPr>
    </w:p>
    <w:p w:rsidR="00F469CE" w:rsidRDefault="00F469CE" w:rsidP="000D380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que, este vereador foi procurado por moradores da região, que r</w:t>
      </w:r>
      <w:r w:rsidR="009964BA">
        <w:rPr>
          <w:sz w:val="26"/>
          <w:szCs w:val="26"/>
        </w:rPr>
        <w:t>eclamam d</w:t>
      </w:r>
      <w:r w:rsidR="00333A7B">
        <w:rPr>
          <w:sz w:val="26"/>
          <w:szCs w:val="26"/>
        </w:rPr>
        <w:t>o</w:t>
      </w:r>
      <w:r w:rsidR="00021EA8">
        <w:rPr>
          <w:sz w:val="26"/>
          <w:szCs w:val="26"/>
        </w:rPr>
        <w:t xml:space="preserve"> </w:t>
      </w:r>
      <w:r w:rsidR="009964BA">
        <w:rPr>
          <w:sz w:val="26"/>
          <w:szCs w:val="26"/>
        </w:rPr>
        <w:t>buraco</w:t>
      </w:r>
      <w:r>
        <w:rPr>
          <w:sz w:val="26"/>
          <w:szCs w:val="26"/>
        </w:rPr>
        <w:t xml:space="preserve"> no asfaltamento da referida </w:t>
      </w:r>
      <w:r w:rsidR="009964BA">
        <w:rPr>
          <w:sz w:val="26"/>
          <w:szCs w:val="26"/>
        </w:rPr>
        <w:t>via</w:t>
      </w:r>
      <w:r w:rsidR="00040A6B">
        <w:rPr>
          <w:sz w:val="26"/>
          <w:szCs w:val="26"/>
        </w:rPr>
        <w:t xml:space="preserve"> que está</w:t>
      </w:r>
      <w:r w:rsidR="000B19D4">
        <w:rPr>
          <w:sz w:val="26"/>
          <w:szCs w:val="26"/>
        </w:rPr>
        <w:t xml:space="preserve"> aumentando cada vez mais devido à falta de manutenção</w:t>
      </w:r>
      <w:r w:rsidR="004B3015">
        <w:rPr>
          <w:sz w:val="26"/>
          <w:szCs w:val="26"/>
        </w:rPr>
        <w:t xml:space="preserve"> </w:t>
      </w:r>
      <w:r w:rsidR="00333A7B">
        <w:rPr>
          <w:sz w:val="26"/>
          <w:szCs w:val="26"/>
        </w:rPr>
        <w:t xml:space="preserve">e grande fluxo de veículos </w:t>
      </w:r>
      <w:r w:rsidR="004B3015">
        <w:rPr>
          <w:sz w:val="26"/>
          <w:szCs w:val="26"/>
        </w:rPr>
        <w:t xml:space="preserve">e que está se agravando devido </w:t>
      </w:r>
      <w:r w:rsidR="00FA725C">
        <w:rPr>
          <w:sz w:val="26"/>
          <w:szCs w:val="26"/>
        </w:rPr>
        <w:t>à</w:t>
      </w:r>
      <w:r w:rsidR="004B3015">
        <w:rPr>
          <w:sz w:val="26"/>
          <w:szCs w:val="26"/>
        </w:rPr>
        <w:t xml:space="preserve"> chuva,</w:t>
      </w:r>
      <w:r w:rsidR="000B19D4">
        <w:rPr>
          <w:sz w:val="26"/>
          <w:szCs w:val="26"/>
        </w:rPr>
        <w:t xml:space="preserve"> além</w:t>
      </w:r>
      <w:r w:rsidR="00A10E2A">
        <w:rPr>
          <w:sz w:val="26"/>
          <w:szCs w:val="26"/>
        </w:rPr>
        <w:t xml:space="preserve"> de relatos de danos a automóveis e motocicletas.</w:t>
      </w:r>
    </w:p>
    <w:p w:rsidR="006460C9" w:rsidRDefault="006460C9" w:rsidP="000D3804">
      <w:pPr>
        <w:ind w:firstLine="1418"/>
        <w:jc w:val="both"/>
        <w:rPr>
          <w:sz w:val="26"/>
          <w:szCs w:val="26"/>
        </w:rPr>
      </w:pPr>
    </w:p>
    <w:p w:rsidR="00F469CE" w:rsidRDefault="006460C9" w:rsidP="004B301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outras solicitações já foram feitas e até o momento </w:t>
      </w:r>
      <w:r w:rsidR="004B3015">
        <w:rPr>
          <w:sz w:val="26"/>
          <w:szCs w:val="26"/>
        </w:rPr>
        <w:t>nenhuma providência foi tomada.</w:t>
      </w:r>
    </w:p>
    <w:p w:rsidR="00244A3C" w:rsidRDefault="00657604" w:rsidP="000D380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71DA8" w:rsidRPr="00671DA8" w:rsidRDefault="000D3804" w:rsidP="00671DA8">
      <w:pPr>
        <w:overflowPunct/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>INDICO a Exm</w:t>
      </w:r>
      <w:r w:rsidR="009964BA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. </w:t>
      </w:r>
      <w:proofErr w:type="gramStart"/>
      <w:r w:rsidRPr="004F10CA">
        <w:rPr>
          <w:sz w:val="26"/>
          <w:szCs w:val="26"/>
        </w:rPr>
        <w:t>Sr.</w:t>
      </w:r>
      <w:proofErr w:type="gramEnd"/>
      <w:r w:rsidRPr="004F10CA">
        <w:rPr>
          <w:sz w:val="26"/>
          <w:szCs w:val="26"/>
        </w:rPr>
        <w:t xml:space="preserve"> Prefeit</w:t>
      </w:r>
      <w:r w:rsidR="009964BA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 Municipal, através do setor competente, a tomada de providências visando </w:t>
      </w:r>
      <w:r w:rsidR="00F469CE">
        <w:rPr>
          <w:sz w:val="26"/>
          <w:szCs w:val="26"/>
        </w:rPr>
        <w:t xml:space="preserve">realização de operação </w:t>
      </w:r>
      <w:r w:rsidR="004B3015" w:rsidRPr="004B3015">
        <w:rPr>
          <w:sz w:val="26"/>
          <w:szCs w:val="26"/>
        </w:rPr>
        <w:t xml:space="preserve">tapa buraco </w:t>
      </w:r>
      <w:r w:rsidR="004B3015" w:rsidRPr="00671DA8">
        <w:rPr>
          <w:sz w:val="26"/>
          <w:szCs w:val="26"/>
        </w:rPr>
        <w:t xml:space="preserve">na </w:t>
      </w:r>
      <w:r w:rsidR="00671DA8" w:rsidRPr="00671DA8">
        <w:rPr>
          <w:sz w:val="26"/>
          <w:szCs w:val="26"/>
        </w:rPr>
        <w:t>Rua Luiz Gabriotti altura do N°610, Wanel Ville.</w:t>
      </w:r>
    </w:p>
    <w:p w:rsidR="00C06A28" w:rsidRDefault="00C06A28" w:rsidP="00333A7B">
      <w:pPr>
        <w:overflowPunct/>
        <w:ind w:firstLine="1418"/>
        <w:jc w:val="both"/>
        <w:rPr>
          <w:b/>
          <w:sz w:val="26"/>
          <w:szCs w:val="26"/>
        </w:rPr>
      </w:pPr>
    </w:p>
    <w:p w:rsidR="00333A7B" w:rsidRDefault="00333A7B" w:rsidP="00021EA8">
      <w:pPr>
        <w:jc w:val="center"/>
        <w:rPr>
          <w:b/>
          <w:sz w:val="26"/>
          <w:szCs w:val="26"/>
        </w:rPr>
      </w:pPr>
    </w:p>
    <w:p w:rsidR="00671DA8" w:rsidRDefault="00671DA8" w:rsidP="00021EA8">
      <w:pPr>
        <w:jc w:val="center"/>
        <w:rPr>
          <w:b/>
          <w:sz w:val="26"/>
          <w:szCs w:val="26"/>
        </w:rPr>
      </w:pPr>
    </w:p>
    <w:p w:rsidR="000D3804" w:rsidRPr="004F10CA" w:rsidRDefault="000D3804" w:rsidP="00021EA8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707958">
        <w:rPr>
          <w:b/>
          <w:sz w:val="26"/>
          <w:szCs w:val="26"/>
        </w:rPr>
        <w:t>0</w:t>
      </w:r>
      <w:r w:rsidR="00671DA8">
        <w:rPr>
          <w:b/>
          <w:sz w:val="26"/>
          <w:szCs w:val="26"/>
        </w:rPr>
        <w:t>8</w:t>
      </w:r>
      <w:r w:rsidR="00707958">
        <w:rPr>
          <w:b/>
          <w:sz w:val="26"/>
          <w:szCs w:val="26"/>
        </w:rPr>
        <w:t xml:space="preserve"> de março</w:t>
      </w:r>
      <w:r w:rsidR="00FA725C">
        <w:rPr>
          <w:b/>
          <w:sz w:val="26"/>
          <w:szCs w:val="26"/>
        </w:rPr>
        <w:t xml:space="preserve"> 2023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671DA8" w:rsidRDefault="00712D4B" w:rsidP="00712D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</w:p>
    <w:p w:rsidR="00E10691" w:rsidRPr="00820A43" w:rsidRDefault="00E10691" w:rsidP="00671D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E10691" w:rsidRPr="007059ED" w:rsidRDefault="00E10691" w:rsidP="00021EA8">
      <w:pPr>
        <w:jc w:val="center"/>
      </w:pPr>
      <w:r w:rsidRPr="00820A43">
        <w:rPr>
          <w:b/>
          <w:sz w:val="26"/>
          <w:szCs w:val="26"/>
        </w:rPr>
        <w:t>Vereador</w:t>
      </w:r>
    </w:p>
    <w:p w:rsidR="00666E34" w:rsidRDefault="00666E34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671DA8" w:rsidP="000D380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093493" cy="6791325"/>
            <wp:effectExtent l="19050" t="0" r="0" b="0"/>
            <wp:docPr id="4" name="Imagem 3" descr="8bdce071-c235-484e-86c0-81004ccfb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dce071-c235-484e-86c0-81004ccfb16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903" cy="67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3C" w:rsidRDefault="00244A3C" w:rsidP="000D3804">
      <w:pPr>
        <w:jc w:val="center"/>
        <w:rPr>
          <w:sz w:val="26"/>
          <w:szCs w:val="26"/>
        </w:rPr>
      </w:pPr>
    </w:p>
    <w:p w:rsidR="0000762C" w:rsidRDefault="0000762C" w:rsidP="000D3804">
      <w:pPr>
        <w:jc w:val="center"/>
        <w:rPr>
          <w:noProof/>
          <w:sz w:val="26"/>
          <w:szCs w:val="26"/>
        </w:rPr>
      </w:pPr>
    </w:p>
    <w:p w:rsidR="0000762C" w:rsidRDefault="0000762C" w:rsidP="000D3804">
      <w:pPr>
        <w:jc w:val="center"/>
        <w:rPr>
          <w:sz w:val="26"/>
          <w:szCs w:val="26"/>
        </w:rPr>
      </w:pPr>
    </w:p>
    <w:p w:rsidR="00B04468" w:rsidRDefault="00B04468" w:rsidP="000D3804">
      <w:pPr>
        <w:jc w:val="center"/>
        <w:rPr>
          <w:sz w:val="26"/>
          <w:szCs w:val="26"/>
        </w:rPr>
      </w:pPr>
    </w:p>
    <w:p w:rsidR="00B04468" w:rsidRDefault="00B04468" w:rsidP="000D3804">
      <w:pPr>
        <w:jc w:val="center"/>
        <w:rPr>
          <w:sz w:val="26"/>
          <w:szCs w:val="26"/>
        </w:rPr>
      </w:pPr>
    </w:p>
    <w:p w:rsidR="0000762C" w:rsidRDefault="0000762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Pr="004F10CA" w:rsidRDefault="00244A3C" w:rsidP="000D3804">
      <w:pPr>
        <w:jc w:val="center"/>
        <w:rPr>
          <w:sz w:val="26"/>
          <w:szCs w:val="26"/>
        </w:rPr>
      </w:pPr>
    </w:p>
    <w:sectPr w:rsidR="00244A3C" w:rsidRPr="004F10CA" w:rsidSect="00E71419">
      <w:headerReference w:type="default" r:id="rId8"/>
      <w:type w:val="continuous"/>
      <w:pgSz w:w="11907" w:h="16840" w:code="9"/>
      <w:pgMar w:top="284" w:right="1701" w:bottom="1276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9A" w:rsidRDefault="005C139A" w:rsidP="002F6274">
      <w:r>
        <w:separator/>
      </w:r>
    </w:p>
  </w:endnote>
  <w:endnote w:type="continuationSeparator" w:id="0">
    <w:p w:rsidR="005C139A" w:rsidRDefault="005C139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9A" w:rsidRDefault="005C139A" w:rsidP="002F6274">
      <w:r>
        <w:separator/>
      </w:r>
    </w:p>
  </w:footnote>
  <w:footnote w:type="continuationSeparator" w:id="0">
    <w:p w:rsidR="005C139A" w:rsidRDefault="005C139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469C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4DEB"/>
    <w:rsid w:val="0000762C"/>
    <w:rsid w:val="00015B72"/>
    <w:rsid w:val="000212EE"/>
    <w:rsid w:val="00021EA8"/>
    <w:rsid w:val="0003176C"/>
    <w:rsid w:val="00031F92"/>
    <w:rsid w:val="00040A6B"/>
    <w:rsid w:val="000509D4"/>
    <w:rsid w:val="00051C2E"/>
    <w:rsid w:val="000903D4"/>
    <w:rsid w:val="000A1BD9"/>
    <w:rsid w:val="000B19D4"/>
    <w:rsid w:val="000B4882"/>
    <w:rsid w:val="000C3222"/>
    <w:rsid w:val="000C45B4"/>
    <w:rsid w:val="000D3804"/>
    <w:rsid w:val="00113B43"/>
    <w:rsid w:val="00117F21"/>
    <w:rsid w:val="0014069B"/>
    <w:rsid w:val="00153BB7"/>
    <w:rsid w:val="001B7B12"/>
    <w:rsid w:val="001F54E4"/>
    <w:rsid w:val="00211CCE"/>
    <w:rsid w:val="00234247"/>
    <w:rsid w:val="00244A3C"/>
    <w:rsid w:val="00254D93"/>
    <w:rsid w:val="00271053"/>
    <w:rsid w:val="002B1F77"/>
    <w:rsid w:val="002F6274"/>
    <w:rsid w:val="00313D92"/>
    <w:rsid w:val="003226AB"/>
    <w:rsid w:val="00333A7B"/>
    <w:rsid w:val="00350CD4"/>
    <w:rsid w:val="00362B11"/>
    <w:rsid w:val="00365C7F"/>
    <w:rsid w:val="003774E6"/>
    <w:rsid w:val="003B037F"/>
    <w:rsid w:val="003B0940"/>
    <w:rsid w:val="003B405B"/>
    <w:rsid w:val="003B541B"/>
    <w:rsid w:val="0042643F"/>
    <w:rsid w:val="0049162B"/>
    <w:rsid w:val="0049745D"/>
    <w:rsid w:val="004A4DEB"/>
    <w:rsid w:val="004B3015"/>
    <w:rsid w:val="004B42ED"/>
    <w:rsid w:val="004C5DDA"/>
    <w:rsid w:val="004F10CA"/>
    <w:rsid w:val="0051791E"/>
    <w:rsid w:val="00564699"/>
    <w:rsid w:val="0057652B"/>
    <w:rsid w:val="005B2204"/>
    <w:rsid w:val="005C139A"/>
    <w:rsid w:val="005D37D0"/>
    <w:rsid w:val="00617FDA"/>
    <w:rsid w:val="00622A6E"/>
    <w:rsid w:val="006401D6"/>
    <w:rsid w:val="0064450A"/>
    <w:rsid w:val="006460C9"/>
    <w:rsid w:val="00657604"/>
    <w:rsid w:val="0066334E"/>
    <w:rsid w:val="00666E34"/>
    <w:rsid w:val="00671DA8"/>
    <w:rsid w:val="00685C1D"/>
    <w:rsid w:val="00692292"/>
    <w:rsid w:val="006B5EC2"/>
    <w:rsid w:val="006B6D7D"/>
    <w:rsid w:val="006B7435"/>
    <w:rsid w:val="00707958"/>
    <w:rsid w:val="00712D4B"/>
    <w:rsid w:val="00742B73"/>
    <w:rsid w:val="007D6CAF"/>
    <w:rsid w:val="007E2D18"/>
    <w:rsid w:val="0080124A"/>
    <w:rsid w:val="00836BAD"/>
    <w:rsid w:val="008510B0"/>
    <w:rsid w:val="00857CCE"/>
    <w:rsid w:val="008642AC"/>
    <w:rsid w:val="008A19FC"/>
    <w:rsid w:val="008A3DA1"/>
    <w:rsid w:val="008A4579"/>
    <w:rsid w:val="008D03AF"/>
    <w:rsid w:val="008D145C"/>
    <w:rsid w:val="008E7286"/>
    <w:rsid w:val="008F00D8"/>
    <w:rsid w:val="008F1AC3"/>
    <w:rsid w:val="009568CC"/>
    <w:rsid w:val="0096022F"/>
    <w:rsid w:val="00982940"/>
    <w:rsid w:val="009964BA"/>
    <w:rsid w:val="009B2D53"/>
    <w:rsid w:val="009C380D"/>
    <w:rsid w:val="00A00689"/>
    <w:rsid w:val="00A10E2A"/>
    <w:rsid w:val="00A2305A"/>
    <w:rsid w:val="00A322CF"/>
    <w:rsid w:val="00A62DCD"/>
    <w:rsid w:val="00A660A2"/>
    <w:rsid w:val="00A67704"/>
    <w:rsid w:val="00A85DDC"/>
    <w:rsid w:val="00A87444"/>
    <w:rsid w:val="00A91115"/>
    <w:rsid w:val="00A9703F"/>
    <w:rsid w:val="00A97069"/>
    <w:rsid w:val="00AA509C"/>
    <w:rsid w:val="00AA6598"/>
    <w:rsid w:val="00AB2F99"/>
    <w:rsid w:val="00AC50C7"/>
    <w:rsid w:val="00AD21FA"/>
    <w:rsid w:val="00AD29A8"/>
    <w:rsid w:val="00B0235A"/>
    <w:rsid w:val="00B04468"/>
    <w:rsid w:val="00B13431"/>
    <w:rsid w:val="00B53C6C"/>
    <w:rsid w:val="00B65829"/>
    <w:rsid w:val="00BA389A"/>
    <w:rsid w:val="00BB36D6"/>
    <w:rsid w:val="00BD0035"/>
    <w:rsid w:val="00BE1690"/>
    <w:rsid w:val="00BE23B7"/>
    <w:rsid w:val="00BE6322"/>
    <w:rsid w:val="00BF1496"/>
    <w:rsid w:val="00BF58D3"/>
    <w:rsid w:val="00C06A28"/>
    <w:rsid w:val="00C257F4"/>
    <w:rsid w:val="00C27331"/>
    <w:rsid w:val="00C3509D"/>
    <w:rsid w:val="00C52424"/>
    <w:rsid w:val="00C531FF"/>
    <w:rsid w:val="00C941D5"/>
    <w:rsid w:val="00CC19D5"/>
    <w:rsid w:val="00CE7896"/>
    <w:rsid w:val="00CF68B6"/>
    <w:rsid w:val="00CF69F2"/>
    <w:rsid w:val="00D1058F"/>
    <w:rsid w:val="00D123A2"/>
    <w:rsid w:val="00D14EF9"/>
    <w:rsid w:val="00D160ED"/>
    <w:rsid w:val="00D174DA"/>
    <w:rsid w:val="00D23035"/>
    <w:rsid w:val="00D35476"/>
    <w:rsid w:val="00D65D36"/>
    <w:rsid w:val="00D7065A"/>
    <w:rsid w:val="00D7625B"/>
    <w:rsid w:val="00DA7A3C"/>
    <w:rsid w:val="00DC12D9"/>
    <w:rsid w:val="00DF50EE"/>
    <w:rsid w:val="00E10691"/>
    <w:rsid w:val="00E10A14"/>
    <w:rsid w:val="00E2732F"/>
    <w:rsid w:val="00E5090D"/>
    <w:rsid w:val="00E50A97"/>
    <w:rsid w:val="00E615DF"/>
    <w:rsid w:val="00E6227E"/>
    <w:rsid w:val="00E70FAE"/>
    <w:rsid w:val="00E71419"/>
    <w:rsid w:val="00E7361D"/>
    <w:rsid w:val="00E73BEB"/>
    <w:rsid w:val="00E86BA8"/>
    <w:rsid w:val="00EC4459"/>
    <w:rsid w:val="00EF2382"/>
    <w:rsid w:val="00F24B71"/>
    <w:rsid w:val="00F35A48"/>
    <w:rsid w:val="00F437A9"/>
    <w:rsid w:val="00F44503"/>
    <w:rsid w:val="00F469CE"/>
    <w:rsid w:val="00F769C1"/>
    <w:rsid w:val="00FA725C"/>
    <w:rsid w:val="00FC2B50"/>
    <w:rsid w:val="00FD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6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ndrive\Fabio\Nova%20pasta\indica&#231;&#227;o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A8384-6608-4A2E-AFF1-70BA8764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4</TotalTime>
  <Pages>3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2023-03-06T18:22:00Z</cp:lastPrinted>
  <dcterms:created xsi:type="dcterms:W3CDTF">2023-03-08T15:22:00Z</dcterms:created>
  <dcterms:modified xsi:type="dcterms:W3CDTF">2023-03-08T15:22:00Z</dcterms:modified>
</cp:coreProperties>
</file>