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2" w:rsidRDefault="002725D6" w:rsidP="00105832">
      <w:pPr>
        <w:spacing w:line="360" w:lineRule="auto"/>
        <w:ind w:firstLine="1418"/>
        <w:rPr>
          <w:b/>
          <w:smallCaps/>
          <w:sz w:val="26"/>
          <w:szCs w:val="26"/>
        </w:rPr>
      </w:pPr>
      <w:r w:rsidRPr="002725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105832" w:rsidRDefault="00105832" w:rsidP="001058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105832" w:rsidRDefault="00105832" w:rsidP="00105832"/>
                <w:p w:rsidR="00105832" w:rsidRDefault="00105832" w:rsidP="00105832"/>
                <w:p w:rsidR="00105832" w:rsidRDefault="00105832" w:rsidP="00105832"/>
              </w:txbxContent>
            </v:textbox>
            <w10:wrap anchorx="margin"/>
          </v:shape>
        </w:pict>
      </w: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00" w:lineRule="auto"/>
        <w:rPr>
          <w:b/>
          <w:smallCaps/>
          <w:sz w:val="22"/>
          <w:szCs w:val="22"/>
        </w:rPr>
      </w:pPr>
    </w:p>
    <w:p w:rsidR="00105832" w:rsidRDefault="00105832" w:rsidP="00105832">
      <w:pPr>
        <w:spacing w:line="300" w:lineRule="auto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 N</w:t>
      </w:r>
      <w:r>
        <w:rPr>
          <w:b/>
          <w:sz w:val="28"/>
          <w:szCs w:val="28"/>
          <w:u w:val="single"/>
          <w:vertAlign w:val="superscript"/>
        </w:rPr>
        <w:t>o</w:t>
      </w:r>
      <w:r w:rsidR="00453557">
        <w:rPr>
          <w:b/>
          <w:sz w:val="28"/>
          <w:szCs w:val="28"/>
        </w:rPr>
        <w:t>:</w:t>
      </w:r>
    </w:p>
    <w:p w:rsidR="00105832" w:rsidRDefault="00105832" w:rsidP="00105832">
      <w:pPr>
        <w:spacing w:line="300" w:lineRule="auto"/>
        <w:rPr>
          <w:b/>
          <w:sz w:val="22"/>
          <w:szCs w:val="22"/>
        </w:rPr>
      </w:pPr>
    </w:p>
    <w:p w:rsidR="00AA6780" w:rsidRPr="00AA6780" w:rsidRDefault="00C454F5" w:rsidP="00AA6780">
      <w:pPr>
        <w:pStyle w:val="Ttulo1"/>
        <w:shd w:val="clear" w:color="auto" w:fill="FFFFFF"/>
        <w:spacing w:before="0" w:beforeAutospacing="0" w:after="0" w:afterAutospacing="0"/>
        <w:ind w:firstLine="1418"/>
        <w:textAlignment w:val="baseline"/>
        <w:rPr>
          <w:sz w:val="28"/>
          <w:szCs w:val="28"/>
        </w:rPr>
      </w:pPr>
      <w:r>
        <w:rPr>
          <w:sz w:val="28"/>
          <w:szCs w:val="28"/>
        </w:rPr>
        <w:t>Realizar poda de arvore</w:t>
      </w:r>
      <w:r w:rsidR="001B79EC">
        <w:rPr>
          <w:sz w:val="28"/>
          <w:szCs w:val="28"/>
        </w:rPr>
        <w:t xml:space="preserve"> na </w:t>
      </w:r>
      <w:r w:rsidR="00AA6780" w:rsidRPr="00AA6780">
        <w:rPr>
          <w:sz w:val="28"/>
          <w:szCs w:val="28"/>
        </w:rPr>
        <w:t xml:space="preserve">Rua Cônego Lucio </w:t>
      </w:r>
      <w:proofErr w:type="spellStart"/>
      <w:r w:rsidR="00AA6780" w:rsidRPr="00AA6780">
        <w:rPr>
          <w:sz w:val="28"/>
          <w:szCs w:val="28"/>
        </w:rPr>
        <w:t>Floro</w:t>
      </w:r>
      <w:proofErr w:type="spellEnd"/>
      <w:r w:rsidR="00AA6780" w:rsidRPr="00AA6780">
        <w:rPr>
          <w:sz w:val="28"/>
          <w:szCs w:val="28"/>
        </w:rPr>
        <w:t xml:space="preserve"> </w:t>
      </w:r>
      <w:proofErr w:type="spellStart"/>
      <w:r w:rsidR="00AA6780" w:rsidRPr="00AA6780">
        <w:rPr>
          <w:sz w:val="28"/>
          <w:szCs w:val="28"/>
        </w:rPr>
        <w:t>Graziosi</w:t>
      </w:r>
      <w:proofErr w:type="spellEnd"/>
      <w:r w:rsidR="00AA6780" w:rsidRPr="00AA6780">
        <w:rPr>
          <w:sz w:val="28"/>
          <w:szCs w:val="28"/>
        </w:rPr>
        <w:t xml:space="preserve"> altura do N° 595,</w:t>
      </w:r>
      <w:proofErr w:type="gramStart"/>
      <w:r w:rsidR="00AA6780" w:rsidRPr="00AA6780">
        <w:rPr>
          <w:sz w:val="28"/>
          <w:szCs w:val="28"/>
        </w:rPr>
        <w:t xml:space="preserve">  </w:t>
      </w:r>
      <w:proofErr w:type="gramEnd"/>
      <w:r w:rsidR="00AA6780" w:rsidRPr="00AA6780">
        <w:rPr>
          <w:sz w:val="28"/>
          <w:szCs w:val="28"/>
        </w:rPr>
        <w:t>Bairro Ipanema Ville.</w:t>
      </w:r>
    </w:p>
    <w:p w:rsidR="008C4385" w:rsidRDefault="008C4385" w:rsidP="000C3399">
      <w:pPr>
        <w:overflowPunct/>
        <w:ind w:firstLine="1418"/>
        <w:jc w:val="both"/>
        <w:rPr>
          <w:spacing w:val="-4"/>
          <w:sz w:val="26"/>
          <w:szCs w:val="26"/>
        </w:rPr>
      </w:pPr>
    </w:p>
    <w:p w:rsidR="00377026" w:rsidRDefault="00105832" w:rsidP="00AA6780">
      <w:pPr>
        <w:spacing w:line="336" w:lineRule="auto"/>
        <w:ind w:firstLine="1418"/>
        <w:jc w:val="both"/>
        <w:rPr>
          <w:spacing w:val="-4"/>
          <w:sz w:val="26"/>
          <w:szCs w:val="26"/>
        </w:rPr>
      </w:pPr>
      <w:r w:rsidRPr="00AA6780">
        <w:rPr>
          <w:b/>
          <w:spacing w:val="-4"/>
          <w:sz w:val="26"/>
          <w:szCs w:val="26"/>
        </w:rPr>
        <w:t>CONSIDERANDO</w:t>
      </w:r>
      <w:r>
        <w:rPr>
          <w:spacing w:val="-4"/>
          <w:sz w:val="26"/>
          <w:szCs w:val="26"/>
        </w:rPr>
        <w:t xml:space="preserve"> que este Vereador foi procurado por </w:t>
      </w:r>
      <w:r w:rsidR="00782D2E">
        <w:rPr>
          <w:spacing w:val="-4"/>
          <w:sz w:val="26"/>
          <w:szCs w:val="26"/>
        </w:rPr>
        <w:t>vários</w:t>
      </w:r>
      <w:r>
        <w:rPr>
          <w:spacing w:val="-4"/>
          <w:sz w:val="26"/>
          <w:szCs w:val="26"/>
        </w:rPr>
        <w:t xml:space="preserve"> munícipe</w:t>
      </w:r>
      <w:r w:rsidR="00782D2E">
        <w:rPr>
          <w:spacing w:val="-4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que reclama</w:t>
      </w:r>
      <w:r w:rsidR="00782D2E">
        <w:rPr>
          <w:spacing w:val="-4"/>
          <w:sz w:val="26"/>
          <w:szCs w:val="26"/>
        </w:rPr>
        <w:t xml:space="preserve">m </w:t>
      </w:r>
      <w:r w:rsidR="001B79EC">
        <w:rPr>
          <w:spacing w:val="-4"/>
          <w:sz w:val="26"/>
          <w:szCs w:val="26"/>
        </w:rPr>
        <w:t xml:space="preserve">que </w:t>
      </w:r>
      <w:r w:rsidR="00C454F5">
        <w:rPr>
          <w:spacing w:val="-4"/>
          <w:sz w:val="26"/>
          <w:szCs w:val="26"/>
        </w:rPr>
        <w:t xml:space="preserve">uma arvore de grande porte </w:t>
      </w:r>
      <w:r w:rsidR="000C3399">
        <w:rPr>
          <w:spacing w:val="-4"/>
          <w:sz w:val="26"/>
          <w:szCs w:val="26"/>
        </w:rPr>
        <w:t>na referida via e que galhos quebram e caem podendo ocasionar acidentes.</w:t>
      </w:r>
    </w:p>
    <w:p w:rsidR="00782D2E" w:rsidRPr="00A82196" w:rsidRDefault="00782D2E" w:rsidP="00782D2E">
      <w:pPr>
        <w:spacing w:line="336" w:lineRule="auto"/>
        <w:ind w:firstLine="1418"/>
        <w:jc w:val="both"/>
        <w:rPr>
          <w:i/>
          <w:spacing w:val="-4"/>
          <w:sz w:val="26"/>
          <w:szCs w:val="26"/>
        </w:rPr>
      </w:pPr>
    </w:p>
    <w:p w:rsidR="00377026" w:rsidRDefault="007A3D3E" w:rsidP="008C4385">
      <w:pPr>
        <w:spacing w:line="360" w:lineRule="auto"/>
        <w:ind w:firstLine="1418"/>
        <w:jc w:val="both"/>
        <w:rPr>
          <w:sz w:val="26"/>
          <w:szCs w:val="26"/>
        </w:rPr>
      </w:pPr>
      <w:r w:rsidRPr="00AA6780">
        <w:rPr>
          <w:b/>
          <w:sz w:val="26"/>
          <w:szCs w:val="26"/>
        </w:rPr>
        <w:t>CONSIDERANDO</w:t>
      </w:r>
      <w:r w:rsidRPr="00A82196">
        <w:rPr>
          <w:sz w:val="26"/>
          <w:szCs w:val="26"/>
        </w:rPr>
        <w:t xml:space="preserve"> que a </w:t>
      </w:r>
      <w:r w:rsidR="001B79EC">
        <w:rPr>
          <w:sz w:val="26"/>
          <w:szCs w:val="26"/>
        </w:rPr>
        <w:t xml:space="preserve">poda se faz necessária já que a </w:t>
      </w:r>
      <w:r w:rsidR="00C454F5">
        <w:rPr>
          <w:sz w:val="26"/>
          <w:szCs w:val="26"/>
        </w:rPr>
        <w:t>arvore necessita de poda urgente</w:t>
      </w:r>
    </w:p>
    <w:p w:rsidR="007A3D3E" w:rsidRPr="00A82196" w:rsidRDefault="007A3D3E" w:rsidP="00A82196">
      <w:pPr>
        <w:spacing w:line="360" w:lineRule="auto"/>
        <w:jc w:val="both"/>
        <w:rPr>
          <w:sz w:val="26"/>
          <w:szCs w:val="26"/>
        </w:rPr>
      </w:pPr>
    </w:p>
    <w:p w:rsidR="00AA6780" w:rsidRPr="00AA6780" w:rsidRDefault="00377026" w:rsidP="00AA6780">
      <w:pPr>
        <w:pStyle w:val="Ttulo1"/>
        <w:shd w:val="clear" w:color="auto" w:fill="FFFFFF"/>
        <w:spacing w:before="0" w:beforeAutospacing="0" w:after="0" w:afterAutospacing="0"/>
        <w:ind w:firstLine="1418"/>
        <w:textAlignment w:val="baseline"/>
        <w:rPr>
          <w:b w:val="0"/>
          <w:sz w:val="26"/>
          <w:szCs w:val="26"/>
        </w:rPr>
      </w:pPr>
      <w:r w:rsidRPr="00A82196">
        <w:rPr>
          <w:sz w:val="26"/>
          <w:szCs w:val="26"/>
        </w:rPr>
        <w:tab/>
        <w:t>I</w:t>
      </w:r>
      <w:r w:rsidRPr="00AA6780">
        <w:rPr>
          <w:b w:val="0"/>
          <w:sz w:val="26"/>
          <w:szCs w:val="26"/>
        </w:rPr>
        <w:t>NDICO</w:t>
      </w:r>
      <w:r w:rsidRPr="00A82196">
        <w:rPr>
          <w:sz w:val="26"/>
          <w:szCs w:val="26"/>
        </w:rPr>
        <w:t xml:space="preserve"> </w:t>
      </w:r>
      <w:r w:rsidRPr="00AA6780">
        <w:rPr>
          <w:b w:val="0"/>
          <w:sz w:val="26"/>
          <w:szCs w:val="26"/>
        </w:rPr>
        <w:t xml:space="preserve">ao Exmo. </w:t>
      </w:r>
      <w:proofErr w:type="gramStart"/>
      <w:r w:rsidRPr="00AA6780">
        <w:rPr>
          <w:b w:val="0"/>
          <w:sz w:val="26"/>
          <w:szCs w:val="26"/>
        </w:rPr>
        <w:t>Sr.</w:t>
      </w:r>
      <w:proofErr w:type="gramEnd"/>
      <w:r w:rsidRPr="00AA6780">
        <w:rPr>
          <w:b w:val="0"/>
          <w:sz w:val="26"/>
          <w:szCs w:val="26"/>
        </w:rPr>
        <w:t xml:space="preserve"> Prefeito Municipal, através do setor competente, as providências para </w:t>
      </w:r>
      <w:r w:rsidR="001B79EC" w:rsidRPr="00AA6780">
        <w:rPr>
          <w:b w:val="0"/>
          <w:sz w:val="26"/>
          <w:szCs w:val="26"/>
        </w:rPr>
        <w:t xml:space="preserve">realizar poda de arvores na </w:t>
      </w:r>
      <w:r w:rsidR="00C454F5" w:rsidRPr="00AA6780">
        <w:rPr>
          <w:b w:val="0"/>
          <w:sz w:val="26"/>
          <w:szCs w:val="26"/>
        </w:rPr>
        <w:t xml:space="preserve"> </w:t>
      </w:r>
      <w:r w:rsidR="00AA6780" w:rsidRPr="00AA6780">
        <w:rPr>
          <w:b w:val="0"/>
          <w:sz w:val="26"/>
          <w:szCs w:val="26"/>
        </w:rPr>
        <w:t xml:space="preserve">Rua Cônego Lucio </w:t>
      </w:r>
      <w:proofErr w:type="spellStart"/>
      <w:r w:rsidR="00AA6780" w:rsidRPr="00AA6780">
        <w:rPr>
          <w:b w:val="0"/>
          <w:sz w:val="26"/>
          <w:szCs w:val="26"/>
        </w:rPr>
        <w:t>Floro</w:t>
      </w:r>
      <w:proofErr w:type="spellEnd"/>
      <w:r w:rsidR="00AA6780" w:rsidRPr="00AA6780">
        <w:rPr>
          <w:b w:val="0"/>
          <w:sz w:val="26"/>
          <w:szCs w:val="26"/>
        </w:rPr>
        <w:t xml:space="preserve"> </w:t>
      </w:r>
      <w:proofErr w:type="spellStart"/>
      <w:r w:rsidR="00AA6780" w:rsidRPr="00AA6780">
        <w:rPr>
          <w:b w:val="0"/>
          <w:sz w:val="26"/>
          <w:szCs w:val="26"/>
        </w:rPr>
        <w:t>Graziosi</w:t>
      </w:r>
      <w:proofErr w:type="spellEnd"/>
      <w:r w:rsidR="00AA6780" w:rsidRPr="00AA6780">
        <w:rPr>
          <w:b w:val="0"/>
          <w:sz w:val="26"/>
          <w:szCs w:val="26"/>
        </w:rPr>
        <w:t xml:space="preserve"> altura do N° 595,  Bairro Ipanema Ville.</w:t>
      </w:r>
    </w:p>
    <w:p w:rsidR="00782D2E" w:rsidRDefault="00782D2E" w:rsidP="00AA6780">
      <w:pPr>
        <w:overflowPunct/>
        <w:ind w:firstLine="1418"/>
        <w:jc w:val="both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0C3399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AA6780">
        <w:rPr>
          <w:b/>
          <w:sz w:val="26"/>
          <w:szCs w:val="26"/>
        </w:rPr>
        <w:t>08</w:t>
      </w:r>
      <w:r w:rsidR="00B60919">
        <w:rPr>
          <w:b/>
          <w:sz w:val="26"/>
          <w:szCs w:val="26"/>
        </w:rPr>
        <w:t xml:space="preserve"> de </w:t>
      </w:r>
      <w:r w:rsidR="00AA6780">
        <w:rPr>
          <w:b/>
          <w:sz w:val="26"/>
          <w:szCs w:val="26"/>
        </w:rPr>
        <w:t>março</w:t>
      </w:r>
      <w:r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</w:t>
      </w:r>
      <w:r w:rsidR="00AA6780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</w:t>
      </w: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782D2E" w:rsidRPr="00820A43" w:rsidRDefault="00782D2E" w:rsidP="000C33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782D2E" w:rsidRDefault="00782D2E" w:rsidP="000C3399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</w:p>
    <w:p w:rsidR="00C454F5" w:rsidRDefault="00C454F5" w:rsidP="00782D2E">
      <w:pPr>
        <w:jc w:val="center"/>
        <w:rPr>
          <w:b/>
          <w:sz w:val="26"/>
          <w:szCs w:val="26"/>
        </w:rPr>
      </w:pPr>
    </w:p>
    <w:p w:rsidR="00C454F5" w:rsidRPr="007059ED" w:rsidRDefault="00C454F5" w:rsidP="00782D2E">
      <w:pPr>
        <w:jc w:val="center"/>
      </w:pPr>
    </w:p>
    <w:p w:rsidR="00105832" w:rsidRDefault="00105832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8C4385" w:rsidRDefault="008C4385" w:rsidP="00A82196">
      <w:pPr>
        <w:spacing w:line="360" w:lineRule="auto"/>
        <w:jc w:val="both"/>
        <w:rPr>
          <w:sz w:val="26"/>
          <w:szCs w:val="26"/>
        </w:rPr>
      </w:pPr>
    </w:p>
    <w:p w:rsidR="00C454F5" w:rsidRPr="00A82196" w:rsidRDefault="00C454F5" w:rsidP="00A82196">
      <w:pPr>
        <w:spacing w:line="360" w:lineRule="auto"/>
        <w:jc w:val="both"/>
        <w:rPr>
          <w:sz w:val="26"/>
          <w:szCs w:val="26"/>
        </w:rPr>
      </w:pPr>
    </w:p>
    <w:sectPr w:rsidR="00C454F5" w:rsidRPr="00A82196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FE" w:rsidRDefault="006F62FE" w:rsidP="002F6274">
      <w:r>
        <w:separator/>
      </w:r>
    </w:p>
  </w:endnote>
  <w:endnote w:type="continuationSeparator" w:id="0">
    <w:p w:rsidR="006F62FE" w:rsidRDefault="006F62F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FE" w:rsidRDefault="006F62FE" w:rsidP="002F6274">
      <w:r>
        <w:separator/>
      </w:r>
    </w:p>
  </w:footnote>
  <w:footnote w:type="continuationSeparator" w:id="0">
    <w:p w:rsidR="006F62FE" w:rsidRDefault="006F62F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035"/>
    <w:rsid w:val="000212EE"/>
    <w:rsid w:val="00041055"/>
    <w:rsid w:val="00051C2E"/>
    <w:rsid w:val="0005400A"/>
    <w:rsid w:val="00076096"/>
    <w:rsid w:val="0007697D"/>
    <w:rsid w:val="00082AAC"/>
    <w:rsid w:val="00085D8A"/>
    <w:rsid w:val="00095EE0"/>
    <w:rsid w:val="000A06EC"/>
    <w:rsid w:val="000A1BD9"/>
    <w:rsid w:val="000A7BD0"/>
    <w:rsid w:val="000B4882"/>
    <w:rsid w:val="000C3399"/>
    <w:rsid w:val="000C6026"/>
    <w:rsid w:val="000D3804"/>
    <w:rsid w:val="000F46EC"/>
    <w:rsid w:val="001038E4"/>
    <w:rsid w:val="00105832"/>
    <w:rsid w:val="00115554"/>
    <w:rsid w:val="0014069B"/>
    <w:rsid w:val="00152092"/>
    <w:rsid w:val="001672DA"/>
    <w:rsid w:val="001950C7"/>
    <w:rsid w:val="00195C6A"/>
    <w:rsid w:val="001A564D"/>
    <w:rsid w:val="001B79EC"/>
    <w:rsid w:val="001B7B12"/>
    <w:rsid w:val="001D3865"/>
    <w:rsid w:val="001D398E"/>
    <w:rsid w:val="001D65D0"/>
    <w:rsid w:val="00204A4E"/>
    <w:rsid w:val="00211CCE"/>
    <w:rsid w:val="0023253B"/>
    <w:rsid w:val="00233042"/>
    <w:rsid w:val="00271053"/>
    <w:rsid w:val="002725D6"/>
    <w:rsid w:val="002953B7"/>
    <w:rsid w:val="00296B7A"/>
    <w:rsid w:val="002E48AA"/>
    <w:rsid w:val="002F6274"/>
    <w:rsid w:val="00311630"/>
    <w:rsid w:val="00312362"/>
    <w:rsid w:val="00317A3C"/>
    <w:rsid w:val="00335534"/>
    <w:rsid w:val="00341D09"/>
    <w:rsid w:val="00350CD4"/>
    <w:rsid w:val="00363E2D"/>
    <w:rsid w:val="00365C7F"/>
    <w:rsid w:val="00367C8A"/>
    <w:rsid w:val="00377026"/>
    <w:rsid w:val="003774E6"/>
    <w:rsid w:val="003B405B"/>
    <w:rsid w:val="003D14A2"/>
    <w:rsid w:val="003E08DD"/>
    <w:rsid w:val="003E7F9E"/>
    <w:rsid w:val="00405E58"/>
    <w:rsid w:val="00407751"/>
    <w:rsid w:val="0041081B"/>
    <w:rsid w:val="00420C38"/>
    <w:rsid w:val="00423587"/>
    <w:rsid w:val="00453557"/>
    <w:rsid w:val="00465986"/>
    <w:rsid w:val="0046639C"/>
    <w:rsid w:val="00482AC0"/>
    <w:rsid w:val="00496D38"/>
    <w:rsid w:val="004B03C0"/>
    <w:rsid w:val="0051791E"/>
    <w:rsid w:val="00522FF1"/>
    <w:rsid w:val="005318FB"/>
    <w:rsid w:val="005642A4"/>
    <w:rsid w:val="0057652B"/>
    <w:rsid w:val="0058153D"/>
    <w:rsid w:val="00582A4E"/>
    <w:rsid w:val="0059683D"/>
    <w:rsid w:val="005A3383"/>
    <w:rsid w:val="005A6122"/>
    <w:rsid w:val="005B2204"/>
    <w:rsid w:val="005B523B"/>
    <w:rsid w:val="005B6CFF"/>
    <w:rsid w:val="005C1B5C"/>
    <w:rsid w:val="005C317A"/>
    <w:rsid w:val="005D0F56"/>
    <w:rsid w:val="005D37D0"/>
    <w:rsid w:val="005E1BC4"/>
    <w:rsid w:val="005F6BAF"/>
    <w:rsid w:val="00606910"/>
    <w:rsid w:val="0061279F"/>
    <w:rsid w:val="00622A6E"/>
    <w:rsid w:val="006247E2"/>
    <w:rsid w:val="006401D6"/>
    <w:rsid w:val="00642539"/>
    <w:rsid w:val="0064450A"/>
    <w:rsid w:val="0066159B"/>
    <w:rsid w:val="0066334E"/>
    <w:rsid w:val="00666E34"/>
    <w:rsid w:val="00667B32"/>
    <w:rsid w:val="00674748"/>
    <w:rsid w:val="006B6D7D"/>
    <w:rsid w:val="006B7435"/>
    <w:rsid w:val="006C2C61"/>
    <w:rsid w:val="006F3C65"/>
    <w:rsid w:val="006F5CA9"/>
    <w:rsid w:val="006F62FE"/>
    <w:rsid w:val="00715745"/>
    <w:rsid w:val="00722068"/>
    <w:rsid w:val="00722D18"/>
    <w:rsid w:val="00725B7F"/>
    <w:rsid w:val="00735572"/>
    <w:rsid w:val="00742B73"/>
    <w:rsid w:val="007554FF"/>
    <w:rsid w:val="007644DB"/>
    <w:rsid w:val="00782D2E"/>
    <w:rsid w:val="007A3D3E"/>
    <w:rsid w:val="007C5068"/>
    <w:rsid w:val="007D2F8A"/>
    <w:rsid w:val="007D6CAF"/>
    <w:rsid w:val="007E2D18"/>
    <w:rsid w:val="007E6A8B"/>
    <w:rsid w:val="008007B7"/>
    <w:rsid w:val="008129D6"/>
    <w:rsid w:val="00815D15"/>
    <w:rsid w:val="00825548"/>
    <w:rsid w:val="00826778"/>
    <w:rsid w:val="008524A2"/>
    <w:rsid w:val="008642AC"/>
    <w:rsid w:val="00867FBB"/>
    <w:rsid w:val="008760D3"/>
    <w:rsid w:val="00892CB8"/>
    <w:rsid w:val="008A4579"/>
    <w:rsid w:val="008B1A25"/>
    <w:rsid w:val="008C4385"/>
    <w:rsid w:val="008C770F"/>
    <w:rsid w:val="008D03AF"/>
    <w:rsid w:val="008D2B2A"/>
    <w:rsid w:val="008F00D8"/>
    <w:rsid w:val="008F2992"/>
    <w:rsid w:val="00902088"/>
    <w:rsid w:val="009234F2"/>
    <w:rsid w:val="009346FE"/>
    <w:rsid w:val="00942A79"/>
    <w:rsid w:val="009740FE"/>
    <w:rsid w:val="00974626"/>
    <w:rsid w:val="009B1EB7"/>
    <w:rsid w:val="009C380D"/>
    <w:rsid w:val="009E1635"/>
    <w:rsid w:val="00A00689"/>
    <w:rsid w:val="00A130FA"/>
    <w:rsid w:val="00A15E36"/>
    <w:rsid w:val="00A35677"/>
    <w:rsid w:val="00A535AB"/>
    <w:rsid w:val="00A623C1"/>
    <w:rsid w:val="00A6512C"/>
    <w:rsid w:val="00A72AF7"/>
    <w:rsid w:val="00A82196"/>
    <w:rsid w:val="00A9703F"/>
    <w:rsid w:val="00AA09E8"/>
    <w:rsid w:val="00AA6780"/>
    <w:rsid w:val="00AD21FA"/>
    <w:rsid w:val="00AD29A8"/>
    <w:rsid w:val="00AD66BA"/>
    <w:rsid w:val="00B276EE"/>
    <w:rsid w:val="00B53C6C"/>
    <w:rsid w:val="00B60919"/>
    <w:rsid w:val="00B61812"/>
    <w:rsid w:val="00BA1081"/>
    <w:rsid w:val="00BB36D6"/>
    <w:rsid w:val="00BB7916"/>
    <w:rsid w:val="00BC0F6B"/>
    <w:rsid w:val="00BD0035"/>
    <w:rsid w:val="00BD445D"/>
    <w:rsid w:val="00BD64E9"/>
    <w:rsid w:val="00BE23B7"/>
    <w:rsid w:val="00BE6322"/>
    <w:rsid w:val="00BF6F4D"/>
    <w:rsid w:val="00C03F83"/>
    <w:rsid w:val="00C23F46"/>
    <w:rsid w:val="00C25751"/>
    <w:rsid w:val="00C454F5"/>
    <w:rsid w:val="00C8241C"/>
    <w:rsid w:val="00C854F1"/>
    <w:rsid w:val="00C92C75"/>
    <w:rsid w:val="00CC01A7"/>
    <w:rsid w:val="00CC19D5"/>
    <w:rsid w:val="00CD2C1D"/>
    <w:rsid w:val="00CD5D57"/>
    <w:rsid w:val="00CE7896"/>
    <w:rsid w:val="00CF33FF"/>
    <w:rsid w:val="00CF59AE"/>
    <w:rsid w:val="00CF69F2"/>
    <w:rsid w:val="00D1058F"/>
    <w:rsid w:val="00D123A2"/>
    <w:rsid w:val="00D23035"/>
    <w:rsid w:val="00D42EEA"/>
    <w:rsid w:val="00D44879"/>
    <w:rsid w:val="00D453B6"/>
    <w:rsid w:val="00D45AAD"/>
    <w:rsid w:val="00D51D1E"/>
    <w:rsid w:val="00D65D36"/>
    <w:rsid w:val="00D7625B"/>
    <w:rsid w:val="00D8431D"/>
    <w:rsid w:val="00DA2823"/>
    <w:rsid w:val="00DA789A"/>
    <w:rsid w:val="00DA7A3C"/>
    <w:rsid w:val="00E10A14"/>
    <w:rsid w:val="00E2732F"/>
    <w:rsid w:val="00E44D61"/>
    <w:rsid w:val="00E5090D"/>
    <w:rsid w:val="00E63B03"/>
    <w:rsid w:val="00E70FAE"/>
    <w:rsid w:val="00EA53FB"/>
    <w:rsid w:val="00EC66D2"/>
    <w:rsid w:val="00F3198E"/>
    <w:rsid w:val="00F769C1"/>
    <w:rsid w:val="00FA0052"/>
    <w:rsid w:val="00FA4548"/>
    <w:rsid w:val="00FB26AB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41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63DB-CA17-44FF-A57B-CDFE3A6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4</TotalTime>
  <Pages>2</Pages>
  <Words>103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2022-07-04T15:10:00Z</cp:lastPrinted>
  <dcterms:created xsi:type="dcterms:W3CDTF">2023-03-08T14:44:00Z</dcterms:created>
  <dcterms:modified xsi:type="dcterms:W3CDTF">2023-03-08T14:44:00Z</dcterms:modified>
</cp:coreProperties>
</file>