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32" w:rsidRDefault="00322140" w:rsidP="00105832">
      <w:pPr>
        <w:spacing w:line="360" w:lineRule="auto"/>
        <w:ind w:firstLine="1418"/>
        <w:rPr>
          <w:b/>
          <w:smallCaps/>
          <w:sz w:val="26"/>
          <w:szCs w:val="26"/>
        </w:rPr>
      </w:pPr>
      <w:r w:rsidRPr="003221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105832" w:rsidRDefault="00105832" w:rsidP="001058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105832" w:rsidRDefault="00105832" w:rsidP="001058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Ao Exmo. Sr. Prefeito Municipal</w:t>
                  </w:r>
                </w:p>
                <w:p w:rsidR="00105832" w:rsidRDefault="00105832" w:rsidP="00105832">
                  <w:pPr>
                    <w:jc w:val="center"/>
                    <w:rPr>
                      <w:b/>
                    </w:rPr>
                  </w:pPr>
                </w:p>
                <w:p w:rsidR="00105832" w:rsidRDefault="00105832" w:rsidP="00105832">
                  <w:pPr>
                    <w:jc w:val="center"/>
                    <w:rPr>
                      <w:b/>
                    </w:rPr>
                  </w:pPr>
                </w:p>
                <w:p w:rsidR="00105832" w:rsidRDefault="00105832" w:rsidP="001058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</w:t>
                  </w:r>
                </w:p>
                <w:p w:rsidR="00105832" w:rsidRDefault="00105832" w:rsidP="001058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(PRESIDENTE)</w:t>
                  </w:r>
                </w:p>
                <w:p w:rsidR="00105832" w:rsidRDefault="00105832" w:rsidP="001058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105832" w:rsidRDefault="00105832" w:rsidP="001058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 __________________________</w:t>
                  </w:r>
                </w:p>
                <w:p w:rsidR="00105832" w:rsidRDefault="00105832" w:rsidP="00105832"/>
                <w:p w:rsidR="00105832" w:rsidRDefault="00105832" w:rsidP="00105832"/>
                <w:p w:rsidR="00105832" w:rsidRDefault="00105832" w:rsidP="00105832"/>
              </w:txbxContent>
            </v:textbox>
            <w10:wrap anchorx="margin"/>
          </v:shape>
        </w:pict>
      </w:r>
    </w:p>
    <w:p w:rsidR="00105832" w:rsidRDefault="00105832" w:rsidP="00105832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105832" w:rsidRDefault="00105832" w:rsidP="00105832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105832" w:rsidRDefault="00105832" w:rsidP="00105832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105832" w:rsidRDefault="00105832" w:rsidP="00105832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105832" w:rsidRDefault="00105832" w:rsidP="00105832">
      <w:pPr>
        <w:spacing w:line="300" w:lineRule="auto"/>
        <w:rPr>
          <w:b/>
          <w:smallCaps/>
          <w:sz w:val="22"/>
          <w:szCs w:val="22"/>
        </w:rPr>
      </w:pPr>
    </w:p>
    <w:p w:rsidR="00105832" w:rsidRDefault="00105832" w:rsidP="00105832">
      <w:pPr>
        <w:spacing w:line="300" w:lineRule="auto"/>
        <w:ind w:firstLine="1418"/>
        <w:rPr>
          <w:b/>
          <w:sz w:val="28"/>
          <w:szCs w:val="28"/>
        </w:rPr>
      </w:pPr>
      <w:r>
        <w:rPr>
          <w:b/>
          <w:sz w:val="28"/>
          <w:szCs w:val="28"/>
        </w:rPr>
        <w:t>INDICAÇÃO N</w:t>
      </w:r>
      <w:r>
        <w:rPr>
          <w:b/>
          <w:sz w:val="28"/>
          <w:szCs w:val="28"/>
          <w:u w:val="single"/>
          <w:vertAlign w:val="superscript"/>
        </w:rPr>
        <w:t>o</w:t>
      </w:r>
      <w:r w:rsidR="00453557">
        <w:rPr>
          <w:b/>
          <w:sz w:val="28"/>
          <w:szCs w:val="28"/>
        </w:rPr>
        <w:t>:</w:t>
      </w:r>
    </w:p>
    <w:p w:rsidR="00105832" w:rsidRDefault="00105832" w:rsidP="00105832">
      <w:pPr>
        <w:spacing w:line="300" w:lineRule="auto"/>
        <w:rPr>
          <w:b/>
          <w:sz w:val="22"/>
          <w:szCs w:val="22"/>
        </w:rPr>
      </w:pPr>
    </w:p>
    <w:p w:rsidR="000B35DB" w:rsidRPr="000B35DB" w:rsidRDefault="00204ED1" w:rsidP="00363ABF">
      <w:pPr>
        <w:spacing w:line="300" w:lineRule="auto"/>
        <w:ind w:firstLine="1418"/>
        <w:jc w:val="both"/>
        <w:rPr>
          <w:b/>
          <w:color w:val="1D2129"/>
          <w:sz w:val="28"/>
          <w:szCs w:val="28"/>
          <w:shd w:val="clear" w:color="auto" w:fill="FFFFFF"/>
        </w:rPr>
      </w:pPr>
      <w:bookmarkStart w:id="0" w:name="_GoBack"/>
      <w:r>
        <w:rPr>
          <w:b/>
          <w:sz w:val="28"/>
          <w:szCs w:val="28"/>
        </w:rPr>
        <w:t>Instalar</w:t>
      </w:r>
      <w:r w:rsidR="005329BD" w:rsidRPr="000B35DB">
        <w:rPr>
          <w:b/>
          <w:sz w:val="28"/>
          <w:szCs w:val="28"/>
        </w:rPr>
        <w:t xml:space="preserve"> faixa</w:t>
      </w:r>
      <w:r>
        <w:rPr>
          <w:b/>
          <w:sz w:val="28"/>
          <w:szCs w:val="28"/>
        </w:rPr>
        <w:t xml:space="preserve"> Viva</w:t>
      </w:r>
      <w:r w:rsidR="00696B0C">
        <w:rPr>
          <w:b/>
          <w:sz w:val="28"/>
          <w:szCs w:val="28"/>
        </w:rPr>
        <w:t xml:space="preserve"> na</w:t>
      </w:r>
      <w:r w:rsidR="00BB7916" w:rsidRPr="000B35DB">
        <w:rPr>
          <w:b/>
          <w:sz w:val="28"/>
          <w:szCs w:val="28"/>
        </w:rPr>
        <w:t xml:space="preserve"> </w:t>
      </w:r>
      <w:bookmarkEnd w:id="0"/>
      <w:r w:rsidR="00605BC6">
        <w:rPr>
          <w:b/>
          <w:sz w:val="28"/>
          <w:szCs w:val="28"/>
        </w:rPr>
        <w:t>Rua Roberto Dias Baptista, jardim Vera Cruz.</w:t>
      </w:r>
    </w:p>
    <w:p w:rsidR="00782D2E" w:rsidRDefault="00782D2E" w:rsidP="000B35DB">
      <w:pPr>
        <w:spacing w:line="300" w:lineRule="auto"/>
        <w:ind w:left="1418"/>
        <w:jc w:val="both"/>
        <w:rPr>
          <w:spacing w:val="-4"/>
          <w:sz w:val="26"/>
          <w:szCs w:val="26"/>
        </w:rPr>
      </w:pPr>
    </w:p>
    <w:p w:rsidR="00377026" w:rsidRDefault="00105832" w:rsidP="00782D2E">
      <w:pPr>
        <w:spacing w:line="336" w:lineRule="auto"/>
        <w:ind w:firstLine="1418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CONSIDERANDO que este Vereador foi procurado por </w:t>
      </w:r>
      <w:r w:rsidR="00782D2E">
        <w:rPr>
          <w:spacing w:val="-4"/>
          <w:sz w:val="26"/>
          <w:szCs w:val="26"/>
        </w:rPr>
        <w:t>vários</w:t>
      </w:r>
      <w:r>
        <w:rPr>
          <w:spacing w:val="-4"/>
          <w:sz w:val="26"/>
          <w:szCs w:val="26"/>
        </w:rPr>
        <w:t xml:space="preserve"> munícipe</w:t>
      </w:r>
      <w:r w:rsidR="00782D2E">
        <w:rPr>
          <w:spacing w:val="-4"/>
          <w:sz w:val="26"/>
          <w:szCs w:val="26"/>
        </w:rPr>
        <w:t>s</w:t>
      </w:r>
      <w:r>
        <w:rPr>
          <w:spacing w:val="-4"/>
          <w:sz w:val="26"/>
          <w:szCs w:val="26"/>
        </w:rPr>
        <w:t xml:space="preserve"> que reclama</w:t>
      </w:r>
      <w:r w:rsidR="00782D2E">
        <w:rPr>
          <w:spacing w:val="-4"/>
          <w:sz w:val="26"/>
          <w:szCs w:val="26"/>
        </w:rPr>
        <w:t>m sobre a extremo</w:t>
      </w:r>
      <w:r>
        <w:rPr>
          <w:spacing w:val="-4"/>
          <w:sz w:val="26"/>
          <w:szCs w:val="26"/>
        </w:rPr>
        <w:t xml:space="preserve"> </w:t>
      </w:r>
      <w:r w:rsidR="00782D2E">
        <w:rPr>
          <w:spacing w:val="-4"/>
          <w:sz w:val="26"/>
          <w:szCs w:val="26"/>
        </w:rPr>
        <w:t>perigo</w:t>
      </w:r>
      <w:r>
        <w:rPr>
          <w:spacing w:val="-4"/>
          <w:sz w:val="26"/>
          <w:szCs w:val="26"/>
        </w:rPr>
        <w:t xml:space="preserve"> </w:t>
      </w:r>
      <w:r w:rsidR="00782D2E">
        <w:rPr>
          <w:spacing w:val="-4"/>
          <w:sz w:val="26"/>
          <w:szCs w:val="26"/>
        </w:rPr>
        <w:t>da referida via</w:t>
      </w:r>
      <w:r>
        <w:rPr>
          <w:spacing w:val="-4"/>
          <w:sz w:val="26"/>
          <w:szCs w:val="26"/>
        </w:rPr>
        <w:t xml:space="preserve">. </w:t>
      </w:r>
    </w:p>
    <w:p w:rsidR="00204ED1" w:rsidRDefault="005329BD" w:rsidP="005329BD">
      <w:pPr>
        <w:spacing w:line="360" w:lineRule="auto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                       </w:t>
      </w:r>
      <w:r w:rsidR="00204ED1">
        <w:rPr>
          <w:spacing w:val="-4"/>
          <w:sz w:val="26"/>
          <w:szCs w:val="26"/>
        </w:rPr>
        <w:t xml:space="preserve"> </w:t>
      </w:r>
    </w:p>
    <w:p w:rsidR="00204ED1" w:rsidRDefault="00204ED1" w:rsidP="00204ED1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que, um munícipe relata que:</w:t>
      </w:r>
    </w:p>
    <w:p w:rsidR="00204ED1" w:rsidRDefault="00204ED1" w:rsidP="00204ED1">
      <w:pPr>
        <w:spacing w:line="276" w:lineRule="auto"/>
        <w:rPr>
          <w:i/>
          <w:sz w:val="26"/>
          <w:szCs w:val="26"/>
        </w:rPr>
      </w:pPr>
    </w:p>
    <w:p w:rsidR="00204ED1" w:rsidRPr="00B54AD1" w:rsidRDefault="00204ED1" w:rsidP="00204ED1">
      <w:pPr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“</w:t>
      </w:r>
      <w:r w:rsidR="00363ABF" w:rsidRPr="00363ABF">
        <w:rPr>
          <w:i/>
          <w:sz w:val="26"/>
          <w:szCs w:val="26"/>
        </w:rPr>
        <w:t>meu filho estuda na escola Renascer no Central Parque porem, nós estamos precisando de uma faixa de segurança</w:t>
      </w:r>
      <w:r w:rsidR="00363ABF">
        <w:rPr>
          <w:i/>
          <w:sz w:val="26"/>
          <w:szCs w:val="26"/>
        </w:rPr>
        <w:t xml:space="preserve"> </w:t>
      </w:r>
      <w:r w:rsidR="00363ABF" w:rsidRPr="00363ABF">
        <w:rPr>
          <w:i/>
          <w:sz w:val="26"/>
          <w:szCs w:val="26"/>
        </w:rPr>
        <w:t>para a travessia das crianças na rua da lateral</w:t>
      </w:r>
      <w:r w:rsidR="00363ABF">
        <w:rPr>
          <w:i/>
          <w:sz w:val="26"/>
          <w:szCs w:val="26"/>
        </w:rPr>
        <w:t xml:space="preserve"> n</w:t>
      </w:r>
      <w:r w:rsidR="00363ABF" w:rsidRPr="00363ABF">
        <w:rPr>
          <w:i/>
          <w:sz w:val="26"/>
          <w:szCs w:val="26"/>
        </w:rPr>
        <w:t xml:space="preserve">essa </w:t>
      </w:r>
      <w:proofErr w:type="gramStart"/>
      <w:r w:rsidR="00363ABF" w:rsidRPr="00363ABF">
        <w:rPr>
          <w:i/>
          <w:sz w:val="26"/>
          <w:szCs w:val="26"/>
        </w:rPr>
        <w:t>rua</w:t>
      </w:r>
      <w:proofErr w:type="gramEnd"/>
      <w:r w:rsidR="00363ABF">
        <w:rPr>
          <w:i/>
          <w:sz w:val="26"/>
          <w:szCs w:val="26"/>
        </w:rPr>
        <w:t xml:space="preserve"> </w:t>
      </w:r>
      <w:r w:rsidR="00363ABF" w:rsidRPr="00363ABF">
        <w:rPr>
          <w:i/>
          <w:sz w:val="26"/>
          <w:szCs w:val="26"/>
        </w:rPr>
        <w:t>Tem um estacionamento em frente que os pais usam pra parar o carro e não temos uma faixa de segurança</w:t>
      </w:r>
      <w:r>
        <w:rPr>
          <w:i/>
          <w:sz w:val="26"/>
          <w:szCs w:val="26"/>
        </w:rPr>
        <w:t>.”</w:t>
      </w:r>
    </w:p>
    <w:p w:rsidR="00696B0C" w:rsidRDefault="00696B0C" w:rsidP="00696B0C">
      <w:pPr>
        <w:spacing w:line="300" w:lineRule="auto"/>
        <w:jc w:val="both"/>
        <w:rPr>
          <w:sz w:val="26"/>
          <w:szCs w:val="26"/>
        </w:rPr>
      </w:pPr>
    </w:p>
    <w:p w:rsidR="00363ABF" w:rsidRPr="00363ABF" w:rsidRDefault="00696B0C" w:rsidP="00363ABF">
      <w:pPr>
        <w:spacing w:line="300" w:lineRule="auto"/>
        <w:ind w:firstLine="1418"/>
        <w:jc w:val="both"/>
        <w:rPr>
          <w:color w:val="1D2129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                 </w:t>
      </w:r>
      <w:r w:rsidR="00377026" w:rsidRPr="00A82196">
        <w:rPr>
          <w:sz w:val="26"/>
          <w:szCs w:val="26"/>
        </w:rPr>
        <w:t xml:space="preserve">INDICO ao </w:t>
      </w:r>
      <w:r w:rsidR="00377026" w:rsidRPr="000B35DB">
        <w:rPr>
          <w:sz w:val="26"/>
          <w:szCs w:val="26"/>
        </w:rPr>
        <w:t xml:space="preserve">Exmo. </w:t>
      </w:r>
      <w:proofErr w:type="gramStart"/>
      <w:r w:rsidR="00377026" w:rsidRPr="000B35DB">
        <w:rPr>
          <w:sz w:val="26"/>
          <w:szCs w:val="26"/>
        </w:rPr>
        <w:t>Sr.</w:t>
      </w:r>
      <w:proofErr w:type="gramEnd"/>
      <w:r w:rsidR="00377026" w:rsidRPr="000B35DB">
        <w:rPr>
          <w:sz w:val="26"/>
          <w:szCs w:val="26"/>
        </w:rPr>
        <w:t xml:space="preserve"> Prefeito Municipal, através do setor competente, as providências para </w:t>
      </w:r>
      <w:r w:rsidR="005329BD" w:rsidRPr="000B35DB">
        <w:rPr>
          <w:sz w:val="26"/>
          <w:szCs w:val="26"/>
        </w:rPr>
        <w:t xml:space="preserve">instalar </w:t>
      </w:r>
      <w:r w:rsidRPr="00696B0C">
        <w:rPr>
          <w:sz w:val="26"/>
          <w:szCs w:val="26"/>
        </w:rPr>
        <w:t xml:space="preserve">faixa Viva na </w:t>
      </w:r>
      <w:r w:rsidR="00363ABF" w:rsidRPr="00363ABF">
        <w:rPr>
          <w:sz w:val="26"/>
          <w:szCs w:val="26"/>
        </w:rPr>
        <w:t>Rua Roberto Dias Baptista, jardim Vera Cruz.</w:t>
      </w:r>
    </w:p>
    <w:p w:rsidR="00782D2E" w:rsidRDefault="00782D2E" w:rsidP="00696B0C">
      <w:pPr>
        <w:spacing w:line="300" w:lineRule="auto"/>
        <w:jc w:val="both"/>
        <w:rPr>
          <w:b/>
          <w:sz w:val="26"/>
          <w:szCs w:val="26"/>
        </w:rPr>
      </w:pPr>
    </w:p>
    <w:p w:rsidR="00782D2E" w:rsidRPr="004F10CA" w:rsidRDefault="005329BD" w:rsidP="005329B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</w:t>
      </w:r>
      <w:r w:rsidR="00204ED1">
        <w:rPr>
          <w:b/>
          <w:sz w:val="26"/>
          <w:szCs w:val="26"/>
        </w:rPr>
        <w:t xml:space="preserve">    </w:t>
      </w:r>
      <w:r w:rsidR="00782D2E" w:rsidRPr="004F10CA">
        <w:rPr>
          <w:b/>
          <w:sz w:val="26"/>
          <w:szCs w:val="26"/>
        </w:rPr>
        <w:t>S/S</w:t>
      </w:r>
      <w:proofErr w:type="gramStart"/>
      <w:r w:rsidR="00782D2E" w:rsidRPr="004F10CA">
        <w:rPr>
          <w:b/>
          <w:sz w:val="26"/>
          <w:szCs w:val="26"/>
        </w:rPr>
        <w:t>.,</w:t>
      </w:r>
      <w:proofErr w:type="gramEnd"/>
      <w:r w:rsidR="00782D2E" w:rsidRPr="004F10CA">
        <w:rPr>
          <w:b/>
          <w:sz w:val="26"/>
          <w:szCs w:val="26"/>
        </w:rPr>
        <w:t xml:space="preserve"> </w:t>
      </w:r>
      <w:r w:rsidR="00363ABF">
        <w:rPr>
          <w:b/>
          <w:sz w:val="26"/>
          <w:szCs w:val="26"/>
        </w:rPr>
        <w:t>08 de março</w:t>
      </w:r>
      <w:r w:rsidR="00782D2E">
        <w:rPr>
          <w:b/>
          <w:sz w:val="26"/>
          <w:szCs w:val="26"/>
        </w:rPr>
        <w:t xml:space="preserve"> </w:t>
      </w:r>
      <w:r w:rsidR="00782D2E" w:rsidRPr="004F10CA">
        <w:rPr>
          <w:b/>
          <w:sz w:val="26"/>
          <w:szCs w:val="26"/>
        </w:rPr>
        <w:t>de</w:t>
      </w:r>
      <w:r w:rsidR="00363ABF">
        <w:rPr>
          <w:b/>
          <w:sz w:val="26"/>
          <w:szCs w:val="26"/>
        </w:rPr>
        <w:t xml:space="preserve"> 2023</w:t>
      </w:r>
      <w:r w:rsidR="00782D2E">
        <w:rPr>
          <w:b/>
          <w:sz w:val="26"/>
          <w:szCs w:val="26"/>
        </w:rPr>
        <w:t>.</w:t>
      </w:r>
    </w:p>
    <w:p w:rsidR="00782D2E" w:rsidRDefault="00782D2E" w:rsidP="00782D2E">
      <w:pPr>
        <w:jc w:val="center"/>
        <w:rPr>
          <w:b/>
          <w:sz w:val="26"/>
          <w:szCs w:val="26"/>
        </w:rPr>
      </w:pPr>
    </w:p>
    <w:p w:rsidR="00782D2E" w:rsidRDefault="00782D2E" w:rsidP="00782D2E">
      <w:pPr>
        <w:jc w:val="center"/>
        <w:rPr>
          <w:b/>
          <w:sz w:val="26"/>
          <w:szCs w:val="26"/>
        </w:rPr>
      </w:pPr>
    </w:p>
    <w:p w:rsidR="00782D2E" w:rsidRDefault="00782D2E" w:rsidP="00782D2E">
      <w:pPr>
        <w:jc w:val="center"/>
        <w:rPr>
          <w:b/>
          <w:sz w:val="26"/>
          <w:szCs w:val="26"/>
        </w:rPr>
      </w:pPr>
    </w:p>
    <w:p w:rsidR="00782D2E" w:rsidRPr="004F10CA" w:rsidRDefault="00782D2E" w:rsidP="00782D2E">
      <w:pPr>
        <w:jc w:val="center"/>
        <w:rPr>
          <w:b/>
          <w:sz w:val="26"/>
          <w:szCs w:val="26"/>
        </w:rPr>
      </w:pPr>
    </w:p>
    <w:p w:rsidR="00782D2E" w:rsidRPr="004F10CA" w:rsidRDefault="00782D2E" w:rsidP="00782D2E">
      <w:pPr>
        <w:jc w:val="center"/>
        <w:rPr>
          <w:b/>
          <w:sz w:val="26"/>
          <w:szCs w:val="26"/>
        </w:rPr>
      </w:pPr>
    </w:p>
    <w:p w:rsidR="00782D2E" w:rsidRPr="00820A43" w:rsidRDefault="005329BD" w:rsidP="00782D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782D2E">
        <w:rPr>
          <w:b/>
          <w:sz w:val="26"/>
          <w:szCs w:val="26"/>
        </w:rPr>
        <w:t>VITÃO DO CACHORRÃO</w:t>
      </w:r>
    </w:p>
    <w:p w:rsidR="00782D2E" w:rsidRPr="007059ED" w:rsidRDefault="005329BD" w:rsidP="00782D2E">
      <w:pPr>
        <w:jc w:val="center"/>
      </w:pPr>
      <w:r>
        <w:rPr>
          <w:b/>
          <w:sz w:val="26"/>
          <w:szCs w:val="26"/>
        </w:rPr>
        <w:t xml:space="preserve">        </w:t>
      </w:r>
      <w:r w:rsidR="00782D2E" w:rsidRPr="00820A43">
        <w:rPr>
          <w:b/>
          <w:sz w:val="26"/>
          <w:szCs w:val="26"/>
        </w:rPr>
        <w:t>Vereador</w:t>
      </w:r>
    </w:p>
    <w:p w:rsidR="00105832" w:rsidRDefault="00105832" w:rsidP="00A82196">
      <w:pPr>
        <w:spacing w:line="360" w:lineRule="auto"/>
        <w:jc w:val="both"/>
        <w:rPr>
          <w:sz w:val="26"/>
          <w:szCs w:val="26"/>
        </w:rPr>
      </w:pPr>
    </w:p>
    <w:p w:rsidR="00204ED1" w:rsidRPr="00A82196" w:rsidRDefault="00204ED1" w:rsidP="00A8219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sectPr w:rsidR="00204ED1" w:rsidRPr="00A82196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FE" w:rsidRDefault="006F62FE" w:rsidP="002F6274">
      <w:r>
        <w:separator/>
      </w:r>
    </w:p>
  </w:endnote>
  <w:endnote w:type="continuationSeparator" w:id="0">
    <w:p w:rsidR="006F62FE" w:rsidRDefault="006F62FE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FE" w:rsidRDefault="006F62FE" w:rsidP="002F6274">
      <w:r>
        <w:separator/>
      </w:r>
    </w:p>
  </w:footnote>
  <w:footnote w:type="continuationSeparator" w:id="0">
    <w:p w:rsidR="006F62FE" w:rsidRDefault="006F62FE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582A4E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A1081"/>
    <w:rsid w:val="00015B72"/>
    <w:rsid w:val="00021035"/>
    <w:rsid w:val="000212EE"/>
    <w:rsid w:val="00041055"/>
    <w:rsid w:val="00051C2E"/>
    <w:rsid w:val="0005400A"/>
    <w:rsid w:val="00076096"/>
    <w:rsid w:val="0007697D"/>
    <w:rsid w:val="00082AAC"/>
    <w:rsid w:val="00085D8A"/>
    <w:rsid w:val="00095EE0"/>
    <w:rsid w:val="000A06EC"/>
    <w:rsid w:val="000A1BD9"/>
    <w:rsid w:val="000A7BD0"/>
    <w:rsid w:val="000B35DB"/>
    <w:rsid w:val="000B4882"/>
    <w:rsid w:val="000C6026"/>
    <w:rsid w:val="000D3804"/>
    <w:rsid w:val="000F46EC"/>
    <w:rsid w:val="001038E4"/>
    <w:rsid w:val="00105832"/>
    <w:rsid w:val="00115554"/>
    <w:rsid w:val="0014069B"/>
    <w:rsid w:val="00152092"/>
    <w:rsid w:val="001672DA"/>
    <w:rsid w:val="001950C7"/>
    <w:rsid w:val="00195C6A"/>
    <w:rsid w:val="001A564D"/>
    <w:rsid w:val="001B7B12"/>
    <w:rsid w:val="001D3865"/>
    <w:rsid w:val="001D398E"/>
    <w:rsid w:val="001D65D0"/>
    <w:rsid w:val="00204A4E"/>
    <w:rsid w:val="00204ED1"/>
    <w:rsid w:val="00211CCE"/>
    <w:rsid w:val="00233042"/>
    <w:rsid w:val="00271053"/>
    <w:rsid w:val="002953B7"/>
    <w:rsid w:val="00296B7A"/>
    <w:rsid w:val="002D44DF"/>
    <w:rsid w:val="002E48AA"/>
    <w:rsid w:val="002F6274"/>
    <w:rsid w:val="00311630"/>
    <w:rsid w:val="00312362"/>
    <w:rsid w:val="00317A3C"/>
    <w:rsid w:val="00322140"/>
    <w:rsid w:val="00335534"/>
    <w:rsid w:val="00341D09"/>
    <w:rsid w:val="00350CD4"/>
    <w:rsid w:val="00363ABF"/>
    <w:rsid w:val="00365C7F"/>
    <w:rsid w:val="00377026"/>
    <w:rsid w:val="003774E6"/>
    <w:rsid w:val="003B405B"/>
    <w:rsid w:val="003D14A2"/>
    <w:rsid w:val="003E08DD"/>
    <w:rsid w:val="003E7F9E"/>
    <w:rsid w:val="00405E58"/>
    <w:rsid w:val="00407751"/>
    <w:rsid w:val="0041081B"/>
    <w:rsid w:val="00420C38"/>
    <w:rsid w:val="00423587"/>
    <w:rsid w:val="004359F8"/>
    <w:rsid w:val="00453557"/>
    <w:rsid w:val="00465986"/>
    <w:rsid w:val="0046639C"/>
    <w:rsid w:val="00482AC0"/>
    <w:rsid w:val="00496D38"/>
    <w:rsid w:val="004B03C0"/>
    <w:rsid w:val="0051791E"/>
    <w:rsid w:val="00522FF1"/>
    <w:rsid w:val="005318FB"/>
    <w:rsid w:val="005329BD"/>
    <w:rsid w:val="005642A4"/>
    <w:rsid w:val="0057652B"/>
    <w:rsid w:val="0058153D"/>
    <w:rsid w:val="00582A4E"/>
    <w:rsid w:val="0059683D"/>
    <w:rsid w:val="005A3383"/>
    <w:rsid w:val="005A6122"/>
    <w:rsid w:val="005B2204"/>
    <w:rsid w:val="005B523B"/>
    <w:rsid w:val="005B6CFF"/>
    <w:rsid w:val="005C1B5C"/>
    <w:rsid w:val="005C317A"/>
    <w:rsid w:val="005D0F56"/>
    <w:rsid w:val="005D37D0"/>
    <w:rsid w:val="005E1BC4"/>
    <w:rsid w:val="005F6BAF"/>
    <w:rsid w:val="00605BC6"/>
    <w:rsid w:val="00606910"/>
    <w:rsid w:val="0061279F"/>
    <w:rsid w:val="00622A6E"/>
    <w:rsid w:val="006247E2"/>
    <w:rsid w:val="006401D6"/>
    <w:rsid w:val="0064450A"/>
    <w:rsid w:val="0066159B"/>
    <w:rsid w:val="0066334E"/>
    <w:rsid w:val="00666E34"/>
    <w:rsid w:val="00667B32"/>
    <w:rsid w:val="00674748"/>
    <w:rsid w:val="00696B0C"/>
    <w:rsid w:val="006B6D7D"/>
    <w:rsid w:val="006B7435"/>
    <w:rsid w:val="006C2C61"/>
    <w:rsid w:val="006F3C65"/>
    <w:rsid w:val="006F62FE"/>
    <w:rsid w:val="00715745"/>
    <w:rsid w:val="00722068"/>
    <w:rsid w:val="00722D18"/>
    <w:rsid w:val="00725B7F"/>
    <w:rsid w:val="00735572"/>
    <w:rsid w:val="00742B73"/>
    <w:rsid w:val="007554FF"/>
    <w:rsid w:val="007644DB"/>
    <w:rsid w:val="00782D2E"/>
    <w:rsid w:val="007C5068"/>
    <w:rsid w:val="007D2F8A"/>
    <w:rsid w:val="007D6CAF"/>
    <w:rsid w:val="007E2D18"/>
    <w:rsid w:val="007E6A8B"/>
    <w:rsid w:val="008007B7"/>
    <w:rsid w:val="008129D6"/>
    <w:rsid w:val="00815D15"/>
    <w:rsid w:val="00820CE2"/>
    <w:rsid w:val="00825548"/>
    <w:rsid w:val="00826778"/>
    <w:rsid w:val="008524A2"/>
    <w:rsid w:val="008642AC"/>
    <w:rsid w:val="00867FBB"/>
    <w:rsid w:val="008760D3"/>
    <w:rsid w:val="00892CB8"/>
    <w:rsid w:val="008A4579"/>
    <w:rsid w:val="008C770F"/>
    <w:rsid w:val="008D03AF"/>
    <w:rsid w:val="008D2B2A"/>
    <w:rsid w:val="008F00D8"/>
    <w:rsid w:val="008F2992"/>
    <w:rsid w:val="00902088"/>
    <w:rsid w:val="009234F2"/>
    <w:rsid w:val="009346FE"/>
    <w:rsid w:val="00942A79"/>
    <w:rsid w:val="009740FE"/>
    <w:rsid w:val="00974626"/>
    <w:rsid w:val="009B1EB7"/>
    <w:rsid w:val="009C380D"/>
    <w:rsid w:val="009E1635"/>
    <w:rsid w:val="00A00689"/>
    <w:rsid w:val="00A11B52"/>
    <w:rsid w:val="00A130FA"/>
    <w:rsid w:val="00A15E36"/>
    <w:rsid w:val="00A35677"/>
    <w:rsid w:val="00A535AB"/>
    <w:rsid w:val="00A711AF"/>
    <w:rsid w:val="00A72AF7"/>
    <w:rsid w:val="00A82196"/>
    <w:rsid w:val="00A9703F"/>
    <w:rsid w:val="00AA09E8"/>
    <w:rsid w:val="00AD21FA"/>
    <w:rsid w:val="00AD29A8"/>
    <w:rsid w:val="00AD66BA"/>
    <w:rsid w:val="00B276EE"/>
    <w:rsid w:val="00B53C6C"/>
    <w:rsid w:val="00B60919"/>
    <w:rsid w:val="00BA1081"/>
    <w:rsid w:val="00BB36D6"/>
    <w:rsid w:val="00BB7916"/>
    <w:rsid w:val="00BC0F6B"/>
    <w:rsid w:val="00BD0035"/>
    <w:rsid w:val="00BD445D"/>
    <w:rsid w:val="00BD64E9"/>
    <w:rsid w:val="00BE23B7"/>
    <w:rsid w:val="00BE6322"/>
    <w:rsid w:val="00BF6F4D"/>
    <w:rsid w:val="00C03F83"/>
    <w:rsid w:val="00C23F46"/>
    <w:rsid w:val="00C25751"/>
    <w:rsid w:val="00C8241C"/>
    <w:rsid w:val="00C854F1"/>
    <w:rsid w:val="00C92C75"/>
    <w:rsid w:val="00CC01A7"/>
    <w:rsid w:val="00CC19D5"/>
    <w:rsid w:val="00CD2C1D"/>
    <w:rsid w:val="00CD5D57"/>
    <w:rsid w:val="00CE7896"/>
    <w:rsid w:val="00CF33FF"/>
    <w:rsid w:val="00CF59AE"/>
    <w:rsid w:val="00CF69F2"/>
    <w:rsid w:val="00D1058F"/>
    <w:rsid w:val="00D123A2"/>
    <w:rsid w:val="00D23035"/>
    <w:rsid w:val="00D42EEA"/>
    <w:rsid w:val="00D453B6"/>
    <w:rsid w:val="00D45AAD"/>
    <w:rsid w:val="00D51D1E"/>
    <w:rsid w:val="00D65D36"/>
    <w:rsid w:val="00D7625B"/>
    <w:rsid w:val="00D8431D"/>
    <w:rsid w:val="00DA2823"/>
    <w:rsid w:val="00DA789A"/>
    <w:rsid w:val="00DA7A3C"/>
    <w:rsid w:val="00E10A14"/>
    <w:rsid w:val="00E2732F"/>
    <w:rsid w:val="00E5090D"/>
    <w:rsid w:val="00E63B03"/>
    <w:rsid w:val="00E70FAE"/>
    <w:rsid w:val="00EA53FB"/>
    <w:rsid w:val="00F3198E"/>
    <w:rsid w:val="00F769C1"/>
    <w:rsid w:val="00FA0052"/>
    <w:rsid w:val="00FA4548"/>
    <w:rsid w:val="00FE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4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6F3C6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F3C6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ontepargpadro"/>
    <w:rsid w:val="006F3C65"/>
  </w:style>
  <w:style w:type="paragraph" w:styleId="NormalWeb">
    <w:name w:val="Normal (Web)"/>
    <w:basedOn w:val="Normal"/>
    <w:uiPriority w:val="99"/>
    <w:unhideWhenUsed/>
    <w:rsid w:val="000410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w8qarf">
    <w:name w:val="w8qarf"/>
    <w:basedOn w:val="Fontepargpadro"/>
    <w:rsid w:val="000B35DB"/>
  </w:style>
  <w:style w:type="character" w:customStyle="1" w:styleId="lrzxr">
    <w:name w:val="lrzxr"/>
    <w:basedOn w:val="Fontepargpadro"/>
    <w:rsid w:val="000B3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endrive\Fabio\Nova%20pasta\indica&#231;&#227;o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2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Fabio Ricardo Scaglione França</dc:creator>
  <cp:lastModifiedBy>usuario</cp:lastModifiedBy>
  <cp:revision>2</cp:revision>
  <cp:lastPrinted>2023-03-08T12:48:00Z</cp:lastPrinted>
  <dcterms:created xsi:type="dcterms:W3CDTF">2023-03-08T12:48:00Z</dcterms:created>
  <dcterms:modified xsi:type="dcterms:W3CDTF">2023-03-08T12:48:00Z</dcterms:modified>
</cp:coreProperties>
</file>