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F541A8" w:rsidP="00D23035">
      <w:pPr>
        <w:ind w:firstLine="1418"/>
        <w:rPr>
          <w:b/>
          <w:smallCaps/>
          <w:sz w:val="28"/>
          <w:szCs w:val="28"/>
        </w:rPr>
      </w:pPr>
      <w:r w:rsidRPr="00F541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D64BA4" w:rsidRPr="00C81FA1" w:rsidRDefault="00D64BA4" w:rsidP="00D64BA4">
      <w:pPr>
        <w:jc w:val="both"/>
        <w:rPr>
          <w:smallCaps/>
          <w:szCs w:val="24"/>
        </w:rPr>
      </w:pPr>
    </w:p>
    <w:p w:rsidR="001644AE" w:rsidRPr="00C81FA1" w:rsidRDefault="002B0E3D" w:rsidP="001644AE">
      <w:pPr>
        <w:ind w:firstLine="1418"/>
        <w:jc w:val="both"/>
        <w:rPr>
          <w:smallCaps/>
          <w:szCs w:val="24"/>
        </w:rPr>
      </w:pPr>
      <w:r>
        <w:rPr>
          <w:b/>
          <w:sz w:val="28"/>
          <w:szCs w:val="28"/>
        </w:rPr>
        <w:t xml:space="preserve">Troca de lâmpadas </w:t>
      </w:r>
      <w:r w:rsidR="00FE5AFC">
        <w:rPr>
          <w:b/>
          <w:sz w:val="28"/>
          <w:szCs w:val="28"/>
        </w:rPr>
        <w:t xml:space="preserve">queimadas em </w:t>
      </w:r>
      <w:r w:rsidR="00C45638">
        <w:rPr>
          <w:b/>
          <w:sz w:val="28"/>
          <w:szCs w:val="28"/>
        </w:rPr>
        <w:t xml:space="preserve">poste situado na </w:t>
      </w:r>
      <w:proofErr w:type="gramStart"/>
      <w:r w:rsidR="00C45638">
        <w:rPr>
          <w:b/>
          <w:sz w:val="28"/>
          <w:szCs w:val="28"/>
        </w:rPr>
        <w:t>rua</w:t>
      </w:r>
      <w:proofErr w:type="gramEnd"/>
      <w:r w:rsidR="00C45638">
        <w:rPr>
          <w:b/>
          <w:sz w:val="28"/>
          <w:szCs w:val="28"/>
        </w:rPr>
        <w:t xml:space="preserve"> Francisco de Assis Torres – Jardim Nilton Torres – frente ao Numero 77.</w:t>
      </w:r>
    </w:p>
    <w:p w:rsidR="0003176C" w:rsidRDefault="0003176C" w:rsidP="000D3804">
      <w:pPr>
        <w:ind w:firstLine="1418"/>
        <w:jc w:val="both"/>
        <w:rPr>
          <w:szCs w:val="24"/>
        </w:rPr>
      </w:pPr>
    </w:p>
    <w:p w:rsidR="00B97C34" w:rsidRDefault="00B97C34" w:rsidP="00B97C34">
      <w:pPr>
        <w:ind w:firstLine="1418"/>
        <w:jc w:val="both"/>
        <w:rPr>
          <w:sz w:val="26"/>
          <w:szCs w:val="26"/>
        </w:rPr>
      </w:pPr>
      <w:r w:rsidRPr="00B74403">
        <w:rPr>
          <w:sz w:val="26"/>
          <w:szCs w:val="26"/>
        </w:rPr>
        <w:t xml:space="preserve">CONSIDERANDO </w:t>
      </w:r>
      <w:r w:rsidR="00FE5AFC">
        <w:rPr>
          <w:sz w:val="26"/>
          <w:szCs w:val="26"/>
        </w:rPr>
        <w:t xml:space="preserve">que moradores </w:t>
      </w:r>
      <w:r w:rsidR="00C45638">
        <w:rPr>
          <w:sz w:val="26"/>
          <w:szCs w:val="26"/>
        </w:rPr>
        <w:t xml:space="preserve">da </w:t>
      </w:r>
      <w:proofErr w:type="gramStart"/>
      <w:r w:rsidR="00C45638">
        <w:rPr>
          <w:sz w:val="26"/>
          <w:szCs w:val="26"/>
        </w:rPr>
        <w:t>rua</w:t>
      </w:r>
      <w:proofErr w:type="gramEnd"/>
      <w:r w:rsidR="00C45638">
        <w:rPr>
          <w:sz w:val="26"/>
          <w:szCs w:val="26"/>
        </w:rPr>
        <w:t xml:space="preserve"> Francisco de Assis Torres, jardim Nilton Torres tem reclamado de lâmpada queimada em poste de via pública situado frente ao numero 77.</w:t>
      </w:r>
    </w:p>
    <w:p w:rsidR="00C45638" w:rsidRDefault="00C45638" w:rsidP="00B97C3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a falta de energia em poste de energia traz risco a segurança das pessoas que transitam pelo local.</w:t>
      </w:r>
    </w:p>
    <w:p w:rsidR="00C45638" w:rsidRDefault="00C45638" w:rsidP="00B97C34">
      <w:pPr>
        <w:ind w:firstLine="1418"/>
        <w:jc w:val="both"/>
        <w:rPr>
          <w:sz w:val="26"/>
          <w:szCs w:val="26"/>
        </w:rPr>
      </w:pPr>
    </w:p>
    <w:p w:rsidR="00DA2D10" w:rsidRPr="004F10CA" w:rsidRDefault="00E50377" w:rsidP="00547869">
      <w:pPr>
        <w:ind w:firstLine="1418"/>
        <w:jc w:val="both"/>
        <w:rPr>
          <w:sz w:val="26"/>
          <w:szCs w:val="26"/>
        </w:rPr>
      </w:pPr>
      <w:r w:rsidRPr="00C73125">
        <w:rPr>
          <w:sz w:val="26"/>
          <w:szCs w:val="26"/>
        </w:rPr>
        <w:t xml:space="preserve">INDICO ao Exmo. </w:t>
      </w:r>
      <w:proofErr w:type="gramStart"/>
      <w:r w:rsidRPr="00C73125">
        <w:rPr>
          <w:sz w:val="26"/>
          <w:szCs w:val="26"/>
        </w:rPr>
        <w:t>Sr.</w:t>
      </w:r>
      <w:proofErr w:type="gramEnd"/>
      <w:r w:rsidRPr="00C73125">
        <w:rPr>
          <w:sz w:val="26"/>
          <w:szCs w:val="26"/>
        </w:rPr>
        <w:t xml:space="preserve"> Prefeito Municipal, através do setor competente, a tomada de providências </w:t>
      </w:r>
      <w:r w:rsidR="00C45638">
        <w:rPr>
          <w:sz w:val="26"/>
          <w:szCs w:val="26"/>
        </w:rPr>
        <w:t>visando a troca de lâmpada queimada em poste de via pública situada na rua Francisco de Assis Torres – Jardim Nilton Torres – frente ao numero 77.</w:t>
      </w: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C068D3" w:rsidRPr="004F10CA" w:rsidRDefault="00C068D3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C45638">
        <w:rPr>
          <w:b/>
          <w:sz w:val="26"/>
          <w:szCs w:val="26"/>
        </w:rPr>
        <w:t>22 de março</w:t>
      </w:r>
      <w:r w:rsidR="00A82725">
        <w:rPr>
          <w:b/>
          <w:sz w:val="26"/>
          <w:szCs w:val="26"/>
        </w:rPr>
        <w:t xml:space="preserve"> de 2022</w:t>
      </w:r>
      <w:r w:rsidR="00D64BA4">
        <w:rPr>
          <w:b/>
          <w:sz w:val="26"/>
          <w:szCs w:val="26"/>
        </w:rPr>
        <w:t>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DA2D10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  <w:r w:rsidR="00A82725">
        <w:rPr>
          <w:b/>
          <w:sz w:val="26"/>
          <w:szCs w:val="26"/>
        </w:rPr>
        <w:t>a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FE" w:rsidRDefault="00E227FE" w:rsidP="002F6274">
      <w:r>
        <w:separator/>
      </w:r>
    </w:p>
  </w:endnote>
  <w:endnote w:type="continuationSeparator" w:id="0">
    <w:p w:rsidR="00E227FE" w:rsidRDefault="00E227F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FE" w:rsidRDefault="00E227FE" w:rsidP="002F6274">
      <w:r>
        <w:separator/>
      </w:r>
    </w:p>
  </w:footnote>
  <w:footnote w:type="continuationSeparator" w:id="0">
    <w:p w:rsidR="00E227FE" w:rsidRDefault="00E227F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8767E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767E0"/>
    <w:rsid w:val="00015B72"/>
    <w:rsid w:val="000212EE"/>
    <w:rsid w:val="0003176C"/>
    <w:rsid w:val="00044E96"/>
    <w:rsid w:val="00051C2E"/>
    <w:rsid w:val="000903D4"/>
    <w:rsid w:val="00097762"/>
    <w:rsid w:val="000A1BD9"/>
    <w:rsid w:val="000B4882"/>
    <w:rsid w:val="000D3804"/>
    <w:rsid w:val="000E3B12"/>
    <w:rsid w:val="001051AD"/>
    <w:rsid w:val="00113B43"/>
    <w:rsid w:val="0014069B"/>
    <w:rsid w:val="001644AE"/>
    <w:rsid w:val="00167764"/>
    <w:rsid w:val="001B7B12"/>
    <w:rsid w:val="002108F7"/>
    <w:rsid w:val="00211CCE"/>
    <w:rsid w:val="00212715"/>
    <w:rsid w:val="00254D93"/>
    <w:rsid w:val="0026251F"/>
    <w:rsid w:val="00271053"/>
    <w:rsid w:val="002B0E3D"/>
    <w:rsid w:val="002F6274"/>
    <w:rsid w:val="002F633A"/>
    <w:rsid w:val="0030032C"/>
    <w:rsid w:val="00317437"/>
    <w:rsid w:val="003226AB"/>
    <w:rsid w:val="00350CD4"/>
    <w:rsid w:val="00365C7F"/>
    <w:rsid w:val="003774E6"/>
    <w:rsid w:val="003B405B"/>
    <w:rsid w:val="003D4002"/>
    <w:rsid w:val="004F10CA"/>
    <w:rsid w:val="004F49D6"/>
    <w:rsid w:val="004F7629"/>
    <w:rsid w:val="0051791E"/>
    <w:rsid w:val="00547869"/>
    <w:rsid w:val="0057652B"/>
    <w:rsid w:val="00580BF4"/>
    <w:rsid w:val="005B2204"/>
    <w:rsid w:val="005D37D0"/>
    <w:rsid w:val="00617FDA"/>
    <w:rsid w:val="00622A6E"/>
    <w:rsid w:val="006401D6"/>
    <w:rsid w:val="0064028B"/>
    <w:rsid w:val="0064450A"/>
    <w:rsid w:val="0066334E"/>
    <w:rsid w:val="00666E34"/>
    <w:rsid w:val="006772F1"/>
    <w:rsid w:val="006A16AC"/>
    <w:rsid w:val="006A3761"/>
    <w:rsid w:val="006B5EC2"/>
    <w:rsid w:val="006B6D7D"/>
    <w:rsid w:val="006B7435"/>
    <w:rsid w:val="00742B73"/>
    <w:rsid w:val="007D6CAF"/>
    <w:rsid w:val="007E2D18"/>
    <w:rsid w:val="0080124A"/>
    <w:rsid w:val="008642AC"/>
    <w:rsid w:val="008767E0"/>
    <w:rsid w:val="008859B6"/>
    <w:rsid w:val="008A3DA1"/>
    <w:rsid w:val="008A4579"/>
    <w:rsid w:val="008D03AF"/>
    <w:rsid w:val="008F00D8"/>
    <w:rsid w:val="009B16F6"/>
    <w:rsid w:val="009C380D"/>
    <w:rsid w:val="009D4031"/>
    <w:rsid w:val="009E2FBD"/>
    <w:rsid w:val="009F14BD"/>
    <w:rsid w:val="009F1F81"/>
    <w:rsid w:val="00A00689"/>
    <w:rsid w:val="00A10D14"/>
    <w:rsid w:val="00A660A2"/>
    <w:rsid w:val="00A82725"/>
    <w:rsid w:val="00A85DDC"/>
    <w:rsid w:val="00A9703F"/>
    <w:rsid w:val="00AB2F99"/>
    <w:rsid w:val="00AC50C7"/>
    <w:rsid w:val="00AD21FA"/>
    <w:rsid w:val="00AD29A8"/>
    <w:rsid w:val="00AE56FD"/>
    <w:rsid w:val="00AF199A"/>
    <w:rsid w:val="00AF7273"/>
    <w:rsid w:val="00B23339"/>
    <w:rsid w:val="00B40541"/>
    <w:rsid w:val="00B53C6C"/>
    <w:rsid w:val="00B97C34"/>
    <w:rsid w:val="00BB36D6"/>
    <w:rsid w:val="00BD0035"/>
    <w:rsid w:val="00BE23B7"/>
    <w:rsid w:val="00BE6322"/>
    <w:rsid w:val="00C068D3"/>
    <w:rsid w:val="00C27331"/>
    <w:rsid w:val="00C45638"/>
    <w:rsid w:val="00C73125"/>
    <w:rsid w:val="00CC19D5"/>
    <w:rsid w:val="00CD6493"/>
    <w:rsid w:val="00CE7896"/>
    <w:rsid w:val="00CF68B6"/>
    <w:rsid w:val="00CF69F2"/>
    <w:rsid w:val="00D1058F"/>
    <w:rsid w:val="00D123A2"/>
    <w:rsid w:val="00D23035"/>
    <w:rsid w:val="00D348CF"/>
    <w:rsid w:val="00D35476"/>
    <w:rsid w:val="00D64BA4"/>
    <w:rsid w:val="00D65D36"/>
    <w:rsid w:val="00D7625B"/>
    <w:rsid w:val="00D85F8F"/>
    <w:rsid w:val="00D87511"/>
    <w:rsid w:val="00DA2D10"/>
    <w:rsid w:val="00DA7A3C"/>
    <w:rsid w:val="00E10A14"/>
    <w:rsid w:val="00E227FE"/>
    <w:rsid w:val="00E2732F"/>
    <w:rsid w:val="00E50377"/>
    <w:rsid w:val="00E5090D"/>
    <w:rsid w:val="00E61641"/>
    <w:rsid w:val="00E70FAE"/>
    <w:rsid w:val="00E8455A"/>
    <w:rsid w:val="00E92A61"/>
    <w:rsid w:val="00F541A8"/>
    <w:rsid w:val="00F769C1"/>
    <w:rsid w:val="00FE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07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623E-685B-4F90-9932-0E4B2232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2017-03-14T17:12:00Z</cp:lastPrinted>
  <dcterms:created xsi:type="dcterms:W3CDTF">2023-03-21T20:53:00Z</dcterms:created>
  <dcterms:modified xsi:type="dcterms:W3CDTF">2023-03-21T20:53:00Z</dcterms:modified>
</cp:coreProperties>
</file>