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EF4A90" w:rsidP="00D23035">
      <w:pPr>
        <w:ind w:firstLine="1418"/>
        <w:rPr>
          <w:b/>
          <w:smallCaps/>
          <w:sz w:val="28"/>
          <w:szCs w:val="28"/>
        </w:rPr>
      </w:pPr>
      <w:bookmarkStart w:id="0" w:name="_GoBack"/>
      <w:bookmarkEnd w:id="0"/>
      <w:r w:rsidRPr="00EF4A9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45.55pt;width:196.1pt;height:139.6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VBhAIAAA4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CFfTVBhAIAAA4FAAAOAAAAAAAAAAAAAAAAAC4CAABkcnMvZTJvRG9jLnhtbFBLAQItABQABgAI&#10;AAAAIQDJj2Uj4gAAAAsBAAAPAAAAAAAAAAAAAAAAAN4EAABkcnMvZG93bnJldi54bWxQSwUGAAAA&#10;AAQABADzAAAA7QUAAAAA&#10;" stroked="f">
            <v:textbox inset="0,,0">
              <w:txbxContent>
                <w:p w:rsidR="008642AC" w:rsidRPr="00113B43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4F10CA" w:rsidRDefault="005D37D0" w:rsidP="008642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 xml:space="preserve">Ao Exmo. </w:t>
                  </w:r>
                  <w:proofErr w:type="gramStart"/>
                  <w:r w:rsidRPr="004F10CA">
                    <w:rPr>
                      <w:b/>
                      <w:sz w:val="26"/>
                      <w:szCs w:val="26"/>
                    </w:rPr>
                    <w:t>Sr.</w:t>
                  </w:r>
                  <w:proofErr w:type="gramEnd"/>
                  <w:r w:rsidRPr="004F10CA">
                    <w:rPr>
                      <w:b/>
                      <w:sz w:val="26"/>
                      <w:szCs w:val="26"/>
                    </w:rPr>
                    <w:t xml:space="preserve"> Prefeito Municipal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Pr="00C27331" w:rsidRDefault="00DA7A3C" w:rsidP="00734081">
      <w:pPr>
        <w:rPr>
          <w:b/>
          <w:sz w:val="28"/>
          <w:szCs w:val="28"/>
        </w:rPr>
      </w:pPr>
    </w:p>
    <w:p w:rsidR="002870BB" w:rsidRDefault="0003176C" w:rsidP="00734081">
      <w:pPr>
        <w:ind w:firstLine="1418"/>
        <w:rPr>
          <w:b/>
          <w:sz w:val="28"/>
          <w:szCs w:val="28"/>
        </w:rPr>
      </w:pPr>
      <w:r w:rsidRPr="0003176C">
        <w:rPr>
          <w:b/>
          <w:sz w:val="28"/>
          <w:szCs w:val="28"/>
        </w:rPr>
        <w:t>INDICAÇÃO N.º</w:t>
      </w:r>
      <w:r w:rsidR="000D3804" w:rsidRPr="0003176C">
        <w:rPr>
          <w:b/>
          <w:sz w:val="28"/>
          <w:szCs w:val="28"/>
        </w:rPr>
        <w:t xml:space="preserve">: </w:t>
      </w:r>
    </w:p>
    <w:p w:rsidR="00983EF0" w:rsidRPr="002870BB" w:rsidRDefault="00983EF0" w:rsidP="00040A71">
      <w:pPr>
        <w:ind w:firstLine="1418"/>
        <w:rPr>
          <w:b/>
          <w:sz w:val="28"/>
          <w:szCs w:val="28"/>
        </w:rPr>
      </w:pPr>
    </w:p>
    <w:p w:rsidR="00AB2F99" w:rsidRPr="002870BB" w:rsidRDefault="001863D7" w:rsidP="002A6EED">
      <w:pPr>
        <w:ind w:firstLine="1418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Aumentar o numero de contêineres na </w:t>
      </w:r>
      <w:proofErr w:type="gramStart"/>
      <w:r>
        <w:rPr>
          <w:b/>
          <w:bCs/>
          <w:color w:val="000000" w:themeColor="text1"/>
          <w:sz w:val="28"/>
          <w:szCs w:val="28"/>
        </w:rPr>
        <w:t>rua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Paschoal Bernal </w:t>
      </w:r>
      <w:proofErr w:type="spellStart"/>
      <w:r>
        <w:rPr>
          <w:b/>
          <w:bCs/>
          <w:color w:val="000000" w:themeColor="text1"/>
          <w:sz w:val="28"/>
          <w:szCs w:val="28"/>
        </w:rPr>
        <w:t>Vecina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– Jardim Prestes de Barros. </w:t>
      </w:r>
    </w:p>
    <w:p w:rsidR="00983EF0" w:rsidRPr="001C4684" w:rsidRDefault="00983EF0" w:rsidP="00734081">
      <w:pPr>
        <w:jc w:val="both"/>
        <w:rPr>
          <w:smallCaps/>
          <w:sz w:val="26"/>
          <w:szCs w:val="26"/>
        </w:rPr>
      </w:pPr>
    </w:p>
    <w:p w:rsidR="001F16CB" w:rsidRDefault="0029078D" w:rsidP="0029078D">
      <w:pPr>
        <w:ind w:firstLine="1418"/>
        <w:jc w:val="both"/>
        <w:rPr>
          <w:sz w:val="26"/>
          <w:szCs w:val="26"/>
        </w:rPr>
      </w:pPr>
      <w:r w:rsidRPr="004A62A8">
        <w:rPr>
          <w:color w:val="000000" w:themeColor="text1"/>
          <w:sz w:val="26"/>
          <w:szCs w:val="26"/>
        </w:rPr>
        <w:t>CONSIDERANDO</w:t>
      </w:r>
      <w:r w:rsidRPr="00F00923">
        <w:rPr>
          <w:color w:val="000000" w:themeColor="text1"/>
          <w:sz w:val="26"/>
          <w:szCs w:val="26"/>
        </w:rPr>
        <w:t xml:space="preserve"> </w:t>
      </w:r>
      <w:r w:rsidR="002D62A3">
        <w:rPr>
          <w:sz w:val="26"/>
          <w:szCs w:val="26"/>
        </w:rPr>
        <w:t xml:space="preserve">que esta vereadora </w:t>
      </w:r>
      <w:r w:rsidR="001863D7">
        <w:rPr>
          <w:sz w:val="26"/>
          <w:szCs w:val="26"/>
        </w:rPr>
        <w:t>recebeu mensagens e ligações de munícipes residentes no local.</w:t>
      </w:r>
    </w:p>
    <w:p w:rsidR="001863D7" w:rsidRDefault="001863D7" w:rsidP="0029078D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CONSIDERANDO que é notório que o contêiner não comporta a quantidade de lixo produzido pelos moradores da rua.</w:t>
      </w:r>
    </w:p>
    <w:p w:rsidR="004A62A8" w:rsidRDefault="004A62A8" w:rsidP="0029078D">
      <w:pPr>
        <w:ind w:firstLine="1418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2286000" cy="2486025"/>
            <wp:effectExtent l="19050" t="0" r="0" b="0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2A8" w:rsidRDefault="004A62A8" w:rsidP="0029078D">
      <w:pPr>
        <w:ind w:firstLine="1418"/>
        <w:jc w:val="both"/>
        <w:rPr>
          <w:sz w:val="26"/>
          <w:szCs w:val="26"/>
        </w:rPr>
      </w:pPr>
    </w:p>
    <w:p w:rsidR="001863D7" w:rsidRDefault="001863D7" w:rsidP="0029078D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CONSIDERANDO:</w:t>
      </w:r>
    </w:p>
    <w:p w:rsidR="001863D7" w:rsidRDefault="001863D7" w:rsidP="0029078D">
      <w:pPr>
        <w:ind w:firstLine="1418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086225" cy="1371600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2A8" w:rsidRDefault="004A62A8" w:rsidP="00F8238F">
      <w:pPr>
        <w:overflowPunct/>
        <w:autoSpaceDE/>
        <w:autoSpaceDN/>
        <w:adjustRightInd/>
        <w:spacing w:after="240"/>
        <w:ind w:firstLine="1418"/>
        <w:jc w:val="both"/>
        <w:textAlignment w:val="auto"/>
        <w:rPr>
          <w:b/>
          <w:sz w:val="26"/>
          <w:szCs w:val="26"/>
        </w:rPr>
      </w:pPr>
    </w:p>
    <w:p w:rsidR="004A62A8" w:rsidRPr="004A62A8" w:rsidRDefault="004A62A8" w:rsidP="00F8238F">
      <w:pPr>
        <w:overflowPunct/>
        <w:autoSpaceDE/>
        <w:autoSpaceDN/>
        <w:adjustRightInd/>
        <w:spacing w:after="240"/>
        <w:ind w:firstLine="1418"/>
        <w:jc w:val="both"/>
        <w:textAlignment w:val="auto"/>
        <w:rPr>
          <w:sz w:val="26"/>
          <w:szCs w:val="26"/>
        </w:rPr>
      </w:pPr>
      <w:r>
        <w:rPr>
          <w:b/>
          <w:sz w:val="26"/>
          <w:szCs w:val="26"/>
        </w:rPr>
        <w:t xml:space="preserve">CONSIDERANDO </w:t>
      </w:r>
      <w:r>
        <w:rPr>
          <w:sz w:val="26"/>
          <w:szCs w:val="26"/>
        </w:rPr>
        <w:t>que segundo os moradores do local além das residências, dos condomínios e ainda há na rua escola infantil e salão de festas que utilizam os mesmos contêineres.</w:t>
      </w:r>
    </w:p>
    <w:p w:rsidR="004A62A8" w:rsidRPr="004A62A8" w:rsidRDefault="003E6B65" w:rsidP="004A62A8">
      <w:pPr>
        <w:overflowPunct/>
        <w:autoSpaceDE/>
        <w:autoSpaceDN/>
        <w:adjustRightInd/>
        <w:spacing w:after="240"/>
        <w:ind w:firstLine="1418"/>
        <w:jc w:val="both"/>
        <w:textAlignment w:val="auto"/>
        <w:rPr>
          <w:b/>
          <w:bCs/>
          <w:sz w:val="26"/>
          <w:szCs w:val="26"/>
        </w:rPr>
      </w:pPr>
      <w:r w:rsidRPr="00096169">
        <w:rPr>
          <w:b/>
          <w:sz w:val="26"/>
          <w:szCs w:val="26"/>
        </w:rPr>
        <w:lastRenderedPageBreak/>
        <w:t>INDICO</w:t>
      </w:r>
      <w:r w:rsidR="00300554">
        <w:rPr>
          <w:sz w:val="26"/>
          <w:szCs w:val="26"/>
        </w:rPr>
        <w:t xml:space="preserve"> a </w:t>
      </w:r>
      <w:proofErr w:type="spellStart"/>
      <w:r w:rsidR="00300554">
        <w:rPr>
          <w:sz w:val="26"/>
          <w:szCs w:val="26"/>
        </w:rPr>
        <w:t>Exm</w:t>
      </w:r>
      <w:proofErr w:type="spellEnd"/>
      <w:r w:rsidR="00300554">
        <w:rPr>
          <w:sz w:val="26"/>
          <w:szCs w:val="26"/>
        </w:rPr>
        <w:t xml:space="preserve">. </w:t>
      </w:r>
      <w:proofErr w:type="gramStart"/>
      <w:r w:rsidR="00300554">
        <w:rPr>
          <w:sz w:val="26"/>
          <w:szCs w:val="26"/>
        </w:rPr>
        <w:t>Sr</w:t>
      </w:r>
      <w:r w:rsidR="001C4684" w:rsidRPr="00F00923">
        <w:rPr>
          <w:sz w:val="26"/>
          <w:szCs w:val="26"/>
        </w:rPr>
        <w:t>.</w:t>
      </w:r>
      <w:proofErr w:type="gramEnd"/>
      <w:r w:rsidR="000D3804" w:rsidRPr="00F00923">
        <w:rPr>
          <w:sz w:val="26"/>
          <w:szCs w:val="26"/>
        </w:rPr>
        <w:t xml:space="preserve"> Prefeit</w:t>
      </w:r>
      <w:r w:rsidR="00300554">
        <w:rPr>
          <w:sz w:val="26"/>
          <w:szCs w:val="26"/>
        </w:rPr>
        <w:t>o</w:t>
      </w:r>
      <w:r w:rsidR="000D3804" w:rsidRPr="00F00923">
        <w:rPr>
          <w:sz w:val="26"/>
          <w:szCs w:val="26"/>
        </w:rPr>
        <w:t xml:space="preserve"> Municipal, através do setor competente, </w:t>
      </w:r>
      <w:r w:rsidR="00A5539D" w:rsidRPr="00F00923">
        <w:rPr>
          <w:sz w:val="26"/>
          <w:szCs w:val="26"/>
        </w:rPr>
        <w:t>a t</w:t>
      </w:r>
      <w:r w:rsidR="00823F48" w:rsidRPr="00F00923">
        <w:rPr>
          <w:sz w:val="26"/>
          <w:szCs w:val="26"/>
        </w:rPr>
        <w:t xml:space="preserve">omada </w:t>
      </w:r>
      <w:r w:rsidR="00823F48" w:rsidRPr="00734081">
        <w:rPr>
          <w:sz w:val="26"/>
          <w:szCs w:val="26"/>
        </w:rPr>
        <w:t>de providências</w:t>
      </w:r>
      <w:r w:rsidR="002D62A3">
        <w:rPr>
          <w:sz w:val="26"/>
          <w:szCs w:val="26"/>
        </w:rPr>
        <w:t xml:space="preserve"> </w:t>
      </w:r>
      <w:r w:rsidR="00222CFA">
        <w:rPr>
          <w:sz w:val="26"/>
          <w:szCs w:val="26"/>
        </w:rPr>
        <w:t xml:space="preserve">visando </w:t>
      </w:r>
      <w:r w:rsidR="004A62A8">
        <w:rPr>
          <w:bCs/>
          <w:sz w:val="26"/>
          <w:szCs w:val="26"/>
        </w:rPr>
        <w:t>a</w:t>
      </w:r>
      <w:r w:rsidR="004A62A8" w:rsidRPr="004A62A8">
        <w:rPr>
          <w:bCs/>
          <w:sz w:val="26"/>
          <w:szCs w:val="26"/>
        </w:rPr>
        <w:t xml:space="preserve">umentar o numero de contêineres na rua Paschoal Bernal </w:t>
      </w:r>
      <w:proofErr w:type="spellStart"/>
      <w:r w:rsidR="004A62A8" w:rsidRPr="004A62A8">
        <w:rPr>
          <w:bCs/>
          <w:sz w:val="26"/>
          <w:szCs w:val="26"/>
        </w:rPr>
        <w:t>Vecina</w:t>
      </w:r>
      <w:proofErr w:type="spellEnd"/>
      <w:r w:rsidR="004A62A8" w:rsidRPr="004A62A8">
        <w:rPr>
          <w:bCs/>
          <w:sz w:val="26"/>
          <w:szCs w:val="26"/>
        </w:rPr>
        <w:t xml:space="preserve"> – Jardim Prestes de Barros.</w:t>
      </w:r>
      <w:r w:rsidR="004A62A8" w:rsidRPr="004A62A8">
        <w:rPr>
          <w:b/>
          <w:bCs/>
          <w:sz w:val="26"/>
          <w:szCs w:val="26"/>
        </w:rPr>
        <w:t xml:space="preserve"> </w:t>
      </w:r>
    </w:p>
    <w:p w:rsidR="00F8238F" w:rsidRPr="00F8238F" w:rsidRDefault="00F8238F" w:rsidP="00F8238F">
      <w:pPr>
        <w:overflowPunct/>
        <w:autoSpaceDE/>
        <w:autoSpaceDN/>
        <w:adjustRightInd/>
        <w:spacing w:after="240"/>
        <w:ind w:firstLine="1418"/>
        <w:jc w:val="both"/>
        <w:textAlignment w:val="auto"/>
        <w:rPr>
          <w:b/>
          <w:bCs/>
          <w:sz w:val="26"/>
          <w:szCs w:val="26"/>
        </w:rPr>
      </w:pPr>
    </w:p>
    <w:p w:rsidR="002870BB" w:rsidRPr="002276E9" w:rsidRDefault="004A62A8" w:rsidP="00F8238F">
      <w:pPr>
        <w:overflowPunct/>
        <w:autoSpaceDE/>
        <w:autoSpaceDN/>
        <w:adjustRightInd/>
        <w:spacing w:after="240"/>
        <w:ind w:firstLine="1418"/>
        <w:jc w:val="both"/>
        <w:textAlignment w:val="auto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  <w:r w:rsidR="001668E6" w:rsidRPr="004F10CA">
        <w:rPr>
          <w:b/>
          <w:sz w:val="26"/>
          <w:szCs w:val="26"/>
        </w:rPr>
        <w:t>S/S</w:t>
      </w:r>
      <w:proofErr w:type="gramStart"/>
      <w:r w:rsidR="001668E6" w:rsidRPr="004F10CA">
        <w:rPr>
          <w:b/>
          <w:sz w:val="26"/>
          <w:szCs w:val="26"/>
        </w:rPr>
        <w:t>.</w:t>
      </w:r>
      <w:proofErr w:type="gramEnd"/>
      <w:r w:rsidR="001668E6" w:rsidRPr="004F10CA">
        <w:rPr>
          <w:b/>
          <w:sz w:val="26"/>
          <w:szCs w:val="26"/>
        </w:rPr>
        <w:t>,</w:t>
      </w:r>
      <w:r w:rsidR="007B5D7B">
        <w:rPr>
          <w:b/>
          <w:sz w:val="26"/>
          <w:szCs w:val="26"/>
        </w:rPr>
        <w:t xml:space="preserve"> </w:t>
      </w:r>
      <w:r w:rsidR="00300554">
        <w:rPr>
          <w:b/>
          <w:sz w:val="26"/>
          <w:szCs w:val="26"/>
        </w:rPr>
        <w:t xml:space="preserve"> </w:t>
      </w:r>
      <w:r w:rsidR="00472754">
        <w:rPr>
          <w:b/>
          <w:sz w:val="26"/>
          <w:szCs w:val="26"/>
        </w:rPr>
        <w:t>22</w:t>
      </w:r>
      <w:r>
        <w:rPr>
          <w:b/>
          <w:sz w:val="26"/>
          <w:szCs w:val="26"/>
        </w:rPr>
        <w:t xml:space="preserve"> de março</w:t>
      </w:r>
      <w:r w:rsidR="00FB7356">
        <w:rPr>
          <w:b/>
          <w:sz w:val="26"/>
          <w:szCs w:val="26"/>
        </w:rPr>
        <w:t xml:space="preserve"> de 202</w:t>
      </w:r>
      <w:r w:rsidR="002D62A3">
        <w:rPr>
          <w:b/>
          <w:sz w:val="26"/>
          <w:szCs w:val="26"/>
        </w:rPr>
        <w:t>3</w:t>
      </w:r>
      <w:r w:rsidR="00702C5F">
        <w:rPr>
          <w:b/>
          <w:sz w:val="26"/>
          <w:szCs w:val="26"/>
        </w:rPr>
        <w:t>.</w:t>
      </w:r>
    </w:p>
    <w:p w:rsidR="00983EF0" w:rsidRDefault="00983EF0" w:rsidP="001668E6">
      <w:pPr>
        <w:jc w:val="center"/>
        <w:rPr>
          <w:b/>
          <w:sz w:val="26"/>
          <w:szCs w:val="26"/>
        </w:rPr>
      </w:pPr>
    </w:p>
    <w:p w:rsidR="004A62A8" w:rsidRDefault="004A62A8" w:rsidP="001668E6">
      <w:pPr>
        <w:jc w:val="center"/>
        <w:rPr>
          <w:b/>
          <w:sz w:val="26"/>
          <w:szCs w:val="26"/>
        </w:rPr>
      </w:pPr>
    </w:p>
    <w:p w:rsidR="002870BB" w:rsidRPr="004F10CA" w:rsidRDefault="002870BB" w:rsidP="001668E6">
      <w:pPr>
        <w:jc w:val="center"/>
        <w:rPr>
          <w:b/>
          <w:sz w:val="26"/>
          <w:szCs w:val="26"/>
        </w:rPr>
      </w:pPr>
    </w:p>
    <w:p w:rsidR="00702C5F" w:rsidRDefault="00983EF0" w:rsidP="00702C5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FERNANDA GARCIA</w:t>
      </w:r>
    </w:p>
    <w:p w:rsidR="00957A77" w:rsidRDefault="001668E6" w:rsidP="000D3804">
      <w:pPr>
        <w:jc w:val="center"/>
        <w:rPr>
          <w:b/>
          <w:sz w:val="26"/>
          <w:szCs w:val="26"/>
        </w:rPr>
      </w:pPr>
      <w:r w:rsidRPr="004F10CA">
        <w:rPr>
          <w:b/>
          <w:sz w:val="26"/>
          <w:szCs w:val="26"/>
        </w:rPr>
        <w:t>Vereador</w:t>
      </w:r>
      <w:r w:rsidR="00702C5F">
        <w:rPr>
          <w:b/>
          <w:sz w:val="26"/>
          <w:szCs w:val="26"/>
        </w:rPr>
        <w:t>a</w:t>
      </w:r>
    </w:p>
    <w:sectPr w:rsidR="00957A77" w:rsidSect="00734081">
      <w:headerReference w:type="default" r:id="rId10"/>
      <w:type w:val="continuous"/>
      <w:pgSz w:w="11907" w:h="16840" w:code="9"/>
      <w:pgMar w:top="2410" w:right="1701" w:bottom="851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73D" w:rsidRDefault="00E0073D" w:rsidP="002F6274">
      <w:r>
        <w:separator/>
      </w:r>
    </w:p>
  </w:endnote>
  <w:endnote w:type="continuationSeparator" w:id="0">
    <w:p w:rsidR="00E0073D" w:rsidRDefault="00E0073D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73D" w:rsidRDefault="00E0073D" w:rsidP="002F6274">
      <w:r>
        <w:separator/>
      </w:r>
    </w:p>
  </w:footnote>
  <w:footnote w:type="continuationSeparator" w:id="0">
    <w:p w:rsidR="00E0073D" w:rsidRDefault="00E0073D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1668E6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76BF"/>
    <w:multiLevelType w:val="hybridMultilevel"/>
    <w:tmpl w:val="79702B3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3E0B6B45"/>
    <w:multiLevelType w:val="hybridMultilevel"/>
    <w:tmpl w:val="CEC880D2"/>
    <w:lvl w:ilvl="0" w:tplc="46FE10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3212E"/>
    <w:multiLevelType w:val="hybridMultilevel"/>
    <w:tmpl w:val="42E26016"/>
    <w:lvl w:ilvl="0" w:tplc="8EF24F86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B0325"/>
    <w:rsid w:val="0000098B"/>
    <w:rsid w:val="00015B72"/>
    <w:rsid w:val="0001793C"/>
    <w:rsid w:val="000212EE"/>
    <w:rsid w:val="0003176C"/>
    <w:rsid w:val="00033F92"/>
    <w:rsid w:val="00040A71"/>
    <w:rsid w:val="00051C2E"/>
    <w:rsid w:val="00087468"/>
    <w:rsid w:val="000903D4"/>
    <w:rsid w:val="00096169"/>
    <w:rsid w:val="000A1BD9"/>
    <w:rsid w:val="000A3BA5"/>
    <w:rsid w:val="000B4882"/>
    <w:rsid w:val="000D3804"/>
    <w:rsid w:val="000E3161"/>
    <w:rsid w:val="000F53A5"/>
    <w:rsid w:val="00113B43"/>
    <w:rsid w:val="0012076C"/>
    <w:rsid w:val="00120E09"/>
    <w:rsid w:val="00127AC5"/>
    <w:rsid w:val="00131191"/>
    <w:rsid w:val="0014069B"/>
    <w:rsid w:val="00140DCF"/>
    <w:rsid w:val="001506E1"/>
    <w:rsid w:val="00155BA3"/>
    <w:rsid w:val="00160159"/>
    <w:rsid w:val="00163DD2"/>
    <w:rsid w:val="001668E6"/>
    <w:rsid w:val="0017053E"/>
    <w:rsid w:val="001815DC"/>
    <w:rsid w:val="001863D7"/>
    <w:rsid w:val="001B2072"/>
    <w:rsid w:val="001B7B12"/>
    <w:rsid w:val="001B7DEC"/>
    <w:rsid w:val="001C4684"/>
    <w:rsid w:val="001E0B65"/>
    <w:rsid w:val="001E0CE8"/>
    <w:rsid w:val="001F0139"/>
    <w:rsid w:val="001F16CB"/>
    <w:rsid w:val="001F3986"/>
    <w:rsid w:val="002038CB"/>
    <w:rsid w:val="00205A67"/>
    <w:rsid w:val="00211CCE"/>
    <w:rsid w:val="0021368E"/>
    <w:rsid w:val="00221B2D"/>
    <w:rsid w:val="00222CFA"/>
    <w:rsid w:val="002276E9"/>
    <w:rsid w:val="00230695"/>
    <w:rsid w:val="00254D93"/>
    <w:rsid w:val="00260828"/>
    <w:rsid w:val="00262927"/>
    <w:rsid w:val="00271053"/>
    <w:rsid w:val="002870BB"/>
    <w:rsid w:val="0029078D"/>
    <w:rsid w:val="002A6EED"/>
    <w:rsid w:val="002B4837"/>
    <w:rsid w:val="002C5F49"/>
    <w:rsid w:val="002D62A3"/>
    <w:rsid w:val="002D78C3"/>
    <w:rsid w:val="002F6274"/>
    <w:rsid w:val="00300554"/>
    <w:rsid w:val="003226AB"/>
    <w:rsid w:val="00325A65"/>
    <w:rsid w:val="003509BD"/>
    <w:rsid w:val="00350CD4"/>
    <w:rsid w:val="0036089C"/>
    <w:rsid w:val="00365C7F"/>
    <w:rsid w:val="003710F9"/>
    <w:rsid w:val="00374582"/>
    <w:rsid w:val="003758AA"/>
    <w:rsid w:val="003774E6"/>
    <w:rsid w:val="0038523E"/>
    <w:rsid w:val="003A1211"/>
    <w:rsid w:val="003A76A4"/>
    <w:rsid w:val="003B3679"/>
    <w:rsid w:val="003B405B"/>
    <w:rsid w:val="003B43D6"/>
    <w:rsid w:val="003C4223"/>
    <w:rsid w:val="003D485F"/>
    <w:rsid w:val="003E6B65"/>
    <w:rsid w:val="00442205"/>
    <w:rsid w:val="004453B5"/>
    <w:rsid w:val="00472754"/>
    <w:rsid w:val="004A62A8"/>
    <w:rsid w:val="004B0325"/>
    <w:rsid w:val="004C6E45"/>
    <w:rsid w:val="004D4D34"/>
    <w:rsid w:val="004F10CA"/>
    <w:rsid w:val="0050273C"/>
    <w:rsid w:val="005155D9"/>
    <w:rsid w:val="0051791E"/>
    <w:rsid w:val="005712B1"/>
    <w:rsid w:val="0057652B"/>
    <w:rsid w:val="005943ED"/>
    <w:rsid w:val="00594D1E"/>
    <w:rsid w:val="005B2204"/>
    <w:rsid w:val="005D37D0"/>
    <w:rsid w:val="005E18F5"/>
    <w:rsid w:val="005E5E37"/>
    <w:rsid w:val="005F06BE"/>
    <w:rsid w:val="005F1467"/>
    <w:rsid w:val="00617FDA"/>
    <w:rsid w:val="00622A6E"/>
    <w:rsid w:val="006401D6"/>
    <w:rsid w:val="00641FF9"/>
    <w:rsid w:val="0064450A"/>
    <w:rsid w:val="0066334E"/>
    <w:rsid w:val="00666E34"/>
    <w:rsid w:val="0067211D"/>
    <w:rsid w:val="00672B01"/>
    <w:rsid w:val="006842BA"/>
    <w:rsid w:val="006B0424"/>
    <w:rsid w:val="006B1C7E"/>
    <w:rsid w:val="006B5EC2"/>
    <w:rsid w:val="006B6D7D"/>
    <w:rsid w:val="006B7435"/>
    <w:rsid w:val="006C3CEB"/>
    <w:rsid w:val="006D219B"/>
    <w:rsid w:val="006E1939"/>
    <w:rsid w:val="006E28F3"/>
    <w:rsid w:val="00702C5F"/>
    <w:rsid w:val="00706F8F"/>
    <w:rsid w:val="00734081"/>
    <w:rsid w:val="00742B73"/>
    <w:rsid w:val="00747BC4"/>
    <w:rsid w:val="0076728A"/>
    <w:rsid w:val="007673DA"/>
    <w:rsid w:val="007704DF"/>
    <w:rsid w:val="00770C30"/>
    <w:rsid w:val="007A477B"/>
    <w:rsid w:val="007A4CE2"/>
    <w:rsid w:val="007B5D7B"/>
    <w:rsid w:val="007B6ADA"/>
    <w:rsid w:val="007D5A8E"/>
    <w:rsid w:val="007D6CAF"/>
    <w:rsid w:val="007E2D18"/>
    <w:rsid w:val="007F3486"/>
    <w:rsid w:val="007F3842"/>
    <w:rsid w:val="0080124A"/>
    <w:rsid w:val="00803497"/>
    <w:rsid w:val="0080633F"/>
    <w:rsid w:val="00823F48"/>
    <w:rsid w:val="00835135"/>
    <w:rsid w:val="0084006F"/>
    <w:rsid w:val="00862958"/>
    <w:rsid w:val="008642AC"/>
    <w:rsid w:val="0086436D"/>
    <w:rsid w:val="00890D5C"/>
    <w:rsid w:val="00895208"/>
    <w:rsid w:val="008A246E"/>
    <w:rsid w:val="008A3DA1"/>
    <w:rsid w:val="008A4579"/>
    <w:rsid w:val="008C2413"/>
    <w:rsid w:val="008D03AF"/>
    <w:rsid w:val="008F00D8"/>
    <w:rsid w:val="0090271F"/>
    <w:rsid w:val="00917B43"/>
    <w:rsid w:val="00957A77"/>
    <w:rsid w:val="00983EF0"/>
    <w:rsid w:val="009938B3"/>
    <w:rsid w:val="009A7028"/>
    <w:rsid w:val="009B4E87"/>
    <w:rsid w:val="009C380D"/>
    <w:rsid w:val="009C3DCC"/>
    <w:rsid w:val="009E2F9F"/>
    <w:rsid w:val="009F1193"/>
    <w:rsid w:val="009F716A"/>
    <w:rsid w:val="00A00689"/>
    <w:rsid w:val="00A0403B"/>
    <w:rsid w:val="00A076B3"/>
    <w:rsid w:val="00A1312D"/>
    <w:rsid w:val="00A23BDC"/>
    <w:rsid w:val="00A4109D"/>
    <w:rsid w:val="00A46B76"/>
    <w:rsid w:val="00A512DF"/>
    <w:rsid w:val="00A5539D"/>
    <w:rsid w:val="00A660A2"/>
    <w:rsid w:val="00A72F65"/>
    <w:rsid w:val="00A8391F"/>
    <w:rsid w:val="00A85DDC"/>
    <w:rsid w:val="00A941EF"/>
    <w:rsid w:val="00A9703F"/>
    <w:rsid w:val="00AA177D"/>
    <w:rsid w:val="00AA2B2E"/>
    <w:rsid w:val="00AB2F99"/>
    <w:rsid w:val="00AB3579"/>
    <w:rsid w:val="00AB42CE"/>
    <w:rsid w:val="00AC50C7"/>
    <w:rsid w:val="00AD21FA"/>
    <w:rsid w:val="00AD29A8"/>
    <w:rsid w:val="00AE020A"/>
    <w:rsid w:val="00AE390D"/>
    <w:rsid w:val="00AF1054"/>
    <w:rsid w:val="00B20644"/>
    <w:rsid w:val="00B266D7"/>
    <w:rsid w:val="00B370DB"/>
    <w:rsid w:val="00B46148"/>
    <w:rsid w:val="00B53C6C"/>
    <w:rsid w:val="00B9047E"/>
    <w:rsid w:val="00B9066D"/>
    <w:rsid w:val="00BB36D6"/>
    <w:rsid w:val="00BD0035"/>
    <w:rsid w:val="00BD5C2D"/>
    <w:rsid w:val="00BE23B7"/>
    <w:rsid w:val="00BE6322"/>
    <w:rsid w:val="00C27331"/>
    <w:rsid w:val="00C33D6F"/>
    <w:rsid w:val="00C34DF7"/>
    <w:rsid w:val="00C46EC4"/>
    <w:rsid w:val="00C5286E"/>
    <w:rsid w:val="00C6238C"/>
    <w:rsid w:val="00C667C3"/>
    <w:rsid w:val="00C8075B"/>
    <w:rsid w:val="00C81BAE"/>
    <w:rsid w:val="00C931A3"/>
    <w:rsid w:val="00C96055"/>
    <w:rsid w:val="00CA61D5"/>
    <w:rsid w:val="00CC19D5"/>
    <w:rsid w:val="00CD7588"/>
    <w:rsid w:val="00CE0D86"/>
    <w:rsid w:val="00CE5CB5"/>
    <w:rsid w:val="00CE7896"/>
    <w:rsid w:val="00CF0216"/>
    <w:rsid w:val="00CF19CF"/>
    <w:rsid w:val="00CF68B6"/>
    <w:rsid w:val="00CF69F2"/>
    <w:rsid w:val="00D1058F"/>
    <w:rsid w:val="00D1084E"/>
    <w:rsid w:val="00D123A2"/>
    <w:rsid w:val="00D15ADC"/>
    <w:rsid w:val="00D23035"/>
    <w:rsid w:val="00D309A0"/>
    <w:rsid w:val="00D35476"/>
    <w:rsid w:val="00D43133"/>
    <w:rsid w:val="00D52FEA"/>
    <w:rsid w:val="00D60C12"/>
    <w:rsid w:val="00D65D36"/>
    <w:rsid w:val="00D7625B"/>
    <w:rsid w:val="00D86891"/>
    <w:rsid w:val="00D91B0E"/>
    <w:rsid w:val="00DA0A20"/>
    <w:rsid w:val="00DA5475"/>
    <w:rsid w:val="00DA7A3C"/>
    <w:rsid w:val="00DC10B4"/>
    <w:rsid w:val="00DC5837"/>
    <w:rsid w:val="00DE3DD2"/>
    <w:rsid w:val="00DE7A17"/>
    <w:rsid w:val="00DF4370"/>
    <w:rsid w:val="00E0073D"/>
    <w:rsid w:val="00E10A14"/>
    <w:rsid w:val="00E2732F"/>
    <w:rsid w:val="00E43D89"/>
    <w:rsid w:val="00E5090D"/>
    <w:rsid w:val="00E70E57"/>
    <w:rsid w:val="00E70FAE"/>
    <w:rsid w:val="00E758C8"/>
    <w:rsid w:val="00E863F6"/>
    <w:rsid w:val="00EA47DE"/>
    <w:rsid w:val="00EB7EEE"/>
    <w:rsid w:val="00EC3E28"/>
    <w:rsid w:val="00ED4752"/>
    <w:rsid w:val="00EF4A90"/>
    <w:rsid w:val="00EF6365"/>
    <w:rsid w:val="00F00923"/>
    <w:rsid w:val="00F054AF"/>
    <w:rsid w:val="00F31618"/>
    <w:rsid w:val="00F52F95"/>
    <w:rsid w:val="00F57BBF"/>
    <w:rsid w:val="00F74EA6"/>
    <w:rsid w:val="00F769C1"/>
    <w:rsid w:val="00F8238F"/>
    <w:rsid w:val="00F90ACD"/>
    <w:rsid w:val="00FA252F"/>
    <w:rsid w:val="00FA4B20"/>
    <w:rsid w:val="00FB7356"/>
    <w:rsid w:val="00FD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B0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087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087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758AA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rsid w:val="00A512DF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512DF"/>
  </w:style>
  <w:style w:type="character" w:styleId="Refdenotaderodap">
    <w:name w:val="footnote reference"/>
    <w:basedOn w:val="Fontepargpadro"/>
    <w:rsid w:val="00A512D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512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B0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087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087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758AA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rsid w:val="00A512DF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512DF"/>
  </w:style>
  <w:style w:type="character" w:styleId="Refdenotaderodap">
    <w:name w:val="footnote reference"/>
    <w:basedOn w:val="Fontepargpadro"/>
    <w:rsid w:val="00A512D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512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393\Desktop\MODELOS%202017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4919C-09AF-4EF7-9232-E5E57B42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INDICAÇÃO.dot</Template>
  <TotalTime>5</TotalTime>
  <Pages>2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usuario</cp:lastModifiedBy>
  <cp:revision>3</cp:revision>
  <cp:lastPrinted>2022-11-21T13:15:00Z</cp:lastPrinted>
  <dcterms:created xsi:type="dcterms:W3CDTF">2023-03-21T20:46:00Z</dcterms:created>
  <dcterms:modified xsi:type="dcterms:W3CDTF">2023-03-22T16:57:00Z</dcterms:modified>
</cp:coreProperties>
</file>