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27" w:rsidRPr="00B03B6B" w:rsidRDefault="00B97325" w:rsidP="00097B2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3.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" stroked="f">
            <v:textbox style="mso-next-textbox:#Caixa de Texto 2" inset="0,,0">
              <w:txbxContent>
                <w:p w:rsidR="00097B27" w:rsidRDefault="00097B27" w:rsidP="00097B27">
                  <w:pPr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097B27" w:rsidRPr="008642AC" w:rsidRDefault="00E72FD4" w:rsidP="00097B27">
                  <w:pPr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Ao</w:t>
                  </w:r>
                  <w:r w:rsidR="00097B27">
                    <w:rPr>
                      <w:b/>
                      <w:sz w:val="28"/>
                      <w:szCs w:val="28"/>
                    </w:rPr>
                    <w:t xml:space="preserve"> Exm</w:t>
                  </w:r>
                  <w:r>
                    <w:rPr>
                      <w:b/>
                      <w:sz w:val="28"/>
                      <w:szCs w:val="28"/>
                    </w:rPr>
                    <w:t>o</w:t>
                  </w:r>
                  <w:r w:rsidR="00097B27">
                    <w:rPr>
                      <w:b/>
                      <w:sz w:val="28"/>
                      <w:szCs w:val="28"/>
                    </w:rPr>
                    <w:t>. Sr. Prefeit</w:t>
                  </w:r>
                  <w:r>
                    <w:rPr>
                      <w:b/>
                      <w:sz w:val="28"/>
                      <w:szCs w:val="28"/>
                    </w:rPr>
                    <w:t>o</w:t>
                  </w:r>
                  <w:r w:rsidR="00097B27">
                    <w:rPr>
                      <w:b/>
                      <w:sz w:val="28"/>
                      <w:szCs w:val="28"/>
                    </w:rPr>
                    <w:t xml:space="preserve"> Municipal</w:t>
                  </w:r>
                </w:p>
                <w:p w:rsidR="00097B27" w:rsidRDefault="00097B27" w:rsidP="00097B27">
                  <w:pPr>
                    <w:ind w:firstLine="0"/>
                    <w:jc w:val="left"/>
                    <w:rPr>
                      <w:b/>
                    </w:rPr>
                  </w:pPr>
                </w:p>
                <w:p w:rsidR="00097B27" w:rsidRPr="008642AC" w:rsidRDefault="00097B27" w:rsidP="00097B27">
                  <w:pPr>
                    <w:ind w:firstLine="0"/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097B27" w:rsidRDefault="00097B27" w:rsidP="00097B27">
                  <w:pPr>
                    <w:ind w:firstLine="0"/>
                    <w:jc w:val="center"/>
                    <w:rPr>
                      <w:b/>
                    </w:rPr>
                  </w:pPr>
                </w:p>
                <w:p w:rsidR="00097B27" w:rsidRPr="008642AC" w:rsidRDefault="00097B27" w:rsidP="00097B27">
                  <w:pPr>
                    <w:ind w:firstLine="0"/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097B27" w:rsidRPr="008642AC" w:rsidRDefault="00097B27" w:rsidP="00097B27">
                  <w:pPr>
                    <w:ind w:firstLine="0"/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097B27" w:rsidRPr="00D65D36" w:rsidRDefault="00097B27" w:rsidP="00097B2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097B27" w:rsidRPr="008642AC" w:rsidRDefault="00097B27" w:rsidP="00097B27">
                  <w:pPr>
                    <w:ind w:firstLine="0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097B27" w:rsidRDefault="00097B27" w:rsidP="00097B27"/>
                <w:p w:rsidR="00097B27" w:rsidRDefault="00097B27" w:rsidP="00097B27"/>
                <w:p w:rsidR="00097B27" w:rsidRDefault="00097B27" w:rsidP="00097B27"/>
              </w:txbxContent>
            </v:textbox>
            <w10:wrap anchorx="margin"/>
          </v:shape>
        </w:pict>
      </w:r>
      <w:r w:rsidR="00097B27" w:rsidRPr="00B03B6B">
        <w:rPr>
          <w:sz w:val="28"/>
          <w:szCs w:val="28"/>
        </w:rPr>
        <w:tab/>
      </w:r>
      <w:r w:rsidR="00097B27" w:rsidRPr="00B03B6B">
        <w:rPr>
          <w:sz w:val="28"/>
          <w:szCs w:val="28"/>
        </w:rPr>
        <w:tab/>
      </w:r>
      <w:r w:rsidR="00097B27" w:rsidRPr="00B03B6B">
        <w:rPr>
          <w:sz w:val="28"/>
          <w:szCs w:val="28"/>
        </w:rPr>
        <w:tab/>
      </w:r>
      <w:r w:rsidR="00097B27" w:rsidRPr="00B03B6B">
        <w:rPr>
          <w:sz w:val="28"/>
          <w:szCs w:val="28"/>
        </w:rPr>
        <w:tab/>
      </w:r>
    </w:p>
    <w:p w:rsidR="00097B27" w:rsidRPr="00B03B6B" w:rsidRDefault="00097B27" w:rsidP="00097B27">
      <w:pPr>
        <w:rPr>
          <w:sz w:val="28"/>
          <w:szCs w:val="28"/>
        </w:rPr>
      </w:pPr>
    </w:p>
    <w:p w:rsidR="00097B27" w:rsidRPr="00B03B6B" w:rsidRDefault="00097B27" w:rsidP="00097B27">
      <w:pPr>
        <w:rPr>
          <w:sz w:val="28"/>
          <w:szCs w:val="28"/>
        </w:rPr>
      </w:pPr>
    </w:p>
    <w:p w:rsidR="00097B27" w:rsidRPr="00B03B6B" w:rsidRDefault="00097B27" w:rsidP="00097B27">
      <w:pPr>
        <w:rPr>
          <w:sz w:val="28"/>
          <w:szCs w:val="28"/>
        </w:rPr>
      </w:pPr>
    </w:p>
    <w:p w:rsidR="00097B27" w:rsidRPr="00B03B6B" w:rsidRDefault="00097B27" w:rsidP="00097B27">
      <w:pPr>
        <w:rPr>
          <w:sz w:val="28"/>
          <w:szCs w:val="28"/>
        </w:rPr>
      </w:pPr>
    </w:p>
    <w:p w:rsidR="00097B27" w:rsidRPr="00B03B6B" w:rsidRDefault="00097B27" w:rsidP="00097B27">
      <w:pPr>
        <w:rPr>
          <w:sz w:val="28"/>
          <w:szCs w:val="28"/>
        </w:rPr>
      </w:pPr>
    </w:p>
    <w:p w:rsidR="00097B27" w:rsidRPr="00B03B6B" w:rsidRDefault="00097B27" w:rsidP="00097B27">
      <w:pPr>
        <w:rPr>
          <w:sz w:val="28"/>
          <w:szCs w:val="28"/>
        </w:rPr>
      </w:pPr>
    </w:p>
    <w:p w:rsidR="00097B27" w:rsidRPr="00B03B6B" w:rsidRDefault="00097B27" w:rsidP="00097B27">
      <w:pPr>
        <w:rPr>
          <w:sz w:val="28"/>
          <w:szCs w:val="28"/>
        </w:rPr>
      </w:pPr>
    </w:p>
    <w:p w:rsidR="00097B27" w:rsidRPr="00B03B6B" w:rsidRDefault="00097B27" w:rsidP="00097B27">
      <w:pPr>
        <w:rPr>
          <w:rFonts w:eastAsia="Arial Unicode MS"/>
          <w:b/>
          <w:smallCaps/>
          <w:sz w:val="28"/>
          <w:szCs w:val="28"/>
        </w:rPr>
      </w:pPr>
      <w:r w:rsidRPr="00B03B6B">
        <w:rPr>
          <w:rFonts w:eastAsia="Arial Unicode MS"/>
          <w:b/>
          <w:smallCaps/>
          <w:sz w:val="28"/>
          <w:szCs w:val="28"/>
        </w:rPr>
        <w:tab/>
      </w:r>
      <w:r w:rsidRPr="00B03B6B">
        <w:rPr>
          <w:rFonts w:eastAsia="Arial Unicode MS"/>
          <w:b/>
          <w:smallCaps/>
          <w:sz w:val="28"/>
          <w:szCs w:val="28"/>
        </w:rPr>
        <w:tab/>
      </w:r>
      <w:r w:rsidRPr="00B03B6B">
        <w:rPr>
          <w:rFonts w:eastAsia="Arial Unicode MS"/>
          <w:b/>
          <w:smallCaps/>
          <w:sz w:val="28"/>
          <w:szCs w:val="28"/>
        </w:rPr>
        <w:tab/>
      </w:r>
    </w:p>
    <w:p w:rsidR="008950C8" w:rsidRDefault="008950C8" w:rsidP="00CE4D78">
      <w:pPr>
        <w:ind w:left="2880" w:firstLine="0"/>
        <w:rPr>
          <w:rFonts w:eastAsia="Arial Unicode MS"/>
          <w:b/>
          <w:smallCaps/>
          <w:sz w:val="28"/>
          <w:szCs w:val="28"/>
        </w:rPr>
      </w:pPr>
    </w:p>
    <w:p w:rsidR="008950C8" w:rsidRDefault="008950C8" w:rsidP="00CE4D78">
      <w:pPr>
        <w:ind w:left="2880" w:firstLine="0"/>
        <w:rPr>
          <w:rFonts w:eastAsia="Arial Unicode MS"/>
          <w:b/>
          <w:smallCaps/>
          <w:sz w:val="28"/>
          <w:szCs w:val="28"/>
        </w:rPr>
      </w:pPr>
    </w:p>
    <w:p w:rsidR="008950C8" w:rsidRDefault="008950C8" w:rsidP="00CE4D78">
      <w:pPr>
        <w:ind w:left="2880" w:firstLine="0"/>
        <w:rPr>
          <w:rFonts w:eastAsia="Arial Unicode MS"/>
          <w:b/>
          <w:smallCaps/>
          <w:sz w:val="28"/>
          <w:szCs w:val="28"/>
        </w:rPr>
      </w:pPr>
    </w:p>
    <w:p w:rsidR="00CE4D78" w:rsidRDefault="00CE4D78" w:rsidP="00CE4D78">
      <w:pPr>
        <w:ind w:left="2880" w:firstLine="0"/>
        <w:rPr>
          <w:rFonts w:eastAsia="Arial Unicode MS"/>
          <w:b/>
          <w:smallCaps/>
          <w:sz w:val="28"/>
          <w:szCs w:val="28"/>
        </w:rPr>
      </w:pPr>
      <w:r w:rsidRPr="00B03B6B">
        <w:rPr>
          <w:rFonts w:eastAsia="Arial Unicode MS"/>
          <w:b/>
          <w:smallCaps/>
          <w:sz w:val="28"/>
          <w:szCs w:val="28"/>
        </w:rPr>
        <w:t xml:space="preserve">Requerimento n.º: </w:t>
      </w:r>
    </w:p>
    <w:p w:rsidR="008950C8" w:rsidRPr="00B03B6B" w:rsidRDefault="008950C8" w:rsidP="00CE4D78">
      <w:pPr>
        <w:ind w:left="2880" w:firstLine="0"/>
        <w:rPr>
          <w:rFonts w:eastAsia="Arial Unicode MS"/>
          <w:b/>
          <w:smallCaps/>
          <w:sz w:val="28"/>
          <w:szCs w:val="28"/>
        </w:rPr>
      </w:pPr>
    </w:p>
    <w:p w:rsidR="00CE4D78" w:rsidRPr="00B03B6B" w:rsidRDefault="00CE4D78" w:rsidP="00CE4D78">
      <w:pPr>
        <w:ind w:left="2880" w:firstLine="0"/>
        <w:rPr>
          <w:rFonts w:eastAsia="Arial Unicode MS"/>
          <w:b/>
          <w:smallCaps/>
          <w:sz w:val="28"/>
          <w:szCs w:val="28"/>
        </w:rPr>
      </w:pPr>
    </w:p>
    <w:p w:rsidR="00CE4D78" w:rsidRPr="00B03B6B" w:rsidRDefault="00821094" w:rsidP="00EC4A4C">
      <w:pPr>
        <w:ind w:left="2835" w:firstLine="0"/>
        <w:rPr>
          <w:rFonts w:eastAsia="Arial Unicode MS"/>
          <w:b/>
          <w:smallCaps/>
          <w:sz w:val="28"/>
          <w:szCs w:val="28"/>
        </w:rPr>
      </w:pPr>
      <w:r w:rsidRPr="00B03B6B">
        <w:rPr>
          <w:rFonts w:eastAsia="Arial Unicode MS"/>
          <w:b/>
          <w:smallCaps/>
          <w:sz w:val="28"/>
          <w:szCs w:val="28"/>
        </w:rPr>
        <w:t xml:space="preserve">ASSUNTO: SOLICITA </w:t>
      </w:r>
      <w:r w:rsidR="00E72FD4" w:rsidRPr="00B03B6B">
        <w:rPr>
          <w:rFonts w:eastAsia="Arial Unicode MS"/>
          <w:b/>
          <w:smallCaps/>
          <w:sz w:val="28"/>
          <w:szCs w:val="28"/>
        </w:rPr>
        <w:t>AO</w:t>
      </w:r>
      <w:r w:rsidR="00720BBB" w:rsidRPr="00B03B6B">
        <w:rPr>
          <w:rFonts w:eastAsia="Arial Unicode MS"/>
          <w:b/>
          <w:smallCaps/>
          <w:sz w:val="28"/>
          <w:szCs w:val="28"/>
        </w:rPr>
        <w:t xml:space="preserve"> EXCELENTÍSSIM</w:t>
      </w:r>
      <w:r w:rsidR="00E72FD4" w:rsidRPr="00B03B6B">
        <w:rPr>
          <w:rFonts w:eastAsia="Arial Unicode MS"/>
          <w:b/>
          <w:smallCaps/>
          <w:sz w:val="28"/>
          <w:szCs w:val="28"/>
        </w:rPr>
        <w:t>O</w:t>
      </w:r>
      <w:r w:rsidR="00720BBB" w:rsidRPr="00B03B6B">
        <w:rPr>
          <w:rFonts w:eastAsia="Arial Unicode MS"/>
          <w:b/>
          <w:smallCaps/>
          <w:sz w:val="28"/>
          <w:szCs w:val="28"/>
        </w:rPr>
        <w:t xml:space="preserve"> SENHOR PREFEIT</w:t>
      </w:r>
      <w:r w:rsidR="00E72FD4" w:rsidRPr="00B03B6B">
        <w:rPr>
          <w:rFonts w:eastAsia="Arial Unicode MS"/>
          <w:b/>
          <w:smallCaps/>
          <w:sz w:val="28"/>
          <w:szCs w:val="28"/>
        </w:rPr>
        <w:t>O</w:t>
      </w:r>
      <w:r w:rsidR="00511B6E" w:rsidRPr="00B03B6B">
        <w:rPr>
          <w:rFonts w:eastAsia="Arial Unicode MS"/>
          <w:b/>
          <w:smallCaps/>
          <w:sz w:val="28"/>
          <w:szCs w:val="28"/>
        </w:rPr>
        <w:t xml:space="preserve"> </w:t>
      </w:r>
      <w:r w:rsidR="0087072D" w:rsidRPr="00B03B6B">
        <w:rPr>
          <w:rFonts w:eastAsia="Arial Unicode MS"/>
          <w:b/>
          <w:smallCaps/>
          <w:sz w:val="28"/>
          <w:szCs w:val="28"/>
        </w:rPr>
        <w:t xml:space="preserve">QUE </w:t>
      </w:r>
      <w:proofErr w:type="gramStart"/>
      <w:r w:rsidR="00FD58D2" w:rsidRPr="00B03B6B">
        <w:rPr>
          <w:rFonts w:eastAsia="Arial Unicode MS"/>
          <w:b/>
          <w:smallCaps/>
          <w:sz w:val="28"/>
          <w:szCs w:val="28"/>
        </w:rPr>
        <w:t>PRESTE INFORMAÇÕES</w:t>
      </w:r>
      <w:proofErr w:type="gramEnd"/>
      <w:r w:rsidR="00FD58D2" w:rsidRPr="00B03B6B">
        <w:rPr>
          <w:rFonts w:eastAsia="Arial Unicode MS"/>
          <w:b/>
          <w:smallCaps/>
          <w:sz w:val="28"/>
          <w:szCs w:val="28"/>
        </w:rPr>
        <w:t xml:space="preserve"> </w:t>
      </w:r>
      <w:r w:rsidR="00371B67" w:rsidRPr="00B03B6B">
        <w:rPr>
          <w:rFonts w:eastAsia="Arial Unicode MS"/>
          <w:b/>
          <w:smallCaps/>
          <w:sz w:val="28"/>
          <w:szCs w:val="28"/>
        </w:rPr>
        <w:t xml:space="preserve">SOBRE A </w:t>
      </w:r>
      <w:r w:rsidR="00614C54" w:rsidRPr="00B03B6B">
        <w:rPr>
          <w:rFonts w:eastAsia="Arial Unicode MS"/>
          <w:b/>
          <w:smallCaps/>
          <w:sz w:val="28"/>
          <w:szCs w:val="28"/>
        </w:rPr>
        <w:t>FALTA DE MEDICAMENTOS E INSUMOS NA REDE DE SAÚDE PÚBLICA</w:t>
      </w:r>
      <w:r w:rsidR="00647385" w:rsidRPr="00B03B6B">
        <w:rPr>
          <w:rFonts w:eastAsia="Arial Unicode MS"/>
          <w:b/>
          <w:smallCaps/>
          <w:sz w:val="28"/>
          <w:szCs w:val="28"/>
        </w:rPr>
        <w:t xml:space="preserve"> DO MUNICÍPIO</w:t>
      </w:r>
      <w:r w:rsidR="003A64D8">
        <w:rPr>
          <w:rFonts w:eastAsia="Arial Unicode MS"/>
          <w:b/>
          <w:sz w:val="28"/>
          <w:szCs w:val="28"/>
        </w:rPr>
        <w:t xml:space="preserve">, ESPECIALMENTE NO </w:t>
      </w:r>
      <w:r w:rsidR="003A64D8" w:rsidRPr="003A64D8">
        <w:rPr>
          <w:rFonts w:eastAsia="Arial Unicode MS"/>
          <w:b/>
          <w:sz w:val="28"/>
          <w:szCs w:val="28"/>
        </w:rPr>
        <w:t>CENTRO DE SAÚDE VILA HORTÊNCIA - DR. RUY COELHO DE OLIVEIRA</w:t>
      </w:r>
      <w:r w:rsidR="003A64D8">
        <w:rPr>
          <w:rFonts w:eastAsia="Arial Unicode MS"/>
          <w:b/>
          <w:sz w:val="28"/>
          <w:szCs w:val="28"/>
        </w:rPr>
        <w:t>.</w:t>
      </w:r>
    </w:p>
    <w:p w:rsidR="008D1A8C" w:rsidRDefault="008D1A8C" w:rsidP="00CE4D78">
      <w:pPr>
        <w:ind w:left="2410"/>
        <w:rPr>
          <w:rFonts w:eastAsia="Arial Unicode MS"/>
          <w:smallCaps/>
          <w:sz w:val="28"/>
          <w:szCs w:val="28"/>
        </w:rPr>
      </w:pPr>
    </w:p>
    <w:p w:rsidR="008950C8" w:rsidRDefault="008950C8" w:rsidP="00CE4D78">
      <w:pPr>
        <w:ind w:left="2410"/>
        <w:rPr>
          <w:rFonts w:eastAsia="Arial Unicode MS"/>
          <w:smallCaps/>
          <w:sz w:val="28"/>
          <w:szCs w:val="28"/>
        </w:rPr>
      </w:pPr>
    </w:p>
    <w:p w:rsidR="008950C8" w:rsidRPr="00B03B6B" w:rsidRDefault="008950C8" w:rsidP="00CE4D78">
      <w:pPr>
        <w:ind w:left="2410"/>
        <w:rPr>
          <w:rFonts w:eastAsia="Arial Unicode MS"/>
          <w:smallCaps/>
          <w:sz w:val="28"/>
          <w:szCs w:val="28"/>
        </w:rPr>
      </w:pPr>
    </w:p>
    <w:p w:rsidR="00CE4D78" w:rsidRPr="00B03B6B" w:rsidRDefault="00CE4D78" w:rsidP="00CE4D78">
      <w:pPr>
        <w:pStyle w:val="SemEspaamento"/>
        <w:ind w:firstLine="2835"/>
        <w:rPr>
          <w:rFonts w:eastAsia="Arial Unicode MS"/>
          <w:sz w:val="28"/>
          <w:szCs w:val="28"/>
        </w:rPr>
      </w:pPr>
      <w:r w:rsidRPr="00B03B6B">
        <w:rPr>
          <w:rFonts w:eastAsia="Arial Unicode MS"/>
          <w:b/>
          <w:sz w:val="28"/>
          <w:szCs w:val="28"/>
        </w:rPr>
        <w:t>CONSIDERANDO</w:t>
      </w:r>
      <w:r w:rsidRPr="00B03B6B">
        <w:rPr>
          <w:rFonts w:eastAsia="Arial Unicode MS"/>
          <w:sz w:val="28"/>
          <w:szCs w:val="28"/>
        </w:rPr>
        <w:t xml:space="preserve"> que a Lei Orgânica do Município de Sorocaba, art. 61, incisos II e XXIV, determina que </w:t>
      </w:r>
      <w:proofErr w:type="gramStart"/>
      <w:r w:rsidRPr="00B03B6B">
        <w:rPr>
          <w:rFonts w:eastAsia="Arial Unicode MS"/>
          <w:sz w:val="28"/>
          <w:szCs w:val="28"/>
        </w:rPr>
        <w:t>compete</w:t>
      </w:r>
      <w:proofErr w:type="gramEnd"/>
      <w:r w:rsidRPr="00B03B6B">
        <w:rPr>
          <w:rFonts w:eastAsia="Arial Unicode MS"/>
          <w:sz w:val="28"/>
          <w:szCs w:val="28"/>
        </w:rPr>
        <w:t>, privativamente, ao Prefeito exercer a direção superior da Administração Pública Municipal e resolver sobre os requerimentos, as reclamações ou as representações que lhe forem dirigidos;</w:t>
      </w:r>
    </w:p>
    <w:p w:rsidR="00ED1B43" w:rsidRPr="00B03B6B" w:rsidRDefault="00ED1B43" w:rsidP="007A08A2">
      <w:pPr>
        <w:pStyle w:val="SemEspaamento"/>
        <w:ind w:firstLine="2835"/>
        <w:rPr>
          <w:rFonts w:eastAsia="Arial Unicode MS"/>
          <w:b/>
          <w:sz w:val="28"/>
          <w:szCs w:val="28"/>
        </w:rPr>
      </w:pPr>
    </w:p>
    <w:p w:rsidR="007A08A2" w:rsidRPr="00B03B6B" w:rsidRDefault="007A08A2" w:rsidP="007A08A2">
      <w:pPr>
        <w:pStyle w:val="SemEspaamento"/>
        <w:ind w:firstLine="2835"/>
        <w:rPr>
          <w:rFonts w:eastAsia="Arial Unicode MS"/>
          <w:sz w:val="28"/>
          <w:szCs w:val="28"/>
        </w:rPr>
      </w:pPr>
      <w:r w:rsidRPr="00B03B6B">
        <w:rPr>
          <w:rFonts w:eastAsia="Arial Unicode MS"/>
          <w:b/>
          <w:sz w:val="28"/>
          <w:szCs w:val="28"/>
        </w:rPr>
        <w:t>CONSIDERANDO</w:t>
      </w:r>
      <w:r w:rsidRPr="00B03B6B">
        <w:rPr>
          <w:rFonts w:eastAsia="Arial Unicode MS"/>
          <w:sz w:val="28"/>
          <w:szCs w:val="28"/>
        </w:rPr>
        <w:t xml:space="preserve"> que a Lei Orgânica do Município de Sorocaba, no seu art. 34, inciso IV, dispõe que compete à Câmara Municipal, privativamente, exercer, com o auxílio do Tribunal de Contas ou órgão estadual competente, a fiscalização financeira, orçamentária, operacional e patrimonial do Município;</w:t>
      </w:r>
    </w:p>
    <w:p w:rsidR="006A15EA" w:rsidRPr="00B03B6B" w:rsidRDefault="006A15EA" w:rsidP="004A643E">
      <w:pPr>
        <w:pStyle w:val="SemEspaamento"/>
        <w:ind w:firstLine="2835"/>
        <w:rPr>
          <w:rFonts w:eastAsia="Arial Unicode MS"/>
          <w:sz w:val="28"/>
          <w:szCs w:val="28"/>
        </w:rPr>
      </w:pPr>
    </w:p>
    <w:p w:rsidR="00C36978" w:rsidRPr="00B03B6B" w:rsidRDefault="00C36978" w:rsidP="00C36978">
      <w:pPr>
        <w:ind w:firstLine="2835"/>
        <w:rPr>
          <w:sz w:val="28"/>
          <w:szCs w:val="28"/>
        </w:rPr>
      </w:pPr>
      <w:r w:rsidRPr="00B03B6B">
        <w:rPr>
          <w:b/>
          <w:sz w:val="28"/>
          <w:szCs w:val="28"/>
        </w:rPr>
        <w:lastRenderedPageBreak/>
        <w:t>CONSIDERANDO</w:t>
      </w:r>
      <w:r w:rsidR="009B73AC" w:rsidRPr="00B03B6B">
        <w:rPr>
          <w:b/>
          <w:sz w:val="28"/>
          <w:szCs w:val="28"/>
        </w:rPr>
        <w:t xml:space="preserve"> </w:t>
      </w:r>
      <w:r w:rsidR="005B02B0" w:rsidRPr="00B03B6B">
        <w:rPr>
          <w:rFonts w:eastAsia="Arial Unicode MS"/>
          <w:sz w:val="28"/>
          <w:szCs w:val="28"/>
        </w:rPr>
        <w:t xml:space="preserve">que o art. 129 da Lei Orgânica do Município de Sorocaba </w:t>
      </w:r>
      <w:r w:rsidR="00481512" w:rsidRPr="00B03B6B">
        <w:rPr>
          <w:rFonts w:eastAsia="Arial Unicode MS"/>
          <w:sz w:val="28"/>
          <w:szCs w:val="28"/>
        </w:rPr>
        <w:t>dispõe</w:t>
      </w:r>
      <w:r w:rsidR="005B02B0" w:rsidRPr="00B03B6B">
        <w:rPr>
          <w:rFonts w:eastAsia="Arial Unicode MS"/>
          <w:sz w:val="28"/>
          <w:szCs w:val="28"/>
        </w:rPr>
        <w:t xml:space="preserve"> que a saúde é direito de todos os munícipes e dever do Poder Público, assegurada mediante políticas sociais e econômicas que visem à eliminação do risco de doenças e outros agravos e ao acesso universal e igualitário às ações e serviços para a sua promoção, proteção e recuperação</w:t>
      </w:r>
      <w:r w:rsidRPr="00B03B6B">
        <w:rPr>
          <w:sz w:val="28"/>
          <w:szCs w:val="28"/>
        </w:rPr>
        <w:t>.</w:t>
      </w:r>
    </w:p>
    <w:p w:rsidR="00C36978" w:rsidRPr="00B03B6B" w:rsidRDefault="00C36978" w:rsidP="00C36978">
      <w:pPr>
        <w:pStyle w:val="SemEspaamento"/>
        <w:ind w:firstLine="2835"/>
        <w:rPr>
          <w:rFonts w:eastAsia="Arial Unicode MS"/>
          <w:sz w:val="28"/>
          <w:szCs w:val="28"/>
        </w:rPr>
      </w:pPr>
    </w:p>
    <w:p w:rsidR="00C36978" w:rsidRPr="00B03B6B" w:rsidRDefault="00C36978" w:rsidP="00C36978">
      <w:pPr>
        <w:ind w:firstLine="2835"/>
        <w:rPr>
          <w:sz w:val="28"/>
          <w:szCs w:val="28"/>
        </w:rPr>
      </w:pPr>
      <w:r w:rsidRPr="00B03B6B">
        <w:rPr>
          <w:b/>
          <w:sz w:val="28"/>
          <w:szCs w:val="28"/>
        </w:rPr>
        <w:t>CONSIDERANDO</w:t>
      </w:r>
      <w:r w:rsidR="00511B6E" w:rsidRPr="00B03B6B">
        <w:rPr>
          <w:b/>
          <w:sz w:val="28"/>
          <w:szCs w:val="28"/>
        </w:rPr>
        <w:t xml:space="preserve"> </w:t>
      </w:r>
      <w:r w:rsidR="00481512" w:rsidRPr="00B03B6B">
        <w:rPr>
          <w:rFonts w:eastAsia="Arial Unicode MS"/>
          <w:sz w:val="28"/>
          <w:szCs w:val="28"/>
        </w:rPr>
        <w:t xml:space="preserve">que o art. 130, inciso III, da Lei Orgânica determina que o Município de Sorocaba </w:t>
      </w:r>
      <w:r w:rsidR="003B15E2" w:rsidRPr="00B03B6B">
        <w:rPr>
          <w:rFonts w:eastAsia="Arial Unicode MS"/>
          <w:sz w:val="28"/>
          <w:szCs w:val="28"/>
        </w:rPr>
        <w:t>promova</w:t>
      </w:r>
      <w:r w:rsidR="00481512" w:rsidRPr="00B03B6B">
        <w:rPr>
          <w:rFonts w:eastAsia="Arial Unicode MS"/>
          <w:sz w:val="28"/>
          <w:szCs w:val="28"/>
        </w:rPr>
        <w:t xml:space="preserve"> por todos os meios ao seu alcance o acesso universal e igualitário de todos os seus habitantes às ações e serviços de promoção, proteção e recuperação da saúde, sem qualquer discriminação</w:t>
      </w:r>
      <w:r w:rsidRPr="00B03B6B">
        <w:rPr>
          <w:sz w:val="28"/>
          <w:szCs w:val="28"/>
        </w:rPr>
        <w:t>.</w:t>
      </w:r>
    </w:p>
    <w:p w:rsidR="00C36978" w:rsidRPr="00B03B6B" w:rsidRDefault="00C36978" w:rsidP="00C36978">
      <w:pPr>
        <w:pStyle w:val="SemEspaamento"/>
        <w:ind w:firstLine="2835"/>
        <w:rPr>
          <w:rFonts w:eastAsia="Arial Unicode MS"/>
          <w:sz w:val="28"/>
          <w:szCs w:val="28"/>
        </w:rPr>
      </w:pPr>
    </w:p>
    <w:p w:rsidR="006A15EA" w:rsidRPr="00B03B6B" w:rsidRDefault="006A15EA" w:rsidP="006A15EA">
      <w:pPr>
        <w:pStyle w:val="SemEspaamento"/>
        <w:ind w:firstLine="2835"/>
        <w:rPr>
          <w:rFonts w:eastAsia="Arial Unicode MS"/>
          <w:color w:val="0D0D0D" w:themeColor="text1" w:themeTint="F2"/>
          <w:sz w:val="28"/>
          <w:szCs w:val="28"/>
        </w:rPr>
      </w:pPr>
      <w:r w:rsidRPr="00B03B6B">
        <w:rPr>
          <w:rFonts w:eastAsia="Arial Unicode MS"/>
          <w:b/>
          <w:sz w:val="28"/>
          <w:szCs w:val="28"/>
        </w:rPr>
        <w:t>CONSIDERANDO</w:t>
      </w:r>
      <w:r w:rsidRPr="00B03B6B">
        <w:rPr>
          <w:rFonts w:eastAsia="Arial Unicode MS"/>
          <w:sz w:val="28"/>
          <w:szCs w:val="28"/>
        </w:rPr>
        <w:t xml:space="preserve"> que </w:t>
      </w:r>
      <w:r w:rsidR="00E1359D" w:rsidRPr="00B03B6B">
        <w:rPr>
          <w:rFonts w:eastAsia="Arial Unicode MS"/>
          <w:sz w:val="28"/>
          <w:szCs w:val="28"/>
        </w:rPr>
        <w:t xml:space="preserve">a Lei Municipal nº 11.659, de 09 de janeiro de 2018 estabelece indicadores de desempenho relativos à qualidade dos serviços públicos no </w:t>
      </w:r>
      <w:r w:rsidR="00E1359D" w:rsidRPr="00B03B6B">
        <w:rPr>
          <w:rFonts w:eastAsia="Arial Unicode MS"/>
          <w:color w:val="0D0D0D" w:themeColor="text1" w:themeTint="F2"/>
          <w:sz w:val="28"/>
          <w:szCs w:val="28"/>
        </w:rPr>
        <w:t>município de Sorocaba, informando que os serviços relativos à saúde pública são considerados essenciais à população (Art. 3º, I, da Lei nº 11.659/18)</w:t>
      </w:r>
      <w:r w:rsidR="000E1572" w:rsidRPr="00B03B6B">
        <w:rPr>
          <w:rFonts w:eastAsia="Arial Unicode MS"/>
          <w:color w:val="0D0D0D" w:themeColor="text1" w:themeTint="F2"/>
          <w:sz w:val="28"/>
          <w:szCs w:val="28"/>
        </w:rPr>
        <w:t>.</w:t>
      </w:r>
    </w:p>
    <w:p w:rsidR="00652793" w:rsidRPr="00B03B6B" w:rsidRDefault="00652793" w:rsidP="006A15EA">
      <w:pPr>
        <w:pStyle w:val="SemEspaamento"/>
        <w:ind w:firstLine="2835"/>
        <w:rPr>
          <w:rFonts w:eastAsia="Arial Unicode MS"/>
          <w:color w:val="0D0D0D" w:themeColor="text1" w:themeTint="F2"/>
          <w:sz w:val="28"/>
          <w:szCs w:val="28"/>
        </w:rPr>
      </w:pPr>
    </w:p>
    <w:p w:rsidR="00480EFF" w:rsidRPr="00B03B6B" w:rsidRDefault="00B03B6B" w:rsidP="008950C8">
      <w:pPr>
        <w:ind w:firstLine="2835"/>
        <w:rPr>
          <w:rFonts w:eastAsia="Arial Unicode MS"/>
          <w:bCs/>
          <w:sz w:val="28"/>
          <w:szCs w:val="28"/>
        </w:rPr>
      </w:pPr>
      <w:r w:rsidRPr="00B03B6B">
        <w:rPr>
          <w:b/>
          <w:sz w:val="28"/>
          <w:szCs w:val="28"/>
        </w:rPr>
        <w:t>CONSIDERANDO</w:t>
      </w:r>
      <w:r w:rsidRPr="00B03B6B">
        <w:rPr>
          <w:sz w:val="28"/>
          <w:szCs w:val="28"/>
        </w:rPr>
        <w:t xml:space="preserve"> que o Vereador que a esta subscreve </w:t>
      </w:r>
      <w:r w:rsidRPr="00B03B6B">
        <w:rPr>
          <w:rFonts w:eastAsia="Arial Unicode MS"/>
          <w:bCs/>
          <w:sz w:val="28"/>
          <w:szCs w:val="28"/>
        </w:rPr>
        <w:t>continua recebendo e</w:t>
      </w:r>
      <w:r w:rsidR="00E72FD4" w:rsidRPr="00B03B6B">
        <w:rPr>
          <w:rFonts w:eastAsia="Arial Unicode MS"/>
          <w:bCs/>
          <w:sz w:val="28"/>
          <w:szCs w:val="28"/>
        </w:rPr>
        <w:t xml:space="preserve">m seu gabinete </w:t>
      </w:r>
      <w:r w:rsidR="004869B7" w:rsidRPr="00B03B6B">
        <w:rPr>
          <w:rFonts w:eastAsia="Arial Unicode MS"/>
          <w:bCs/>
          <w:sz w:val="28"/>
          <w:szCs w:val="28"/>
        </w:rPr>
        <w:t>diversas</w:t>
      </w:r>
      <w:r w:rsidR="00480EFF" w:rsidRPr="00B03B6B">
        <w:rPr>
          <w:rFonts w:eastAsia="Arial Unicode MS"/>
          <w:bCs/>
          <w:sz w:val="28"/>
          <w:szCs w:val="28"/>
        </w:rPr>
        <w:t xml:space="preserve"> reclamações</w:t>
      </w:r>
      <w:r w:rsidR="00E72FD4" w:rsidRPr="00B03B6B">
        <w:rPr>
          <w:rFonts w:eastAsia="Arial Unicode MS"/>
          <w:bCs/>
          <w:sz w:val="28"/>
          <w:szCs w:val="28"/>
        </w:rPr>
        <w:t xml:space="preserve"> de munícipes</w:t>
      </w:r>
      <w:r w:rsidR="00381986" w:rsidRPr="00B03B6B">
        <w:rPr>
          <w:rFonts w:eastAsia="Arial Unicode MS"/>
          <w:bCs/>
          <w:sz w:val="28"/>
          <w:szCs w:val="28"/>
        </w:rPr>
        <w:t xml:space="preserve">, </w:t>
      </w:r>
      <w:r w:rsidR="004869B7" w:rsidRPr="00B03B6B">
        <w:rPr>
          <w:rFonts w:eastAsia="Arial Unicode MS"/>
          <w:bCs/>
          <w:sz w:val="28"/>
          <w:szCs w:val="28"/>
        </w:rPr>
        <w:t xml:space="preserve">de várias localidades da cidade, relatando falta generalizada de medicamentos </w:t>
      </w:r>
      <w:r w:rsidRPr="00B03B6B">
        <w:rPr>
          <w:rFonts w:eastAsia="Arial Unicode MS"/>
          <w:bCs/>
          <w:sz w:val="28"/>
          <w:szCs w:val="28"/>
        </w:rPr>
        <w:t xml:space="preserve">e insumos </w:t>
      </w:r>
      <w:r w:rsidR="004869B7" w:rsidRPr="00B03B6B">
        <w:rPr>
          <w:rFonts w:eastAsia="Arial Unicode MS"/>
          <w:bCs/>
          <w:sz w:val="28"/>
          <w:szCs w:val="28"/>
        </w:rPr>
        <w:t>nas Unidades Básicas de Saúde</w:t>
      </w:r>
      <w:r w:rsidR="008950C8">
        <w:rPr>
          <w:rFonts w:eastAsia="Arial Unicode MS"/>
          <w:bCs/>
          <w:sz w:val="28"/>
          <w:szCs w:val="28"/>
        </w:rPr>
        <w:t xml:space="preserve"> e na Policlínica</w:t>
      </w:r>
      <w:r w:rsidR="003A64D8">
        <w:rPr>
          <w:rFonts w:eastAsia="Arial Unicode MS"/>
          <w:bCs/>
          <w:sz w:val="28"/>
          <w:szCs w:val="28"/>
        </w:rPr>
        <w:t xml:space="preserve">, especialmente no </w:t>
      </w:r>
      <w:r w:rsidR="003A64D8" w:rsidRPr="003A64D8">
        <w:rPr>
          <w:rFonts w:eastAsia="Arial Unicode MS"/>
          <w:bCs/>
          <w:sz w:val="28"/>
          <w:szCs w:val="28"/>
        </w:rPr>
        <w:t>Centro de Saúde Vila Hortência - Dr. Ruy Coelho de Oliveira</w:t>
      </w:r>
      <w:r w:rsidR="003A64D8">
        <w:rPr>
          <w:rFonts w:eastAsia="Arial Unicode MS"/>
          <w:bCs/>
          <w:sz w:val="28"/>
          <w:szCs w:val="28"/>
        </w:rPr>
        <w:t>;</w:t>
      </w:r>
    </w:p>
    <w:p w:rsidR="00480EFF" w:rsidRPr="00B03B6B" w:rsidRDefault="00480EFF" w:rsidP="00E26150">
      <w:pPr>
        <w:pStyle w:val="SemEspaamento"/>
        <w:ind w:firstLine="2835"/>
        <w:rPr>
          <w:rFonts w:eastAsia="Arial Unicode MS"/>
          <w:bCs/>
          <w:sz w:val="28"/>
          <w:szCs w:val="28"/>
        </w:rPr>
      </w:pPr>
    </w:p>
    <w:p w:rsidR="00CE4D78" w:rsidRPr="00B03B6B" w:rsidRDefault="00CE4D78" w:rsidP="00CE4D78">
      <w:pPr>
        <w:pStyle w:val="SemEspaamento"/>
        <w:ind w:firstLine="2835"/>
        <w:rPr>
          <w:rFonts w:eastAsia="Arial Unicode MS"/>
          <w:sz w:val="28"/>
          <w:szCs w:val="28"/>
        </w:rPr>
      </w:pPr>
      <w:r w:rsidRPr="00B03B6B">
        <w:rPr>
          <w:rFonts w:eastAsia="Arial Unicode MS"/>
          <w:b/>
          <w:sz w:val="28"/>
          <w:szCs w:val="28"/>
        </w:rPr>
        <w:t>REQUEIRO</w:t>
      </w:r>
      <w:r w:rsidRPr="00B03B6B">
        <w:rPr>
          <w:rFonts w:eastAsia="Arial Unicode MS"/>
          <w:sz w:val="28"/>
          <w:szCs w:val="28"/>
        </w:rPr>
        <w:t xml:space="preserve"> à Mesa</w:t>
      </w:r>
      <w:r w:rsidR="00AF70D4" w:rsidRPr="00B03B6B">
        <w:rPr>
          <w:rFonts w:eastAsia="Arial Unicode MS"/>
          <w:sz w:val="28"/>
          <w:szCs w:val="28"/>
        </w:rPr>
        <w:t xml:space="preserve"> que</w:t>
      </w:r>
      <w:r w:rsidRPr="00B03B6B">
        <w:rPr>
          <w:rFonts w:eastAsia="Arial Unicode MS"/>
          <w:sz w:val="28"/>
          <w:szCs w:val="28"/>
        </w:rPr>
        <w:t>, ouvido o Plenário, seja oficiad</w:t>
      </w:r>
      <w:r w:rsidR="001E7D64" w:rsidRPr="00B03B6B">
        <w:rPr>
          <w:rFonts w:eastAsia="Arial Unicode MS"/>
          <w:sz w:val="28"/>
          <w:szCs w:val="28"/>
        </w:rPr>
        <w:t>o</w:t>
      </w:r>
      <w:r w:rsidR="00371B67" w:rsidRPr="00B03B6B">
        <w:rPr>
          <w:rFonts w:eastAsia="Arial Unicode MS"/>
          <w:sz w:val="28"/>
          <w:szCs w:val="28"/>
        </w:rPr>
        <w:t xml:space="preserve"> </w:t>
      </w:r>
      <w:r w:rsidR="001E7D64" w:rsidRPr="00B03B6B">
        <w:rPr>
          <w:rFonts w:eastAsia="Arial Unicode MS"/>
          <w:sz w:val="28"/>
          <w:szCs w:val="28"/>
        </w:rPr>
        <w:t>o</w:t>
      </w:r>
      <w:r w:rsidRPr="00B03B6B">
        <w:rPr>
          <w:rFonts w:eastAsia="Arial Unicode MS"/>
          <w:sz w:val="28"/>
          <w:szCs w:val="28"/>
        </w:rPr>
        <w:t xml:space="preserve"> Excelentíssim</w:t>
      </w:r>
      <w:r w:rsidR="001E7D64" w:rsidRPr="00B03B6B">
        <w:rPr>
          <w:rFonts w:eastAsia="Arial Unicode MS"/>
          <w:sz w:val="28"/>
          <w:szCs w:val="28"/>
        </w:rPr>
        <w:t>o</w:t>
      </w:r>
      <w:r w:rsidRPr="00B03B6B">
        <w:rPr>
          <w:rFonts w:eastAsia="Arial Unicode MS"/>
          <w:sz w:val="28"/>
          <w:szCs w:val="28"/>
        </w:rPr>
        <w:t xml:space="preserve"> Senhor Prefeit</w:t>
      </w:r>
      <w:r w:rsidR="001E7D64" w:rsidRPr="00B03B6B">
        <w:rPr>
          <w:rFonts w:eastAsia="Arial Unicode MS"/>
          <w:sz w:val="28"/>
          <w:szCs w:val="28"/>
        </w:rPr>
        <w:t>o</w:t>
      </w:r>
      <w:r w:rsidRPr="00B03B6B">
        <w:rPr>
          <w:rFonts w:eastAsia="Arial Unicode MS"/>
          <w:sz w:val="28"/>
          <w:szCs w:val="28"/>
        </w:rPr>
        <w:t xml:space="preserve"> Municipal</w:t>
      </w:r>
      <w:r w:rsidR="00B66422" w:rsidRPr="00B03B6B">
        <w:rPr>
          <w:rFonts w:eastAsia="Arial Unicode MS"/>
          <w:sz w:val="28"/>
          <w:szCs w:val="28"/>
        </w:rPr>
        <w:t xml:space="preserve"> para que</w:t>
      </w:r>
      <w:r w:rsidR="000B328E" w:rsidRPr="00B03B6B">
        <w:rPr>
          <w:rFonts w:eastAsia="Arial Unicode MS"/>
          <w:sz w:val="28"/>
          <w:szCs w:val="28"/>
        </w:rPr>
        <w:t>:</w:t>
      </w:r>
    </w:p>
    <w:p w:rsidR="000B328E" w:rsidRPr="00B03B6B" w:rsidRDefault="000B328E" w:rsidP="00CE4D78">
      <w:pPr>
        <w:pStyle w:val="SemEspaamento"/>
        <w:ind w:firstLine="2835"/>
        <w:rPr>
          <w:rFonts w:eastAsia="Arial Unicode MS"/>
          <w:sz w:val="28"/>
          <w:szCs w:val="28"/>
        </w:rPr>
      </w:pPr>
    </w:p>
    <w:p w:rsidR="008D1A8C" w:rsidRPr="00B03B6B" w:rsidRDefault="001F19DE" w:rsidP="008D1A8C">
      <w:pPr>
        <w:ind w:firstLine="2835"/>
        <w:rPr>
          <w:rFonts w:eastAsia="Arial Unicode MS"/>
          <w:sz w:val="28"/>
          <w:szCs w:val="28"/>
        </w:rPr>
      </w:pPr>
      <w:r w:rsidRPr="00B03B6B">
        <w:rPr>
          <w:rFonts w:eastAsia="Arial Unicode MS"/>
          <w:b/>
          <w:sz w:val="28"/>
          <w:szCs w:val="28"/>
        </w:rPr>
        <w:t>1</w:t>
      </w:r>
      <w:r w:rsidRPr="00B03B6B">
        <w:rPr>
          <w:rFonts w:eastAsia="Arial Unicode MS"/>
          <w:sz w:val="28"/>
          <w:szCs w:val="28"/>
        </w:rPr>
        <w:t xml:space="preserve">) </w:t>
      </w:r>
      <w:r w:rsidR="008D1A8C" w:rsidRPr="00B03B6B">
        <w:rPr>
          <w:rFonts w:eastAsia="Arial Unicode MS"/>
          <w:sz w:val="28"/>
          <w:szCs w:val="28"/>
        </w:rPr>
        <w:t xml:space="preserve">Informe </w:t>
      </w:r>
      <w:r w:rsidR="00C55AD1" w:rsidRPr="00B03B6B">
        <w:rPr>
          <w:rFonts w:eastAsia="Arial Unicode MS"/>
          <w:sz w:val="28"/>
          <w:szCs w:val="28"/>
        </w:rPr>
        <w:t>s</w:t>
      </w:r>
      <w:r w:rsidR="00975D1E" w:rsidRPr="00B03B6B">
        <w:rPr>
          <w:rFonts w:eastAsia="Arial Unicode MS"/>
          <w:sz w:val="28"/>
          <w:szCs w:val="28"/>
        </w:rPr>
        <w:t xml:space="preserve">e </w:t>
      </w:r>
      <w:r w:rsidR="00381986" w:rsidRPr="00B03B6B">
        <w:rPr>
          <w:rFonts w:eastAsia="Arial Unicode MS"/>
          <w:sz w:val="28"/>
          <w:szCs w:val="28"/>
        </w:rPr>
        <w:t xml:space="preserve">a distribuição de </w:t>
      </w:r>
      <w:r w:rsidR="00A37975" w:rsidRPr="00B03B6B">
        <w:rPr>
          <w:rFonts w:eastAsia="Arial Unicode MS"/>
          <w:bCs/>
          <w:sz w:val="28"/>
          <w:szCs w:val="28"/>
        </w:rPr>
        <w:t>medicamentos</w:t>
      </w:r>
      <w:r w:rsidR="001E7D64" w:rsidRPr="00B03B6B">
        <w:rPr>
          <w:rFonts w:eastAsia="Arial Unicode MS"/>
          <w:bCs/>
          <w:sz w:val="28"/>
          <w:szCs w:val="28"/>
        </w:rPr>
        <w:t xml:space="preserve"> </w:t>
      </w:r>
      <w:r w:rsidR="00A37975" w:rsidRPr="00B03B6B">
        <w:rPr>
          <w:rFonts w:eastAsia="Arial Unicode MS"/>
          <w:bCs/>
          <w:sz w:val="28"/>
          <w:szCs w:val="28"/>
        </w:rPr>
        <w:t>e insumos na</w:t>
      </w:r>
      <w:r w:rsidR="001E7D64" w:rsidRPr="00B03B6B">
        <w:rPr>
          <w:rFonts w:eastAsia="Arial Unicode MS"/>
          <w:bCs/>
          <w:sz w:val="28"/>
          <w:szCs w:val="28"/>
        </w:rPr>
        <w:t>s unidades básicas de saúde</w:t>
      </w:r>
      <w:r w:rsidR="00A37975" w:rsidRPr="00B03B6B">
        <w:rPr>
          <w:rFonts w:eastAsia="Arial Unicode MS"/>
          <w:sz w:val="28"/>
          <w:szCs w:val="28"/>
        </w:rPr>
        <w:t xml:space="preserve"> está ocorrendo normalmente</w:t>
      </w:r>
      <w:r w:rsidR="00C6356B" w:rsidRPr="00B03B6B">
        <w:rPr>
          <w:rFonts w:eastAsia="Arial Unicode MS"/>
          <w:sz w:val="28"/>
          <w:szCs w:val="28"/>
        </w:rPr>
        <w:t>;</w:t>
      </w:r>
    </w:p>
    <w:p w:rsidR="00A37975" w:rsidRPr="00B03B6B" w:rsidRDefault="00291F3D" w:rsidP="008D1A8C">
      <w:pPr>
        <w:ind w:firstLine="2835"/>
        <w:rPr>
          <w:rFonts w:eastAsia="Arial Unicode MS"/>
          <w:sz w:val="28"/>
          <w:szCs w:val="28"/>
        </w:rPr>
      </w:pPr>
      <w:r w:rsidRPr="00B03B6B">
        <w:rPr>
          <w:rFonts w:eastAsia="Arial Unicode MS"/>
          <w:sz w:val="28"/>
          <w:szCs w:val="28"/>
        </w:rPr>
        <w:t xml:space="preserve">a) Caso a resposta seja positiva, </w:t>
      </w:r>
      <w:r w:rsidR="00A37975" w:rsidRPr="00B03B6B">
        <w:rPr>
          <w:rFonts w:eastAsia="Arial Unicode MS"/>
          <w:sz w:val="28"/>
          <w:szCs w:val="28"/>
        </w:rPr>
        <w:t xml:space="preserve">informe qual a demanda e qual a quantidade de </w:t>
      </w:r>
      <w:r w:rsidR="00A37975" w:rsidRPr="00B03B6B">
        <w:rPr>
          <w:rFonts w:eastAsia="Arial Unicode MS"/>
          <w:bCs/>
          <w:sz w:val="28"/>
          <w:szCs w:val="28"/>
        </w:rPr>
        <w:t>medicamentos</w:t>
      </w:r>
      <w:r w:rsidR="001E7D64" w:rsidRPr="00B03B6B">
        <w:rPr>
          <w:rFonts w:eastAsia="Arial Unicode MS"/>
          <w:bCs/>
          <w:sz w:val="28"/>
          <w:szCs w:val="28"/>
        </w:rPr>
        <w:t xml:space="preserve"> e</w:t>
      </w:r>
      <w:r w:rsidR="00A37975" w:rsidRPr="00B03B6B">
        <w:rPr>
          <w:rFonts w:eastAsia="Arial Unicode MS"/>
          <w:bCs/>
          <w:sz w:val="28"/>
          <w:szCs w:val="28"/>
        </w:rPr>
        <w:t xml:space="preserve"> insumos</w:t>
      </w:r>
      <w:r w:rsidR="00A37975" w:rsidRPr="00B03B6B">
        <w:rPr>
          <w:rFonts w:eastAsia="Arial Unicode MS"/>
          <w:sz w:val="28"/>
          <w:szCs w:val="28"/>
        </w:rPr>
        <w:t xml:space="preserve"> </w:t>
      </w:r>
      <w:r w:rsidR="001E7D64" w:rsidRPr="00B03B6B">
        <w:rPr>
          <w:rFonts w:eastAsia="Arial Unicode MS"/>
          <w:sz w:val="28"/>
          <w:szCs w:val="28"/>
        </w:rPr>
        <w:t xml:space="preserve">foram </w:t>
      </w:r>
      <w:r w:rsidR="00A37975" w:rsidRPr="00B03B6B">
        <w:rPr>
          <w:rFonts w:eastAsia="Arial Unicode MS"/>
          <w:sz w:val="28"/>
          <w:szCs w:val="28"/>
        </w:rPr>
        <w:t>efetivamente distribuídos na</w:t>
      </w:r>
      <w:r w:rsidR="001E7D64" w:rsidRPr="00B03B6B">
        <w:rPr>
          <w:rFonts w:eastAsia="Arial Unicode MS"/>
          <w:sz w:val="28"/>
          <w:szCs w:val="28"/>
        </w:rPr>
        <w:t>s</w:t>
      </w:r>
      <w:r w:rsidR="00A37975" w:rsidRPr="00B03B6B">
        <w:rPr>
          <w:rFonts w:eastAsia="Arial Unicode MS"/>
          <w:sz w:val="28"/>
          <w:szCs w:val="28"/>
        </w:rPr>
        <w:t xml:space="preserve"> </w:t>
      </w:r>
      <w:r w:rsidR="001E7D64" w:rsidRPr="00B03B6B">
        <w:rPr>
          <w:rFonts w:eastAsia="Arial Unicode MS"/>
          <w:sz w:val="28"/>
          <w:szCs w:val="28"/>
        </w:rPr>
        <w:t>unidades básicas de saúde nos últimos</w:t>
      </w:r>
      <w:r w:rsidR="00A37975" w:rsidRPr="00B03B6B">
        <w:rPr>
          <w:rFonts w:eastAsia="Arial Unicode MS"/>
          <w:sz w:val="28"/>
          <w:szCs w:val="28"/>
        </w:rPr>
        <w:t xml:space="preserve"> </w:t>
      </w:r>
      <w:r w:rsidR="00B03B6B" w:rsidRPr="00B03B6B">
        <w:rPr>
          <w:rFonts w:eastAsia="Arial Unicode MS"/>
          <w:sz w:val="28"/>
          <w:szCs w:val="28"/>
        </w:rPr>
        <w:t>180</w:t>
      </w:r>
      <w:r w:rsidR="00A37975" w:rsidRPr="00B03B6B">
        <w:rPr>
          <w:rFonts w:eastAsia="Arial Unicode MS"/>
          <w:sz w:val="28"/>
          <w:szCs w:val="28"/>
        </w:rPr>
        <w:t xml:space="preserve"> (</w:t>
      </w:r>
      <w:r w:rsidR="00B03B6B" w:rsidRPr="00B03B6B">
        <w:rPr>
          <w:rFonts w:eastAsia="Arial Unicode MS"/>
          <w:sz w:val="28"/>
          <w:szCs w:val="28"/>
        </w:rPr>
        <w:t>cento e oitenta</w:t>
      </w:r>
      <w:r w:rsidR="003A64D8">
        <w:rPr>
          <w:rFonts w:eastAsia="Arial Unicode MS"/>
          <w:sz w:val="28"/>
          <w:szCs w:val="28"/>
        </w:rPr>
        <w:t xml:space="preserve">) dias, especialmente </w:t>
      </w:r>
      <w:r w:rsidR="003A64D8">
        <w:rPr>
          <w:rFonts w:eastAsia="Arial Unicode MS"/>
          <w:bCs/>
          <w:sz w:val="28"/>
          <w:szCs w:val="28"/>
        </w:rPr>
        <w:t xml:space="preserve">no </w:t>
      </w:r>
      <w:r w:rsidR="003A64D8" w:rsidRPr="003A64D8">
        <w:rPr>
          <w:rFonts w:eastAsia="Arial Unicode MS"/>
          <w:bCs/>
          <w:sz w:val="28"/>
          <w:szCs w:val="28"/>
        </w:rPr>
        <w:t>Centro de Saúde Vila Hortência - Dr. Ruy Coelho de Oliveira</w:t>
      </w:r>
      <w:r w:rsidR="003A64D8">
        <w:rPr>
          <w:rFonts w:eastAsia="Arial Unicode MS"/>
          <w:bCs/>
          <w:sz w:val="28"/>
          <w:szCs w:val="28"/>
        </w:rPr>
        <w:t>;</w:t>
      </w:r>
    </w:p>
    <w:p w:rsidR="00291F3D" w:rsidRPr="00B03B6B" w:rsidRDefault="00A37975" w:rsidP="008D1A8C">
      <w:pPr>
        <w:ind w:firstLine="2835"/>
        <w:rPr>
          <w:rFonts w:eastAsia="Arial Unicode MS"/>
          <w:sz w:val="28"/>
          <w:szCs w:val="28"/>
        </w:rPr>
      </w:pPr>
      <w:r w:rsidRPr="00B03B6B">
        <w:rPr>
          <w:rFonts w:eastAsia="Arial Unicode MS"/>
          <w:sz w:val="28"/>
          <w:szCs w:val="28"/>
        </w:rPr>
        <w:t>b</w:t>
      </w:r>
      <w:r w:rsidR="00291F3D" w:rsidRPr="00B03B6B">
        <w:rPr>
          <w:rFonts w:eastAsia="Arial Unicode MS"/>
          <w:sz w:val="28"/>
          <w:szCs w:val="28"/>
        </w:rPr>
        <w:t xml:space="preserve">) Caso a resposta seja negativa, favor informar quais os motivos que impedem </w:t>
      </w:r>
      <w:r w:rsidR="00C6356B" w:rsidRPr="00B03B6B">
        <w:rPr>
          <w:rFonts w:eastAsia="Arial Unicode MS"/>
          <w:sz w:val="28"/>
          <w:szCs w:val="28"/>
        </w:rPr>
        <w:t xml:space="preserve">a </w:t>
      </w:r>
      <w:r w:rsidRPr="00B03B6B">
        <w:rPr>
          <w:rFonts w:eastAsia="Arial Unicode MS"/>
          <w:sz w:val="28"/>
          <w:szCs w:val="28"/>
        </w:rPr>
        <w:t xml:space="preserve">adequada distribuição de </w:t>
      </w:r>
      <w:r w:rsidRPr="00B03B6B">
        <w:rPr>
          <w:rFonts w:eastAsia="Arial Unicode MS"/>
          <w:bCs/>
          <w:sz w:val="28"/>
          <w:szCs w:val="28"/>
        </w:rPr>
        <w:t>medicamentos e insumos</w:t>
      </w:r>
      <w:r w:rsidR="00F4737A" w:rsidRPr="00B03B6B">
        <w:rPr>
          <w:rFonts w:eastAsia="Arial Unicode MS"/>
          <w:bCs/>
          <w:sz w:val="28"/>
          <w:szCs w:val="28"/>
        </w:rPr>
        <w:t xml:space="preserve"> na rede pública de saúde</w:t>
      </w:r>
      <w:r w:rsidR="00B03B6B" w:rsidRPr="00B03B6B">
        <w:rPr>
          <w:rFonts w:eastAsia="Arial Unicode MS"/>
          <w:bCs/>
          <w:sz w:val="28"/>
          <w:szCs w:val="28"/>
        </w:rPr>
        <w:t xml:space="preserve">, quais as unidades que sofreram falta de </w:t>
      </w:r>
      <w:r w:rsidR="00B03B6B" w:rsidRPr="00B03B6B">
        <w:rPr>
          <w:rFonts w:eastAsia="Arial Unicode MS"/>
          <w:bCs/>
          <w:sz w:val="28"/>
          <w:szCs w:val="28"/>
        </w:rPr>
        <w:lastRenderedPageBreak/>
        <w:t>medicamentos e insumos</w:t>
      </w:r>
      <w:r w:rsidR="00F4737A" w:rsidRPr="00B03B6B">
        <w:rPr>
          <w:rFonts w:eastAsia="Arial Unicode MS"/>
          <w:bCs/>
          <w:sz w:val="28"/>
          <w:szCs w:val="28"/>
        </w:rPr>
        <w:t xml:space="preserve"> </w:t>
      </w:r>
      <w:r w:rsidR="00F4737A" w:rsidRPr="00B03B6B">
        <w:rPr>
          <w:rFonts w:eastAsia="Arial Unicode MS"/>
          <w:sz w:val="28"/>
          <w:szCs w:val="28"/>
        </w:rPr>
        <w:t>e quais as providências que a Prefeitura pretende tomar para regularizar essa distribuição</w:t>
      </w:r>
      <w:r w:rsidR="00C6356B" w:rsidRPr="00B03B6B">
        <w:rPr>
          <w:rFonts w:eastAsia="Arial Unicode MS"/>
          <w:sz w:val="28"/>
          <w:szCs w:val="28"/>
        </w:rPr>
        <w:t xml:space="preserve"> e garantir </w:t>
      </w:r>
      <w:r w:rsidR="00F4737A" w:rsidRPr="00B03B6B">
        <w:rPr>
          <w:rFonts w:eastAsia="Arial Unicode MS"/>
          <w:sz w:val="28"/>
          <w:szCs w:val="28"/>
        </w:rPr>
        <w:t>um</w:t>
      </w:r>
      <w:r w:rsidR="00C6356B" w:rsidRPr="00B03B6B">
        <w:rPr>
          <w:rFonts w:eastAsia="Arial Unicode MS"/>
          <w:sz w:val="28"/>
          <w:szCs w:val="28"/>
        </w:rPr>
        <w:t xml:space="preserve"> atendimento de saúde adequado para a população</w:t>
      </w:r>
      <w:r w:rsidR="00B03B6B" w:rsidRPr="00B03B6B">
        <w:rPr>
          <w:rFonts w:eastAsia="Arial Unicode MS"/>
          <w:sz w:val="28"/>
          <w:szCs w:val="28"/>
        </w:rPr>
        <w:t>, detalhando quais foram as unidades e quais foram os eventuais episódios de desabastecimento e falha na dispensação adequada de medicamentos e insumos para a população;</w:t>
      </w:r>
    </w:p>
    <w:p w:rsidR="00171926" w:rsidRPr="00B03B6B" w:rsidRDefault="00171926" w:rsidP="00171926">
      <w:pPr>
        <w:ind w:firstLine="2835"/>
        <w:rPr>
          <w:rFonts w:eastAsia="Arial Unicode MS"/>
          <w:sz w:val="28"/>
          <w:szCs w:val="28"/>
        </w:rPr>
      </w:pPr>
    </w:p>
    <w:p w:rsidR="00785CDD" w:rsidRPr="00B03B6B" w:rsidRDefault="002805B3" w:rsidP="004F1411">
      <w:pPr>
        <w:tabs>
          <w:tab w:val="left" w:pos="1418"/>
          <w:tab w:val="left" w:pos="1701"/>
        </w:tabs>
        <w:ind w:firstLine="2835"/>
        <w:rPr>
          <w:rFonts w:eastAsia="Arial Unicode MS"/>
          <w:sz w:val="28"/>
          <w:szCs w:val="28"/>
        </w:rPr>
      </w:pPr>
      <w:r w:rsidRPr="00B03B6B">
        <w:rPr>
          <w:b/>
          <w:color w:val="000000"/>
          <w:sz w:val="28"/>
          <w:szCs w:val="28"/>
        </w:rPr>
        <w:t>REQUER-SE</w:t>
      </w:r>
      <w:r w:rsidRPr="00B03B6B">
        <w:rPr>
          <w:color w:val="000000"/>
          <w:sz w:val="28"/>
          <w:szCs w:val="28"/>
        </w:rPr>
        <w:t xml:space="preserve">, por fim, que o presente requerimento seja </w:t>
      </w:r>
      <w:r w:rsidR="00544FDA" w:rsidRPr="00B03B6B">
        <w:rPr>
          <w:color w:val="000000"/>
          <w:sz w:val="28"/>
          <w:szCs w:val="28"/>
        </w:rPr>
        <w:t xml:space="preserve">plenamente </w:t>
      </w:r>
      <w:r w:rsidRPr="00B03B6B">
        <w:rPr>
          <w:color w:val="000000"/>
          <w:sz w:val="28"/>
          <w:szCs w:val="28"/>
        </w:rPr>
        <w:t>respondido</w:t>
      </w:r>
      <w:r w:rsidR="00544FDA" w:rsidRPr="00B03B6B">
        <w:rPr>
          <w:color w:val="000000"/>
          <w:sz w:val="28"/>
          <w:szCs w:val="28"/>
        </w:rPr>
        <w:t>,</w:t>
      </w:r>
      <w:r w:rsidR="00043A29" w:rsidRPr="00B03B6B">
        <w:rPr>
          <w:color w:val="000000"/>
          <w:sz w:val="28"/>
          <w:szCs w:val="28"/>
        </w:rPr>
        <w:t xml:space="preserve"> </w:t>
      </w:r>
      <w:r w:rsidR="00B27F3B" w:rsidRPr="00B03B6B">
        <w:rPr>
          <w:color w:val="000000"/>
          <w:sz w:val="28"/>
          <w:szCs w:val="28"/>
        </w:rPr>
        <w:t xml:space="preserve">com </w:t>
      </w:r>
      <w:r w:rsidR="00544FDA" w:rsidRPr="00B03B6B">
        <w:rPr>
          <w:color w:val="000000"/>
          <w:sz w:val="28"/>
          <w:szCs w:val="28"/>
        </w:rPr>
        <w:t xml:space="preserve">a indicação de todos </w:t>
      </w:r>
      <w:r w:rsidR="00B27F3B" w:rsidRPr="00B03B6B">
        <w:rPr>
          <w:color w:val="000000"/>
          <w:sz w:val="28"/>
          <w:szCs w:val="28"/>
        </w:rPr>
        <w:t>os detalhes possíveis</w:t>
      </w:r>
      <w:r w:rsidRPr="00B03B6B">
        <w:rPr>
          <w:color w:val="000000"/>
          <w:sz w:val="28"/>
          <w:szCs w:val="28"/>
        </w:rPr>
        <w:t xml:space="preserve">, </w:t>
      </w:r>
      <w:r w:rsidR="00B27F3B" w:rsidRPr="00B03B6B">
        <w:rPr>
          <w:color w:val="000000"/>
          <w:sz w:val="28"/>
          <w:szCs w:val="28"/>
        </w:rPr>
        <w:t xml:space="preserve">bem como que a resposta seja </w:t>
      </w:r>
      <w:r w:rsidRPr="00B03B6B">
        <w:rPr>
          <w:color w:val="000000"/>
          <w:sz w:val="28"/>
          <w:szCs w:val="28"/>
        </w:rPr>
        <w:t xml:space="preserve">encaminhada </w:t>
      </w:r>
      <w:r w:rsidR="00B27F3B" w:rsidRPr="00B03B6B">
        <w:rPr>
          <w:color w:val="000000"/>
          <w:sz w:val="28"/>
          <w:szCs w:val="28"/>
        </w:rPr>
        <w:t xml:space="preserve">no prazo </w:t>
      </w:r>
      <w:r w:rsidR="00544FDA" w:rsidRPr="00B03B6B">
        <w:rPr>
          <w:color w:val="000000"/>
          <w:sz w:val="28"/>
          <w:szCs w:val="28"/>
        </w:rPr>
        <w:t>legal (Art. 34, § 1º da LOM e Art. 104, § 2º e §3º do RI)</w:t>
      </w:r>
      <w:r w:rsidR="00B27F3B" w:rsidRPr="00B03B6B">
        <w:rPr>
          <w:color w:val="000000"/>
          <w:sz w:val="28"/>
          <w:szCs w:val="28"/>
        </w:rPr>
        <w:t>.</w:t>
      </w:r>
    </w:p>
    <w:p w:rsidR="00CE4D78" w:rsidRPr="00B03B6B" w:rsidRDefault="00CE4D78" w:rsidP="00CE4D78">
      <w:pPr>
        <w:ind w:firstLine="2835"/>
        <w:rPr>
          <w:rFonts w:eastAsia="Arial Unicode MS"/>
          <w:sz w:val="28"/>
          <w:szCs w:val="28"/>
        </w:rPr>
      </w:pPr>
    </w:p>
    <w:p w:rsidR="00CE4D78" w:rsidRPr="00B03B6B" w:rsidRDefault="00B27F3B" w:rsidP="00CE4D78">
      <w:pPr>
        <w:ind w:firstLine="2835"/>
        <w:rPr>
          <w:rFonts w:eastAsia="Arial Unicode MS"/>
          <w:sz w:val="28"/>
          <w:szCs w:val="28"/>
        </w:rPr>
      </w:pPr>
      <w:r w:rsidRPr="00B03B6B">
        <w:rPr>
          <w:rFonts w:eastAsia="Arial Unicode MS"/>
          <w:sz w:val="28"/>
          <w:szCs w:val="28"/>
        </w:rPr>
        <w:t>Sala das Sessões</w:t>
      </w:r>
      <w:r w:rsidR="00785CDD" w:rsidRPr="00B03B6B">
        <w:rPr>
          <w:rFonts w:eastAsia="Arial Unicode MS"/>
          <w:sz w:val="28"/>
          <w:szCs w:val="28"/>
        </w:rPr>
        <w:t xml:space="preserve">, </w:t>
      </w:r>
      <w:r w:rsidR="003A64D8">
        <w:rPr>
          <w:rFonts w:eastAsia="Arial Unicode MS"/>
          <w:sz w:val="28"/>
          <w:szCs w:val="28"/>
        </w:rPr>
        <w:t>05 de maio de 2023</w:t>
      </w:r>
      <w:r w:rsidR="00CE4D78" w:rsidRPr="00B03B6B">
        <w:rPr>
          <w:rFonts w:eastAsia="Arial Unicode MS"/>
          <w:sz w:val="28"/>
          <w:szCs w:val="28"/>
        </w:rPr>
        <w:t>.</w:t>
      </w:r>
    </w:p>
    <w:p w:rsidR="00CE4D78" w:rsidRPr="00B03B6B" w:rsidRDefault="00CE4D78" w:rsidP="00CE4D78">
      <w:pPr>
        <w:ind w:firstLine="2835"/>
        <w:rPr>
          <w:rFonts w:eastAsia="Arial Unicode MS"/>
          <w:sz w:val="28"/>
          <w:szCs w:val="28"/>
        </w:rPr>
      </w:pPr>
    </w:p>
    <w:p w:rsidR="00CE4D78" w:rsidRPr="00B03B6B" w:rsidRDefault="00CE4D78" w:rsidP="00CE4D78">
      <w:pPr>
        <w:ind w:firstLine="2835"/>
        <w:rPr>
          <w:rFonts w:eastAsia="Arial Unicode MS"/>
          <w:sz w:val="28"/>
          <w:szCs w:val="28"/>
        </w:rPr>
      </w:pPr>
    </w:p>
    <w:p w:rsidR="00FF3426" w:rsidRPr="00B03B6B" w:rsidRDefault="00FF3426" w:rsidP="00CE4D78">
      <w:pPr>
        <w:ind w:firstLine="2835"/>
        <w:rPr>
          <w:rFonts w:eastAsia="Arial Unicode MS"/>
          <w:sz w:val="28"/>
          <w:szCs w:val="28"/>
        </w:rPr>
      </w:pPr>
    </w:p>
    <w:p w:rsidR="00FF3426" w:rsidRPr="00B03B6B" w:rsidRDefault="00FF3426" w:rsidP="00CE4D78">
      <w:pPr>
        <w:ind w:firstLine="2835"/>
        <w:rPr>
          <w:rFonts w:eastAsia="Arial Unicode MS"/>
          <w:sz w:val="28"/>
          <w:szCs w:val="28"/>
        </w:rPr>
      </w:pPr>
    </w:p>
    <w:p w:rsidR="00FF3426" w:rsidRPr="00B03B6B" w:rsidRDefault="00FF3426" w:rsidP="00CE4D78">
      <w:pPr>
        <w:ind w:firstLine="2835"/>
        <w:rPr>
          <w:rFonts w:eastAsia="Arial Unicode MS"/>
          <w:sz w:val="28"/>
          <w:szCs w:val="28"/>
        </w:rPr>
      </w:pPr>
    </w:p>
    <w:p w:rsidR="0087072D" w:rsidRPr="00B03B6B" w:rsidRDefault="0087072D" w:rsidP="00CE4D78">
      <w:pPr>
        <w:ind w:firstLine="2835"/>
        <w:rPr>
          <w:rFonts w:eastAsia="Arial Unicode MS"/>
          <w:sz w:val="28"/>
          <w:szCs w:val="28"/>
        </w:rPr>
      </w:pPr>
    </w:p>
    <w:p w:rsidR="0093725D" w:rsidRPr="00B03B6B" w:rsidRDefault="0093725D" w:rsidP="008D1A8C">
      <w:pPr>
        <w:ind w:hanging="851"/>
        <w:jc w:val="center"/>
        <w:rPr>
          <w:b/>
          <w:sz w:val="28"/>
          <w:szCs w:val="28"/>
        </w:rPr>
      </w:pPr>
      <w:r w:rsidRPr="00B03B6B">
        <w:rPr>
          <w:b/>
          <w:sz w:val="28"/>
          <w:szCs w:val="28"/>
        </w:rPr>
        <w:t xml:space="preserve">FERNANDO DINI </w:t>
      </w:r>
    </w:p>
    <w:p w:rsidR="0093725D" w:rsidRPr="00B03B6B" w:rsidRDefault="0093725D" w:rsidP="008D1A8C">
      <w:pPr>
        <w:ind w:hanging="851"/>
        <w:jc w:val="center"/>
        <w:rPr>
          <w:rFonts w:eastAsia="Arial Unicode MS"/>
          <w:b/>
          <w:sz w:val="28"/>
          <w:szCs w:val="28"/>
        </w:rPr>
      </w:pPr>
      <w:r w:rsidRPr="00B03B6B">
        <w:rPr>
          <w:b/>
          <w:sz w:val="28"/>
          <w:szCs w:val="28"/>
        </w:rPr>
        <w:t>VEREADOR</w:t>
      </w:r>
      <w:r w:rsidR="00B03B6B">
        <w:rPr>
          <w:b/>
          <w:sz w:val="28"/>
          <w:szCs w:val="28"/>
        </w:rPr>
        <w:t xml:space="preserve"> - MDB</w:t>
      </w:r>
    </w:p>
    <w:sectPr w:rsidR="0093725D" w:rsidRPr="00B03B6B" w:rsidSect="00647385">
      <w:headerReference w:type="default" r:id="rId6"/>
      <w:footerReference w:type="default" r:id="rId7"/>
      <w:type w:val="continuous"/>
      <w:pgSz w:w="11907" w:h="16840" w:code="9"/>
      <w:pgMar w:top="1962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A7C" w:rsidRDefault="00184A7C" w:rsidP="002F6274">
      <w:r>
        <w:separator/>
      </w:r>
    </w:p>
  </w:endnote>
  <w:endnote w:type="continuationSeparator" w:id="0">
    <w:p w:rsidR="00184A7C" w:rsidRDefault="00184A7C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1B" w:rsidRDefault="00B97325">
    <w:pPr>
      <w:pStyle w:val="Rodap"/>
      <w:jc w:val="right"/>
      <w:rPr>
        <w:sz w:val="16"/>
        <w:szCs w:val="16"/>
      </w:rPr>
    </w:pPr>
    <w:r w:rsidRPr="00D4591B">
      <w:rPr>
        <w:sz w:val="16"/>
        <w:szCs w:val="16"/>
      </w:rPr>
      <w:fldChar w:fldCharType="begin"/>
    </w:r>
    <w:r w:rsidR="00D4591B" w:rsidRPr="00D4591B">
      <w:rPr>
        <w:sz w:val="16"/>
        <w:szCs w:val="16"/>
      </w:rPr>
      <w:instrText>PAGE   \* MERGEFORMAT</w:instrText>
    </w:r>
    <w:r w:rsidRPr="00D4591B">
      <w:rPr>
        <w:sz w:val="16"/>
        <w:szCs w:val="16"/>
      </w:rPr>
      <w:fldChar w:fldCharType="separate"/>
    </w:r>
    <w:r w:rsidR="0062059D">
      <w:rPr>
        <w:noProof/>
        <w:sz w:val="16"/>
        <w:szCs w:val="16"/>
      </w:rPr>
      <w:t>3</w:t>
    </w:r>
    <w:r w:rsidRPr="00D4591B">
      <w:rPr>
        <w:sz w:val="16"/>
        <w:szCs w:val="16"/>
      </w:rPr>
      <w:fldChar w:fldCharType="end"/>
    </w:r>
  </w:p>
  <w:p w:rsidR="0087072D" w:rsidRPr="00D4591B" w:rsidRDefault="0087072D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A7C" w:rsidRDefault="00184A7C" w:rsidP="002F6274">
      <w:r>
        <w:separator/>
      </w:r>
    </w:p>
  </w:footnote>
  <w:footnote w:type="continuationSeparator" w:id="0">
    <w:p w:rsidR="00184A7C" w:rsidRDefault="00184A7C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21780C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8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B18BE"/>
    <w:rsid w:val="000038C6"/>
    <w:rsid w:val="000064BA"/>
    <w:rsid w:val="00012958"/>
    <w:rsid w:val="00014552"/>
    <w:rsid w:val="00015B72"/>
    <w:rsid w:val="000212EE"/>
    <w:rsid w:val="000232F1"/>
    <w:rsid w:val="00031F7F"/>
    <w:rsid w:val="000415F0"/>
    <w:rsid w:val="00041E7E"/>
    <w:rsid w:val="00043A29"/>
    <w:rsid w:val="0004629B"/>
    <w:rsid w:val="00091AAA"/>
    <w:rsid w:val="00097B27"/>
    <w:rsid w:val="000A12D4"/>
    <w:rsid w:val="000A1BD9"/>
    <w:rsid w:val="000A378C"/>
    <w:rsid w:val="000A4613"/>
    <w:rsid w:val="000A6564"/>
    <w:rsid w:val="000B328E"/>
    <w:rsid w:val="000B4882"/>
    <w:rsid w:val="000B7A96"/>
    <w:rsid w:val="000C2056"/>
    <w:rsid w:val="000C3E7E"/>
    <w:rsid w:val="000D5B32"/>
    <w:rsid w:val="000E1572"/>
    <w:rsid w:val="000F0DF7"/>
    <w:rsid w:val="000F7EB5"/>
    <w:rsid w:val="0014069B"/>
    <w:rsid w:val="00147DBD"/>
    <w:rsid w:val="00161C6F"/>
    <w:rsid w:val="00164A8C"/>
    <w:rsid w:val="00171926"/>
    <w:rsid w:val="00184A7C"/>
    <w:rsid w:val="00184EB0"/>
    <w:rsid w:val="00193BA3"/>
    <w:rsid w:val="001B555D"/>
    <w:rsid w:val="001B787C"/>
    <w:rsid w:val="001B7B12"/>
    <w:rsid w:val="001D1990"/>
    <w:rsid w:val="001D23B8"/>
    <w:rsid w:val="001E3F2F"/>
    <w:rsid w:val="001E4B6D"/>
    <w:rsid w:val="001E67A7"/>
    <w:rsid w:val="001E7D64"/>
    <w:rsid w:val="001F19DE"/>
    <w:rsid w:val="001F45AA"/>
    <w:rsid w:val="0020511F"/>
    <w:rsid w:val="00211CCE"/>
    <w:rsid w:val="0021780C"/>
    <w:rsid w:val="00221F9A"/>
    <w:rsid w:val="00224426"/>
    <w:rsid w:val="002428EF"/>
    <w:rsid w:val="002500C4"/>
    <w:rsid w:val="00271053"/>
    <w:rsid w:val="00273178"/>
    <w:rsid w:val="002805B3"/>
    <w:rsid w:val="00291F3D"/>
    <w:rsid w:val="0029424C"/>
    <w:rsid w:val="002C1D5D"/>
    <w:rsid w:val="002C243C"/>
    <w:rsid w:val="002C377D"/>
    <w:rsid w:val="002D460B"/>
    <w:rsid w:val="002E0382"/>
    <w:rsid w:val="002E1835"/>
    <w:rsid w:val="002F6274"/>
    <w:rsid w:val="00304C9C"/>
    <w:rsid w:val="0031446C"/>
    <w:rsid w:val="00322ED3"/>
    <w:rsid w:val="00330813"/>
    <w:rsid w:val="003342F1"/>
    <w:rsid w:val="003409B9"/>
    <w:rsid w:val="00341F8F"/>
    <w:rsid w:val="00350CD4"/>
    <w:rsid w:val="00362B62"/>
    <w:rsid w:val="00365C7F"/>
    <w:rsid w:val="00366F97"/>
    <w:rsid w:val="00367768"/>
    <w:rsid w:val="00371B67"/>
    <w:rsid w:val="003774E6"/>
    <w:rsid w:val="00381986"/>
    <w:rsid w:val="003A030D"/>
    <w:rsid w:val="003A2551"/>
    <w:rsid w:val="003A446F"/>
    <w:rsid w:val="003A64D8"/>
    <w:rsid w:val="003A722B"/>
    <w:rsid w:val="003B15E2"/>
    <w:rsid w:val="003B405B"/>
    <w:rsid w:val="003E38B1"/>
    <w:rsid w:val="004102B3"/>
    <w:rsid w:val="00421AAC"/>
    <w:rsid w:val="00431E62"/>
    <w:rsid w:val="004366B5"/>
    <w:rsid w:val="00477B29"/>
    <w:rsid w:val="00480EFF"/>
    <w:rsid w:val="00481512"/>
    <w:rsid w:val="004820D4"/>
    <w:rsid w:val="004869B7"/>
    <w:rsid w:val="0049309A"/>
    <w:rsid w:val="00497166"/>
    <w:rsid w:val="004A643E"/>
    <w:rsid w:val="004B5855"/>
    <w:rsid w:val="004D77FF"/>
    <w:rsid w:val="004F1411"/>
    <w:rsid w:val="00500F2C"/>
    <w:rsid w:val="00511544"/>
    <w:rsid w:val="00511B6E"/>
    <w:rsid w:val="0051791E"/>
    <w:rsid w:val="00544FDA"/>
    <w:rsid w:val="00553960"/>
    <w:rsid w:val="00562E7F"/>
    <w:rsid w:val="00564107"/>
    <w:rsid w:val="00565818"/>
    <w:rsid w:val="0057652B"/>
    <w:rsid w:val="005939D1"/>
    <w:rsid w:val="00594366"/>
    <w:rsid w:val="005B02B0"/>
    <w:rsid w:val="005B2204"/>
    <w:rsid w:val="005B4337"/>
    <w:rsid w:val="005C3BC5"/>
    <w:rsid w:val="005D5D18"/>
    <w:rsid w:val="005F37D1"/>
    <w:rsid w:val="00602666"/>
    <w:rsid w:val="00602A89"/>
    <w:rsid w:val="006063B3"/>
    <w:rsid w:val="00614C54"/>
    <w:rsid w:val="0062059D"/>
    <w:rsid w:val="00622A6E"/>
    <w:rsid w:val="006231B9"/>
    <w:rsid w:val="006401D6"/>
    <w:rsid w:val="006406F4"/>
    <w:rsid w:val="0064450A"/>
    <w:rsid w:val="00647385"/>
    <w:rsid w:val="00652793"/>
    <w:rsid w:val="00656DA5"/>
    <w:rsid w:val="0066334E"/>
    <w:rsid w:val="00666E34"/>
    <w:rsid w:val="006868FB"/>
    <w:rsid w:val="006A15EA"/>
    <w:rsid w:val="006A3333"/>
    <w:rsid w:val="006A6836"/>
    <w:rsid w:val="006B1EDE"/>
    <w:rsid w:val="006B6D7D"/>
    <w:rsid w:val="006B7435"/>
    <w:rsid w:val="006F0AE0"/>
    <w:rsid w:val="006F17FE"/>
    <w:rsid w:val="006F77A6"/>
    <w:rsid w:val="006F7DBF"/>
    <w:rsid w:val="00701143"/>
    <w:rsid w:val="00714F33"/>
    <w:rsid w:val="00720BBB"/>
    <w:rsid w:val="007361BF"/>
    <w:rsid w:val="00742B73"/>
    <w:rsid w:val="00757DC4"/>
    <w:rsid w:val="00774097"/>
    <w:rsid w:val="00776795"/>
    <w:rsid w:val="0078008D"/>
    <w:rsid w:val="00785CDD"/>
    <w:rsid w:val="00790A0A"/>
    <w:rsid w:val="0079726D"/>
    <w:rsid w:val="007A08A2"/>
    <w:rsid w:val="007B1340"/>
    <w:rsid w:val="007B14C9"/>
    <w:rsid w:val="007D6CAF"/>
    <w:rsid w:val="007F5936"/>
    <w:rsid w:val="008047A1"/>
    <w:rsid w:val="00821094"/>
    <w:rsid w:val="00822DAA"/>
    <w:rsid w:val="00832DBF"/>
    <w:rsid w:val="0086127D"/>
    <w:rsid w:val="008642AC"/>
    <w:rsid w:val="0087072D"/>
    <w:rsid w:val="00877D60"/>
    <w:rsid w:val="0088384C"/>
    <w:rsid w:val="00887A81"/>
    <w:rsid w:val="008950C8"/>
    <w:rsid w:val="008A2BE4"/>
    <w:rsid w:val="008A4579"/>
    <w:rsid w:val="008A4713"/>
    <w:rsid w:val="008A73DE"/>
    <w:rsid w:val="008C486A"/>
    <w:rsid w:val="008D03AF"/>
    <w:rsid w:val="008D1A8C"/>
    <w:rsid w:val="008D6C4D"/>
    <w:rsid w:val="008D7BE2"/>
    <w:rsid w:val="008F00D8"/>
    <w:rsid w:val="008F65F3"/>
    <w:rsid w:val="00900BFD"/>
    <w:rsid w:val="00933935"/>
    <w:rsid w:val="00934FC0"/>
    <w:rsid w:val="0093725D"/>
    <w:rsid w:val="0093767D"/>
    <w:rsid w:val="009510A8"/>
    <w:rsid w:val="009567CA"/>
    <w:rsid w:val="00961B08"/>
    <w:rsid w:val="00974CEA"/>
    <w:rsid w:val="00975D1E"/>
    <w:rsid w:val="00977DDF"/>
    <w:rsid w:val="0099264D"/>
    <w:rsid w:val="00997BBD"/>
    <w:rsid w:val="009A2C2A"/>
    <w:rsid w:val="009A4110"/>
    <w:rsid w:val="009A6732"/>
    <w:rsid w:val="009B516F"/>
    <w:rsid w:val="009B73AC"/>
    <w:rsid w:val="009C380D"/>
    <w:rsid w:val="009D7BB2"/>
    <w:rsid w:val="009E2B88"/>
    <w:rsid w:val="00A00689"/>
    <w:rsid w:val="00A1668E"/>
    <w:rsid w:val="00A2136B"/>
    <w:rsid w:val="00A25E7E"/>
    <w:rsid w:val="00A33774"/>
    <w:rsid w:val="00A37975"/>
    <w:rsid w:val="00A4616A"/>
    <w:rsid w:val="00A463A8"/>
    <w:rsid w:val="00A619EB"/>
    <w:rsid w:val="00A77AA1"/>
    <w:rsid w:val="00A9703F"/>
    <w:rsid w:val="00AA5D81"/>
    <w:rsid w:val="00AB2768"/>
    <w:rsid w:val="00AC7324"/>
    <w:rsid w:val="00AD29A8"/>
    <w:rsid w:val="00AF2562"/>
    <w:rsid w:val="00AF70D4"/>
    <w:rsid w:val="00B03B6B"/>
    <w:rsid w:val="00B27F3B"/>
    <w:rsid w:val="00B40C01"/>
    <w:rsid w:val="00B534DF"/>
    <w:rsid w:val="00B53C6C"/>
    <w:rsid w:val="00B57257"/>
    <w:rsid w:val="00B66422"/>
    <w:rsid w:val="00B66C2F"/>
    <w:rsid w:val="00B85B14"/>
    <w:rsid w:val="00B97325"/>
    <w:rsid w:val="00BB36D6"/>
    <w:rsid w:val="00BD0035"/>
    <w:rsid w:val="00BD520C"/>
    <w:rsid w:val="00BE2F84"/>
    <w:rsid w:val="00BE6322"/>
    <w:rsid w:val="00BF21FB"/>
    <w:rsid w:val="00C05579"/>
    <w:rsid w:val="00C07C5B"/>
    <w:rsid w:val="00C1311A"/>
    <w:rsid w:val="00C2386E"/>
    <w:rsid w:val="00C32BB8"/>
    <w:rsid w:val="00C32D33"/>
    <w:rsid w:val="00C34CC0"/>
    <w:rsid w:val="00C36978"/>
    <w:rsid w:val="00C44854"/>
    <w:rsid w:val="00C55AD1"/>
    <w:rsid w:val="00C6356B"/>
    <w:rsid w:val="00C7521C"/>
    <w:rsid w:val="00C77928"/>
    <w:rsid w:val="00C815D1"/>
    <w:rsid w:val="00C84CDB"/>
    <w:rsid w:val="00C861BE"/>
    <w:rsid w:val="00CB18BE"/>
    <w:rsid w:val="00CB6375"/>
    <w:rsid w:val="00CC19D5"/>
    <w:rsid w:val="00CE09EF"/>
    <w:rsid w:val="00CE15A7"/>
    <w:rsid w:val="00CE4D78"/>
    <w:rsid w:val="00CE7896"/>
    <w:rsid w:val="00CF457A"/>
    <w:rsid w:val="00CF69F2"/>
    <w:rsid w:val="00CF78AB"/>
    <w:rsid w:val="00D03D36"/>
    <w:rsid w:val="00D1058F"/>
    <w:rsid w:val="00D123A2"/>
    <w:rsid w:val="00D23035"/>
    <w:rsid w:val="00D245AF"/>
    <w:rsid w:val="00D255B8"/>
    <w:rsid w:val="00D35F19"/>
    <w:rsid w:val="00D367F4"/>
    <w:rsid w:val="00D4591B"/>
    <w:rsid w:val="00D5649C"/>
    <w:rsid w:val="00D57447"/>
    <w:rsid w:val="00D65D36"/>
    <w:rsid w:val="00D7625B"/>
    <w:rsid w:val="00D85BDD"/>
    <w:rsid w:val="00D86AA0"/>
    <w:rsid w:val="00DA7A3C"/>
    <w:rsid w:val="00DB09B4"/>
    <w:rsid w:val="00DD29E7"/>
    <w:rsid w:val="00DD7EDC"/>
    <w:rsid w:val="00DE531D"/>
    <w:rsid w:val="00E01499"/>
    <w:rsid w:val="00E1067E"/>
    <w:rsid w:val="00E10A14"/>
    <w:rsid w:val="00E1343F"/>
    <w:rsid w:val="00E1359D"/>
    <w:rsid w:val="00E13C0C"/>
    <w:rsid w:val="00E26150"/>
    <w:rsid w:val="00E2732F"/>
    <w:rsid w:val="00E470E0"/>
    <w:rsid w:val="00E5090D"/>
    <w:rsid w:val="00E70FAE"/>
    <w:rsid w:val="00E72FD4"/>
    <w:rsid w:val="00E802CE"/>
    <w:rsid w:val="00E93CB3"/>
    <w:rsid w:val="00EA122C"/>
    <w:rsid w:val="00EB17A6"/>
    <w:rsid w:val="00EC4A4C"/>
    <w:rsid w:val="00ED1B43"/>
    <w:rsid w:val="00ED7A94"/>
    <w:rsid w:val="00F01317"/>
    <w:rsid w:val="00F146D6"/>
    <w:rsid w:val="00F225CC"/>
    <w:rsid w:val="00F4737A"/>
    <w:rsid w:val="00F659DA"/>
    <w:rsid w:val="00F65EEA"/>
    <w:rsid w:val="00F6695B"/>
    <w:rsid w:val="00F76163"/>
    <w:rsid w:val="00F769C1"/>
    <w:rsid w:val="00F81D74"/>
    <w:rsid w:val="00F97D6C"/>
    <w:rsid w:val="00FA38EB"/>
    <w:rsid w:val="00FA407C"/>
    <w:rsid w:val="00FC0DAC"/>
    <w:rsid w:val="00FC633F"/>
    <w:rsid w:val="00FD58D2"/>
    <w:rsid w:val="00FD5DDD"/>
    <w:rsid w:val="00FE5B0C"/>
    <w:rsid w:val="00FF25F6"/>
    <w:rsid w:val="00FF3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27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styleId="Refdecomentrio">
    <w:name w:val="annotation reference"/>
    <w:rsid w:val="00AF256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F256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AF2562"/>
  </w:style>
  <w:style w:type="paragraph" w:styleId="Assuntodocomentrio">
    <w:name w:val="annotation subject"/>
    <w:basedOn w:val="Textodecomentrio"/>
    <w:next w:val="Textodecomentrio"/>
    <w:link w:val="AssuntodocomentrioChar"/>
    <w:rsid w:val="00AF2562"/>
    <w:rPr>
      <w:b/>
      <w:bCs/>
    </w:rPr>
  </w:style>
  <w:style w:type="character" w:customStyle="1" w:styleId="AssuntodocomentrioChar">
    <w:name w:val="Assunto do comentário Char"/>
    <w:link w:val="Assuntodocomentrio"/>
    <w:rsid w:val="00AF2562"/>
    <w:rPr>
      <w:b/>
      <w:bCs/>
    </w:rPr>
  </w:style>
  <w:style w:type="paragraph" w:styleId="SemEspaamento">
    <w:name w:val="No Spacing"/>
    <w:uiPriority w:val="1"/>
    <w:qFormat/>
    <w:rsid w:val="00097B27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sz w:val="24"/>
    </w:rPr>
  </w:style>
  <w:style w:type="paragraph" w:styleId="NormalWeb">
    <w:name w:val="Normal (Web)"/>
    <w:basedOn w:val="Normal"/>
    <w:uiPriority w:val="99"/>
    <w:unhideWhenUsed/>
    <w:rsid w:val="004A643E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PargrafodaLista">
    <w:name w:val="List Paragraph"/>
    <w:basedOn w:val="Normal"/>
    <w:uiPriority w:val="34"/>
    <w:qFormat/>
    <w:rsid w:val="001B7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10</TotalTime>
  <Pages>3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Rogerio</cp:lastModifiedBy>
  <cp:revision>3</cp:revision>
  <cp:lastPrinted>2023-05-05T11:02:00Z</cp:lastPrinted>
  <dcterms:created xsi:type="dcterms:W3CDTF">2023-05-05T15:12:00Z</dcterms:created>
  <dcterms:modified xsi:type="dcterms:W3CDTF">2023-05-05T15:22:00Z</dcterms:modified>
</cp:coreProperties>
</file>