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977E2B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95885</wp:posOffset>
                </wp:positionV>
                <wp:extent cx="2490470" cy="1767205"/>
                <wp:effectExtent l="0" t="0" r="5080" b="444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2359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7F2359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7F2359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359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Pr="007F2359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    <v:textbox inset="0,,0">
                  <w:txbxContent>
                    <w:p w:rsidR="008642AC" w:rsidRPr="007F2359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2359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______________________________</w:t>
                      </w: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(PRESIDENTE)</w:t>
                      </w:r>
                    </w:p>
                    <w:p w:rsidR="00D65D36" w:rsidRPr="007F2359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7F2359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7F2359">
                        <w:rPr>
                          <w:b/>
                        </w:rPr>
                        <w:t>Em __________________________</w:t>
                      </w:r>
                    </w:p>
                    <w:p w:rsidR="008642AC" w:rsidRPr="007F2359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Pr="002E741B" w:rsidRDefault="00301132" w:rsidP="00D3100F">
      <w:pPr>
        <w:ind w:firstLine="1418"/>
        <w:rPr>
          <w:rFonts w:ascii="Copperplate Gothic Light" w:hAnsi="Copperplate Gothic Light"/>
          <w:b/>
          <w:smallCaps/>
          <w:sz w:val="28"/>
          <w:szCs w:val="28"/>
        </w:rPr>
      </w:pPr>
    </w:p>
    <w:p w:rsidR="00D3100F" w:rsidRPr="002E741B" w:rsidRDefault="00184EB0" w:rsidP="00D3100F">
      <w:pPr>
        <w:ind w:firstLine="1418"/>
        <w:rPr>
          <w:b/>
          <w:smallCaps/>
          <w:sz w:val="28"/>
          <w:szCs w:val="28"/>
        </w:rPr>
      </w:pPr>
      <w:r w:rsidRPr="002E741B">
        <w:rPr>
          <w:b/>
          <w:smallCaps/>
          <w:sz w:val="28"/>
          <w:szCs w:val="28"/>
        </w:rPr>
        <w:t xml:space="preserve">Requerimento n.º: </w:t>
      </w:r>
    </w:p>
    <w:p w:rsidR="007F2359" w:rsidRPr="002E741B" w:rsidRDefault="00461B71" w:rsidP="007F2359">
      <w:pPr>
        <w:ind w:firstLine="1418"/>
        <w:rPr>
          <w:b/>
          <w:smallCaps/>
          <w:sz w:val="28"/>
          <w:szCs w:val="28"/>
        </w:rPr>
      </w:pPr>
      <w:r w:rsidRPr="002E741B">
        <w:rPr>
          <w:b/>
          <w:smallCaps/>
          <w:sz w:val="28"/>
          <w:szCs w:val="28"/>
        </w:rPr>
        <w:tab/>
      </w:r>
    </w:p>
    <w:p w:rsidR="002E570B" w:rsidRPr="002E741B" w:rsidRDefault="002E570B" w:rsidP="008A3E16">
      <w:pPr>
        <w:ind w:firstLine="1418"/>
        <w:jc w:val="both"/>
        <w:rPr>
          <w:b/>
          <w:smallCaps/>
          <w:sz w:val="28"/>
          <w:szCs w:val="28"/>
        </w:rPr>
      </w:pPr>
      <w:r w:rsidRPr="002E741B">
        <w:rPr>
          <w:b/>
          <w:smallCaps/>
          <w:sz w:val="28"/>
          <w:szCs w:val="28"/>
        </w:rPr>
        <w:t xml:space="preserve">Informações </w:t>
      </w:r>
      <w:r w:rsidR="00D3699E" w:rsidRPr="002E741B">
        <w:rPr>
          <w:b/>
          <w:smallCaps/>
          <w:sz w:val="28"/>
          <w:szCs w:val="28"/>
        </w:rPr>
        <w:t xml:space="preserve">ao Excelentíssimo Senhor Prefeito Municipal </w:t>
      </w:r>
      <w:r w:rsidR="0062668D" w:rsidRPr="002E741B">
        <w:rPr>
          <w:b/>
          <w:smallCaps/>
          <w:sz w:val="28"/>
          <w:szCs w:val="28"/>
        </w:rPr>
        <w:t>sobre a</w:t>
      </w:r>
      <w:r w:rsidR="002E741B">
        <w:rPr>
          <w:b/>
          <w:smallCaps/>
          <w:sz w:val="28"/>
          <w:szCs w:val="28"/>
        </w:rPr>
        <w:t xml:space="preserve"> reativação e </w:t>
      </w:r>
      <w:r w:rsidR="0062668D" w:rsidRPr="002E741B">
        <w:rPr>
          <w:b/>
          <w:smallCaps/>
          <w:sz w:val="28"/>
          <w:szCs w:val="28"/>
        </w:rPr>
        <w:t xml:space="preserve"> revitalização do</w:t>
      </w:r>
      <w:r w:rsidR="00062A45" w:rsidRPr="002E741B">
        <w:rPr>
          <w:b/>
          <w:smallCaps/>
          <w:sz w:val="28"/>
          <w:szCs w:val="28"/>
        </w:rPr>
        <w:t xml:space="preserve"> antigo campo de futebol, com </w:t>
      </w:r>
      <w:r w:rsidR="0062668D" w:rsidRPr="002E741B">
        <w:rPr>
          <w:b/>
          <w:smallCaps/>
          <w:sz w:val="28"/>
          <w:szCs w:val="28"/>
        </w:rPr>
        <w:t xml:space="preserve"> colocação das traves</w:t>
      </w:r>
      <w:r w:rsidR="002E741B">
        <w:rPr>
          <w:b/>
          <w:smallCaps/>
          <w:sz w:val="28"/>
          <w:szCs w:val="28"/>
        </w:rPr>
        <w:t xml:space="preserve"> alambrados </w:t>
      </w:r>
      <w:r w:rsidR="0062668D" w:rsidRPr="002E741B">
        <w:rPr>
          <w:b/>
          <w:smallCaps/>
          <w:sz w:val="28"/>
          <w:szCs w:val="28"/>
        </w:rPr>
        <w:t>e</w:t>
      </w:r>
      <w:r w:rsidR="00D452E0">
        <w:rPr>
          <w:b/>
          <w:smallCaps/>
          <w:sz w:val="28"/>
          <w:szCs w:val="28"/>
        </w:rPr>
        <w:t xml:space="preserve"> vestiários, campo  localizado na </w:t>
      </w:r>
      <w:r w:rsidR="002E741B" w:rsidRPr="002E741B">
        <w:rPr>
          <w:b/>
          <w:smallCaps/>
          <w:sz w:val="28"/>
          <w:szCs w:val="28"/>
        </w:rPr>
        <w:t>rua Odilon</w:t>
      </w:r>
      <w:r w:rsidR="00062A45" w:rsidRPr="002E741B">
        <w:rPr>
          <w:b/>
          <w:smallCaps/>
          <w:sz w:val="28"/>
          <w:szCs w:val="28"/>
        </w:rPr>
        <w:t xml:space="preserve"> Walter altura do n </w:t>
      </w:r>
      <w:r w:rsidR="002E741B">
        <w:rPr>
          <w:b/>
          <w:smallCaps/>
          <w:sz w:val="28"/>
          <w:szCs w:val="28"/>
        </w:rPr>
        <w:t xml:space="preserve">317, </w:t>
      </w:r>
      <w:r w:rsidR="00062A45" w:rsidRPr="002E741B">
        <w:rPr>
          <w:b/>
          <w:smallCaps/>
          <w:sz w:val="28"/>
          <w:szCs w:val="28"/>
        </w:rPr>
        <w:t>Pq. São Bento.</w:t>
      </w:r>
    </w:p>
    <w:p w:rsidR="0062668D" w:rsidRDefault="0062668D" w:rsidP="008A3E16">
      <w:pPr>
        <w:ind w:firstLine="1418"/>
        <w:jc w:val="both"/>
        <w:rPr>
          <w:b/>
          <w:smallCaps/>
          <w:sz w:val="28"/>
          <w:szCs w:val="28"/>
        </w:rPr>
      </w:pPr>
    </w:p>
    <w:p w:rsidR="00A80AF3" w:rsidRPr="002E741B" w:rsidRDefault="00A80AF3" w:rsidP="008A3E16">
      <w:pPr>
        <w:ind w:firstLine="1418"/>
        <w:jc w:val="both"/>
        <w:rPr>
          <w:b/>
          <w:smallCaps/>
          <w:sz w:val="28"/>
          <w:szCs w:val="28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munícipes residentes</w:t>
      </w:r>
      <w:r w:rsidR="0062668D">
        <w:rPr>
          <w:szCs w:val="24"/>
        </w:rPr>
        <w:t xml:space="preserve"> no bairro </w:t>
      </w:r>
      <w:r w:rsidR="00D452E0">
        <w:rPr>
          <w:szCs w:val="24"/>
        </w:rPr>
        <w:t xml:space="preserve">Pq. São Bento </w:t>
      </w:r>
      <w:r w:rsidR="0062668D">
        <w:rPr>
          <w:szCs w:val="24"/>
        </w:rPr>
        <w:t xml:space="preserve"> e </w:t>
      </w:r>
      <w:r w:rsidR="00D452E0">
        <w:rPr>
          <w:szCs w:val="24"/>
        </w:rPr>
        <w:t xml:space="preserve"> moradores do Pq. São Bento II</w:t>
      </w:r>
      <w:r w:rsidR="0062668D">
        <w:rPr>
          <w:szCs w:val="24"/>
        </w:rPr>
        <w:t xml:space="preserve">, </w:t>
      </w:r>
      <w:r w:rsidR="00D452E0">
        <w:rPr>
          <w:szCs w:val="24"/>
        </w:rPr>
        <w:t>solicitando a revitalização do antigo campo do bairro</w:t>
      </w:r>
      <w:r>
        <w:rPr>
          <w:szCs w:val="24"/>
        </w:rPr>
        <w:t>;</w:t>
      </w:r>
    </w:p>
    <w:p w:rsidR="002E570B" w:rsidRDefault="002E570B" w:rsidP="002E570B">
      <w:pPr>
        <w:ind w:firstLine="2381"/>
        <w:jc w:val="both"/>
        <w:rPr>
          <w:szCs w:val="24"/>
        </w:rPr>
      </w:pPr>
    </w:p>
    <w:p w:rsidR="00A80AF3" w:rsidRDefault="00A80AF3" w:rsidP="002E570B">
      <w:pPr>
        <w:ind w:firstLine="2381"/>
        <w:jc w:val="both"/>
        <w:rPr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</w:t>
      </w:r>
      <w:r w:rsidR="0062668D">
        <w:rPr>
          <w:szCs w:val="24"/>
        </w:rPr>
        <w:t xml:space="preserve">estão pedindo a revitalização do </w:t>
      </w:r>
      <w:r w:rsidR="00D452E0">
        <w:rPr>
          <w:szCs w:val="24"/>
        </w:rPr>
        <w:t xml:space="preserve">campo com o plantio de </w:t>
      </w:r>
      <w:r w:rsidR="0062668D">
        <w:rPr>
          <w:szCs w:val="24"/>
        </w:rPr>
        <w:t xml:space="preserve">grama, colocação das traves e </w:t>
      </w:r>
      <w:r w:rsidR="00D452E0">
        <w:rPr>
          <w:szCs w:val="24"/>
        </w:rPr>
        <w:t xml:space="preserve">alambrados e construção de vestiários com isso a reativação </w:t>
      </w:r>
      <w:r w:rsidR="0062668D">
        <w:rPr>
          <w:szCs w:val="24"/>
        </w:rPr>
        <w:t xml:space="preserve"> do campo de futebol</w:t>
      </w:r>
      <w:r w:rsidR="00D452E0">
        <w:rPr>
          <w:szCs w:val="24"/>
        </w:rPr>
        <w:t>;</w:t>
      </w:r>
    </w:p>
    <w:p w:rsidR="00A80AF3" w:rsidRDefault="00A80AF3" w:rsidP="002E570B">
      <w:pPr>
        <w:tabs>
          <w:tab w:val="left" w:pos="4770"/>
        </w:tabs>
        <w:ind w:firstLine="2381"/>
        <w:jc w:val="both"/>
        <w:rPr>
          <w:szCs w:val="24"/>
        </w:rPr>
      </w:pPr>
    </w:p>
    <w:p w:rsidR="002E570B" w:rsidRDefault="002E570B" w:rsidP="002E570B">
      <w:pPr>
        <w:tabs>
          <w:tab w:val="left" w:pos="4770"/>
        </w:tabs>
        <w:ind w:firstLine="2381"/>
        <w:jc w:val="both"/>
        <w:rPr>
          <w:szCs w:val="24"/>
        </w:rPr>
      </w:pPr>
      <w:r>
        <w:rPr>
          <w:szCs w:val="24"/>
        </w:rPr>
        <w:tab/>
      </w:r>
    </w:p>
    <w:p w:rsidR="00A1623E" w:rsidRDefault="00A1623E" w:rsidP="002E570B">
      <w:pPr>
        <w:ind w:firstLine="2381"/>
        <w:jc w:val="both"/>
        <w:rPr>
          <w:szCs w:val="24"/>
        </w:rPr>
      </w:pPr>
      <w:r w:rsidRPr="00A1623E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 w:rsidRPr="00A1623E">
        <w:rPr>
          <w:szCs w:val="24"/>
        </w:rPr>
        <w:t>que</w:t>
      </w:r>
      <w:r>
        <w:rPr>
          <w:b/>
          <w:szCs w:val="24"/>
        </w:rPr>
        <w:t xml:space="preserve"> </w:t>
      </w:r>
      <w:r w:rsidRPr="00A1623E">
        <w:rPr>
          <w:szCs w:val="24"/>
        </w:rPr>
        <w:t>a área em questão esta abandonada</w:t>
      </w:r>
      <w:r w:rsidR="004455BD">
        <w:rPr>
          <w:szCs w:val="24"/>
        </w:rPr>
        <w:t>,</w:t>
      </w:r>
      <w:r w:rsidRPr="00A1623E">
        <w:rPr>
          <w:szCs w:val="24"/>
        </w:rPr>
        <w:t xml:space="preserve"> e por dezenas de vezes se tornou área de invasão devido ao abandono que se encontra;</w:t>
      </w:r>
    </w:p>
    <w:p w:rsidR="004455BD" w:rsidRDefault="004455BD" w:rsidP="002E570B">
      <w:pPr>
        <w:ind w:firstLine="2381"/>
        <w:jc w:val="both"/>
        <w:rPr>
          <w:b/>
          <w:szCs w:val="24"/>
        </w:rPr>
      </w:pPr>
    </w:p>
    <w:p w:rsidR="00A80AF3" w:rsidRDefault="00A80AF3" w:rsidP="002E570B">
      <w:pPr>
        <w:ind w:firstLine="2381"/>
        <w:jc w:val="both"/>
        <w:rPr>
          <w:b/>
          <w:szCs w:val="24"/>
        </w:rPr>
      </w:pPr>
    </w:p>
    <w:p w:rsidR="004455BD" w:rsidRDefault="004455BD" w:rsidP="002E570B">
      <w:pPr>
        <w:ind w:firstLine="2381"/>
        <w:jc w:val="both"/>
        <w:rPr>
          <w:b/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 xml:space="preserve"> que, o campo era conhecido como “Terrão do São Bento” foi o primeiro campo do bairro onde foram disputadas centenas de partidas validas por inúmeros campeonatos promovidos pela Prefeitura, </w:t>
      </w:r>
      <w:r>
        <w:rPr>
          <w:szCs w:val="24"/>
        </w:rPr>
        <w:t xml:space="preserve">e </w:t>
      </w:r>
      <w:r>
        <w:rPr>
          <w:szCs w:val="24"/>
        </w:rPr>
        <w:t>desfrutado durante anos por milhares de  moradores,</w:t>
      </w:r>
    </w:p>
    <w:p w:rsidR="004455BD" w:rsidRDefault="004455BD" w:rsidP="002E570B">
      <w:pPr>
        <w:ind w:firstLine="2381"/>
        <w:jc w:val="both"/>
        <w:rPr>
          <w:b/>
          <w:szCs w:val="24"/>
        </w:rPr>
      </w:pPr>
    </w:p>
    <w:p w:rsidR="00A80AF3" w:rsidRDefault="00A80AF3" w:rsidP="002E570B">
      <w:pPr>
        <w:ind w:firstLine="2381"/>
        <w:jc w:val="both"/>
        <w:rPr>
          <w:b/>
          <w:szCs w:val="24"/>
        </w:rPr>
      </w:pPr>
    </w:p>
    <w:p w:rsidR="002E570B" w:rsidRDefault="004455BD" w:rsidP="002E570B">
      <w:pPr>
        <w:ind w:firstLine="2381"/>
        <w:jc w:val="both"/>
        <w:rPr>
          <w:szCs w:val="24"/>
        </w:rPr>
      </w:pPr>
      <w:r w:rsidRPr="004455BD">
        <w:rPr>
          <w:b/>
          <w:szCs w:val="24"/>
        </w:rPr>
        <w:t>CONSIDERANDO</w:t>
      </w:r>
      <w:r>
        <w:rPr>
          <w:b/>
          <w:szCs w:val="24"/>
        </w:rPr>
        <w:t xml:space="preserve"> </w:t>
      </w:r>
      <w:r w:rsidRPr="004455BD">
        <w:rPr>
          <w:szCs w:val="24"/>
        </w:rPr>
        <w:t>que com a reativação do campo a área em questão poderá ser novamente um palco de laser e diversão para centenas de moradores do bairro, principalmente para os moradores da área conhecida como São Bento II,  área a ser regularizada pela Prefeitura</w:t>
      </w:r>
      <w:r w:rsidR="00A1623E">
        <w:rPr>
          <w:szCs w:val="24"/>
        </w:rPr>
        <w:t xml:space="preserve">, </w:t>
      </w:r>
      <w:r w:rsidR="002E570B">
        <w:rPr>
          <w:szCs w:val="24"/>
        </w:rPr>
        <w:t xml:space="preserve"> isto posto é que:</w:t>
      </w:r>
    </w:p>
    <w:p w:rsidR="00A1623E" w:rsidRDefault="00A1623E" w:rsidP="002E570B">
      <w:pPr>
        <w:ind w:firstLine="2381"/>
        <w:jc w:val="both"/>
        <w:rPr>
          <w:b/>
          <w:szCs w:val="24"/>
        </w:rPr>
      </w:pPr>
    </w:p>
    <w:p w:rsidR="00A80AF3" w:rsidRDefault="00A80AF3" w:rsidP="002E570B">
      <w:pPr>
        <w:ind w:firstLine="2381"/>
        <w:jc w:val="both"/>
        <w:rPr>
          <w:b/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b/>
          <w:szCs w:val="24"/>
        </w:rPr>
        <w:lastRenderedPageBreak/>
        <w:t>REQUEIRO</w:t>
      </w:r>
      <w:r>
        <w:rPr>
          <w:szCs w:val="24"/>
        </w:rPr>
        <w:t xml:space="preserve"> à Mesa, ouvido o Plenário, seja oficiado ao Excelentíssimo Senhor Prefeito Municipal, </w:t>
      </w:r>
      <w:r w:rsidR="00A80AF3">
        <w:rPr>
          <w:szCs w:val="24"/>
        </w:rPr>
        <w:t>Rodrigo Maganhato</w:t>
      </w:r>
      <w:r>
        <w:rPr>
          <w:szCs w:val="24"/>
        </w:rPr>
        <w:t>, solicitando as seguintes informações:</w:t>
      </w:r>
    </w:p>
    <w:p w:rsidR="00A80AF3" w:rsidRDefault="00A80AF3" w:rsidP="002E570B">
      <w:pPr>
        <w:ind w:firstLine="2381"/>
        <w:jc w:val="both"/>
        <w:rPr>
          <w:szCs w:val="24"/>
        </w:rPr>
      </w:pPr>
    </w:p>
    <w:p w:rsidR="00A80AF3" w:rsidRDefault="00A80AF3" w:rsidP="002E570B">
      <w:pPr>
        <w:ind w:firstLine="2381"/>
        <w:jc w:val="both"/>
        <w:rPr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szCs w:val="24"/>
        </w:rPr>
        <w:t xml:space="preserve">1 – </w:t>
      </w:r>
      <w:r w:rsidR="0062668D">
        <w:rPr>
          <w:szCs w:val="24"/>
        </w:rPr>
        <w:t xml:space="preserve">A reativação do campo de futebol, </w:t>
      </w:r>
      <w:r w:rsidR="004455BD">
        <w:rPr>
          <w:szCs w:val="24"/>
        </w:rPr>
        <w:t xml:space="preserve">com a implantação das melhorias solicitadas pela comunidade como instalação as traves, plantio de </w:t>
      </w:r>
      <w:r w:rsidR="0062668D">
        <w:rPr>
          <w:szCs w:val="24"/>
        </w:rPr>
        <w:t>gramado,</w:t>
      </w:r>
      <w:r w:rsidR="004455BD">
        <w:rPr>
          <w:szCs w:val="24"/>
        </w:rPr>
        <w:t xml:space="preserve"> construção de vestiários e colocação de alambrados e a implantação de iluminação publica </w:t>
      </w:r>
      <w:r w:rsidR="0062668D">
        <w:rPr>
          <w:szCs w:val="24"/>
        </w:rPr>
        <w:t xml:space="preserve"> encontra-se em alguma programação</w:t>
      </w:r>
      <w:r w:rsidR="00A80AF3">
        <w:rPr>
          <w:szCs w:val="24"/>
        </w:rPr>
        <w:t xml:space="preserve"> da secretaria responsável ?</w:t>
      </w:r>
    </w:p>
    <w:p w:rsidR="00A80AF3" w:rsidRDefault="00A80AF3" w:rsidP="002E570B">
      <w:pPr>
        <w:ind w:firstLine="2381"/>
        <w:jc w:val="both"/>
        <w:rPr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prevista?</w:t>
      </w:r>
    </w:p>
    <w:p w:rsidR="00977E2B" w:rsidRDefault="00977E2B" w:rsidP="002E570B">
      <w:pPr>
        <w:ind w:firstLine="2381"/>
        <w:jc w:val="both"/>
        <w:rPr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szCs w:val="24"/>
        </w:rPr>
        <w:t>3 – Caso negativo, quais os motivos?</w:t>
      </w:r>
    </w:p>
    <w:p w:rsidR="00977E2B" w:rsidRDefault="00977E2B" w:rsidP="002E570B">
      <w:pPr>
        <w:ind w:firstLine="2381"/>
        <w:jc w:val="both"/>
        <w:rPr>
          <w:szCs w:val="24"/>
        </w:rPr>
      </w:pPr>
    </w:p>
    <w:p w:rsidR="002E570B" w:rsidRDefault="002E570B" w:rsidP="002E570B">
      <w:pPr>
        <w:ind w:firstLine="2381"/>
        <w:jc w:val="both"/>
        <w:rPr>
          <w:szCs w:val="24"/>
        </w:rPr>
      </w:pPr>
      <w:r>
        <w:rPr>
          <w:szCs w:val="24"/>
        </w:rPr>
        <w:t>4 - Há condições de priorizá-la</w:t>
      </w:r>
      <w:r w:rsidR="0062668D">
        <w:rPr>
          <w:szCs w:val="24"/>
        </w:rPr>
        <w:t xml:space="preserve"> urgentemente devido a </w:t>
      </w:r>
      <w:r w:rsidR="00977E2B">
        <w:rPr>
          <w:szCs w:val="24"/>
        </w:rPr>
        <w:t xml:space="preserve">necessidades e </w:t>
      </w:r>
      <w:r w:rsidR="0062668D">
        <w:rPr>
          <w:szCs w:val="24"/>
        </w:rPr>
        <w:t>divers</w:t>
      </w:r>
      <w:r w:rsidR="00977E2B">
        <w:rPr>
          <w:szCs w:val="24"/>
        </w:rPr>
        <w:t>os pedidos da comunidade</w:t>
      </w:r>
      <w:r>
        <w:rPr>
          <w:szCs w:val="24"/>
        </w:rPr>
        <w:t>?</w:t>
      </w:r>
    </w:p>
    <w:p w:rsidR="00301132" w:rsidRDefault="00301132" w:rsidP="00301132">
      <w:pPr>
        <w:ind w:firstLine="2410"/>
        <w:rPr>
          <w:szCs w:val="24"/>
        </w:rPr>
      </w:pPr>
    </w:p>
    <w:p w:rsidR="00977E2B" w:rsidRDefault="00977E2B" w:rsidP="00301132">
      <w:pPr>
        <w:ind w:firstLine="2410"/>
        <w:rPr>
          <w:szCs w:val="24"/>
        </w:rPr>
      </w:pPr>
    </w:p>
    <w:p w:rsidR="00977E2B" w:rsidRDefault="00977E2B" w:rsidP="00301132">
      <w:pPr>
        <w:ind w:firstLine="2410"/>
        <w:rPr>
          <w:szCs w:val="24"/>
        </w:rPr>
      </w:pPr>
    </w:p>
    <w:p w:rsidR="00977E2B" w:rsidRDefault="00977E2B" w:rsidP="00301132">
      <w:pPr>
        <w:ind w:firstLine="2410"/>
        <w:rPr>
          <w:szCs w:val="24"/>
        </w:rPr>
      </w:pPr>
    </w:p>
    <w:p w:rsidR="00977E2B" w:rsidRDefault="00977E2B" w:rsidP="00301132">
      <w:pPr>
        <w:ind w:firstLine="2410"/>
        <w:rPr>
          <w:szCs w:val="24"/>
        </w:rPr>
      </w:pPr>
    </w:p>
    <w:p w:rsidR="00977E2B" w:rsidRDefault="00977E2B" w:rsidP="00301132">
      <w:pPr>
        <w:ind w:firstLine="2410"/>
        <w:rPr>
          <w:szCs w:val="24"/>
        </w:rPr>
      </w:pPr>
    </w:p>
    <w:p w:rsidR="00977E2B" w:rsidRPr="007F2359" w:rsidRDefault="00977E2B" w:rsidP="00301132">
      <w:pPr>
        <w:ind w:firstLine="2410"/>
        <w:rPr>
          <w:szCs w:val="24"/>
        </w:rPr>
      </w:pPr>
    </w:p>
    <w:p w:rsidR="0028229B" w:rsidRPr="00F05203" w:rsidRDefault="00977E2B" w:rsidP="00D3100F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</w:t>
      </w:r>
      <w:r w:rsidR="004C2254">
        <w:rPr>
          <w:b/>
          <w:szCs w:val="24"/>
        </w:rPr>
        <w:t xml:space="preserve">S/S., </w:t>
      </w:r>
      <w:r>
        <w:rPr>
          <w:b/>
          <w:szCs w:val="24"/>
        </w:rPr>
        <w:t xml:space="preserve">17 </w:t>
      </w:r>
      <w:r w:rsidR="00301132" w:rsidRPr="007F2359">
        <w:rPr>
          <w:b/>
          <w:szCs w:val="24"/>
        </w:rPr>
        <w:t xml:space="preserve">de </w:t>
      </w:r>
      <w:r>
        <w:rPr>
          <w:b/>
          <w:szCs w:val="24"/>
        </w:rPr>
        <w:t>maio  de 2023</w:t>
      </w:r>
      <w:bookmarkStart w:id="0" w:name="_GoBack"/>
      <w:bookmarkEnd w:id="0"/>
      <w:r w:rsidR="00301132" w:rsidRPr="007F2359">
        <w:rPr>
          <w:b/>
          <w:szCs w:val="24"/>
        </w:rPr>
        <w:t>.</w:t>
      </w:r>
      <w:r w:rsidR="00301132" w:rsidRPr="00301132">
        <w:rPr>
          <w:sz w:val="26"/>
          <w:szCs w:val="26"/>
        </w:rPr>
        <w:t xml:space="preserve"> </w:t>
      </w:r>
      <w:r w:rsidR="007F2359">
        <w:rPr>
          <w:sz w:val="26"/>
          <w:szCs w:val="26"/>
        </w:rPr>
        <w:br/>
      </w:r>
    </w:p>
    <w:p w:rsidR="00345366" w:rsidRPr="00345366" w:rsidRDefault="00345366" w:rsidP="00345366">
      <w:pPr>
        <w:ind w:firstLine="2268"/>
        <w:jc w:val="both"/>
        <w:rPr>
          <w:sz w:val="26"/>
          <w:szCs w:val="26"/>
        </w:rPr>
      </w:pPr>
      <w:r w:rsidRPr="00345366">
        <w:rPr>
          <w:sz w:val="26"/>
          <w:szCs w:val="26"/>
        </w:rPr>
        <w:t xml:space="preserve">               ________________________________ </w:t>
      </w:r>
    </w:p>
    <w:p w:rsidR="00345366" w:rsidRPr="00345366" w:rsidRDefault="00345366" w:rsidP="00345366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  </w:t>
      </w:r>
      <w:r w:rsidRPr="00345366">
        <w:rPr>
          <w:b/>
          <w:smallCaps/>
          <w:sz w:val="26"/>
          <w:szCs w:val="26"/>
        </w:rPr>
        <w:t>Antonio Carlos Silvano Junior</w:t>
      </w:r>
    </w:p>
    <w:p w:rsidR="000212EE" w:rsidRPr="002B3802" w:rsidRDefault="00345366" w:rsidP="002B3802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="00D3100F">
        <w:rPr>
          <w:b/>
          <w:i/>
          <w:sz w:val="26"/>
          <w:szCs w:val="26"/>
        </w:rPr>
        <w:t xml:space="preserve">                              </w:t>
      </w:r>
      <w:r w:rsidR="00DD4D32">
        <w:rPr>
          <w:b/>
          <w:i/>
          <w:sz w:val="26"/>
          <w:szCs w:val="26"/>
        </w:rPr>
        <w:t xml:space="preserve">    </w:t>
      </w:r>
      <w:r w:rsidRPr="00345366">
        <w:rPr>
          <w:b/>
          <w:i/>
          <w:sz w:val="26"/>
          <w:szCs w:val="26"/>
        </w:rPr>
        <w:t>Vereador</w:t>
      </w:r>
    </w:p>
    <w:sectPr w:rsidR="000212EE" w:rsidRPr="002B3802" w:rsidSect="00F05203">
      <w:headerReference w:type="default" r:id="rId8"/>
      <w:footerReference w:type="default" r:id="rId9"/>
      <w:type w:val="continuous"/>
      <w:pgSz w:w="11907" w:h="16840" w:code="9"/>
      <w:pgMar w:top="2234" w:right="1701" w:bottom="426" w:left="1701" w:header="426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CB" w:rsidRDefault="007D1BCB" w:rsidP="002F6274">
      <w:r>
        <w:separator/>
      </w:r>
    </w:p>
  </w:endnote>
  <w:endnote w:type="continuationSeparator" w:id="0">
    <w:p w:rsidR="007D1BCB" w:rsidRDefault="007D1BCB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>Av. Eng. Carlos Reinaldo Mendes, 2945 - Gab.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CB" w:rsidRDefault="007D1BCB" w:rsidP="002F6274">
      <w:r>
        <w:separator/>
      </w:r>
    </w:p>
  </w:footnote>
  <w:footnote w:type="continuationSeparator" w:id="0">
    <w:p w:rsidR="007D1BCB" w:rsidRDefault="007D1BCB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1"/>
    <w:rsid w:val="00015B72"/>
    <w:rsid w:val="000212EE"/>
    <w:rsid w:val="00062A45"/>
    <w:rsid w:val="00080AA6"/>
    <w:rsid w:val="000A1BD9"/>
    <w:rsid w:val="000B4882"/>
    <w:rsid w:val="000C74BE"/>
    <w:rsid w:val="00103AC5"/>
    <w:rsid w:val="001074D2"/>
    <w:rsid w:val="0014069B"/>
    <w:rsid w:val="00184EB0"/>
    <w:rsid w:val="001B7B12"/>
    <w:rsid w:val="001D2B95"/>
    <w:rsid w:val="001D4E4F"/>
    <w:rsid w:val="00211CCE"/>
    <w:rsid w:val="00217F62"/>
    <w:rsid w:val="00271053"/>
    <w:rsid w:val="0028229B"/>
    <w:rsid w:val="00286951"/>
    <w:rsid w:val="002A2E66"/>
    <w:rsid w:val="002A3D06"/>
    <w:rsid w:val="002B3802"/>
    <w:rsid w:val="002B5E5A"/>
    <w:rsid w:val="002C2F56"/>
    <w:rsid w:val="002E570B"/>
    <w:rsid w:val="002E741B"/>
    <w:rsid w:val="002F6274"/>
    <w:rsid w:val="00301132"/>
    <w:rsid w:val="00341FEC"/>
    <w:rsid w:val="00345366"/>
    <w:rsid w:val="00350CD4"/>
    <w:rsid w:val="00365C7F"/>
    <w:rsid w:val="003774E6"/>
    <w:rsid w:val="0038311D"/>
    <w:rsid w:val="003B405B"/>
    <w:rsid w:val="004455BD"/>
    <w:rsid w:val="00461B71"/>
    <w:rsid w:val="004C2254"/>
    <w:rsid w:val="0051791E"/>
    <w:rsid w:val="0057652B"/>
    <w:rsid w:val="005B2204"/>
    <w:rsid w:val="00622A6E"/>
    <w:rsid w:val="0062342B"/>
    <w:rsid w:val="0062668D"/>
    <w:rsid w:val="006401D6"/>
    <w:rsid w:val="0064450A"/>
    <w:rsid w:val="00661094"/>
    <w:rsid w:val="0066334E"/>
    <w:rsid w:val="00666E34"/>
    <w:rsid w:val="006969D5"/>
    <w:rsid w:val="006B6D7D"/>
    <w:rsid w:val="006B7435"/>
    <w:rsid w:val="006E2E94"/>
    <w:rsid w:val="00733413"/>
    <w:rsid w:val="00742B73"/>
    <w:rsid w:val="007546B3"/>
    <w:rsid w:val="007B2597"/>
    <w:rsid w:val="007D1BCB"/>
    <w:rsid w:val="007D6CAF"/>
    <w:rsid w:val="007F2359"/>
    <w:rsid w:val="00810C74"/>
    <w:rsid w:val="008642AC"/>
    <w:rsid w:val="00877371"/>
    <w:rsid w:val="008A3E16"/>
    <w:rsid w:val="008A4579"/>
    <w:rsid w:val="008D03AF"/>
    <w:rsid w:val="008F00D8"/>
    <w:rsid w:val="00930E48"/>
    <w:rsid w:val="00977E2B"/>
    <w:rsid w:val="00987155"/>
    <w:rsid w:val="009C380D"/>
    <w:rsid w:val="009C4070"/>
    <w:rsid w:val="00A00689"/>
    <w:rsid w:val="00A1623E"/>
    <w:rsid w:val="00A6489A"/>
    <w:rsid w:val="00A80AF3"/>
    <w:rsid w:val="00A9703F"/>
    <w:rsid w:val="00AD29A8"/>
    <w:rsid w:val="00AD3A5E"/>
    <w:rsid w:val="00AD7AE8"/>
    <w:rsid w:val="00AE2F5C"/>
    <w:rsid w:val="00AE5681"/>
    <w:rsid w:val="00B25309"/>
    <w:rsid w:val="00B53C6C"/>
    <w:rsid w:val="00BB166E"/>
    <w:rsid w:val="00BB36D6"/>
    <w:rsid w:val="00BD0035"/>
    <w:rsid w:val="00BE6322"/>
    <w:rsid w:val="00C01710"/>
    <w:rsid w:val="00C1154A"/>
    <w:rsid w:val="00C97B93"/>
    <w:rsid w:val="00CC19D5"/>
    <w:rsid w:val="00CE15A7"/>
    <w:rsid w:val="00CE7896"/>
    <w:rsid w:val="00CF69F2"/>
    <w:rsid w:val="00D1058F"/>
    <w:rsid w:val="00D123A2"/>
    <w:rsid w:val="00D23035"/>
    <w:rsid w:val="00D3100F"/>
    <w:rsid w:val="00D3699E"/>
    <w:rsid w:val="00D452E0"/>
    <w:rsid w:val="00D514BF"/>
    <w:rsid w:val="00D600CA"/>
    <w:rsid w:val="00D65D36"/>
    <w:rsid w:val="00D7625B"/>
    <w:rsid w:val="00DA7A3C"/>
    <w:rsid w:val="00DC5F80"/>
    <w:rsid w:val="00DD4D32"/>
    <w:rsid w:val="00E10A14"/>
    <w:rsid w:val="00E12BEF"/>
    <w:rsid w:val="00E2732F"/>
    <w:rsid w:val="00E41036"/>
    <w:rsid w:val="00E5090D"/>
    <w:rsid w:val="00E70FAE"/>
    <w:rsid w:val="00F05203"/>
    <w:rsid w:val="00F41691"/>
    <w:rsid w:val="00F46F26"/>
    <w:rsid w:val="00F769C1"/>
    <w:rsid w:val="00FA0707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9B7C-AADF-428F-962C-9ACF852E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2018-11-26T15:30:00Z</cp:lastPrinted>
  <dcterms:created xsi:type="dcterms:W3CDTF">2023-05-17T14:44:00Z</dcterms:created>
  <dcterms:modified xsi:type="dcterms:W3CDTF">2023-05-17T14:44:00Z</dcterms:modified>
</cp:coreProperties>
</file>