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60D30" w:rsidP="00D23035">
      <w:pPr>
        <w:ind w:firstLine="1418"/>
        <w:rPr>
          <w:b/>
          <w:smallCaps/>
          <w:sz w:val="28"/>
          <w:szCs w:val="28"/>
        </w:rPr>
      </w:pPr>
      <w:r w:rsidRPr="00560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C3D9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D65D36" w:rsidRPr="008C3D92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C3D92" w:rsidRDefault="008642AC" w:rsidP="008642AC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701D8" w:rsidRPr="00865BF8" w:rsidRDefault="00A701D8" w:rsidP="00A701D8">
      <w:pPr>
        <w:ind w:firstLine="1418"/>
        <w:rPr>
          <w:rStyle w:val="Forte"/>
          <w:sz w:val="28"/>
        </w:rPr>
      </w:pPr>
      <w:r w:rsidRPr="00865BF8">
        <w:rPr>
          <w:rStyle w:val="Forte"/>
          <w:sz w:val="28"/>
        </w:rPr>
        <w:t>Requerimento n.º:</w:t>
      </w:r>
    </w:p>
    <w:p w:rsidR="00A701D8" w:rsidRDefault="00A701D8" w:rsidP="00A701D8">
      <w:pPr>
        <w:ind w:firstLine="1418"/>
        <w:rPr>
          <w:b/>
          <w:sz w:val="28"/>
          <w:szCs w:val="28"/>
        </w:rPr>
      </w:pPr>
    </w:p>
    <w:p w:rsidR="006711B8" w:rsidRPr="00793CCA" w:rsidRDefault="006711B8" w:rsidP="006711B8">
      <w:pPr>
        <w:ind w:firstLine="1418"/>
        <w:rPr>
          <w:rFonts w:ascii="Calibri" w:hAnsi="Calibri"/>
          <w:b/>
          <w:szCs w:val="24"/>
        </w:rPr>
      </w:pPr>
    </w:p>
    <w:p w:rsidR="006711B8" w:rsidRPr="00793CCA" w:rsidRDefault="006711B8" w:rsidP="006711B8">
      <w:pPr>
        <w:tabs>
          <w:tab w:val="left" w:pos="4050"/>
        </w:tabs>
        <w:ind w:firstLine="1418"/>
        <w:rPr>
          <w:rFonts w:ascii="Calibri" w:hAnsi="Calibri"/>
          <w:b/>
          <w:szCs w:val="24"/>
        </w:rPr>
      </w:pPr>
      <w:r w:rsidRPr="00793CCA">
        <w:rPr>
          <w:rFonts w:ascii="Calibri" w:hAnsi="Calibri"/>
          <w:b/>
          <w:szCs w:val="24"/>
        </w:rPr>
        <w:tab/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b/>
          <w:szCs w:val="24"/>
        </w:rPr>
        <w:t xml:space="preserve"> </w:t>
      </w:r>
      <w:r w:rsidRPr="00793CCA">
        <w:rPr>
          <w:rFonts w:ascii="Calibri" w:hAnsi="Calibri"/>
          <w:b/>
          <w:bCs/>
          <w:szCs w:val="24"/>
        </w:rPr>
        <w:t xml:space="preserve">Informações </w:t>
      </w:r>
      <w:r>
        <w:rPr>
          <w:rFonts w:ascii="Calibri" w:hAnsi="Calibri"/>
          <w:b/>
          <w:bCs/>
          <w:szCs w:val="24"/>
        </w:rPr>
        <w:t xml:space="preserve"> ao senhor</w:t>
      </w:r>
      <w:r w:rsidRPr="00793CCA">
        <w:rPr>
          <w:rFonts w:ascii="Calibri" w:hAnsi="Calibri"/>
          <w:b/>
          <w:bCs/>
          <w:szCs w:val="24"/>
        </w:rPr>
        <w:t xml:space="preserve"> Prefeita sobre a canalização de 200 mts linear  do córrego localizado entre as ruas Jose Belo e a rua Pedro Carrasco </w:t>
      </w:r>
      <w:proofErr w:type="spellStart"/>
      <w:r w:rsidRPr="00793CCA">
        <w:rPr>
          <w:rFonts w:ascii="Calibri" w:hAnsi="Calibri"/>
          <w:b/>
          <w:bCs/>
          <w:szCs w:val="24"/>
        </w:rPr>
        <w:t>Montalban</w:t>
      </w:r>
      <w:proofErr w:type="spellEnd"/>
      <w:r w:rsidRPr="00793CCA">
        <w:rPr>
          <w:rFonts w:ascii="Calibri" w:hAnsi="Calibri"/>
          <w:b/>
          <w:bCs/>
          <w:szCs w:val="24"/>
        </w:rPr>
        <w:t xml:space="preserve"> Pq. das Laranjeiras.</w:t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>CONSIDERANDO que no</w:t>
      </w:r>
      <w:r>
        <w:rPr>
          <w:rFonts w:ascii="Calibri" w:hAnsi="Calibri"/>
          <w:szCs w:val="24"/>
        </w:rPr>
        <w:t xml:space="preserve"> bairro </w:t>
      </w:r>
      <w:r w:rsidRPr="00793CC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Pq. das</w:t>
      </w:r>
      <w:r w:rsidRPr="00793CCA">
        <w:rPr>
          <w:rFonts w:ascii="Calibri" w:hAnsi="Calibri"/>
          <w:szCs w:val="24"/>
        </w:rPr>
        <w:t xml:space="preserve"> Laranjeiras há uma área  publica </w:t>
      </w:r>
      <w:r>
        <w:rPr>
          <w:rFonts w:ascii="Calibri" w:hAnsi="Calibri"/>
          <w:szCs w:val="24"/>
        </w:rPr>
        <w:t xml:space="preserve">de </w:t>
      </w:r>
      <w:r w:rsidRPr="00793CCA">
        <w:rPr>
          <w:rFonts w:ascii="Calibri" w:hAnsi="Calibri"/>
          <w:szCs w:val="24"/>
        </w:rPr>
        <w:t>aproximadamente de 8000² mts, onde se encontra um córrego a céu aberto trazendo muitos transtornos aos moradores daquela região.</w:t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CONSIDERANDO que </w:t>
      </w:r>
      <w:r w:rsidRPr="00793CCA">
        <w:rPr>
          <w:rFonts w:ascii="Calibri" w:hAnsi="Calibri"/>
          <w:szCs w:val="24"/>
        </w:rPr>
        <w:t xml:space="preserve">ao lado do córrego existe uma </w:t>
      </w:r>
      <w:r>
        <w:rPr>
          <w:rFonts w:ascii="Calibri" w:hAnsi="Calibri"/>
          <w:szCs w:val="24"/>
        </w:rPr>
        <w:t xml:space="preserve"> escola de ensino fundamental e uma </w:t>
      </w:r>
      <w:r w:rsidRPr="00793CCA">
        <w:rPr>
          <w:rFonts w:ascii="Calibri" w:hAnsi="Calibri"/>
          <w:szCs w:val="24"/>
        </w:rPr>
        <w:t>comunidade de baixa renda que  sofre com o descaso do poder publico municipal com a falta de infra estrut</w:t>
      </w:r>
      <w:r>
        <w:rPr>
          <w:rFonts w:ascii="Calibri" w:hAnsi="Calibri"/>
          <w:szCs w:val="24"/>
        </w:rPr>
        <w:t>ura como manutenção,  roçagem e  limpeza do</w:t>
      </w:r>
      <w:r w:rsidRPr="00793CCA">
        <w:rPr>
          <w:rFonts w:ascii="Calibri" w:hAnsi="Calibri"/>
          <w:szCs w:val="24"/>
        </w:rPr>
        <w:t xml:space="preserve"> passeio publico e</w:t>
      </w:r>
      <w:r>
        <w:rPr>
          <w:rFonts w:ascii="Calibri" w:hAnsi="Calibri"/>
          <w:szCs w:val="24"/>
        </w:rPr>
        <w:t xml:space="preserve"> a</w:t>
      </w:r>
      <w:r w:rsidRPr="00793CCA">
        <w:rPr>
          <w:rFonts w:ascii="Calibri" w:hAnsi="Calibri"/>
          <w:szCs w:val="24"/>
        </w:rPr>
        <w:t xml:space="preserve"> limpeza das margens do córrego</w:t>
      </w:r>
      <w:r>
        <w:rPr>
          <w:rFonts w:ascii="Calibri" w:hAnsi="Calibri"/>
          <w:szCs w:val="24"/>
        </w:rPr>
        <w:t xml:space="preserve"> que está infestado de ratos e animais peçonhentos.</w:t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 xml:space="preserve">CONSIDERANDO que com a  canalização deste  córrego poderá trazer mais dignidade a esta comunidade, </w:t>
      </w:r>
      <w:r>
        <w:rPr>
          <w:rFonts w:ascii="Calibri" w:hAnsi="Calibri"/>
          <w:szCs w:val="24"/>
        </w:rPr>
        <w:t xml:space="preserve">valorizando a área com a transformação este espaço </w:t>
      </w:r>
      <w:r w:rsidRPr="00793CCA">
        <w:rPr>
          <w:rFonts w:ascii="Calibri" w:hAnsi="Calibri"/>
          <w:szCs w:val="24"/>
        </w:rPr>
        <w:t xml:space="preserve"> em </w:t>
      </w:r>
      <w:r>
        <w:rPr>
          <w:rFonts w:ascii="Calibri" w:hAnsi="Calibri"/>
          <w:szCs w:val="24"/>
        </w:rPr>
        <w:t xml:space="preserve">um </w:t>
      </w:r>
      <w:r w:rsidRPr="00793CCA">
        <w:rPr>
          <w:rFonts w:ascii="Calibri" w:hAnsi="Calibri"/>
          <w:szCs w:val="24"/>
        </w:rPr>
        <w:t xml:space="preserve">parque publico onde  beneficiara as crianças </w:t>
      </w:r>
      <w:r>
        <w:rPr>
          <w:rFonts w:ascii="Calibri" w:hAnsi="Calibri"/>
          <w:szCs w:val="24"/>
        </w:rPr>
        <w:t>e toda a comunidade desta região</w:t>
      </w:r>
      <w:r w:rsidRPr="00793CCA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afastando o trafego de entorpecentes</w:t>
      </w:r>
      <w:r w:rsidRPr="00793CCA">
        <w:rPr>
          <w:rFonts w:ascii="Calibri" w:hAnsi="Calibri"/>
          <w:szCs w:val="24"/>
        </w:rPr>
        <w:t xml:space="preserve"> </w:t>
      </w:r>
      <w:r w:rsidR="006476A6">
        <w:rPr>
          <w:rFonts w:ascii="Calibri" w:hAnsi="Calibri"/>
          <w:szCs w:val="24"/>
        </w:rPr>
        <w:t>e fortalecer o</w:t>
      </w:r>
      <w:r w:rsidRPr="00793CCA">
        <w:rPr>
          <w:rFonts w:ascii="Calibri" w:hAnsi="Calibri"/>
          <w:szCs w:val="24"/>
        </w:rPr>
        <w:t xml:space="preserve"> potenci</w:t>
      </w:r>
      <w:r w:rsidR="006476A6">
        <w:rPr>
          <w:rFonts w:ascii="Calibri" w:hAnsi="Calibri"/>
          <w:szCs w:val="24"/>
        </w:rPr>
        <w:t>al comercial deste local,</w:t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>CONSIDERANDO que a canalização deste córrego pode ser feita no mesmo molde que foi feito o córrego Supiriri,  com a instalação  de ¨ Aduelas ¨ em um processo rápido e econômi</w:t>
      </w:r>
      <w:r w:rsidR="006476A6">
        <w:rPr>
          <w:rFonts w:ascii="Calibri" w:hAnsi="Calibri"/>
          <w:szCs w:val="24"/>
        </w:rPr>
        <w:t>co usando a mão de obra do SAAE, i</w:t>
      </w:r>
      <w:r w:rsidRPr="00793CCA">
        <w:rPr>
          <w:rFonts w:ascii="Calibri" w:hAnsi="Calibri"/>
          <w:szCs w:val="24"/>
        </w:rPr>
        <w:t>sto posto é que:</w:t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>REQUEIRO à Mesa, ouvido o Plenário, oficiado ao Excelentíssima Senhora  Prefeita Municipal, solicitando nos informar o que segue:</w:t>
      </w: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476A6" w:rsidRDefault="006476A6" w:rsidP="006711B8">
      <w:pPr>
        <w:ind w:firstLine="1418"/>
        <w:jc w:val="both"/>
        <w:rPr>
          <w:rFonts w:ascii="Calibri" w:hAnsi="Calibri"/>
          <w:szCs w:val="24"/>
        </w:rPr>
      </w:pPr>
    </w:p>
    <w:p w:rsidR="006476A6" w:rsidRDefault="006476A6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>1) Há possibilidade de realizar a canalização deste córrego</w:t>
      </w:r>
      <w:r w:rsidR="006476A6">
        <w:rPr>
          <w:rFonts w:ascii="Calibri" w:hAnsi="Calibri"/>
          <w:szCs w:val="24"/>
        </w:rPr>
        <w:t>?</w:t>
      </w: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>2) Há a possibilidade de revitalização desta área  transformando a  em  um parque com a implantação de playg</w:t>
      </w:r>
      <w:r w:rsidR="006476A6">
        <w:rPr>
          <w:rFonts w:ascii="Calibri" w:hAnsi="Calibri"/>
          <w:szCs w:val="24"/>
        </w:rPr>
        <w:t>rounds  e academia ao ar livre?</w:t>
      </w: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3) A curto prazo o que pode ser fe</w:t>
      </w:r>
      <w:r w:rsidR="006476A6">
        <w:rPr>
          <w:rFonts w:ascii="Calibri" w:hAnsi="Calibri"/>
          <w:szCs w:val="24"/>
        </w:rPr>
        <w:t>ito para amenizar os problemas d</w:t>
      </w:r>
      <w:r>
        <w:rPr>
          <w:rFonts w:ascii="Calibri" w:hAnsi="Calibri"/>
          <w:szCs w:val="24"/>
        </w:rPr>
        <w:t xml:space="preserve">esta área publica? </w:t>
      </w: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  <w:r w:rsidRPr="00793CCA">
        <w:rPr>
          <w:rFonts w:ascii="Calibri" w:hAnsi="Calibri"/>
          <w:szCs w:val="24"/>
        </w:rPr>
        <w:t>4)  Se sim, para quando? Caso negativo, por quais motivos?</w:t>
      </w:r>
    </w:p>
    <w:p w:rsidR="006711B8" w:rsidRPr="00793CCA" w:rsidRDefault="006711B8" w:rsidP="006711B8">
      <w:pPr>
        <w:ind w:firstLine="1418"/>
        <w:rPr>
          <w:rFonts w:ascii="Calibri" w:hAnsi="Calibri"/>
          <w:b/>
          <w:szCs w:val="24"/>
        </w:rPr>
      </w:pPr>
    </w:p>
    <w:p w:rsidR="006711B8" w:rsidRPr="00793CCA" w:rsidRDefault="006711B8" w:rsidP="006711B8">
      <w:pPr>
        <w:ind w:firstLine="1418"/>
        <w:jc w:val="both"/>
        <w:rPr>
          <w:rFonts w:ascii="Calibri" w:hAnsi="Calibri"/>
          <w:szCs w:val="24"/>
        </w:rPr>
      </w:pPr>
    </w:p>
    <w:p w:rsidR="006711B8" w:rsidRPr="00793CCA" w:rsidRDefault="006711B8" w:rsidP="006711B8">
      <w:pPr>
        <w:ind w:firstLine="2381"/>
        <w:jc w:val="both"/>
        <w:rPr>
          <w:rFonts w:ascii="Calibri" w:hAnsi="Calibri"/>
          <w:szCs w:val="24"/>
        </w:rPr>
      </w:pPr>
    </w:p>
    <w:p w:rsidR="00865BF8" w:rsidRPr="00D77CB3" w:rsidRDefault="00865BF8" w:rsidP="00865BF8">
      <w:pPr>
        <w:jc w:val="center"/>
        <w:rPr>
          <w:szCs w:val="24"/>
        </w:rPr>
      </w:pPr>
      <w:r w:rsidRPr="00D77CB3">
        <w:rPr>
          <w:b/>
          <w:szCs w:val="24"/>
        </w:rPr>
        <w:t>S/S.,</w:t>
      </w:r>
      <w:r w:rsidR="00E075C5">
        <w:rPr>
          <w:b/>
          <w:szCs w:val="24"/>
        </w:rPr>
        <w:t xml:space="preserve"> 2</w:t>
      </w:r>
      <w:r w:rsidR="00621B98">
        <w:rPr>
          <w:b/>
          <w:szCs w:val="24"/>
        </w:rPr>
        <w:t>2</w:t>
      </w:r>
      <w:r w:rsidRPr="00D77CB3">
        <w:rPr>
          <w:b/>
          <w:szCs w:val="24"/>
        </w:rPr>
        <w:t xml:space="preserve"> de </w:t>
      </w:r>
      <w:r w:rsidR="00E075C5">
        <w:rPr>
          <w:b/>
          <w:szCs w:val="24"/>
        </w:rPr>
        <w:t xml:space="preserve">maio </w:t>
      </w:r>
      <w:r w:rsidRPr="00D77CB3">
        <w:rPr>
          <w:b/>
          <w:szCs w:val="24"/>
        </w:rPr>
        <w:t xml:space="preserve"> de 20</w:t>
      </w:r>
      <w:r w:rsidR="00C07F93">
        <w:rPr>
          <w:b/>
          <w:szCs w:val="24"/>
        </w:rPr>
        <w:t>23</w:t>
      </w:r>
      <w:r w:rsidRPr="00D77CB3">
        <w:rPr>
          <w:b/>
          <w:szCs w:val="24"/>
        </w:rPr>
        <w:t>.</w:t>
      </w:r>
    </w:p>
    <w:p w:rsidR="00827689" w:rsidRPr="004877A5" w:rsidRDefault="00827689" w:rsidP="00827689">
      <w:pPr>
        <w:rPr>
          <w:b/>
          <w:szCs w:val="24"/>
        </w:rPr>
      </w:pPr>
      <w:bookmarkStart w:id="0" w:name="_GoBack"/>
      <w:bookmarkEnd w:id="0"/>
    </w:p>
    <w:p w:rsidR="00827689" w:rsidRDefault="004877A5" w:rsidP="004877A5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4877A5" w:rsidRDefault="00865BF8" w:rsidP="004877A5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</w:t>
      </w:r>
      <w:r w:rsidR="004877A5">
        <w:rPr>
          <w:b/>
          <w:smallCaps/>
          <w:sz w:val="26"/>
          <w:szCs w:val="26"/>
        </w:rPr>
        <w:t>Antonio Carlos Silvano Junior</w:t>
      </w:r>
    </w:p>
    <w:p w:rsidR="003C072D" w:rsidRPr="00865BF8" w:rsidRDefault="004877A5" w:rsidP="00865BF8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865BF8">
        <w:rPr>
          <w:b/>
          <w:i/>
          <w:sz w:val="26"/>
          <w:szCs w:val="26"/>
        </w:rPr>
        <w:t xml:space="preserve">            </w:t>
      </w:r>
      <w:r>
        <w:rPr>
          <w:b/>
          <w:i/>
          <w:sz w:val="26"/>
          <w:szCs w:val="26"/>
        </w:rPr>
        <w:t xml:space="preserve">        Vereador</w:t>
      </w:r>
    </w:p>
    <w:sectPr w:rsidR="003C072D" w:rsidRPr="00865BF8" w:rsidSect="00AB0057">
      <w:headerReference w:type="default" r:id="rId7"/>
      <w:footerReference w:type="default" r:id="rId8"/>
      <w:type w:val="continuous"/>
      <w:pgSz w:w="11907" w:h="16840" w:code="9"/>
      <w:pgMar w:top="2234" w:right="1701" w:bottom="5" w:left="1701" w:header="426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D0" w:rsidRDefault="004879D0" w:rsidP="002F6274">
      <w:r>
        <w:separator/>
      </w:r>
    </w:p>
  </w:endnote>
  <w:endnote w:type="continuationSeparator" w:id="0">
    <w:p w:rsidR="004879D0" w:rsidRDefault="004879D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D0" w:rsidRDefault="004879D0" w:rsidP="002F6274">
      <w:r>
        <w:separator/>
      </w:r>
    </w:p>
  </w:footnote>
  <w:footnote w:type="continuationSeparator" w:id="0">
    <w:p w:rsidR="004879D0" w:rsidRDefault="004879D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4571E8" w:rsidP="00217F62">
    <w:r>
      <w:rPr>
        <w:b/>
        <w:i/>
        <w:sz w:val="28"/>
        <w:szCs w:val="28"/>
      </w:rPr>
      <w:t xml:space="preserve">                                                   </w:t>
    </w:r>
    <w:r w:rsidR="00217F62" w:rsidRPr="008822AA">
      <w:rPr>
        <w:b/>
        <w:i/>
        <w:sz w:val="28"/>
        <w:szCs w:val="28"/>
      </w:rPr>
      <w:t>Gabinete Vereador Silvano Jr.</w:t>
    </w:r>
    <w:r w:rsidR="00217F62" w:rsidRPr="008822AA">
      <w:rPr>
        <w:i/>
        <w:sz w:val="28"/>
        <w:szCs w:val="28"/>
      </w:rPr>
      <w:br/>
    </w:r>
    <w:r>
      <w:rPr>
        <w:b/>
        <w:i/>
        <w:sz w:val="22"/>
        <w:szCs w:val="22"/>
      </w:rPr>
      <w:t xml:space="preserve">                                                                      </w:t>
    </w:r>
    <w:r w:rsidR="00217F62"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071ED"/>
    <w:rsid w:val="00015B72"/>
    <w:rsid w:val="00016CE0"/>
    <w:rsid w:val="000212EE"/>
    <w:rsid w:val="000274D2"/>
    <w:rsid w:val="00040528"/>
    <w:rsid w:val="00075630"/>
    <w:rsid w:val="000802D9"/>
    <w:rsid w:val="00084651"/>
    <w:rsid w:val="000A1BD9"/>
    <w:rsid w:val="000B4882"/>
    <w:rsid w:val="000E28B1"/>
    <w:rsid w:val="000F0D12"/>
    <w:rsid w:val="001074D2"/>
    <w:rsid w:val="001273CB"/>
    <w:rsid w:val="00127F2D"/>
    <w:rsid w:val="0014069B"/>
    <w:rsid w:val="00183282"/>
    <w:rsid w:val="00183C4F"/>
    <w:rsid w:val="00184EB0"/>
    <w:rsid w:val="001B7B12"/>
    <w:rsid w:val="001B7B46"/>
    <w:rsid w:val="001D2A22"/>
    <w:rsid w:val="00211CCE"/>
    <w:rsid w:val="00217F62"/>
    <w:rsid w:val="00245475"/>
    <w:rsid w:val="00271053"/>
    <w:rsid w:val="0027422F"/>
    <w:rsid w:val="00274B5A"/>
    <w:rsid w:val="00290003"/>
    <w:rsid w:val="002C3154"/>
    <w:rsid w:val="002E69E6"/>
    <w:rsid w:val="002F6274"/>
    <w:rsid w:val="00316910"/>
    <w:rsid w:val="0031770B"/>
    <w:rsid w:val="00337018"/>
    <w:rsid w:val="00340338"/>
    <w:rsid w:val="00341FEC"/>
    <w:rsid w:val="00345366"/>
    <w:rsid w:val="00350CD4"/>
    <w:rsid w:val="00365C7F"/>
    <w:rsid w:val="003774E6"/>
    <w:rsid w:val="00377880"/>
    <w:rsid w:val="00377B41"/>
    <w:rsid w:val="00390A20"/>
    <w:rsid w:val="0039415D"/>
    <w:rsid w:val="003B24D0"/>
    <w:rsid w:val="003B405B"/>
    <w:rsid w:val="003C072D"/>
    <w:rsid w:val="004049F4"/>
    <w:rsid w:val="004224A7"/>
    <w:rsid w:val="00425FF0"/>
    <w:rsid w:val="00427A77"/>
    <w:rsid w:val="004571E8"/>
    <w:rsid w:val="00461B71"/>
    <w:rsid w:val="004646E3"/>
    <w:rsid w:val="0047117D"/>
    <w:rsid w:val="004877A5"/>
    <w:rsid w:val="004879D0"/>
    <w:rsid w:val="00487C34"/>
    <w:rsid w:val="0050042F"/>
    <w:rsid w:val="0051791E"/>
    <w:rsid w:val="00533096"/>
    <w:rsid w:val="00533491"/>
    <w:rsid w:val="0054480A"/>
    <w:rsid w:val="00545E10"/>
    <w:rsid w:val="00560D30"/>
    <w:rsid w:val="00563E8C"/>
    <w:rsid w:val="005742CE"/>
    <w:rsid w:val="0057652B"/>
    <w:rsid w:val="00590696"/>
    <w:rsid w:val="005B2204"/>
    <w:rsid w:val="005C7CEF"/>
    <w:rsid w:val="00621B98"/>
    <w:rsid w:val="00622A6E"/>
    <w:rsid w:val="006275DD"/>
    <w:rsid w:val="006401D6"/>
    <w:rsid w:val="0064450A"/>
    <w:rsid w:val="006476A6"/>
    <w:rsid w:val="0066334E"/>
    <w:rsid w:val="00666E34"/>
    <w:rsid w:val="006711B8"/>
    <w:rsid w:val="00690DCA"/>
    <w:rsid w:val="006B5AB2"/>
    <w:rsid w:val="006B6D7D"/>
    <w:rsid w:val="006B7435"/>
    <w:rsid w:val="006E65CB"/>
    <w:rsid w:val="00742B73"/>
    <w:rsid w:val="0079118B"/>
    <w:rsid w:val="007A0BCA"/>
    <w:rsid w:val="007A2A4C"/>
    <w:rsid w:val="007D3C54"/>
    <w:rsid w:val="007D6CAF"/>
    <w:rsid w:val="007D7BCF"/>
    <w:rsid w:val="00821A21"/>
    <w:rsid w:val="00825EC9"/>
    <w:rsid w:val="00827689"/>
    <w:rsid w:val="0085348C"/>
    <w:rsid w:val="008642AC"/>
    <w:rsid w:val="00865BF8"/>
    <w:rsid w:val="00881611"/>
    <w:rsid w:val="008A4579"/>
    <w:rsid w:val="008B7149"/>
    <w:rsid w:val="008C3D92"/>
    <w:rsid w:val="008D03AF"/>
    <w:rsid w:val="008F00D8"/>
    <w:rsid w:val="00950302"/>
    <w:rsid w:val="00980B13"/>
    <w:rsid w:val="009A06F8"/>
    <w:rsid w:val="009A4E0E"/>
    <w:rsid w:val="009C0298"/>
    <w:rsid w:val="009C380D"/>
    <w:rsid w:val="009D02CB"/>
    <w:rsid w:val="009E41BC"/>
    <w:rsid w:val="00A00689"/>
    <w:rsid w:val="00A015CC"/>
    <w:rsid w:val="00A41EAA"/>
    <w:rsid w:val="00A4298A"/>
    <w:rsid w:val="00A6489A"/>
    <w:rsid w:val="00A701D8"/>
    <w:rsid w:val="00A800E3"/>
    <w:rsid w:val="00A9703F"/>
    <w:rsid w:val="00AB0057"/>
    <w:rsid w:val="00AD29A8"/>
    <w:rsid w:val="00AE5681"/>
    <w:rsid w:val="00B10E4B"/>
    <w:rsid w:val="00B532FB"/>
    <w:rsid w:val="00B53C6C"/>
    <w:rsid w:val="00B9272B"/>
    <w:rsid w:val="00B931A0"/>
    <w:rsid w:val="00BA2078"/>
    <w:rsid w:val="00BA4C57"/>
    <w:rsid w:val="00BB1F04"/>
    <w:rsid w:val="00BB36D6"/>
    <w:rsid w:val="00BC181C"/>
    <w:rsid w:val="00BD0035"/>
    <w:rsid w:val="00BD2402"/>
    <w:rsid w:val="00BE1B1B"/>
    <w:rsid w:val="00BE6322"/>
    <w:rsid w:val="00BE78C7"/>
    <w:rsid w:val="00C07F93"/>
    <w:rsid w:val="00C27D9C"/>
    <w:rsid w:val="00C75B79"/>
    <w:rsid w:val="00C75B9C"/>
    <w:rsid w:val="00C76917"/>
    <w:rsid w:val="00C93CA2"/>
    <w:rsid w:val="00C97333"/>
    <w:rsid w:val="00CB4034"/>
    <w:rsid w:val="00CC19D5"/>
    <w:rsid w:val="00CD6E23"/>
    <w:rsid w:val="00CE15A7"/>
    <w:rsid w:val="00CE7896"/>
    <w:rsid w:val="00CF3BAA"/>
    <w:rsid w:val="00CF561B"/>
    <w:rsid w:val="00CF69F2"/>
    <w:rsid w:val="00CF6AC0"/>
    <w:rsid w:val="00D102BA"/>
    <w:rsid w:val="00D1058F"/>
    <w:rsid w:val="00D11C17"/>
    <w:rsid w:val="00D123A2"/>
    <w:rsid w:val="00D23035"/>
    <w:rsid w:val="00D3100F"/>
    <w:rsid w:val="00D360B2"/>
    <w:rsid w:val="00D55457"/>
    <w:rsid w:val="00D57381"/>
    <w:rsid w:val="00D65D36"/>
    <w:rsid w:val="00D7625B"/>
    <w:rsid w:val="00DA2AB2"/>
    <w:rsid w:val="00DA4652"/>
    <w:rsid w:val="00DA7A3C"/>
    <w:rsid w:val="00DD4D32"/>
    <w:rsid w:val="00DD67F3"/>
    <w:rsid w:val="00DE0792"/>
    <w:rsid w:val="00DE3F9A"/>
    <w:rsid w:val="00E066DB"/>
    <w:rsid w:val="00E075C5"/>
    <w:rsid w:val="00E10A14"/>
    <w:rsid w:val="00E16356"/>
    <w:rsid w:val="00E2732F"/>
    <w:rsid w:val="00E41036"/>
    <w:rsid w:val="00E411C6"/>
    <w:rsid w:val="00E5090D"/>
    <w:rsid w:val="00E52C4C"/>
    <w:rsid w:val="00E70FAE"/>
    <w:rsid w:val="00E83912"/>
    <w:rsid w:val="00EA3095"/>
    <w:rsid w:val="00EC18F1"/>
    <w:rsid w:val="00F045CF"/>
    <w:rsid w:val="00F23DE4"/>
    <w:rsid w:val="00F26912"/>
    <w:rsid w:val="00F41691"/>
    <w:rsid w:val="00F63E31"/>
    <w:rsid w:val="00F769C1"/>
    <w:rsid w:val="00F771C5"/>
    <w:rsid w:val="00FA68A9"/>
    <w:rsid w:val="00FB368D"/>
    <w:rsid w:val="00FC3B86"/>
    <w:rsid w:val="00FE6E20"/>
    <w:rsid w:val="00F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865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F84D-FB48-4470-AFBC-25A2723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usuarioCamara</cp:lastModifiedBy>
  <cp:revision>2</cp:revision>
  <cp:lastPrinted>2023-04-12T13:04:00Z</cp:lastPrinted>
  <dcterms:created xsi:type="dcterms:W3CDTF">2023-05-22T23:09:00Z</dcterms:created>
  <dcterms:modified xsi:type="dcterms:W3CDTF">2023-05-22T23:09:00Z</dcterms:modified>
</cp:coreProperties>
</file>