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D29A8" w:rsidP="00CE1260" w:rsidRDefault="00D00CCE" w14:paraId="7B6AB1DD" wp14:textId="77777777">
      <w:pPr>
        <w:tabs>
          <w:tab w:val="left" w:pos="2254"/>
        </w:tabs>
        <w:ind w:firstLine="1418"/>
        <w:rPr>
          <w:b/>
          <w:smallCaps/>
          <w:sz w:val="28"/>
          <w:szCs w:val="28"/>
        </w:rPr>
      </w:pPr>
      <w:r w:rsidRPr="00D00CCE">
        <w:rPr>
          <w:noProof/>
        </w:rPr>
        <w:pict w14:anchorId="36C15CF9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>
            <v:textbox inset="0,,0">
              <w:txbxContent>
                <w:p w:rsidRPr="00113B43" w:rsidR="008642AC" w:rsidP="008642AC" w:rsidRDefault="008642AC" w14:paraId="2DE7BBC3" wp14:textId="777777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Pr="004F10CA" w:rsidR="008642AC" w:rsidP="008642AC" w:rsidRDefault="005D37D0" w14:paraId="57B5DD28" wp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r w:rsidRPr="004F10CA" w:rsidR="00A7292B">
                    <w:rPr>
                      <w:b/>
                      <w:sz w:val="26"/>
                      <w:szCs w:val="26"/>
                    </w:rPr>
                    <w:t>Senhor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Prefeito </w:t>
                  </w:r>
                </w:p>
                <w:p w:rsidRPr="008642AC" w:rsidR="008642AC" w:rsidP="008642AC" w:rsidRDefault="008642AC" w14:paraId="672A6659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0A37501D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3B9CE73C" wp14:textId="77777777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Pr="0003176C" w:rsidR="008642AC" w:rsidP="008642AC" w:rsidRDefault="008642AC" w14:paraId="0FB89B06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Pr="00D65D36" w:rsidR="00D65D36" w:rsidP="008642AC" w:rsidRDefault="00D65D36" w14:paraId="5DAB6C7B" wp14:textId="777777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Pr="0003176C" w:rsidR="008642AC" w:rsidP="008642AC" w:rsidRDefault="008642AC" w14:paraId="273F6544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 w14:paraId="02EB378F" wp14:textId="77777777"/>
                <w:p w:rsidR="008642AC" w:rsidRDefault="008642AC" w14:paraId="6A05A809" wp14:textId="77777777"/>
                <w:p w:rsidR="008642AC" w:rsidRDefault="008642AC" w14:paraId="5A39BBE3" wp14:textId="77777777"/>
              </w:txbxContent>
            </v:textbox>
            <w10:wrap anchorx="margin"/>
          </v:shape>
        </w:pict>
      </w:r>
    </w:p>
    <w:p xmlns:wp14="http://schemas.microsoft.com/office/word/2010/wordml" w:rsidR="003774E6" w:rsidP="000212EE" w:rsidRDefault="003774E6" w14:paraId="41C8F396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72A3D3E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D0B940D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E27B00A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60061E4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44EAFD9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Pr="00C27331" w:rsidR="00DA7A3C" w:rsidP="000212EE" w:rsidRDefault="00DA7A3C" w14:paraId="4B94D5A5" wp14:textId="77777777">
      <w:pPr>
        <w:ind w:firstLine="1418"/>
        <w:rPr>
          <w:b/>
          <w:sz w:val="28"/>
          <w:szCs w:val="28"/>
        </w:rPr>
      </w:pPr>
    </w:p>
    <w:p xmlns:wp14="http://schemas.microsoft.com/office/word/2010/wordml" w:rsidR="00A7292B" w:rsidP="00AC1C02" w:rsidRDefault="00A7292B" w14:paraId="3DEEC669" wp14:textId="77777777">
      <w:pPr>
        <w:spacing w:line="360" w:lineRule="auto"/>
        <w:ind w:firstLine="1418"/>
        <w:rPr>
          <w:rFonts w:asciiTheme="minorHAnsi" w:hAnsiTheme="minorHAnsi"/>
          <w:b/>
          <w:color w:val="000000" w:themeColor="text1"/>
          <w:szCs w:val="24"/>
        </w:rPr>
      </w:pPr>
    </w:p>
    <w:p xmlns:wp14="http://schemas.microsoft.com/office/word/2010/wordml" w:rsidRPr="00406B7A" w:rsidR="00F52E9C" w:rsidP="00AC1C02" w:rsidRDefault="0003176C" w14:paraId="17ADF9F1" wp14:textId="77777777">
      <w:pPr>
        <w:spacing w:line="360" w:lineRule="auto"/>
        <w:ind w:firstLine="1418"/>
        <w:rPr>
          <w:rFonts w:asciiTheme="minorHAnsi" w:hAnsiTheme="minorHAnsi"/>
          <w:b/>
          <w:color w:val="000000" w:themeColor="text1"/>
          <w:szCs w:val="24"/>
        </w:rPr>
      </w:pPr>
      <w:r w:rsidRPr="00406B7A">
        <w:rPr>
          <w:rFonts w:asciiTheme="minorHAnsi" w:hAnsiTheme="minorHAnsi"/>
          <w:b/>
          <w:color w:val="000000" w:themeColor="text1"/>
          <w:szCs w:val="24"/>
        </w:rPr>
        <w:t>INDICAÇÃO N.º</w:t>
      </w:r>
      <w:r w:rsidRPr="00406B7A" w:rsidR="000D3804">
        <w:rPr>
          <w:rFonts w:asciiTheme="minorHAnsi" w:hAnsiTheme="minorHAnsi"/>
          <w:b/>
          <w:color w:val="000000" w:themeColor="text1"/>
          <w:szCs w:val="24"/>
        </w:rPr>
        <w:t>:</w:t>
      </w:r>
      <w:proofErr w:type="gramStart"/>
      <w:r w:rsidRPr="00406B7A" w:rsidR="000D3804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406B7A" w:rsidR="00AC1C02">
        <w:rPr>
          <w:rFonts w:asciiTheme="minorHAnsi" w:hAnsiTheme="minorHAnsi"/>
          <w:b/>
          <w:color w:val="000000" w:themeColor="text1"/>
          <w:szCs w:val="24"/>
        </w:rPr>
        <w:t xml:space="preserve"> </w:t>
      </w:r>
      <w:proofErr w:type="gramEnd"/>
      <w:r w:rsidRPr="00406B7A" w:rsidR="00AC1C02">
        <w:rPr>
          <w:rFonts w:asciiTheme="minorHAnsi" w:hAnsiTheme="minorHAnsi"/>
          <w:b/>
          <w:color w:val="000000" w:themeColor="text1"/>
          <w:szCs w:val="24"/>
        </w:rPr>
        <w:t>____________________/202</w:t>
      </w:r>
      <w:r w:rsidR="00995A19">
        <w:rPr>
          <w:rFonts w:asciiTheme="minorHAnsi" w:hAnsiTheme="minorHAnsi"/>
          <w:b/>
          <w:color w:val="000000" w:themeColor="text1"/>
          <w:szCs w:val="24"/>
        </w:rPr>
        <w:t>3</w:t>
      </w:r>
    </w:p>
    <w:p xmlns:wp14="http://schemas.microsoft.com/office/word/2010/wordml" w:rsidR="00C31D2C" w:rsidP="00782F7E" w:rsidRDefault="00C31D2C" w14:paraId="3656B9AB" wp14:textId="77777777">
      <w:pPr>
        <w:spacing w:line="360" w:lineRule="auto"/>
        <w:jc w:val="both"/>
        <w:rPr>
          <w:rFonts w:asciiTheme="minorHAnsi" w:hAnsiTheme="minorHAnsi"/>
          <w:b/>
          <w:i/>
          <w:color w:val="000000" w:themeColor="text1"/>
          <w:szCs w:val="24"/>
        </w:rPr>
      </w:pPr>
    </w:p>
    <w:p w:rsidR="428D263F" w:rsidP="428D263F" w:rsidRDefault="428D263F" w14:paraId="3077C13C" w14:textId="471A4F45">
      <w:pPr>
        <w:spacing w:line="360" w:lineRule="auto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</w:rPr>
      </w:pPr>
    </w:p>
    <w:p w:rsidR="428D263F" w:rsidP="428D263F" w:rsidRDefault="428D263F" w14:paraId="44605343" w14:textId="6100768E">
      <w:pPr>
        <w:spacing w:line="360" w:lineRule="auto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</w:rPr>
      </w:pPr>
    </w:p>
    <w:p xmlns:wp14="http://schemas.microsoft.com/office/word/2010/wordml" w:rsidR="00995A19" w:rsidP="31FADFA0" w:rsidRDefault="00087468" w14:paraId="420AC745" wp14:textId="47A5C71B">
      <w:pPr>
        <w:pStyle w:val="Normal"/>
        <w:spacing w:line="360" w:lineRule="auto"/>
        <w:ind/>
        <w:jc w:val="both"/>
        <w:rPr>
          <w:rFonts w:ascii="Calibri" w:hAnsi="Calibri" w:asciiTheme="minorAscii" w:hAnsiTheme="minorAscii"/>
          <w:i w:val="0"/>
          <w:iCs w:val="0"/>
          <w:color w:val="202124"/>
          <w:u w:val="single"/>
        </w:rPr>
      </w:pPr>
      <w:r w:rsidRPr="31FADFA0" w:rsidR="31FADFA0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</w:rPr>
        <w:t xml:space="preserve">Ementa: </w:t>
      </w:r>
      <w:r w:rsidRPr="31FADFA0" w:rsidR="31FADFA0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>Poda de espécies arbóreas localizadas na</w:t>
      </w:r>
      <w:r w:rsidRPr="31FADFA0" w:rsidR="31FADFA0">
        <w:rPr>
          <w:rFonts w:ascii="Calibri" w:hAnsi="Calibri" w:asciiTheme="minorAscii" w:hAnsiTheme="minorAscii"/>
          <w:b w:val="1"/>
          <w:bCs w:val="1"/>
          <w:i w:val="0"/>
          <w:iCs w:val="0"/>
          <w:color w:val="000000" w:themeColor="text1" w:themeTint="FF" w:themeShade="FF"/>
          <w:u w:val="single"/>
        </w:rPr>
        <w:t xml:space="preserve"> </w:t>
      </w:r>
      <w:r w:rsidRPr="31FADFA0" w:rsidR="31FADF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Rua Jorgina Sampaio 254, no bairro Vila Helena</w:t>
      </w:r>
      <w:r w:rsidRPr="31FADFA0" w:rsidR="31FADFA0">
        <w:rPr>
          <w:rFonts w:ascii="Calibri" w:hAnsi="Calibri" w:asciiTheme="minorAscii" w:hAnsiTheme="minorAscii"/>
          <w:b w:val="1"/>
          <w:bCs w:val="1"/>
          <w:i w:val="0"/>
          <w:iCs w:val="0"/>
          <w:color w:val="000000" w:themeColor="text1" w:themeTint="FF" w:themeShade="FF"/>
          <w:u w:val="single"/>
        </w:rPr>
        <w:t>.</w:t>
      </w:r>
    </w:p>
    <w:p xmlns:wp14="http://schemas.microsoft.com/office/word/2010/wordml" w:rsidR="00995A19" w:rsidP="428D263F" w:rsidRDefault="00087468" w14:paraId="40CFC5FE" wp14:textId="7148F6EE">
      <w:pPr>
        <w:pStyle w:val="Normal"/>
        <w:spacing w:line="360" w:lineRule="auto"/>
        <w:ind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xmlns:wp14="http://schemas.microsoft.com/office/word/2010/wordml" w:rsidR="00995A19" w:rsidP="428D263F" w:rsidRDefault="00087468" w14:paraId="2766EE1F" wp14:textId="5BED1461">
      <w:pPr>
        <w:spacing w:line="360" w:lineRule="auto"/>
        <w:ind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xmlns:wp14="http://schemas.microsoft.com/office/word/2010/wordml" w:rsidR="00995A19" w:rsidP="428D263F" w:rsidRDefault="00087468" wp14:textId="77777777" w14:paraId="5F0FA13B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/>
        </w:rPr>
      </w:pPr>
      <w:r w:rsidRPr="428D263F">
        <w:rPr>
          <w:rFonts w:ascii="Calibri" w:hAnsi="Calibri" w:asciiTheme="minorAscii" w:hAnsiTheme="minorAscii"/>
          <w:color w:val="000000" w:themeColor="text1"/>
        </w:rPr>
        <w:t xml:space="preserve">CONSIDERANDO </w:t>
      </w:r>
      <w:r w:rsidRPr="428D263F" w:rsidR="00AC1C02">
        <w:rPr>
          <w:rFonts w:ascii="Calibri" w:hAnsi="Calibri" w:asciiTheme="minorAscii" w:hAnsiTheme="minorAscii"/>
          <w:color w:val="000000" w:themeColor="text1"/>
        </w:rPr>
        <w:t>que</w:t>
      </w:r>
      <w:r w:rsidRPr="428D263F" w:rsidR="00406B7A">
        <w:rPr>
          <w:rFonts w:ascii="Calibri" w:hAnsi="Calibri" w:asciiTheme="minorAscii" w:hAnsiTheme="minorAscii"/>
          <w:color w:val="000000" w:themeColor="text1"/>
        </w:rPr>
        <w:t>,</w:t>
      </w:r>
      <w:r w:rsidRPr="428D263F" w:rsidR="00AC1C02">
        <w:rPr>
          <w:rFonts w:ascii="Calibri" w:hAnsi="Calibri" w:asciiTheme="minorAscii" w:hAnsiTheme="minorAscii"/>
          <w:color w:val="000000" w:themeColor="text1"/>
        </w:rPr>
        <w:t xml:space="preserve"> este vereador foi procurado por </w:t>
      </w:r>
      <w:r w:rsidRPr="428D263F" w:rsidR="00527308">
        <w:rPr>
          <w:rFonts w:ascii="Calibri" w:hAnsi="Calibri" w:asciiTheme="minorAscii" w:hAnsiTheme="minorAscii"/>
          <w:color w:val="000000" w:themeColor="text1"/>
        </w:rPr>
        <w:t xml:space="preserve">diversos </w:t>
      </w:r>
      <w:r w:rsidRPr="428D263F" w:rsidR="00AC1C02">
        <w:rPr>
          <w:rFonts w:ascii="Calibri" w:hAnsi="Calibri" w:asciiTheme="minorAscii" w:hAnsiTheme="minorAscii"/>
          <w:color w:val="000000" w:themeColor="text1"/>
        </w:rPr>
        <w:t>munícipes</w:t>
      </w:r>
      <w:r w:rsidRPr="428D263F" w:rsidR="00406B7A">
        <w:rPr>
          <w:rFonts w:ascii="Calibri" w:hAnsi="Calibri" w:asciiTheme="minorAscii" w:hAnsiTheme="minorAscii"/>
          <w:color w:val="000000" w:themeColor="text1"/>
        </w:rPr>
        <w:t xml:space="preserve"> que arguiram ser de extrema importância </w:t>
      </w:r>
      <w:r w:rsidRPr="428D263F" w:rsidR="00A94082">
        <w:rPr>
          <w:rFonts w:ascii="Calibri" w:hAnsi="Calibri" w:asciiTheme="minorAscii" w:hAnsiTheme="minorAscii"/>
          <w:color w:val="202124"/>
          <w:shd w:val="clear" w:color="auto" w:fill="FFFFFF"/>
        </w:rPr>
        <w:t>a execução de poda em árvore no local supracitado.</w:t>
      </w:r>
    </w:p>
    <w:p xmlns:wp14="http://schemas.microsoft.com/office/word/2010/wordml" w:rsidR="00995A19" w:rsidP="428D263F" w:rsidRDefault="00087468" w14:paraId="7541F365" wp14:textId="1BBEE07F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/>
          <w:shd w:val="clear" w:color="auto" w:fill="FFFFFF"/>
        </w:rPr>
      </w:pPr>
    </w:p>
    <w:p xmlns:wp14="http://schemas.microsoft.com/office/word/2010/wordml" w:rsidR="00A36A0D" w:rsidP="00A94082" w:rsidRDefault="00A36A0D" w14:paraId="56A30C3D" wp14:textId="77777777">
      <w:pPr>
        <w:spacing w:line="360" w:lineRule="auto"/>
        <w:ind w:firstLine="720"/>
        <w:jc w:val="both"/>
        <w:rPr>
          <w:rFonts w:asciiTheme="minorHAnsi" w:hAnsiTheme="minorHAnsi"/>
          <w:bCs/>
          <w:color w:val="202124"/>
          <w:szCs w:val="24"/>
          <w:shd w:val="clear" w:color="auto" w:fill="FFFFFF"/>
        </w:rPr>
      </w:pPr>
      <w:r w:rsidRPr="428D263F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CONSIDERANDO que, </w:t>
      </w:r>
      <w:r w:rsidRPr="428D263F" w:rsidR="00995E2E">
        <w:rPr>
          <w:rFonts w:ascii="Calibri" w:hAnsi="Calibri" w:asciiTheme="minorAscii" w:hAnsiTheme="minorAscii"/>
          <w:color w:val="202124"/>
          <w:shd w:val="clear" w:color="auto" w:fill="FFFFFF"/>
        </w:rPr>
        <w:t>a via é utilizada por ônibus do transporte público e a ausência de poda adequada impedem o bom fluxo de veículos no local e muitas vezes os galhos invadem a pista.</w:t>
      </w:r>
    </w:p>
    <w:p w:rsidR="428D263F" w:rsidP="428D263F" w:rsidRDefault="428D263F" w14:paraId="315A2064" w14:textId="08E15544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/>
        </w:rPr>
      </w:pPr>
    </w:p>
    <w:p xmlns:wp14="http://schemas.microsoft.com/office/word/2010/wordml" w:rsidR="00995A19" w:rsidP="428D263F" w:rsidRDefault="002E7DC2" wp14:textId="77777777" w14:paraId="049F31CB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/>
          <w:shd w:val="clear" w:color="auto" w:fill="FFFFFF"/>
        </w:rPr>
      </w:pPr>
      <w:r w:rsidRPr="428D263F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CONSIDERANDO que, </w:t>
      </w:r>
      <w:r w:rsidRPr="428D263F" w:rsidR="00A7292B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a ausência de </w:t>
      </w:r>
      <w:r w:rsidRPr="428D263F" w:rsidR="00A94082">
        <w:rPr>
          <w:rFonts w:ascii="Calibri" w:hAnsi="Calibri" w:asciiTheme="minorAscii" w:hAnsiTheme="minorAscii"/>
          <w:color w:val="202124"/>
          <w:shd w:val="clear" w:color="auto" w:fill="FFFFFF"/>
        </w:rPr>
        <w:t>poda</w:t>
      </w:r>
      <w:r w:rsidRPr="428D263F" w:rsidR="009142CE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</w:t>
      </w:r>
      <w:r w:rsidRPr="428D263F" w:rsidR="00995E2E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também </w:t>
      </w:r>
      <w:r w:rsidRPr="428D263F" w:rsidR="00A94082">
        <w:rPr>
          <w:rFonts w:ascii="Calibri" w:hAnsi="Calibri" w:asciiTheme="minorAscii" w:hAnsiTheme="minorAscii"/>
          <w:color w:val="202124"/>
          <w:shd w:val="clear" w:color="auto" w:fill="FFFFFF"/>
        </w:rPr>
        <w:t>reduz a iluminação</w:t>
      </w:r>
      <w:r w:rsidRPr="428D263F" w:rsidR="00995A19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no trecho, trazendo sensação de insegurança aos munícipes usuários da via além de favorecer a criminalidade;</w:t>
      </w:r>
    </w:p>
    <w:p xmlns:wp14="http://schemas.microsoft.com/office/word/2010/wordml" w:rsidR="00995A19" w:rsidP="428D263F" w:rsidRDefault="003E6B65" w14:paraId="59492F39" wp14:textId="378023D1">
      <w:pPr>
        <w:pStyle w:val="Normal"/>
        <w:shd w:val="clear" w:color="auto" w:fill="FFFFFF" w:themeFill="background1"/>
        <w:spacing w:line="360" w:lineRule="auto"/>
        <w:ind w:firstLine="720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xmlns:wp14="http://schemas.microsoft.com/office/word/2010/wordml" w:rsidR="00995A19" w:rsidP="428D263F" w:rsidRDefault="003E6B65" w14:paraId="31370630" wp14:textId="1EBF00BB">
      <w:pPr>
        <w:pStyle w:val="Normal"/>
        <w:shd w:val="clear" w:color="auto" w:fill="FFFFFF" w:themeFill="background1"/>
        <w:spacing w:line="360" w:lineRule="auto"/>
        <w:ind w:firstLine="720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w:rsidR="08EDB5AA" w:rsidP="08EDB5AA" w:rsidRDefault="08EDB5AA" w14:paraId="62362EED" w14:textId="1851A060">
      <w:pPr>
        <w:pStyle w:val="Normal"/>
        <w:shd w:val="clear" w:color="auto" w:fill="FFFFFF" w:themeFill="background1"/>
        <w:spacing w:line="360" w:lineRule="auto"/>
        <w:ind w:firstLine="720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31FADFA0" w:rsidR="31FADFA0">
        <w:rPr>
          <w:rFonts w:ascii="Calibri" w:hAnsi="Calibri" w:asciiTheme="minorAscii" w:hAnsiTheme="minorAscii"/>
          <w:color w:val="000000" w:themeColor="text1" w:themeTint="FF" w:themeShade="FF"/>
        </w:rPr>
        <w:t xml:space="preserve">INDICO ao Exmo. Senhor Prefeito Municipal, através do setor competente, a tomada de providências </w:t>
      </w:r>
      <w:r w:rsidRPr="31FADFA0" w:rsidR="31FADFA0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u w:val="single"/>
        </w:rPr>
        <w:t xml:space="preserve">visando à poda de espécies arbóreas localizadas na </w:t>
      </w:r>
      <w:r w:rsidRPr="31FADFA0" w:rsidR="31FADFA0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>Rua Jorgina Sampaio</w:t>
      </w:r>
      <w:r w:rsidRPr="31FADFA0" w:rsidR="31FADFA0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u w:val="single"/>
        </w:rPr>
        <w:t>, CEP: 18071-135, no bairro Vila Helena, nesta cidade. VCA.</w:t>
      </w:r>
      <w:r w:rsidRPr="31FADFA0" w:rsidR="31FADF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(000608)</w:t>
      </w:r>
    </w:p>
    <w:p xmlns:wp14="http://schemas.microsoft.com/office/word/2010/wordml" w:rsidR="00A20E44" w:rsidP="00702FA3" w:rsidRDefault="00A20E44" w14:paraId="53128261" wp14:textId="77777777">
      <w:pPr>
        <w:shd w:val="clear" w:color="auto" w:fill="FFFFFF"/>
        <w:spacing w:line="360" w:lineRule="auto"/>
        <w:ind w:firstLine="720"/>
        <w:jc w:val="both"/>
        <w:rPr>
          <w:rFonts w:ascii="latolight" w:hAnsi="latolight"/>
          <w:color w:val="333333"/>
          <w:sz w:val="18"/>
          <w:szCs w:val="18"/>
          <w:shd w:val="clear" w:color="auto" w:fill="FFFFFF"/>
        </w:rPr>
      </w:pPr>
    </w:p>
    <w:p xmlns:wp14="http://schemas.microsoft.com/office/word/2010/wordml" w:rsidRPr="00702FA3" w:rsidR="001668E6" w:rsidP="31FADFA0" w:rsidRDefault="00406B7A" w14:paraId="226D3173" wp14:textId="24C96BE8">
      <w:pPr>
        <w:shd w:val="clear" w:color="auto" w:fill="FFFFFF" w:themeFill="background1"/>
        <w:spacing w:line="360" w:lineRule="auto"/>
        <w:ind w:firstLine="720"/>
        <w:jc w:val="right"/>
        <w:rPr>
          <w:rFonts w:ascii="Calibri" w:hAnsi="Calibri" w:asciiTheme="minorAscii" w:hAnsiTheme="minorAscii"/>
          <w:i w:val="1"/>
          <w:iCs w:val="1"/>
          <w:color w:val="000000" w:themeColor="text1"/>
        </w:rPr>
      </w:pPr>
      <w:r w:rsidRPr="31FADFA0" w:rsidR="31FADFA0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  <w:t>Sorocaba, 19 de maio de 2023.</w:t>
      </w:r>
    </w:p>
    <w:p xmlns:wp14="http://schemas.microsoft.com/office/word/2010/wordml" w:rsidR="0013573F" w:rsidP="00406B7A" w:rsidRDefault="0013573F" w14:paraId="62486C05" wp14:textId="77777777">
      <w:pPr>
        <w:spacing w:line="360" w:lineRule="auto"/>
        <w:rPr>
          <w:rFonts w:asciiTheme="minorHAnsi" w:hAnsiTheme="minorHAnsi"/>
          <w:b/>
          <w:color w:val="000000" w:themeColor="text1"/>
          <w:szCs w:val="24"/>
        </w:rPr>
      </w:pPr>
    </w:p>
    <w:p xmlns:wp14="http://schemas.microsoft.com/office/word/2010/wordml" w:rsidR="00A94082" w:rsidP="428D263F" w:rsidRDefault="00AC1C02" w14:paraId="1C96AB5E" wp14:textId="428B0D62">
      <w:pPr>
        <w:spacing w:line="360" w:lineRule="auto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A94082" w:rsidP="428D263F" w:rsidRDefault="00AC1C02" w14:paraId="469A93C1" wp14:textId="5902036E">
      <w:pPr>
        <w:spacing w:line="360" w:lineRule="auto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A94082" w:rsidP="428D263F" w:rsidRDefault="00AC1C02" w14:paraId="3D79E37E" wp14:textId="6985B1A2">
      <w:pPr>
        <w:pStyle w:val="Normal"/>
        <w:spacing w:line="360" w:lineRule="auto"/>
        <w:jc w:val="center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08EDB5AA" w:rsidR="08EDB5AA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 xml:space="preserve">Ítalo Moreira </w:t>
      </w:r>
    </w:p>
    <w:p w:rsidR="08EDB5AA" w:rsidP="08EDB5AA" w:rsidRDefault="08EDB5AA" w14:paraId="266999A6" w14:textId="295A9E14">
      <w:pPr>
        <w:spacing w:line="360" w:lineRule="auto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w:rsidR="08EDB5AA" w:rsidP="08EDB5AA" w:rsidRDefault="08EDB5AA" w14:paraId="2ECC8D25" w14:textId="7E9585CE">
      <w:pPr>
        <w:spacing w:line="360" w:lineRule="auto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00BC2857" w:rsidRDefault="001668E6" w14:paraId="36F6A0CB" wp14:textId="77777777">
      <w:pPr>
        <w:spacing w:line="360" w:lineRule="auto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7D7849">
        <w:rPr>
          <w:rFonts w:asciiTheme="minorHAnsi" w:hAnsiTheme="minorHAnsi"/>
          <w:b/>
          <w:color w:val="000000" w:themeColor="text1"/>
          <w:szCs w:val="24"/>
        </w:rPr>
        <w:lastRenderedPageBreak/>
        <w:t>Vereador</w:t>
      </w:r>
    </w:p>
    <w:sectPr w:rsidRPr="007D7849" w:rsidR="00171D07" w:rsidSect="007D6CAF">
      <w:headerReference w:type="default" r:id="rId7"/>
      <w:type w:val="continuous"/>
      <w:pgSz w:w="11907" w:h="16840" w:orient="portrait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61674" w:rsidP="002F6274" w:rsidRDefault="00A61674" w14:paraId="4101652C" wp14:textId="77777777">
      <w:r>
        <w:separator/>
      </w:r>
    </w:p>
  </w:endnote>
  <w:endnote w:type="continuationSeparator" w:id="0">
    <w:p xmlns:wp14="http://schemas.microsoft.com/office/word/2010/wordml" w:rsidR="00A61674" w:rsidP="002F6274" w:rsidRDefault="00A61674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61674" w:rsidP="002F6274" w:rsidRDefault="00A61674" w14:paraId="1299C43A" wp14:textId="77777777">
      <w:r>
        <w:separator/>
      </w:r>
    </w:p>
  </w:footnote>
  <w:footnote w:type="continuationSeparator" w:id="0">
    <w:p xmlns:wp14="http://schemas.microsoft.com/office/word/2010/wordml" w:rsidR="00A61674" w:rsidP="002F6274" w:rsidRDefault="00A61674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2F6274" w:rsidP="003774E6" w:rsidRDefault="001668E6" w14:paraId="04900D09" wp14:textId="77777777"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5A6E7AC3" wp14:editId="777777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B8916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28E0210"/>
    <w:multiLevelType w:val="hybridMultilevel"/>
    <w:tmpl w:val="5BA41020"/>
    <w:lvl w:ilvl="0" w:tplc="B96E47C2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  <w:b w:val="0"/>
        <w:color w:val="000000"/>
        <w:sz w:val="20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2">
    <w:nsid w:val="164F76BF"/>
    <w:multiLevelType w:val="hybridMultilevel"/>
    <w:tmpl w:val="79702B3E"/>
    <w:lvl w:ilvl="0" w:tplc="0416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">
    <w:nsid w:val="1A19566B"/>
    <w:multiLevelType w:val="hybridMultilevel"/>
    <w:tmpl w:val="65E6A89A"/>
    <w:lvl w:ilvl="0" w:tplc="C5E8DED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2776099"/>
    <w:multiLevelType w:val="hybridMultilevel"/>
    <w:tmpl w:val="1AAC8974"/>
    <w:lvl w:ilvl="0" w:tplc="FFFFFFFF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5">
    <w:nsid w:val="25D0652D"/>
    <w:multiLevelType w:val="hybridMultilevel"/>
    <w:tmpl w:val="930CB842"/>
    <w:lvl w:ilvl="0" w:tplc="24AA0E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BCA1CAD"/>
    <w:multiLevelType w:val="hybridMultilevel"/>
    <w:tmpl w:val="D250ECB6"/>
    <w:lvl w:ilvl="0" w:tplc="4050BA3A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7">
    <w:nsid w:val="2F6C7496"/>
    <w:multiLevelType w:val="hybridMultilevel"/>
    <w:tmpl w:val="CE26005A"/>
    <w:lvl w:ilvl="0" w:tplc="92A438E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6B45"/>
    <w:multiLevelType w:val="hybridMultilevel"/>
    <w:tmpl w:val="CEC880D2"/>
    <w:lvl w:ilvl="0" w:tplc="46FE103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4BE06E6"/>
    <w:multiLevelType w:val="hybridMultilevel"/>
    <w:tmpl w:val="2EDC3948"/>
    <w:lvl w:ilvl="0" w:tplc="35CC2016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>
    <w:nsid w:val="6893212E"/>
    <w:multiLevelType w:val="hybridMultilevel"/>
    <w:tmpl w:val="42E26016"/>
    <w:lvl w:ilvl="0" w:tplc="8EF24F86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attachedTemplate r:id="rId1"/>
  <w:stylePaneFormatFilter w:val="3F01"/>
  <w:trackRevisions w:val="false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B0325"/>
    <w:rsid w:val="00015B72"/>
    <w:rsid w:val="0001793C"/>
    <w:rsid w:val="000212EE"/>
    <w:rsid w:val="00021595"/>
    <w:rsid w:val="0003176C"/>
    <w:rsid w:val="00040A71"/>
    <w:rsid w:val="00045A72"/>
    <w:rsid w:val="00045E21"/>
    <w:rsid w:val="00051C2E"/>
    <w:rsid w:val="00053EEE"/>
    <w:rsid w:val="00087468"/>
    <w:rsid w:val="000903D4"/>
    <w:rsid w:val="000A1BD9"/>
    <w:rsid w:val="000A3BA5"/>
    <w:rsid w:val="000B07A1"/>
    <w:rsid w:val="000B4882"/>
    <w:rsid w:val="000D2E4C"/>
    <w:rsid w:val="000D3804"/>
    <w:rsid w:val="000E3161"/>
    <w:rsid w:val="000F53A5"/>
    <w:rsid w:val="001129D0"/>
    <w:rsid w:val="00113B43"/>
    <w:rsid w:val="00120E09"/>
    <w:rsid w:val="00127AC5"/>
    <w:rsid w:val="00131E4F"/>
    <w:rsid w:val="0013573F"/>
    <w:rsid w:val="0014069B"/>
    <w:rsid w:val="00140DCF"/>
    <w:rsid w:val="001440B1"/>
    <w:rsid w:val="00146018"/>
    <w:rsid w:val="00155BA3"/>
    <w:rsid w:val="00160159"/>
    <w:rsid w:val="00163062"/>
    <w:rsid w:val="001668E6"/>
    <w:rsid w:val="00167A83"/>
    <w:rsid w:val="0017053E"/>
    <w:rsid w:val="00171D07"/>
    <w:rsid w:val="001815DC"/>
    <w:rsid w:val="00183665"/>
    <w:rsid w:val="001A2E9E"/>
    <w:rsid w:val="001B057E"/>
    <w:rsid w:val="001B2072"/>
    <w:rsid w:val="001B7B12"/>
    <w:rsid w:val="001B7DEC"/>
    <w:rsid w:val="001F0BA0"/>
    <w:rsid w:val="001F2F1A"/>
    <w:rsid w:val="002038CB"/>
    <w:rsid w:val="00211CCE"/>
    <w:rsid w:val="0021368E"/>
    <w:rsid w:val="002170AB"/>
    <w:rsid w:val="00221B2D"/>
    <w:rsid w:val="00230695"/>
    <w:rsid w:val="002503EB"/>
    <w:rsid w:val="00251050"/>
    <w:rsid w:val="00254D93"/>
    <w:rsid w:val="00262444"/>
    <w:rsid w:val="00262927"/>
    <w:rsid w:val="00267004"/>
    <w:rsid w:val="00271053"/>
    <w:rsid w:val="00295FB7"/>
    <w:rsid w:val="00296F87"/>
    <w:rsid w:val="002A678C"/>
    <w:rsid w:val="002A6BD0"/>
    <w:rsid w:val="002D103F"/>
    <w:rsid w:val="002D3BBC"/>
    <w:rsid w:val="002E7DC2"/>
    <w:rsid w:val="002F29D2"/>
    <w:rsid w:val="002F6274"/>
    <w:rsid w:val="0030172E"/>
    <w:rsid w:val="00311FB7"/>
    <w:rsid w:val="003164D2"/>
    <w:rsid w:val="003226AB"/>
    <w:rsid w:val="00325A65"/>
    <w:rsid w:val="00344DC2"/>
    <w:rsid w:val="00346640"/>
    <w:rsid w:val="003509BD"/>
    <w:rsid w:val="00350CD4"/>
    <w:rsid w:val="00355D77"/>
    <w:rsid w:val="0036089C"/>
    <w:rsid w:val="00365C7F"/>
    <w:rsid w:val="003710F9"/>
    <w:rsid w:val="00374582"/>
    <w:rsid w:val="00374946"/>
    <w:rsid w:val="003758AA"/>
    <w:rsid w:val="003774E6"/>
    <w:rsid w:val="0038523E"/>
    <w:rsid w:val="003A1211"/>
    <w:rsid w:val="003A23CA"/>
    <w:rsid w:val="003A76A4"/>
    <w:rsid w:val="003B3679"/>
    <w:rsid w:val="003B405B"/>
    <w:rsid w:val="003C4223"/>
    <w:rsid w:val="003C5A46"/>
    <w:rsid w:val="003E3162"/>
    <w:rsid w:val="003E6B65"/>
    <w:rsid w:val="003F213A"/>
    <w:rsid w:val="003F482D"/>
    <w:rsid w:val="00406B7A"/>
    <w:rsid w:val="00416E9F"/>
    <w:rsid w:val="00422D74"/>
    <w:rsid w:val="0043164E"/>
    <w:rsid w:val="00440DC6"/>
    <w:rsid w:val="00442205"/>
    <w:rsid w:val="00444D53"/>
    <w:rsid w:val="00465898"/>
    <w:rsid w:val="004A0DD2"/>
    <w:rsid w:val="004B0325"/>
    <w:rsid w:val="004C07FE"/>
    <w:rsid w:val="004C1615"/>
    <w:rsid w:val="004C6772"/>
    <w:rsid w:val="004D4D34"/>
    <w:rsid w:val="004F10CA"/>
    <w:rsid w:val="004F39F8"/>
    <w:rsid w:val="0050273C"/>
    <w:rsid w:val="00504481"/>
    <w:rsid w:val="00507DAB"/>
    <w:rsid w:val="0051136F"/>
    <w:rsid w:val="0051791E"/>
    <w:rsid w:val="00524B25"/>
    <w:rsid w:val="00527308"/>
    <w:rsid w:val="0053597D"/>
    <w:rsid w:val="00567C61"/>
    <w:rsid w:val="005712B1"/>
    <w:rsid w:val="0057652B"/>
    <w:rsid w:val="005862EE"/>
    <w:rsid w:val="005943ED"/>
    <w:rsid w:val="00595F17"/>
    <w:rsid w:val="005B2204"/>
    <w:rsid w:val="005B5589"/>
    <w:rsid w:val="005B6530"/>
    <w:rsid w:val="005D37D0"/>
    <w:rsid w:val="005E18F5"/>
    <w:rsid w:val="005E5E37"/>
    <w:rsid w:val="005F06BE"/>
    <w:rsid w:val="005F1467"/>
    <w:rsid w:val="005F37CD"/>
    <w:rsid w:val="005F60EF"/>
    <w:rsid w:val="00602C32"/>
    <w:rsid w:val="00617FDA"/>
    <w:rsid w:val="00622A6E"/>
    <w:rsid w:val="006325C1"/>
    <w:rsid w:val="006401D6"/>
    <w:rsid w:val="0064450A"/>
    <w:rsid w:val="0066334E"/>
    <w:rsid w:val="00666E34"/>
    <w:rsid w:val="0067211D"/>
    <w:rsid w:val="00677128"/>
    <w:rsid w:val="006A7D07"/>
    <w:rsid w:val="006B1C7E"/>
    <w:rsid w:val="006B5EC2"/>
    <w:rsid w:val="006B6D7D"/>
    <w:rsid w:val="006B7435"/>
    <w:rsid w:val="006C3CEB"/>
    <w:rsid w:val="006D219B"/>
    <w:rsid w:val="006D4C28"/>
    <w:rsid w:val="006E0178"/>
    <w:rsid w:val="006E1939"/>
    <w:rsid w:val="00702C5F"/>
    <w:rsid w:val="00702FA3"/>
    <w:rsid w:val="00706F8F"/>
    <w:rsid w:val="00742B73"/>
    <w:rsid w:val="00764689"/>
    <w:rsid w:val="0076728A"/>
    <w:rsid w:val="007673DA"/>
    <w:rsid w:val="007704DF"/>
    <w:rsid w:val="00770C30"/>
    <w:rsid w:val="00770EFD"/>
    <w:rsid w:val="00782F7E"/>
    <w:rsid w:val="00785D29"/>
    <w:rsid w:val="007A4CE2"/>
    <w:rsid w:val="007B48D3"/>
    <w:rsid w:val="007B5D7B"/>
    <w:rsid w:val="007B6704"/>
    <w:rsid w:val="007B6ADA"/>
    <w:rsid w:val="007B7EF0"/>
    <w:rsid w:val="007D1413"/>
    <w:rsid w:val="007D4C58"/>
    <w:rsid w:val="007D564A"/>
    <w:rsid w:val="007D5DDF"/>
    <w:rsid w:val="007D6913"/>
    <w:rsid w:val="007D6CAF"/>
    <w:rsid w:val="007D7849"/>
    <w:rsid w:val="007E2D18"/>
    <w:rsid w:val="007F3486"/>
    <w:rsid w:val="007F3842"/>
    <w:rsid w:val="0080124A"/>
    <w:rsid w:val="00803497"/>
    <w:rsid w:val="0080633F"/>
    <w:rsid w:val="00823F48"/>
    <w:rsid w:val="00835135"/>
    <w:rsid w:val="0084006F"/>
    <w:rsid w:val="00862958"/>
    <w:rsid w:val="00863114"/>
    <w:rsid w:val="008642AC"/>
    <w:rsid w:val="0086436D"/>
    <w:rsid w:val="00870F0F"/>
    <w:rsid w:val="008A246E"/>
    <w:rsid w:val="008A34AF"/>
    <w:rsid w:val="008A3DA1"/>
    <w:rsid w:val="008A4579"/>
    <w:rsid w:val="008C6CA8"/>
    <w:rsid w:val="008D03AF"/>
    <w:rsid w:val="008D1BCF"/>
    <w:rsid w:val="008D3BDB"/>
    <w:rsid w:val="008F00D8"/>
    <w:rsid w:val="008F2541"/>
    <w:rsid w:val="0090271F"/>
    <w:rsid w:val="009142CE"/>
    <w:rsid w:val="00917B43"/>
    <w:rsid w:val="00930BE4"/>
    <w:rsid w:val="0093694C"/>
    <w:rsid w:val="009403E4"/>
    <w:rsid w:val="00963AE2"/>
    <w:rsid w:val="00973AF3"/>
    <w:rsid w:val="009938B3"/>
    <w:rsid w:val="00995A19"/>
    <w:rsid w:val="00995E2E"/>
    <w:rsid w:val="009A7028"/>
    <w:rsid w:val="009B4E87"/>
    <w:rsid w:val="009C380D"/>
    <w:rsid w:val="009C4FC1"/>
    <w:rsid w:val="009E0622"/>
    <w:rsid w:val="009E2F9F"/>
    <w:rsid w:val="009F1193"/>
    <w:rsid w:val="009F716A"/>
    <w:rsid w:val="00A00689"/>
    <w:rsid w:val="00A076B3"/>
    <w:rsid w:val="00A1035A"/>
    <w:rsid w:val="00A15CA4"/>
    <w:rsid w:val="00A20E44"/>
    <w:rsid w:val="00A21285"/>
    <w:rsid w:val="00A36A0D"/>
    <w:rsid w:val="00A37BF4"/>
    <w:rsid w:val="00A4109D"/>
    <w:rsid w:val="00A4138D"/>
    <w:rsid w:val="00A44B88"/>
    <w:rsid w:val="00A46B76"/>
    <w:rsid w:val="00A46DCE"/>
    <w:rsid w:val="00A5539D"/>
    <w:rsid w:val="00A61674"/>
    <w:rsid w:val="00A660A2"/>
    <w:rsid w:val="00A67728"/>
    <w:rsid w:val="00A7292B"/>
    <w:rsid w:val="00A72F65"/>
    <w:rsid w:val="00A73A1B"/>
    <w:rsid w:val="00A85DDC"/>
    <w:rsid w:val="00A94082"/>
    <w:rsid w:val="00A941EF"/>
    <w:rsid w:val="00A9703F"/>
    <w:rsid w:val="00AA3CC7"/>
    <w:rsid w:val="00AB2F99"/>
    <w:rsid w:val="00AB3579"/>
    <w:rsid w:val="00AB5F4C"/>
    <w:rsid w:val="00AC1C02"/>
    <w:rsid w:val="00AC50C7"/>
    <w:rsid w:val="00AD21FA"/>
    <w:rsid w:val="00AD29A8"/>
    <w:rsid w:val="00AF204A"/>
    <w:rsid w:val="00B14CBB"/>
    <w:rsid w:val="00B20644"/>
    <w:rsid w:val="00B266D7"/>
    <w:rsid w:val="00B32DDE"/>
    <w:rsid w:val="00B36480"/>
    <w:rsid w:val="00B416A7"/>
    <w:rsid w:val="00B46148"/>
    <w:rsid w:val="00B53C6C"/>
    <w:rsid w:val="00B57502"/>
    <w:rsid w:val="00BA7E5A"/>
    <w:rsid w:val="00BB36D6"/>
    <w:rsid w:val="00BC2857"/>
    <w:rsid w:val="00BD0035"/>
    <w:rsid w:val="00BE23B7"/>
    <w:rsid w:val="00BE39A7"/>
    <w:rsid w:val="00BE6322"/>
    <w:rsid w:val="00C1267F"/>
    <w:rsid w:val="00C27331"/>
    <w:rsid w:val="00C31D2C"/>
    <w:rsid w:val="00C34DF7"/>
    <w:rsid w:val="00C3536D"/>
    <w:rsid w:val="00C5286E"/>
    <w:rsid w:val="00C5691A"/>
    <w:rsid w:val="00C6238C"/>
    <w:rsid w:val="00C77312"/>
    <w:rsid w:val="00C8075B"/>
    <w:rsid w:val="00C93A31"/>
    <w:rsid w:val="00C96055"/>
    <w:rsid w:val="00CA61D5"/>
    <w:rsid w:val="00CC0058"/>
    <w:rsid w:val="00CC19D5"/>
    <w:rsid w:val="00CD18BC"/>
    <w:rsid w:val="00CD65D9"/>
    <w:rsid w:val="00CD7588"/>
    <w:rsid w:val="00CD7C66"/>
    <w:rsid w:val="00CE0D86"/>
    <w:rsid w:val="00CE1260"/>
    <w:rsid w:val="00CE1DBE"/>
    <w:rsid w:val="00CE451E"/>
    <w:rsid w:val="00CE51CE"/>
    <w:rsid w:val="00CE7896"/>
    <w:rsid w:val="00CF0EB2"/>
    <w:rsid w:val="00CF68B6"/>
    <w:rsid w:val="00CF69F2"/>
    <w:rsid w:val="00D00CCE"/>
    <w:rsid w:val="00D0177E"/>
    <w:rsid w:val="00D066B8"/>
    <w:rsid w:val="00D1058F"/>
    <w:rsid w:val="00D1084E"/>
    <w:rsid w:val="00D123A2"/>
    <w:rsid w:val="00D15841"/>
    <w:rsid w:val="00D23035"/>
    <w:rsid w:val="00D31F0D"/>
    <w:rsid w:val="00D35476"/>
    <w:rsid w:val="00D354E0"/>
    <w:rsid w:val="00D43133"/>
    <w:rsid w:val="00D52FEA"/>
    <w:rsid w:val="00D56ED1"/>
    <w:rsid w:val="00D60C12"/>
    <w:rsid w:val="00D65D36"/>
    <w:rsid w:val="00D7625B"/>
    <w:rsid w:val="00D83469"/>
    <w:rsid w:val="00D86891"/>
    <w:rsid w:val="00D91B0E"/>
    <w:rsid w:val="00D94E45"/>
    <w:rsid w:val="00DA5475"/>
    <w:rsid w:val="00DA7A3C"/>
    <w:rsid w:val="00DC10B4"/>
    <w:rsid w:val="00DC5837"/>
    <w:rsid w:val="00DC688E"/>
    <w:rsid w:val="00DD3F0F"/>
    <w:rsid w:val="00DD4730"/>
    <w:rsid w:val="00DE3DD2"/>
    <w:rsid w:val="00E002BF"/>
    <w:rsid w:val="00E10A14"/>
    <w:rsid w:val="00E145C0"/>
    <w:rsid w:val="00E20DE9"/>
    <w:rsid w:val="00E2732F"/>
    <w:rsid w:val="00E43D89"/>
    <w:rsid w:val="00E5090D"/>
    <w:rsid w:val="00E52111"/>
    <w:rsid w:val="00E62D0C"/>
    <w:rsid w:val="00E65522"/>
    <w:rsid w:val="00E67BC2"/>
    <w:rsid w:val="00E70E57"/>
    <w:rsid w:val="00E70FAE"/>
    <w:rsid w:val="00E758C8"/>
    <w:rsid w:val="00E94CCF"/>
    <w:rsid w:val="00E97EA9"/>
    <w:rsid w:val="00EA0DD4"/>
    <w:rsid w:val="00EA47DE"/>
    <w:rsid w:val="00EE4ACD"/>
    <w:rsid w:val="00F06EEA"/>
    <w:rsid w:val="00F15AF5"/>
    <w:rsid w:val="00F217C8"/>
    <w:rsid w:val="00F52E9C"/>
    <w:rsid w:val="00F5734B"/>
    <w:rsid w:val="00F61F11"/>
    <w:rsid w:val="00F623E1"/>
    <w:rsid w:val="00F74EA6"/>
    <w:rsid w:val="00F769C1"/>
    <w:rsid w:val="00F80D33"/>
    <w:rsid w:val="00F90ACD"/>
    <w:rsid w:val="00FA252F"/>
    <w:rsid w:val="00FA3364"/>
    <w:rsid w:val="00FC760E"/>
    <w:rsid w:val="00FD5FFC"/>
    <w:rsid w:val="08EDB5AA"/>
    <w:rsid w:val="0DDE47B6"/>
    <w:rsid w:val="31FADFA0"/>
    <w:rsid w:val="428D263F"/>
    <w:rsid w:val="4C8E77E0"/>
    <w:rsid w:val="7C5A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  <w14:docId w14:val="21CFDA86"/>
  <w15:docId w15:val="{93B04001-7ABB-404C-B5CD-530A57BFC9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 w:semiHidden="0" w:unhideWhenUsed="0"/>
    <w:lsdException w:name="FollowedHyperlink" w:semiHidden="0" w:unhideWhenUsed="0"/>
    <w:lsdException w:name="Strong" w:uiPriority="22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08746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styleId="Hyperlink">
    <w:name w:val="Hyperlink"/>
    <w:basedOn w:val="Fontepargpadro"/>
    <w:uiPriority w:val="99"/>
    <w:unhideWhenUsed/>
    <w:rsid w:val="007D7849"/>
    <w:rPr>
      <w:color w:val="0000FF"/>
      <w:u w:val="single"/>
    </w:rPr>
  </w:style>
  <w:style w:type="paragraph" w:styleId="Commarcadores">
    <w:name w:val="List Bullet"/>
    <w:basedOn w:val="Normal"/>
    <w:rsid w:val="00702FA3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3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INDICAÇÃO</ap:Template>
  <ap:Application>Microsoft Word for the web</ap:Application>
  <ap:DocSecurity>0</ap:DocSecurity>
  <ap:ScaleCrop>false</ap:ScaleCrop>
  <ap:Company>CONAM - Cons. em Adm. Munic.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 E S P A C H O</dc:title>
  <dc:creator>usuario</dc:creator>
  <lastModifiedBy>Vitor Almeida</lastModifiedBy>
  <revision>9</revision>
  <lastPrinted>2023-03-07T20:04:00.0000000Z</lastPrinted>
  <dcterms:created xsi:type="dcterms:W3CDTF">2023-04-19T23:40:00.0000000Z</dcterms:created>
  <dcterms:modified xsi:type="dcterms:W3CDTF">2023-05-19T16:34:40.4321824Z</dcterms:modified>
</coreProperties>
</file>