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D19DB" w:rsidP="00D23035">
      <w:pPr>
        <w:ind w:firstLine="1418"/>
        <w:rPr>
          <w:b/>
          <w:smallCaps/>
          <w:sz w:val="28"/>
          <w:szCs w:val="28"/>
        </w:rPr>
      </w:pPr>
      <w:r w:rsidRPr="007D19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701D8" w:rsidRPr="00865BF8" w:rsidRDefault="00A701D8" w:rsidP="00A701D8">
      <w:pPr>
        <w:ind w:firstLine="1418"/>
        <w:rPr>
          <w:rStyle w:val="Forte"/>
          <w:sz w:val="28"/>
        </w:rPr>
      </w:pPr>
      <w:r w:rsidRPr="00865BF8">
        <w:rPr>
          <w:rStyle w:val="Forte"/>
          <w:sz w:val="28"/>
        </w:rPr>
        <w:t>Requerimento n.º:</w:t>
      </w:r>
    </w:p>
    <w:p w:rsidR="00A701D8" w:rsidRDefault="00A701D8" w:rsidP="00A701D8">
      <w:pPr>
        <w:ind w:firstLine="1418"/>
        <w:rPr>
          <w:b/>
          <w:sz w:val="28"/>
          <w:szCs w:val="28"/>
        </w:rPr>
      </w:pPr>
    </w:p>
    <w:p w:rsidR="00865BF8" w:rsidRPr="00865BF8" w:rsidRDefault="00865BF8" w:rsidP="00865BF8">
      <w:pPr>
        <w:ind w:firstLine="1418"/>
        <w:jc w:val="both"/>
        <w:rPr>
          <w:rStyle w:val="Forte"/>
          <w:sz w:val="28"/>
        </w:rPr>
      </w:pPr>
      <w:r w:rsidRPr="00865BF8">
        <w:rPr>
          <w:rStyle w:val="Forte"/>
          <w:sz w:val="28"/>
        </w:rPr>
        <w:t xml:space="preserve">Informações ao Prefeito sobre o Recapeamento </w:t>
      </w:r>
      <w:r w:rsidR="001B7B46">
        <w:rPr>
          <w:rStyle w:val="Forte"/>
          <w:sz w:val="28"/>
        </w:rPr>
        <w:t xml:space="preserve">na rua </w:t>
      </w:r>
      <w:r w:rsidR="002E1E1F">
        <w:rPr>
          <w:rStyle w:val="Forte"/>
          <w:sz w:val="28"/>
        </w:rPr>
        <w:t>Boituva</w:t>
      </w:r>
      <w:r w:rsidRPr="00865BF8">
        <w:rPr>
          <w:rStyle w:val="Forte"/>
          <w:sz w:val="28"/>
        </w:rPr>
        <w:t>.</w:t>
      </w:r>
    </w:p>
    <w:p w:rsidR="00865BF8" w:rsidRDefault="00865BF8" w:rsidP="00865BF8">
      <w:pPr>
        <w:jc w:val="both"/>
        <w:rPr>
          <w:rFonts w:ascii="Book Antiqua" w:hAnsi="Book Antiqua"/>
          <w:b/>
          <w:sz w:val="26"/>
        </w:rPr>
      </w:pPr>
    </w:p>
    <w:p w:rsidR="00084651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b/>
          <w:szCs w:val="24"/>
        </w:rPr>
        <w:t xml:space="preserve">CONSIDERANDO </w:t>
      </w:r>
      <w:r w:rsidRPr="00D77CB3">
        <w:rPr>
          <w:szCs w:val="24"/>
        </w:rPr>
        <w:t xml:space="preserve">que, este Vereador foi procurado por munícipes residentes no Bairro </w:t>
      </w:r>
      <w:r w:rsidR="002E1E1F">
        <w:rPr>
          <w:szCs w:val="24"/>
        </w:rPr>
        <w:t>Jardim Leocádia</w:t>
      </w:r>
      <w:r>
        <w:rPr>
          <w:szCs w:val="24"/>
        </w:rPr>
        <w:t xml:space="preserve">, </w:t>
      </w:r>
      <w:r w:rsidRPr="00D77CB3">
        <w:rPr>
          <w:szCs w:val="24"/>
        </w:rPr>
        <w:t xml:space="preserve">que estão reivindicando o recapeamento do asfalto na </w:t>
      </w:r>
      <w:r w:rsidR="001B7B46">
        <w:rPr>
          <w:szCs w:val="24"/>
        </w:rPr>
        <w:t xml:space="preserve">rua </w:t>
      </w:r>
      <w:r w:rsidR="002E1E1F">
        <w:rPr>
          <w:szCs w:val="24"/>
        </w:rPr>
        <w:t>Boituva</w:t>
      </w:r>
      <w:r>
        <w:rPr>
          <w:szCs w:val="24"/>
        </w:rPr>
        <w:t xml:space="preserve"> em toda sua extensão</w:t>
      </w:r>
      <w:r w:rsidRPr="00D77CB3">
        <w:rPr>
          <w:szCs w:val="24"/>
        </w:rPr>
        <w:t>, por estar em péssimas condições de tráfego;</w:t>
      </w:r>
    </w:p>
    <w:p w:rsidR="00084651" w:rsidRDefault="00084651" w:rsidP="00865BF8">
      <w:pPr>
        <w:ind w:firstLine="2381"/>
        <w:jc w:val="both"/>
        <w:rPr>
          <w:b/>
          <w:szCs w:val="24"/>
        </w:rPr>
      </w:pPr>
    </w:p>
    <w:p w:rsidR="00865BF8" w:rsidRDefault="00865BF8" w:rsidP="00865BF8">
      <w:pPr>
        <w:ind w:firstLine="2381"/>
        <w:jc w:val="both"/>
        <w:rPr>
          <w:szCs w:val="24"/>
        </w:rPr>
      </w:pPr>
      <w:r w:rsidRPr="00D77CB3">
        <w:rPr>
          <w:b/>
          <w:szCs w:val="24"/>
        </w:rPr>
        <w:t xml:space="preserve">CONSIDERANDO </w:t>
      </w:r>
      <w:r w:rsidRPr="00D77CB3">
        <w:rPr>
          <w:szCs w:val="24"/>
        </w:rPr>
        <w:t xml:space="preserve">que, a </w:t>
      </w:r>
      <w:r w:rsidR="001B7B46">
        <w:rPr>
          <w:szCs w:val="24"/>
        </w:rPr>
        <w:t xml:space="preserve">rua </w:t>
      </w:r>
      <w:r w:rsidR="002E1E1F">
        <w:rPr>
          <w:szCs w:val="24"/>
        </w:rPr>
        <w:t xml:space="preserve">Boituva </w:t>
      </w:r>
      <w:r w:rsidRPr="00D77CB3">
        <w:rPr>
          <w:szCs w:val="24"/>
        </w:rPr>
        <w:t>tem um grande fluxo de carros e caminhõ</w:t>
      </w:r>
      <w:r>
        <w:rPr>
          <w:szCs w:val="24"/>
        </w:rPr>
        <w:t xml:space="preserve">es. Atualmente a referida Rua </w:t>
      </w:r>
      <w:r w:rsidRPr="00D77CB3">
        <w:rPr>
          <w:szCs w:val="24"/>
        </w:rPr>
        <w:t xml:space="preserve">encontra-se intransitável, pois existem vários buracos em toda sua extensão, </w:t>
      </w:r>
      <w:r>
        <w:rPr>
          <w:szCs w:val="24"/>
        </w:rPr>
        <w:t xml:space="preserve">o asfalto está afundando </w:t>
      </w:r>
      <w:r w:rsidRPr="00D77CB3">
        <w:rPr>
          <w:szCs w:val="24"/>
        </w:rPr>
        <w:t>podendo c</w:t>
      </w:r>
      <w:r>
        <w:rPr>
          <w:szCs w:val="24"/>
        </w:rPr>
        <w:t>ausar qualquer tipo de acidente</w:t>
      </w:r>
      <w:r w:rsidRPr="00D77CB3">
        <w:rPr>
          <w:szCs w:val="24"/>
        </w:rPr>
        <w:t>;</w:t>
      </w:r>
    </w:p>
    <w:p w:rsidR="00865BF8" w:rsidRPr="00D77CB3" w:rsidRDefault="00865BF8" w:rsidP="00865BF8">
      <w:pPr>
        <w:ind w:firstLine="2381"/>
        <w:jc w:val="both"/>
        <w:rPr>
          <w:szCs w:val="24"/>
        </w:rPr>
      </w:pP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b/>
          <w:szCs w:val="24"/>
        </w:rPr>
        <w:t>CONSIDERANDO</w:t>
      </w:r>
      <w:r>
        <w:rPr>
          <w:szCs w:val="24"/>
        </w:rPr>
        <w:t xml:space="preserve"> que, </w:t>
      </w:r>
      <w:r w:rsidR="00425FF0">
        <w:rPr>
          <w:szCs w:val="24"/>
        </w:rPr>
        <w:t xml:space="preserve">o </w:t>
      </w:r>
      <w:r w:rsidR="002E1E1F">
        <w:rPr>
          <w:szCs w:val="24"/>
        </w:rPr>
        <w:t>Jardim Leocádia</w:t>
      </w:r>
      <w:r w:rsidR="00316910">
        <w:rPr>
          <w:szCs w:val="24"/>
        </w:rPr>
        <w:t xml:space="preserve"> </w:t>
      </w:r>
      <w:r w:rsidRPr="00D77CB3">
        <w:rPr>
          <w:szCs w:val="24"/>
        </w:rPr>
        <w:t>é um Bairro bastante populoso e um dos mais antigos de nossa Cidade, o recapeamento</w:t>
      </w:r>
      <w:r w:rsidR="001B7B46">
        <w:rPr>
          <w:szCs w:val="24"/>
        </w:rPr>
        <w:t xml:space="preserve"> na rua</w:t>
      </w:r>
      <w:r w:rsidR="00425FF0" w:rsidRPr="00425FF0">
        <w:rPr>
          <w:szCs w:val="24"/>
        </w:rPr>
        <w:t xml:space="preserve"> </w:t>
      </w:r>
      <w:r w:rsidR="002E1E1F">
        <w:rPr>
          <w:szCs w:val="24"/>
        </w:rPr>
        <w:t>Boituva</w:t>
      </w:r>
      <w:r w:rsidRPr="00D77CB3">
        <w:rPr>
          <w:szCs w:val="24"/>
        </w:rPr>
        <w:t>, trará mais tranqüilidade aos munícipes que ali residem e aos motoristas que passam pelo local, evitando qualquer tipo de acidente, isto posto é que:</w:t>
      </w:r>
    </w:p>
    <w:p w:rsidR="00865BF8" w:rsidRPr="00D77CB3" w:rsidRDefault="00865BF8" w:rsidP="00865BF8">
      <w:pPr>
        <w:jc w:val="both"/>
        <w:rPr>
          <w:b/>
          <w:szCs w:val="24"/>
        </w:rPr>
      </w:pP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b/>
          <w:szCs w:val="24"/>
        </w:rPr>
        <w:t>REQUEIRO</w:t>
      </w:r>
      <w:r w:rsidRPr="00D77CB3">
        <w:rPr>
          <w:szCs w:val="24"/>
        </w:rPr>
        <w:t xml:space="preserve"> à Mesa, ouvido o Plenário, seja oficiado ao Excelentíssimo Senhor Prefeito Municipal, </w:t>
      </w:r>
      <w:r>
        <w:rPr>
          <w:szCs w:val="24"/>
        </w:rPr>
        <w:t>Rodrigo Maganhato</w:t>
      </w:r>
      <w:r w:rsidRPr="00D77CB3">
        <w:rPr>
          <w:szCs w:val="24"/>
        </w:rPr>
        <w:t>, solicitando as seguintes informações:</w:t>
      </w: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szCs w:val="24"/>
        </w:rPr>
        <w:t xml:space="preserve">1 – Consta da programação do setor competente o recapeamento </w:t>
      </w:r>
      <w:r w:rsidR="001B7B46">
        <w:rPr>
          <w:szCs w:val="24"/>
        </w:rPr>
        <w:t>na rua</w:t>
      </w:r>
      <w:r w:rsidR="00425FF0" w:rsidRPr="00425FF0">
        <w:rPr>
          <w:szCs w:val="24"/>
        </w:rPr>
        <w:t xml:space="preserve"> </w:t>
      </w:r>
      <w:r w:rsidR="002E1E1F">
        <w:rPr>
          <w:szCs w:val="24"/>
        </w:rPr>
        <w:t>Boituva</w:t>
      </w:r>
      <w:r w:rsidRPr="00D77CB3">
        <w:rPr>
          <w:szCs w:val="24"/>
        </w:rPr>
        <w:t>,</w:t>
      </w:r>
      <w:r>
        <w:rPr>
          <w:szCs w:val="24"/>
        </w:rPr>
        <w:t xml:space="preserve">em toda a sua extensão, </w:t>
      </w:r>
      <w:r w:rsidR="001B7B46">
        <w:rPr>
          <w:szCs w:val="24"/>
        </w:rPr>
        <w:t>no bairro</w:t>
      </w:r>
      <w:r w:rsidR="00B26DFA">
        <w:rPr>
          <w:szCs w:val="24"/>
        </w:rPr>
        <w:t xml:space="preserve"> </w:t>
      </w:r>
      <w:r w:rsidR="002E1E1F">
        <w:rPr>
          <w:szCs w:val="24"/>
        </w:rPr>
        <w:t>Jardim Leocádia</w:t>
      </w:r>
      <w:r w:rsidRPr="00D77CB3">
        <w:rPr>
          <w:szCs w:val="24"/>
        </w:rPr>
        <w:t>?</w:t>
      </w: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szCs w:val="24"/>
        </w:rPr>
        <w:t>2 – Caso positivo, para quando esta prevista a execução do serviço?</w:t>
      </w: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szCs w:val="24"/>
        </w:rPr>
        <w:t>3 – Caso negativo, quais os motivos?</w:t>
      </w:r>
    </w:p>
    <w:p w:rsidR="00865BF8" w:rsidRPr="00D77CB3" w:rsidRDefault="00865BF8" w:rsidP="00865BF8">
      <w:pPr>
        <w:ind w:firstLine="2381"/>
        <w:jc w:val="both"/>
        <w:rPr>
          <w:szCs w:val="24"/>
        </w:rPr>
      </w:pPr>
      <w:r w:rsidRPr="00D77CB3">
        <w:rPr>
          <w:szCs w:val="24"/>
        </w:rPr>
        <w:t xml:space="preserve">4- Há condições de priorizá-la urgentemente, devido a diversos pedidos por parte dos moradores?  </w:t>
      </w:r>
    </w:p>
    <w:p w:rsidR="00865BF8" w:rsidRPr="00D77CB3" w:rsidRDefault="00865BF8" w:rsidP="00865BF8">
      <w:pPr>
        <w:jc w:val="both"/>
        <w:rPr>
          <w:szCs w:val="24"/>
        </w:rPr>
      </w:pPr>
    </w:p>
    <w:p w:rsidR="00865BF8" w:rsidRPr="00D77CB3" w:rsidRDefault="00865BF8" w:rsidP="00865BF8">
      <w:pPr>
        <w:jc w:val="center"/>
        <w:rPr>
          <w:szCs w:val="24"/>
        </w:rPr>
      </w:pPr>
      <w:r w:rsidRPr="00D77CB3">
        <w:rPr>
          <w:b/>
          <w:szCs w:val="24"/>
        </w:rPr>
        <w:t>S/S.,</w:t>
      </w:r>
      <w:r w:rsidR="002E1E1F">
        <w:rPr>
          <w:b/>
          <w:szCs w:val="24"/>
        </w:rPr>
        <w:t xml:space="preserve"> 31</w:t>
      </w:r>
      <w:r w:rsidRPr="00D77CB3">
        <w:rPr>
          <w:b/>
          <w:szCs w:val="24"/>
        </w:rPr>
        <w:t xml:space="preserve"> de </w:t>
      </w:r>
      <w:r w:rsidR="002E1E1F">
        <w:rPr>
          <w:b/>
          <w:szCs w:val="24"/>
        </w:rPr>
        <w:t>Maio</w:t>
      </w:r>
      <w:r w:rsidRPr="00D77CB3">
        <w:rPr>
          <w:b/>
          <w:szCs w:val="24"/>
        </w:rPr>
        <w:t xml:space="preserve"> de 20</w:t>
      </w:r>
      <w:r w:rsidR="00C07F93">
        <w:rPr>
          <w:b/>
          <w:szCs w:val="24"/>
        </w:rPr>
        <w:t>23</w:t>
      </w:r>
      <w:r w:rsidRPr="00D77CB3">
        <w:rPr>
          <w:b/>
          <w:szCs w:val="24"/>
        </w:rPr>
        <w:t>.</w:t>
      </w:r>
    </w:p>
    <w:p w:rsidR="00827689" w:rsidRPr="004877A5" w:rsidRDefault="00827689" w:rsidP="00827689">
      <w:pPr>
        <w:rPr>
          <w:b/>
          <w:szCs w:val="24"/>
        </w:rPr>
      </w:pPr>
      <w:bookmarkStart w:id="0" w:name="_GoBack"/>
      <w:bookmarkEnd w:id="0"/>
    </w:p>
    <w:p w:rsidR="00827689" w:rsidRDefault="004877A5" w:rsidP="004877A5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4877A5" w:rsidRDefault="00865BF8" w:rsidP="004877A5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</w:t>
      </w:r>
      <w:r w:rsidR="004877A5">
        <w:rPr>
          <w:b/>
          <w:smallCaps/>
          <w:sz w:val="26"/>
          <w:szCs w:val="26"/>
        </w:rPr>
        <w:t>Antonio Carlos Silvano Junior</w:t>
      </w:r>
    </w:p>
    <w:p w:rsidR="003C072D" w:rsidRPr="00865BF8" w:rsidRDefault="004877A5" w:rsidP="00865BF8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865BF8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 xml:space="preserve">        Vereador</w:t>
      </w:r>
    </w:p>
    <w:sectPr w:rsidR="003C072D" w:rsidRPr="00865BF8" w:rsidSect="00AB0057">
      <w:headerReference w:type="default" r:id="rId6"/>
      <w:footerReference w:type="default" r:id="rId7"/>
      <w:type w:val="continuous"/>
      <w:pgSz w:w="11907" w:h="16840" w:code="9"/>
      <w:pgMar w:top="2234" w:right="1701" w:bottom="5" w:left="1701" w:header="426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4571E8" w:rsidP="00217F62">
    <w:r>
      <w:rPr>
        <w:b/>
        <w:i/>
        <w:sz w:val="28"/>
        <w:szCs w:val="28"/>
      </w:rPr>
      <w:t xml:space="preserve">                                                   </w:t>
    </w:r>
    <w:r w:rsidR="00217F62" w:rsidRPr="008822AA">
      <w:rPr>
        <w:b/>
        <w:i/>
        <w:sz w:val="28"/>
        <w:szCs w:val="28"/>
      </w:rPr>
      <w:t>Gabinete Vereador Silvano Jr.</w:t>
    </w:r>
    <w:r w:rsidR="00217F62" w:rsidRPr="008822AA">
      <w:rPr>
        <w:i/>
        <w:sz w:val="28"/>
        <w:szCs w:val="28"/>
      </w:rPr>
      <w:br/>
    </w:r>
    <w:r>
      <w:rPr>
        <w:b/>
        <w:i/>
        <w:sz w:val="22"/>
        <w:szCs w:val="22"/>
      </w:rPr>
      <w:t xml:space="preserve">                                                                      </w:t>
    </w:r>
    <w:r w:rsidR="00217F62"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71ED"/>
    <w:rsid w:val="00015B72"/>
    <w:rsid w:val="00016CE0"/>
    <w:rsid w:val="000212EE"/>
    <w:rsid w:val="000274D2"/>
    <w:rsid w:val="00040528"/>
    <w:rsid w:val="00075630"/>
    <w:rsid w:val="000802D9"/>
    <w:rsid w:val="00084651"/>
    <w:rsid w:val="000A1BD9"/>
    <w:rsid w:val="000B4882"/>
    <w:rsid w:val="000E28B1"/>
    <w:rsid w:val="000F0D12"/>
    <w:rsid w:val="001074D2"/>
    <w:rsid w:val="001273CB"/>
    <w:rsid w:val="00127F2D"/>
    <w:rsid w:val="0014069B"/>
    <w:rsid w:val="00183282"/>
    <w:rsid w:val="00183C4F"/>
    <w:rsid w:val="00184EB0"/>
    <w:rsid w:val="001B7B12"/>
    <w:rsid w:val="001B7B46"/>
    <w:rsid w:val="001D2A22"/>
    <w:rsid w:val="001F52B6"/>
    <w:rsid w:val="00211CCE"/>
    <w:rsid w:val="00217F62"/>
    <w:rsid w:val="00245475"/>
    <w:rsid w:val="00271053"/>
    <w:rsid w:val="0027422F"/>
    <w:rsid w:val="00274B5A"/>
    <w:rsid w:val="00290003"/>
    <w:rsid w:val="002C3154"/>
    <w:rsid w:val="002E1E1F"/>
    <w:rsid w:val="002F6274"/>
    <w:rsid w:val="00316910"/>
    <w:rsid w:val="0031770B"/>
    <w:rsid w:val="00337018"/>
    <w:rsid w:val="00340338"/>
    <w:rsid w:val="00341FEC"/>
    <w:rsid w:val="00345366"/>
    <w:rsid w:val="00350CD4"/>
    <w:rsid w:val="00365C7F"/>
    <w:rsid w:val="003774E6"/>
    <w:rsid w:val="00377880"/>
    <w:rsid w:val="00377B41"/>
    <w:rsid w:val="00390A20"/>
    <w:rsid w:val="0039415D"/>
    <w:rsid w:val="003B24D0"/>
    <w:rsid w:val="003B405B"/>
    <w:rsid w:val="003C072D"/>
    <w:rsid w:val="004049F4"/>
    <w:rsid w:val="004224A7"/>
    <w:rsid w:val="00425FF0"/>
    <w:rsid w:val="00427A77"/>
    <w:rsid w:val="004571E8"/>
    <w:rsid w:val="00461B71"/>
    <w:rsid w:val="004646E3"/>
    <w:rsid w:val="0047117D"/>
    <w:rsid w:val="004877A5"/>
    <w:rsid w:val="00487C34"/>
    <w:rsid w:val="0050042F"/>
    <w:rsid w:val="0051791E"/>
    <w:rsid w:val="00533096"/>
    <w:rsid w:val="00533491"/>
    <w:rsid w:val="0054480A"/>
    <w:rsid w:val="00545E10"/>
    <w:rsid w:val="00563E8C"/>
    <w:rsid w:val="005742CE"/>
    <w:rsid w:val="0057652B"/>
    <w:rsid w:val="00590696"/>
    <w:rsid w:val="005B2204"/>
    <w:rsid w:val="005C7CEF"/>
    <w:rsid w:val="00621B98"/>
    <w:rsid w:val="00622A6E"/>
    <w:rsid w:val="006275DD"/>
    <w:rsid w:val="006401D6"/>
    <w:rsid w:val="0064450A"/>
    <w:rsid w:val="0066334E"/>
    <w:rsid w:val="00666E34"/>
    <w:rsid w:val="00690DCA"/>
    <w:rsid w:val="006B5AB2"/>
    <w:rsid w:val="006B6D7D"/>
    <w:rsid w:val="006B7435"/>
    <w:rsid w:val="006E65CB"/>
    <w:rsid w:val="00742B73"/>
    <w:rsid w:val="007442EE"/>
    <w:rsid w:val="00781FB3"/>
    <w:rsid w:val="0079118B"/>
    <w:rsid w:val="007A0BCA"/>
    <w:rsid w:val="007A2A4C"/>
    <w:rsid w:val="007D19DB"/>
    <w:rsid w:val="007D3C54"/>
    <w:rsid w:val="007D6CAF"/>
    <w:rsid w:val="007D7BCF"/>
    <w:rsid w:val="00821A21"/>
    <w:rsid w:val="00827689"/>
    <w:rsid w:val="0085348C"/>
    <w:rsid w:val="008642AC"/>
    <w:rsid w:val="00865BF8"/>
    <w:rsid w:val="00881611"/>
    <w:rsid w:val="008A4579"/>
    <w:rsid w:val="008B7149"/>
    <w:rsid w:val="008C3D92"/>
    <w:rsid w:val="008D03AF"/>
    <w:rsid w:val="008F00D8"/>
    <w:rsid w:val="00950302"/>
    <w:rsid w:val="00980B13"/>
    <w:rsid w:val="009A06F8"/>
    <w:rsid w:val="009A4E0E"/>
    <w:rsid w:val="009C0298"/>
    <w:rsid w:val="009C380D"/>
    <w:rsid w:val="009D02CB"/>
    <w:rsid w:val="009E41BC"/>
    <w:rsid w:val="00A00689"/>
    <w:rsid w:val="00A015CC"/>
    <w:rsid w:val="00A41EAA"/>
    <w:rsid w:val="00A4298A"/>
    <w:rsid w:val="00A6489A"/>
    <w:rsid w:val="00A701D8"/>
    <w:rsid w:val="00A800E3"/>
    <w:rsid w:val="00A9703F"/>
    <w:rsid w:val="00AB0057"/>
    <w:rsid w:val="00AD29A8"/>
    <w:rsid w:val="00AE5681"/>
    <w:rsid w:val="00B10E4B"/>
    <w:rsid w:val="00B26DFA"/>
    <w:rsid w:val="00B532FB"/>
    <w:rsid w:val="00B53C6C"/>
    <w:rsid w:val="00B9272B"/>
    <w:rsid w:val="00B931A0"/>
    <w:rsid w:val="00BA2078"/>
    <w:rsid w:val="00BA4C57"/>
    <w:rsid w:val="00BB1F04"/>
    <w:rsid w:val="00BB36D6"/>
    <w:rsid w:val="00BC181C"/>
    <w:rsid w:val="00BD0035"/>
    <w:rsid w:val="00BD2402"/>
    <w:rsid w:val="00BE1B1B"/>
    <w:rsid w:val="00BE6322"/>
    <w:rsid w:val="00BE78C7"/>
    <w:rsid w:val="00C07F93"/>
    <w:rsid w:val="00C27D9C"/>
    <w:rsid w:val="00C75B79"/>
    <w:rsid w:val="00C75B9C"/>
    <w:rsid w:val="00C76917"/>
    <w:rsid w:val="00C97333"/>
    <w:rsid w:val="00CB4034"/>
    <w:rsid w:val="00CC19D5"/>
    <w:rsid w:val="00CE15A7"/>
    <w:rsid w:val="00CE7896"/>
    <w:rsid w:val="00CF3BAA"/>
    <w:rsid w:val="00CF561B"/>
    <w:rsid w:val="00CF69F2"/>
    <w:rsid w:val="00D102BA"/>
    <w:rsid w:val="00D1058F"/>
    <w:rsid w:val="00D11C17"/>
    <w:rsid w:val="00D123A2"/>
    <w:rsid w:val="00D23035"/>
    <w:rsid w:val="00D3100F"/>
    <w:rsid w:val="00D360B2"/>
    <w:rsid w:val="00D55457"/>
    <w:rsid w:val="00D57381"/>
    <w:rsid w:val="00D65D36"/>
    <w:rsid w:val="00D7625B"/>
    <w:rsid w:val="00DA2AB2"/>
    <w:rsid w:val="00DA4652"/>
    <w:rsid w:val="00DA7A3C"/>
    <w:rsid w:val="00DD4D32"/>
    <w:rsid w:val="00DD67F3"/>
    <w:rsid w:val="00DE0792"/>
    <w:rsid w:val="00DE3F9A"/>
    <w:rsid w:val="00E066DB"/>
    <w:rsid w:val="00E10A14"/>
    <w:rsid w:val="00E16356"/>
    <w:rsid w:val="00E2732F"/>
    <w:rsid w:val="00E41036"/>
    <w:rsid w:val="00E411C6"/>
    <w:rsid w:val="00E5090D"/>
    <w:rsid w:val="00E52C4C"/>
    <w:rsid w:val="00E70FAE"/>
    <w:rsid w:val="00E83912"/>
    <w:rsid w:val="00EA3095"/>
    <w:rsid w:val="00EC18F1"/>
    <w:rsid w:val="00F045CF"/>
    <w:rsid w:val="00F23DE4"/>
    <w:rsid w:val="00F26912"/>
    <w:rsid w:val="00F41691"/>
    <w:rsid w:val="00F63E31"/>
    <w:rsid w:val="00F769C1"/>
    <w:rsid w:val="00F771C5"/>
    <w:rsid w:val="00FB368D"/>
    <w:rsid w:val="00FC3B86"/>
    <w:rsid w:val="00FE6E20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86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49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14</cp:revision>
  <cp:lastPrinted>2023-05-31T15:53:00Z</cp:lastPrinted>
  <dcterms:created xsi:type="dcterms:W3CDTF">2022-03-14T18:00:00Z</dcterms:created>
  <dcterms:modified xsi:type="dcterms:W3CDTF">2023-05-31T15:56:00Z</dcterms:modified>
</cp:coreProperties>
</file>