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4F4125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95885</wp:posOffset>
                </wp:positionV>
                <wp:extent cx="2490470" cy="1767205"/>
                <wp:effectExtent l="0" t="0" r="5080" b="44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D92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92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92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92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8C3D92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8C3D92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92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    <v:textbox inset="0,,0">
                  <w:txbxContent>
                    <w:p w:rsidR="008642AC" w:rsidRPr="008C3D92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3D92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C3D92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C3D92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C3D92">
                        <w:rPr>
                          <w:b/>
                        </w:rPr>
                        <w:t>(PRESIDENTE)</w:t>
                      </w:r>
                    </w:p>
                    <w:p w:rsidR="00D65D36" w:rsidRPr="008C3D92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8C3D92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C3D92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17F62" w:rsidRDefault="00217F62" w:rsidP="00184EB0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B00B1" w:rsidRDefault="00B52A36" w:rsidP="00DB00B1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DB00B1" w:rsidRDefault="00DB00B1" w:rsidP="00DB00B1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604C" w:rsidRPr="00AF131B" w:rsidRDefault="00CB7711" w:rsidP="00AF131B">
      <w:pPr>
        <w:ind w:left="1418"/>
        <w:jc w:val="both"/>
        <w:rPr>
          <w:b/>
          <w:smallCaps/>
          <w:sz w:val="28"/>
          <w:szCs w:val="28"/>
        </w:rPr>
      </w:pPr>
      <w:r w:rsidRPr="00AF131B">
        <w:rPr>
          <w:b/>
          <w:smallCaps/>
          <w:sz w:val="28"/>
          <w:szCs w:val="28"/>
        </w:rPr>
        <w:t xml:space="preserve"> </w:t>
      </w:r>
      <w:r w:rsidR="000C47C9" w:rsidRPr="00AF131B">
        <w:rPr>
          <w:b/>
          <w:smallCaps/>
          <w:sz w:val="28"/>
          <w:szCs w:val="28"/>
        </w:rPr>
        <w:t>informações</w:t>
      </w:r>
      <w:r w:rsidR="00DB00B1" w:rsidRPr="00AF131B">
        <w:rPr>
          <w:b/>
          <w:smallCaps/>
          <w:sz w:val="28"/>
          <w:szCs w:val="28"/>
        </w:rPr>
        <w:t xml:space="preserve"> </w:t>
      </w:r>
      <w:r w:rsidR="0006604C" w:rsidRPr="00AF131B">
        <w:rPr>
          <w:b/>
          <w:smallCaps/>
          <w:sz w:val="28"/>
          <w:szCs w:val="28"/>
        </w:rPr>
        <w:t xml:space="preserve">sobre </w:t>
      </w:r>
      <w:r w:rsidR="008576AE" w:rsidRPr="00AF131B">
        <w:rPr>
          <w:b/>
          <w:smallCaps/>
          <w:sz w:val="28"/>
          <w:szCs w:val="28"/>
        </w:rPr>
        <w:t xml:space="preserve"> </w:t>
      </w:r>
      <w:r w:rsidR="0006604C" w:rsidRPr="00AF131B">
        <w:rPr>
          <w:b/>
          <w:smallCaps/>
          <w:sz w:val="28"/>
          <w:szCs w:val="28"/>
        </w:rPr>
        <w:t xml:space="preserve">o prozo de conclusão da obra de confluência  da ponte entre os bairros jd. sta cecilia e o jd paulista, localizada entre as ruas </w:t>
      </w:r>
      <w:r w:rsidR="000C47C9" w:rsidRPr="00AF131B">
        <w:rPr>
          <w:b/>
          <w:smallCaps/>
          <w:sz w:val="28"/>
          <w:szCs w:val="28"/>
        </w:rPr>
        <w:t>professor alberto rossi e a rua gregorio ramos dos santos.</w:t>
      </w:r>
    </w:p>
    <w:p w:rsidR="000C47C9" w:rsidRPr="00AF131B" w:rsidRDefault="000C47C9" w:rsidP="0006604C">
      <w:pPr>
        <w:spacing w:line="312" w:lineRule="auto"/>
        <w:ind w:left="1418"/>
        <w:jc w:val="both"/>
        <w:rPr>
          <w:rFonts w:ascii="Arial" w:hAnsi="Arial" w:cs="Arial"/>
          <w:smallCaps/>
          <w:color w:val="515357"/>
        </w:rPr>
      </w:pPr>
    </w:p>
    <w:p w:rsidR="00633163" w:rsidRDefault="00633163" w:rsidP="00DB00B1">
      <w:pPr>
        <w:ind w:firstLine="2381"/>
        <w:jc w:val="both"/>
        <w:rPr>
          <w:rFonts w:ascii="Book Antiqua" w:hAnsi="Book Antiqua"/>
          <w:sz w:val="28"/>
        </w:rPr>
      </w:pPr>
    </w:p>
    <w:p w:rsidR="00CB7711" w:rsidRDefault="00DB00B1" w:rsidP="00FD388A">
      <w:pPr>
        <w:ind w:firstLine="2381"/>
        <w:jc w:val="both"/>
        <w:rPr>
          <w:rFonts w:ascii="Book Antiqua" w:hAnsi="Book Antiqua"/>
          <w:sz w:val="26"/>
          <w:szCs w:val="26"/>
        </w:rPr>
      </w:pPr>
      <w:r w:rsidRPr="00F63302">
        <w:rPr>
          <w:b/>
          <w:szCs w:val="24"/>
        </w:rPr>
        <w:t>CONSIDERANDO</w:t>
      </w:r>
      <w:r w:rsidR="00CB7711">
        <w:rPr>
          <w:b/>
          <w:szCs w:val="24"/>
        </w:rPr>
        <w:t xml:space="preserve"> </w:t>
      </w:r>
      <w:r w:rsidR="00E12CDD" w:rsidRPr="00C56579">
        <w:rPr>
          <w:szCs w:val="24"/>
        </w:rPr>
        <w:t>que, este Vereador foi procura</w:t>
      </w:r>
      <w:r w:rsidR="003804C4">
        <w:rPr>
          <w:szCs w:val="24"/>
        </w:rPr>
        <w:t>do por inúmeros</w:t>
      </w:r>
      <w:r w:rsidR="000C47C9">
        <w:rPr>
          <w:szCs w:val="24"/>
        </w:rPr>
        <w:t xml:space="preserve"> </w:t>
      </w:r>
      <w:r w:rsidR="00E12CDD">
        <w:rPr>
          <w:szCs w:val="24"/>
        </w:rPr>
        <w:t>munícipes</w:t>
      </w:r>
      <w:r w:rsidR="00CB7711">
        <w:rPr>
          <w:szCs w:val="24"/>
        </w:rPr>
        <w:t xml:space="preserve"> residentes no</w:t>
      </w:r>
      <w:r w:rsidR="000C47C9">
        <w:rPr>
          <w:szCs w:val="24"/>
        </w:rPr>
        <w:t xml:space="preserve"> </w:t>
      </w:r>
      <w:r w:rsidR="00CB7711">
        <w:rPr>
          <w:szCs w:val="24"/>
        </w:rPr>
        <w:t>bairro</w:t>
      </w:r>
      <w:r w:rsidR="000C47C9">
        <w:rPr>
          <w:szCs w:val="24"/>
        </w:rPr>
        <w:t xml:space="preserve"> Jd Sta Cecilia e no bairro Jd. Paulista, </w:t>
      </w:r>
      <w:r w:rsidR="00E12CDD">
        <w:rPr>
          <w:szCs w:val="24"/>
        </w:rPr>
        <w:t xml:space="preserve"> solicitando </w:t>
      </w:r>
      <w:r w:rsidR="000C47C9">
        <w:rPr>
          <w:szCs w:val="24"/>
        </w:rPr>
        <w:t xml:space="preserve">informações da conclusão da obra de confluência entre os bairros  acima citados; </w:t>
      </w:r>
      <w:r w:rsidR="00CB7711">
        <w:rPr>
          <w:szCs w:val="24"/>
        </w:rPr>
        <w:t xml:space="preserve"> </w:t>
      </w:r>
    </w:p>
    <w:p w:rsidR="00633163" w:rsidRDefault="00633163" w:rsidP="00FD388A">
      <w:pPr>
        <w:ind w:firstLine="2381"/>
        <w:jc w:val="both"/>
        <w:rPr>
          <w:rFonts w:ascii="Book Antiqua" w:hAnsi="Book Antiqua"/>
          <w:sz w:val="26"/>
          <w:szCs w:val="26"/>
        </w:rPr>
      </w:pPr>
    </w:p>
    <w:p w:rsidR="00FD388A" w:rsidRDefault="00DB00B1" w:rsidP="00DB00B1">
      <w:pPr>
        <w:ind w:firstLine="2381"/>
        <w:jc w:val="both"/>
        <w:rPr>
          <w:szCs w:val="24"/>
        </w:rPr>
      </w:pPr>
      <w:r w:rsidRPr="00F63302">
        <w:rPr>
          <w:b/>
          <w:szCs w:val="24"/>
        </w:rPr>
        <w:t>CONSIDERANDO</w:t>
      </w:r>
      <w:r w:rsidR="009C1B2E">
        <w:rPr>
          <w:szCs w:val="24"/>
        </w:rPr>
        <w:t xml:space="preserve"> que o caminho </w:t>
      </w:r>
      <w:r w:rsidR="002E21DF">
        <w:rPr>
          <w:szCs w:val="24"/>
        </w:rPr>
        <w:t>alternativo por esta passarela é de 6 minutos para acessar a escola</w:t>
      </w:r>
      <w:r w:rsidR="009C1B2E">
        <w:rPr>
          <w:szCs w:val="24"/>
        </w:rPr>
        <w:t>, enquanto</w:t>
      </w:r>
      <w:r w:rsidR="00072D80">
        <w:rPr>
          <w:szCs w:val="24"/>
        </w:rPr>
        <w:t xml:space="preserve"> o </w:t>
      </w:r>
      <w:r w:rsidR="002E21DF">
        <w:rPr>
          <w:szCs w:val="24"/>
        </w:rPr>
        <w:t>caminho</w:t>
      </w:r>
      <w:r w:rsidR="00072D80">
        <w:rPr>
          <w:szCs w:val="24"/>
        </w:rPr>
        <w:t xml:space="preserve"> pela rua </w:t>
      </w:r>
      <w:r w:rsidR="002E21DF">
        <w:rPr>
          <w:szCs w:val="24"/>
        </w:rPr>
        <w:t>para  acessar a mesma escola e de 8 minutos de carro</w:t>
      </w:r>
      <w:r w:rsidR="00AF131B">
        <w:rPr>
          <w:szCs w:val="24"/>
        </w:rPr>
        <w:t xml:space="preserve"> passando pela Av. Itavu</w:t>
      </w:r>
      <w:r w:rsidR="002E21DF">
        <w:rPr>
          <w:szCs w:val="24"/>
        </w:rPr>
        <w:t xml:space="preserve">vu; </w:t>
      </w:r>
    </w:p>
    <w:p w:rsidR="00DB00B1" w:rsidRDefault="00DB00B1" w:rsidP="00DB00B1">
      <w:pPr>
        <w:ind w:firstLine="2381"/>
        <w:jc w:val="both"/>
        <w:rPr>
          <w:szCs w:val="24"/>
        </w:rPr>
      </w:pPr>
    </w:p>
    <w:p w:rsidR="00633163" w:rsidRPr="0009438C" w:rsidRDefault="00633163" w:rsidP="00DB00B1">
      <w:pPr>
        <w:ind w:firstLine="2381"/>
        <w:jc w:val="both"/>
        <w:rPr>
          <w:szCs w:val="24"/>
        </w:rPr>
      </w:pPr>
    </w:p>
    <w:p w:rsidR="004F4125" w:rsidRPr="004F4125" w:rsidRDefault="004F4125" w:rsidP="00F63302">
      <w:pPr>
        <w:ind w:firstLine="2381"/>
        <w:jc w:val="both"/>
        <w:rPr>
          <w:szCs w:val="24"/>
        </w:rPr>
      </w:pPr>
      <w:r w:rsidRPr="00F63302">
        <w:rPr>
          <w:b/>
          <w:szCs w:val="24"/>
        </w:rPr>
        <w:t>CONSIDERANDO</w:t>
      </w:r>
      <w:r w:rsidRPr="0009438C">
        <w:rPr>
          <w:b/>
          <w:szCs w:val="24"/>
        </w:rPr>
        <w:t xml:space="preserve"> </w:t>
      </w:r>
      <w:r w:rsidRPr="004F4125">
        <w:rPr>
          <w:szCs w:val="24"/>
        </w:rPr>
        <w:t xml:space="preserve">que este Vereador esteve em reunião com a população </w:t>
      </w:r>
      <w:r>
        <w:rPr>
          <w:szCs w:val="24"/>
        </w:rPr>
        <w:t xml:space="preserve">do Jd. Paulista </w:t>
      </w:r>
      <w:r w:rsidRPr="004F4125">
        <w:rPr>
          <w:szCs w:val="24"/>
        </w:rPr>
        <w:t xml:space="preserve"> ouvido as demandas e analisando </w:t>
      </w:r>
      <w:r>
        <w:rPr>
          <w:szCs w:val="24"/>
        </w:rPr>
        <w:t xml:space="preserve">necessidade e a dificuldade que as </w:t>
      </w:r>
      <w:r w:rsidRPr="004F4125">
        <w:rPr>
          <w:szCs w:val="24"/>
        </w:rPr>
        <w:t xml:space="preserve"> crianças</w:t>
      </w:r>
      <w:r>
        <w:rPr>
          <w:szCs w:val="24"/>
        </w:rPr>
        <w:t>,</w:t>
      </w:r>
      <w:r w:rsidRPr="004F4125">
        <w:rPr>
          <w:szCs w:val="24"/>
        </w:rPr>
        <w:t xml:space="preserve"> mulheres, idosas e muitas mães </w:t>
      </w:r>
      <w:r>
        <w:rPr>
          <w:szCs w:val="24"/>
        </w:rPr>
        <w:t>gravidas sofrem para levar as</w:t>
      </w:r>
      <w:bookmarkStart w:id="0" w:name="_GoBack"/>
      <w:bookmarkEnd w:id="0"/>
      <w:r w:rsidRPr="004F4125">
        <w:rPr>
          <w:szCs w:val="24"/>
        </w:rPr>
        <w:t xml:space="preserve"> crianças na escola; </w:t>
      </w:r>
    </w:p>
    <w:p w:rsidR="004F4125" w:rsidRDefault="004F4125" w:rsidP="00F63302">
      <w:pPr>
        <w:ind w:firstLine="2381"/>
        <w:jc w:val="both"/>
        <w:rPr>
          <w:b/>
          <w:szCs w:val="24"/>
        </w:rPr>
      </w:pPr>
    </w:p>
    <w:p w:rsidR="00DB00B1" w:rsidRPr="00F63302" w:rsidRDefault="00E12CDD" w:rsidP="00F63302">
      <w:pPr>
        <w:ind w:firstLine="2381"/>
        <w:jc w:val="both"/>
        <w:rPr>
          <w:szCs w:val="24"/>
        </w:rPr>
      </w:pPr>
      <w:r w:rsidRPr="0009438C">
        <w:rPr>
          <w:b/>
          <w:szCs w:val="24"/>
        </w:rPr>
        <w:t>CONSIDERANDO</w:t>
      </w:r>
      <w:r w:rsidRPr="0009438C">
        <w:rPr>
          <w:szCs w:val="24"/>
        </w:rPr>
        <w:t xml:space="preserve"> que, o</w:t>
      </w:r>
      <w:r w:rsidR="00072D80">
        <w:rPr>
          <w:szCs w:val="24"/>
        </w:rPr>
        <w:t>s bairros Sta Cecilia e Jd. Paulista tem apenas uma entrada e uma saída e a construção de uma ponte com aduelas neste local  pode se tornar um importante ponto de confluência entre os bairros, facilitando a vida de centenas de munícipes;</w:t>
      </w:r>
      <w:r w:rsidR="00F63302">
        <w:rPr>
          <w:szCs w:val="24"/>
        </w:rPr>
        <w:t xml:space="preserve"> isto posto é que</w:t>
      </w:r>
      <w:r w:rsidR="003804C4">
        <w:rPr>
          <w:szCs w:val="24"/>
        </w:rPr>
        <w:t xml:space="preserve"> se</w:t>
      </w:r>
      <w:r w:rsidR="00F63302">
        <w:rPr>
          <w:szCs w:val="24"/>
        </w:rPr>
        <w:t>;</w:t>
      </w:r>
    </w:p>
    <w:p w:rsidR="00DB00B1" w:rsidRDefault="00DB00B1" w:rsidP="00DB00B1">
      <w:pPr>
        <w:ind w:firstLine="2381"/>
        <w:jc w:val="both"/>
        <w:rPr>
          <w:rFonts w:ascii="Book Antiqua" w:hAnsi="Book Antiqua"/>
          <w:sz w:val="26"/>
          <w:szCs w:val="26"/>
        </w:rPr>
      </w:pPr>
    </w:p>
    <w:p w:rsidR="00DB00B1" w:rsidRPr="0009438C" w:rsidRDefault="00DB00B1" w:rsidP="00DB00B1">
      <w:pPr>
        <w:ind w:firstLine="2381"/>
        <w:jc w:val="both"/>
        <w:rPr>
          <w:szCs w:val="24"/>
        </w:rPr>
      </w:pPr>
      <w:r w:rsidRPr="0009438C">
        <w:rPr>
          <w:szCs w:val="24"/>
        </w:rPr>
        <w:t>REQUEIRO à Mesa, ouvido o Plenário, oficiado ao Excelentíssimo Senhor Prefeito Municipal, solicitando nos informar o que segue:</w:t>
      </w:r>
    </w:p>
    <w:p w:rsidR="00DB00B1" w:rsidRDefault="00DB00B1" w:rsidP="00DB00B1">
      <w:pPr>
        <w:ind w:firstLine="2381"/>
        <w:jc w:val="both"/>
        <w:rPr>
          <w:szCs w:val="24"/>
        </w:rPr>
      </w:pPr>
    </w:p>
    <w:p w:rsidR="00633163" w:rsidRPr="0009438C" w:rsidRDefault="00633163" w:rsidP="00DB00B1">
      <w:pPr>
        <w:ind w:firstLine="2381"/>
        <w:jc w:val="both"/>
        <w:rPr>
          <w:szCs w:val="24"/>
        </w:rPr>
      </w:pPr>
    </w:p>
    <w:p w:rsidR="00DB00B1" w:rsidRDefault="00DB00B1" w:rsidP="00DB00B1">
      <w:pPr>
        <w:pStyle w:val="PargrafodaLista"/>
        <w:numPr>
          <w:ilvl w:val="0"/>
          <w:numId w:val="1"/>
        </w:numPr>
        <w:ind w:left="0" w:firstLine="2381"/>
        <w:jc w:val="both"/>
        <w:rPr>
          <w:szCs w:val="24"/>
        </w:rPr>
      </w:pPr>
      <w:r w:rsidRPr="0009438C">
        <w:rPr>
          <w:szCs w:val="24"/>
        </w:rPr>
        <w:lastRenderedPageBreak/>
        <w:t>Há possibilidade de</w:t>
      </w:r>
      <w:r w:rsidR="00072D80">
        <w:rPr>
          <w:szCs w:val="24"/>
        </w:rPr>
        <w:t xml:space="preserve"> alteração do projeto atual de construção de </w:t>
      </w:r>
      <w:r w:rsidR="00AF131B">
        <w:rPr>
          <w:szCs w:val="24"/>
        </w:rPr>
        <w:t xml:space="preserve">uma </w:t>
      </w:r>
      <w:r w:rsidR="00072D80">
        <w:rPr>
          <w:szCs w:val="24"/>
        </w:rPr>
        <w:t>passarela pela</w:t>
      </w:r>
      <w:r w:rsidR="00AF131B">
        <w:rPr>
          <w:szCs w:val="24"/>
        </w:rPr>
        <w:t xml:space="preserve"> </w:t>
      </w:r>
      <w:r w:rsidR="00072D80">
        <w:rPr>
          <w:szCs w:val="24"/>
        </w:rPr>
        <w:t>construção de  um</w:t>
      </w:r>
      <w:r w:rsidR="00AF131B">
        <w:rPr>
          <w:szCs w:val="24"/>
        </w:rPr>
        <w:t>a</w:t>
      </w:r>
      <w:r w:rsidR="00072D80">
        <w:rPr>
          <w:szCs w:val="24"/>
        </w:rPr>
        <w:t xml:space="preserve">  ponte para</w:t>
      </w:r>
      <w:r w:rsidR="00AF131B">
        <w:rPr>
          <w:szCs w:val="24"/>
        </w:rPr>
        <w:t xml:space="preserve"> trafego de </w:t>
      </w:r>
      <w:r w:rsidR="00072D80">
        <w:rPr>
          <w:szCs w:val="24"/>
        </w:rPr>
        <w:t>veículos leves entre os dois bairros? Se sim para quando? Se não Qual o motivo?</w:t>
      </w:r>
      <w:r w:rsidRPr="0009438C">
        <w:rPr>
          <w:szCs w:val="24"/>
        </w:rPr>
        <w:t xml:space="preserve">  </w:t>
      </w:r>
    </w:p>
    <w:p w:rsidR="00AF131B" w:rsidRPr="00AF131B" w:rsidRDefault="00AF131B" w:rsidP="00AF131B">
      <w:pPr>
        <w:jc w:val="both"/>
        <w:rPr>
          <w:szCs w:val="24"/>
        </w:rPr>
      </w:pPr>
    </w:p>
    <w:p w:rsidR="00DB00B1" w:rsidRPr="0009438C" w:rsidRDefault="00DB00B1" w:rsidP="00DB00B1">
      <w:pPr>
        <w:pStyle w:val="PargrafodaLista"/>
        <w:rPr>
          <w:szCs w:val="24"/>
        </w:rPr>
      </w:pPr>
    </w:p>
    <w:p w:rsidR="00DB00B1" w:rsidRPr="0009438C" w:rsidRDefault="00AF131B" w:rsidP="00DB00B1">
      <w:pPr>
        <w:pStyle w:val="PargrafodaLista"/>
        <w:numPr>
          <w:ilvl w:val="0"/>
          <w:numId w:val="1"/>
        </w:numPr>
        <w:ind w:left="0" w:firstLine="2381"/>
        <w:jc w:val="both"/>
        <w:rPr>
          <w:szCs w:val="24"/>
        </w:rPr>
      </w:pPr>
      <w:r>
        <w:rPr>
          <w:szCs w:val="24"/>
        </w:rPr>
        <w:t>Há condições de prioriza-las devida a necessidade da população</w:t>
      </w:r>
      <w:r w:rsidR="00DB00B1" w:rsidRPr="0009438C">
        <w:rPr>
          <w:szCs w:val="24"/>
        </w:rPr>
        <w:t xml:space="preserve">? Se </w:t>
      </w:r>
      <w:r>
        <w:rPr>
          <w:szCs w:val="24"/>
        </w:rPr>
        <w:t>sim para quando</w:t>
      </w:r>
      <w:r w:rsidR="00DB00B1" w:rsidRPr="0009438C">
        <w:rPr>
          <w:szCs w:val="24"/>
        </w:rPr>
        <w:t>,</w:t>
      </w:r>
      <w:r>
        <w:rPr>
          <w:szCs w:val="24"/>
        </w:rPr>
        <w:t xml:space="preserve"> se não</w:t>
      </w:r>
      <w:r w:rsidR="00DB00B1" w:rsidRPr="0009438C">
        <w:rPr>
          <w:szCs w:val="24"/>
        </w:rPr>
        <w:t xml:space="preserve"> por qual motivo?</w:t>
      </w:r>
    </w:p>
    <w:p w:rsidR="00DB00B1" w:rsidRPr="0009438C" w:rsidRDefault="00DB00B1" w:rsidP="00DB00B1">
      <w:pPr>
        <w:pStyle w:val="PargrafodaLista"/>
        <w:rPr>
          <w:szCs w:val="24"/>
        </w:rPr>
      </w:pPr>
    </w:p>
    <w:p w:rsidR="00AF131B" w:rsidRPr="00AF131B" w:rsidRDefault="00DB00B1" w:rsidP="00AF131B">
      <w:pPr>
        <w:pStyle w:val="PargrafodaLista"/>
        <w:numPr>
          <w:ilvl w:val="0"/>
          <w:numId w:val="1"/>
        </w:numPr>
        <w:ind w:left="0" w:firstLine="2381"/>
        <w:jc w:val="both"/>
        <w:rPr>
          <w:b/>
          <w:szCs w:val="24"/>
        </w:rPr>
      </w:pPr>
      <w:r w:rsidRPr="0009438C">
        <w:rPr>
          <w:szCs w:val="24"/>
        </w:rPr>
        <w:t xml:space="preserve">Que tipo de ações a administração municipal, poderia realizar para melhorar a situação </w:t>
      </w:r>
      <w:r w:rsidR="00AF131B">
        <w:rPr>
          <w:szCs w:val="24"/>
        </w:rPr>
        <w:t>da população que necessita usar este caminho para acessar a escola.</w:t>
      </w:r>
    </w:p>
    <w:p w:rsidR="00AF131B" w:rsidRPr="00AF131B" w:rsidRDefault="00AF131B" w:rsidP="00AF131B">
      <w:pPr>
        <w:pStyle w:val="PargrafodaLista"/>
        <w:rPr>
          <w:b/>
          <w:szCs w:val="24"/>
        </w:rPr>
      </w:pPr>
    </w:p>
    <w:p w:rsidR="00AF131B" w:rsidRDefault="00AF131B" w:rsidP="00AF131B">
      <w:pPr>
        <w:pStyle w:val="PargrafodaLista"/>
        <w:ind w:left="2381"/>
        <w:jc w:val="both"/>
        <w:rPr>
          <w:b/>
          <w:szCs w:val="24"/>
        </w:rPr>
      </w:pPr>
    </w:p>
    <w:p w:rsidR="00330111" w:rsidRDefault="00330111" w:rsidP="00AF131B">
      <w:pPr>
        <w:pStyle w:val="PargrafodaLista"/>
        <w:ind w:left="2381"/>
        <w:jc w:val="center"/>
        <w:rPr>
          <w:b/>
          <w:szCs w:val="24"/>
        </w:rPr>
      </w:pPr>
      <w:r w:rsidRPr="00C56579">
        <w:rPr>
          <w:b/>
          <w:szCs w:val="24"/>
        </w:rPr>
        <w:t>S/S.,</w:t>
      </w:r>
      <w:r w:rsidR="00AF131B">
        <w:rPr>
          <w:b/>
          <w:szCs w:val="24"/>
        </w:rPr>
        <w:t>30</w:t>
      </w:r>
      <w:r w:rsidRPr="00C56579">
        <w:rPr>
          <w:b/>
          <w:szCs w:val="24"/>
        </w:rPr>
        <w:t xml:space="preserve"> de </w:t>
      </w:r>
      <w:r w:rsidR="00633163">
        <w:rPr>
          <w:b/>
          <w:szCs w:val="24"/>
        </w:rPr>
        <w:t>março de 2023</w:t>
      </w:r>
      <w:r w:rsidRPr="00C56579">
        <w:rPr>
          <w:b/>
          <w:szCs w:val="24"/>
        </w:rPr>
        <w:t>.</w:t>
      </w:r>
    </w:p>
    <w:p w:rsidR="00330111" w:rsidRPr="00C56579" w:rsidRDefault="00330111" w:rsidP="00AF131B">
      <w:pPr>
        <w:jc w:val="center"/>
        <w:rPr>
          <w:szCs w:val="24"/>
        </w:rPr>
      </w:pPr>
    </w:p>
    <w:p w:rsidR="00330111" w:rsidRDefault="00330111" w:rsidP="00AF131B">
      <w:pPr>
        <w:ind w:firstLine="2381"/>
        <w:jc w:val="center"/>
        <w:rPr>
          <w:b/>
          <w:szCs w:val="24"/>
        </w:rPr>
      </w:pPr>
    </w:p>
    <w:p w:rsidR="00330111" w:rsidRDefault="00330111" w:rsidP="00AF131B">
      <w:pPr>
        <w:ind w:firstLine="2381"/>
        <w:jc w:val="center"/>
        <w:rPr>
          <w:b/>
          <w:szCs w:val="24"/>
        </w:rPr>
      </w:pPr>
      <w:r>
        <w:rPr>
          <w:b/>
          <w:szCs w:val="24"/>
        </w:rPr>
        <w:t>____________________________________</w:t>
      </w:r>
    </w:p>
    <w:p w:rsidR="00330111" w:rsidRDefault="00330111" w:rsidP="00AF131B">
      <w:pPr>
        <w:ind w:firstLine="2381"/>
        <w:jc w:val="center"/>
        <w:rPr>
          <w:b/>
          <w:szCs w:val="24"/>
        </w:rPr>
      </w:pPr>
      <w:r w:rsidRPr="00C56579">
        <w:rPr>
          <w:b/>
          <w:szCs w:val="24"/>
        </w:rPr>
        <w:t>ANTONIO CARLOS SIL</w:t>
      </w:r>
      <w:r>
        <w:rPr>
          <w:b/>
          <w:szCs w:val="24"/>
        </w:rPr>
        <w:t>VANO JUNIOR</w:t>
      </w:r>
    </w:p>
    <w:p w:rsidR="00330111" w:rsidRPr="002F06E5" w:rsidRDefault="00330111" w:rsidP="00AF131B">
      <w:pPr>
        <w:ind w:firstLine="2381"/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p w:rsidR="00330111" w:rsidRPr="00330111" w:rsidRDefault="00330111" w:rsidP="00AF131B">
      <w:pPr>
        <w:jc w:val="center"/>
        <w:rPr>
          <w:szCs w:val="24"/>
        </w:rPr>
      </w:pPr>
    </w:p>
    <w:p w:rsidR="00DB00B1" w:rsidRPr="0009438C" w:rsidRDefault="00DB00B1" w:rsidP="00AF131B">
      <w:pPr>
        <w:ind w:firstLine="2381"/>
        <w:jc w:val="center"/>
        <w:rPr>
          <w:szCs w:val="24"/>
        </w:rPr>
      </w:pPr>
    </w:p>
    <w:p w:rsidR="00DB00B1" w:rsidRPr="0009438C" w:rsidRDefault="00DB00B1" w:rsidP="00DB00B1">
      <w:pPr>
        <w:jc w:val="center"/>
        <w:rPr>
          <w:b/>
          <w:szCs w:val="24"/>
        </w:rPr>
      </w:pPr>
    </w:p>
    <w:p w:rsidR="003C072D" w:rsidRPr="0009438C" w:rsidRDefault="003C072D" w:rsidP="00330111">
      <w:pPr>
        <w:jc w:val="center"/>
        <w:rPr>
          <w:b/>
          <w:szCs w:val="24"/>
        </w:rPr>
      </w:pPr>
    </w:p>
    <w:sectPr w:rsidR="003C072D" w:rsidRPr="0009438C" w:rsidSect="00AB0057">
      <w:headerReference w:type="default" r:id="rId8"/>
      <w:footerReference w:type="default" r:id="rId9"/>
      <w:type w:val="continuous"/>
      <w:pgSz w:w="11907" w:h="16840" w:code="9"/>
      <w:pgMar w:top="2234" w:right="1701" w:bottom="5" w:left="1701" w:header="426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68" w:rsidRDefault="00416968" w:rsidP="002F6274">
      <w:r>
        <w:separator/>
      </w:r>
    </w:p>
  </w:endnote>
  <w:endnote w:type="continuationSeparator" w:id="0">
    <w:p w:rsidR="00416968" w:rsidRDefault="00416968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>Av. Eng. Carlos Reinaldo Mendes, 2945 - Gab.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>Email: silvanojr@camarasorocaba.sp.gov.br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68" w:rsidRDefault="00416968" w:rsidP="002F6274">
      <w:r>
        <w:separator/>
      </w:r>
    </w:p>
  </w:footnote>
  <w:footnote w:type="continuationSeparator" w:id="0">
    <w:p w:rsidR="00416968" w:rsidRDefault="00416968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330111" w:rsidRDefault="00330111" w:rsidP="00217F62">
    <w:pPr>
      <w:rPr>
        <w:b/>
        <w:i/>
        <w:sz w:val="28"/>
        <w:szCs w:val="28"/>
      </w:rPr>
    </w:pPr>
  </w:p>
  <w:p w:rsidR="00330111" w:rsidRDefault="00330111" w:rsidP="00217F62">
    <w:pPr>
      <w:rPr>
        <w:b/>
        <w:i/>
        <w:sz w:val="28"/>
        <w:szCs w:val="28"/>
      </w:rPr>
    </w:pPr>
  </w:p>
  <w:p w:rsidR="002F6274" w:rsidRDefault="00217F62" w:rsidP="00217F62"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 w:rsidRPr="008822AA">
      <w:rPr>
        <w:b/>
        <w:i/>
        <w:sz w:val="22"/>
        <w:szCs w:val="22"/>
      </w:rPr>
      <w:t>Gabinete 01 - Tel.: 3238-1131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30F"/>
    <w:multiLevelType w:val="hybridMultilevel"/>
    <w:tmpl w:val="26CE2D90"/>
    <w:lvl w:ilvl="0" w:tplc="3DD80BBA">
      <w:start w:val="1"/>
      <w:numFmt w:val="decimal"/>
      <w:lvlText w:val="%1)"/>
      <w:lvlJc w:val="left"/>
      <w:pPr>
        <w:ind w:left="2741" w:hanging="360"/>
      </w:pPr>
    </w:lvl>
    <w:lvl w:ilvl="1" w:tplc="04160019">
      <w:start w:val="1"/>
      <w:numFmt w:val="lowerLetter"/>
      <w:lvlText w:val="%2."/>
      <w:lvlJc w:val="left"/>
      <w:pPr>
        <w:ind w:left="3461" w:hanging="360"/>
      </w:pPr>
    </w:lvl>
    <w:lvl w:ilvl="2" w:tplc="0416001B">
      <w:start w:val="1"/>
      <w:numFmt w:val="lowerRoman"/>
      <w:lvlText w:val="%3."/>
      <w:lvlJc w:val="right"/>
      <w:pPr>
        <w:ind w:left="4181" w:hanging="180"/>
      </w:pPr>
    </w:lvl>
    <w:lvl w:ilvl="3" w:tplc="0416000F">
      <w:start w:val="1"/>
      <w:numFmt w:val="decimal"/>
      <w:lvlText w:val="%4."/>
      <w:lvlJc w:val="left"/>
      <w:pPr>
        <w:ind w:left="4901" w:hanging="360"/>
      </w:pPr>
    </w:lvl>
    <w:lvl w:ilvl="4" w:tplc="04160019">
      <w:start w:val="1"/>
      <w:numFmt w:val="lowerLetter"/>
      <w:lvlText w:val="%5."/>
      <w:lvlJc w:val="left"/>
      <w:pPr>
        <w:ind w:left="5621" w:hanging="360"/>
      </w:pPr>
    </w:lvl>
    <w:lvl w:ilvl="5" w:tplc="0416001B">
      <w:start w:val="1"/>
      <w:numFmt w:val="lowerRoman"/>
      <w:lvlText w:val="%6."/>
      <w:lvlJc w:val="right"/>
      <w:pPr>
        <w:ind w:left="6341" w:hanging="180"/>
      </w:pPr>
    </w:lvl>
    <w:lvl w:ilvl="6" w:tplc="0416000F">
      <w:start w:val="1"/>
      <w:numFmt w:val="decimal"/>
      <w:lvlText w:val="%7."/>
      <w:lvlJc w:val="left"/>
      <w:pPr>
        <w:ind w:left="7061" w:hanging="360"/>
      </w:pPr>
    </w:lvl>
    <w:lvl w:ilvl="7" w:tplc="04160019">
      <w:start w:val="1"/>
      <w:numFmt w:val="lowerLetter"/>
      <w:lvlText w:val="%8."/>
      <w:lvlJc w:val="left"/>
      <w:pPr>
        <w:ind w:left="7781" w:hanging="360"/>
      </w:pPr>
    </w:lvl>
    <w:lvl w:ilvl="8" w:tplc="0416001B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1"/>
    <w:rsid w:val="000071ED"/>
    <w:rsid w:val="00015B72"/>
    <w:rsid w:val="000212EE"/>
    <w:rsid w:val="000274D2"/>
    <w:rsid w:val="00040528"/>
    <w:rsid w:val="0006604C"/>
    <w:rsid w:val="00072D80"/>
    <w:rsid w:val="00075630"/>
    <w:rsid w:val="00076A0E"/>
    <w:rsid w:val="0009438C"/>
    <w:rsid w:val="000A1BD9"/>
    <w:rsid w:val="000B4882"/>
    <w:rsid w:val="000C47C9"/>
    <w:rsid w:val="000D27EC"/>
    <w:rsid w:val="000E28B1"/>
    <w:rsid w:val="000F0D12"/>
    <w:rsid w:val="000F0E04"/>
    <w:rsid w:val="001074D2"/>
    <w:rsid w:val="001273CB"/>
    <w:rsid w:val="00127F2D"/>
    <w:rsid w:val="0014069B"/>
    <w:rsid w:val="00183282"/>
    <w:rsid w:val="00184EB0"/>
    <w:rsid w:val="001B7B12"/>
    <w:rsid w:val="001E5006"/>
    <w:rsid w:val="00211CCE"/>
    <w:rsid w:val="00217F62"/>
    <w:rsid w:val="00271053"/>
    <w:rsid w:val="0027422F"/>
    <w:rsid w:val="00274B5A"/>
    <w:rsid w:val="0027704A"/>
    <w:rsid w:val="00290003"/>
    <w:rsid w:val="002E21DF"/>
    <w:rsid w:val="002F6274"/>
    <w:rsid w:val="0031770B"/>
    <w:rsid w:val="00330111"/>
    <w:rsid w:val="00337018"/>
    <w:rsid w:val="00341FEC"/>
    <w:rsid w:val="00345366"/>
    <w:rsid w:val="00350CD4"/>
    <w:rsid w:val="00365C7F"/>
    <w:rsid w:val="003774E6"/>
    <w:rsid w:val="003804C4"/>
    <w:rsid w:val="0039415D"/>
    <w:rsid w:val="003B24D0"/>
    <w:rsid w:val="003B405B"/>
    <w:rsid w:val="003C072D"/>
    <w:rsid w:val="004049F4"/>
    <w:rsid w:val="00416968"/>
    <w:rsid w:val="004224A7"/>
    <w:rsid w:val="00427A77"/>
    <w:rsid w:val="00454011"/>
    <w:rsid w:val="00461184"/>
    <w:rsid w:val="00461B71"/>
    <w:rsid w:val="00487C34"/>
    <w:rsid w:val="004E42D6"/>
    <w:rsid w:val="004F4125"/>
    <w:rsid w:val="0050042F"/>
    <w:rsid w:val="0051791E"/>
    <w:rsid w:val="00533491"/>
    <w:rsid w:val="00545E10"/>
    <w:rsid w:val="00563E8C"/>
    <w:rsid w:val="0057652B"/>
    <w:rsid w:val="00590696"/>
    <w:rsid w:val="005B2204"/>
    <w:rsid w:val="005C7CEF"/>
    <w:rsid w:val="00612A32"/>
    <w:rsid w:val="00622A6E"/>
    <w:rsid w:val="006275DD"/>
    <w:rsid w:val="00633163"/>
    <w:rsid w:val="006401D6"/>
    <w:rsid w:val="0064450A"/>
    <w:rsid w:val="0066334E"/>
    <w:rsid w:val="006637D6"/>
    <w:rsid w:val="00666E34"/>
    <w:rsid w:val="00690DCA"/>
    <w:rsid w:val="006B5AB2"/>
    <w:rsid w:val="006B6D7D"/>
    <w:rsid w:val="006B7435"/>
    <w:rsid w:val="0070785F"/>
    <w:rsid w:val="00742B73"/>
    <w:rsid w:val="0079118B"/>
    <w:rsid w:val="007A0BCA"/>
    <w:rsid w:val="007D6CAF"/>
    <w:rsid w:val="007D7BCF"/>
    <w:rsid w:val="008162DF"/>
    <w:rsid w:val="00821A21"/>
    <w:rsid w:val="0085348C"/>
    <w:rsid w:val="008576AE"/>
    <w:rsid w:val="008642AC"/>
    <w:rsid w:val="008A4579"/>
    <w:rsid w:val="008B7149"/>
    <w:rsid w:val="008C3D92"/>
    <w:rsid w:val="008D03AF"/>
    <w:rsid w:val="008F00D8"/>
    <w:rsid w:val="00950302"/>
    <w:rsid w:val="00976CB7"/>
    <w:rsid w:val="00980B13"/>
    <w:rsid w:val="009A4E0E"/>
    <w:rsid w:val="009C1B2E"/>
    <w:rsid w:val="009C380D"/>
    <w:rsid w:val="009E41BC"/>
    <w:rsid w:val="00A00689"/>
    <w:rsid w:val="00A015CC"/>
    <w:rsid w:val="00A41EAA"/>
    <w:rsid w:val="00A6489A"/>
    <w:rsid w:val="00A701D8"/>
    <w:rsid w:val="00A755D2"/>
    <w:rsid w:val="00A9703F"/>
    <w:rsid w:val="00AB0057"/>
    <w:rsid w:val="00AD29A8"/>
    <w:rsid w:val="00AE5681"/>
    <w:rsid w:val="00AF131B"/>
    <w:rsid w:val="00B10E4B"/>
    <w:rsid w:val="00B52A36"/>
    <w:rsid w:val="00B53C6C"/>
    <w:rsid w:val="00B9272B"/>
    <w:rsid w:val="00B931A0"/>
    <w:rsid w:val="00BA2078"/>
    <w:rsid w:val="00BA4C57"/>
    <w:rsid w:val="00BB1F04"/>
    <w:rsid w:val="00BB36D6"/>
    <w:rsid w:val="00BC0765"/>
    <w:rsid w:val="00BC181C"/>
    <w:rsid w:val="00BC7A14"/>
    <w:rsid w:val="00BD0035"/>
    <w:rsid w:val="00BD2402"/>
    <w:rsid w:val="00BE1B1B"/>
    <w:rsid w:val="00BE6322"/>
    <w:rsid w:val="00BE78C7"/>
    <w:rsid w:val="00C02F15"/>
    <w:rsid w:val="00C041BF"/>
    <w:rsid w:val="00C27D9C"/>
    <w:rsid w:val="00C75B79"/>
    <w:rsid w:val="00C76917"/>
    <w:rsid w:val="00C97333"/>
    <w:rsid w:val="00CB7711"/>
    <w:rsid w:val="00CC19D5"/>
    <w:rsid w:val="00CE15A7"/>
    <w:rsid w:val="00CE7896"/>
    <w:rsid w:val="00CF3BAA"/>
    <w:rsid w:val="00CF561B"/>
    <w:rsid w:val="00CF69F2"/>
    <w:rsid w:val="00D102BA"/>
    <w:rsid w:val="00D1058F"/>
    <w:rsid w:val="00D11C17"/>
    <w:rsid w:val="00D123A2"/>
    <w:rsid w:val="00D16F0F"/>
    <w:rsid w:val="00D23035"/>
    <w:rsid w:val="00D3100F"/>
    <w:rsid w:val="00D55457"/>
    <w:rsid w:val="00D57381"/>
    <w:rsid w:val="00D65D36"/>
    <w:rsid w:val="00D7625B"/>
    <w:rsid w:val="00DA2AB2"/>
    <w:rsid w:val="00DA4652"/>
    <w:rsid w:val="00DA7A3C"/>
    <w:rsid w:val="00DB00B1"/>
    <w:rsid w:val="00DD4D32"/>
    <w:rsid w:val="00DD67F3"/>
    <w:rsid w:val="00DE0792"/>
    <w:rsid w:val="00DE3F9A"/>
    <w:rsid w:val="00E10A14"/>
    <w:rsid w:val="00E12CDD"/>
    <w:rsid w:val="00E16356"/>
    <w:rsid w:val="00E2732F"/>
    <w:rsid w:val="00E41036"/>
    <w:rsid w:val="00E411C6"/>
    <w:rsid w:val="00E5090D"/>
    <w:rsid w:val="00E52C4C"/>
    <w:rsid w:val="00E70FAE"/>
    <w:rsid w:val="00E86D1A"/>
    <w:rsid w:val="00EA3095"/>
    <w:rsid w:val="00EB6578"/>
    <w:rsid w:val="00EC18F1"/>
    <w:rsid w:val="00ED2EA1"/>
    <w:rsid w:val="00F045CF"/>
    <w:rsid w:val="00F23DE4"/>
    <w:rsid w:val="00F26912"/>
    <w:rsid w:val="00F41691"/>
    <w:rsid w:val="00F52EF6"/>
    <w:rsid w:val="00F63302"/>
    <w:rsid w:val="00F63E31"/>
    <w:rsid w:val="00F769C1"/>
    <w:rsid w:val="00FD388A"/>
    <w:rsid w:val="00FE6E20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00B1"/>
    <w:pPr>
      <w:ind w:left="720"/>
      <w:contextualSpacing/>
      <w:textAlignment w:val="auto"/>
    </w:pPr>
  </w:style>
  <w:style w:type="character" w:styleId="Forte">
    <w:name w:val="Strong"/>
    <w:basedOn w:val="Fontepargpadro"/>
    <w:qFormat/>
    <w:rsid w:val="00612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00B1"/>
    <w:pPr>
      <w:ind w:left="720"/>
      <w:contextualSpacing/>
      <w:textAlignment w:val="auto"/>
    </w:pPr>
  </w:style>
  <w:style w:type="character" w:styleId="Forte">
    <w:name w:val="Strong"/>
    <w:basedOn w:val="Fontepargpadro"/>
    <w:qFormat/>
    <w:rsid w:val="00612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2023-03-28T15:37:00Z</cp:lastPrinted>
  <dcterms:created xsi:type="dcterms:W3CDTF">2023-05-31T17:39:00Z</dcterms:created>
  <dcterms:modified xsi:type="dcterms:W3CDTF">2023-05-31T17:39:00Z</dcterms:modified>
</cp:coreProperties>
</file>