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BF" w:rsidRPr="00FD1ED9" w:rsidRDefault="003B5125" w:rsidP="00435571">
      <w:pPr>
        <w:spacing w:line="360" w:lineRule="auto"/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505D8E">
        <w:rPr>
          <w:rFonts w:ascii="Times New Roman" w:hAnsi="Times New Roman"/>
          <w:b/>
          <w:smallCaps/>
          <w:szCs w:val="24"/>
        </w:rPr>
        <w:t xml:space="preserve">          </w:t>
      </w:r>
      <w:r w:rsidR="00BA6364">
        <w:rPr>
          <w:rFonts w:ascii="Times New Roman" w:hAnsi="Times New Roman"/>
          <w:b/>
          <w:smallCaps/>
          <w:szCs w:val="24"/>
        </w:rPr>
        <w:t>/20</w:t>
      </w:r>
      <w:r w:rsidR="00505D8E">
        <w:rPr>
          <w:rFonts w:ascii="Times New Roman" w:hAnsi="Times New Roman"/>
          <w:b/>
          <w:smallCaps/>
          <w:szCs w:val="24"/>
        </w:rPr>
        <w:t>23</w:t>
      </w:r>
    </w:p>
    <w:p w:rsidR="00FD1ED9" w:rsidRDefault="00FD1ED9" w:rsidP="007661F1">
      <w:pPr>
        <w:spacing w:line="360" w:lineRule="auto"/>
        <w:rPr>
          <w:rFonts w:ascii="Times New Roman" w:hAnsi="Times New Roman"/>
          <w:b/>
          <w:szCs w:val="24"/>
        </w:rPr>
      </w:pPr>
    </w:p>
    <w:p w:rsidR="005C53BF" w:rsidRDefault="00B26DA9" w:rsidP="00435571">
      <w:pPr>
        <w:spacing w:line="360" w:lineRule="auto"/>
        <w:ind w:left="3402"/>
        <w:jc w:val="both"/>
        <w:rPr>
          <w:rFonts w:ascii="Times New Roman" w:hAnsi="Times New Roman"/>
          <w:b/>
          <w:szCs w:val="24"/>
        </w:rPr>
      </w:pPr>
      <w:bookmarkStart w:id="0" w:name="_GoBack"/>
      <w:r w:rsidRPr="00B26DA9">
        <w:rPr>
          <w:rFonts w:ascii="Times New Roman" w:hAnsi="Times New Roman"/>
          <w:b/>
          <w:szCs w:val="24"/>
        </w:rPr>
        <w:t xml:space="preserve">Estabelece como cidades-irmãs a cidade de Sorocaba – SP e a cidade de </w:t>
      </w:r>
      <w:r w:rsidR="00C636AA">
        <w:rPr>
          <w:rFonts w:ascii="Times New Roman" w:hAnsi="Times New Roman"/>
          <w:b/>
          <w:szCs w:val="24"/>
        </w:rPr>
        <w:t>Xiamen</w:t>
      </w:r>
      <w:r w:rsidR="007661F1" w:rsidRPr="00B26DA9">
        <w:rPr>
          <w:rFonts w:ascii="Times New Roman" w:hAnsi="Times New Roman"/>
          <w:b/>
          <w:szCs w:val="24"/>
        </w:rPr>
        <w:t xml:space="preserve"> </w:t>
      </w:r>
      <w:r w:rsidR="00C636AA">
        <w:rPr>
          <w:rFonts w:ascii="Times New Roman" w:hAnsi="Times New Roman"/>
          <w:b/>
          <w:szCs w:val="24"/>
        </w:rPr>
        <w:t>na</w:t>
      </w:r>
      <w:r w:rsidR="007661F1">
        <w:rPr>
          <w:rFonts w:ascii="Times New Roman" w:hAnsi="Times New Roman"/>
          <w:b/>
          <w:szCs w:val="24"/>
        </w:rPr>
        <w:t xml:space="preserve"> </w:t>
      </w:r>
      <w:r w:rsidR="00C636AA">
        <w:rPr>
          <w:rFonts w:ascii="Times New Roman" w:hAnsi="Times New Roman"/>
          <w:b/>
          <w:szCs w:val="24"/>
        </w:rPr>
        <w:t>China</w:t>
      </w:r>
      <w:r w:rsidRPr="00B26DA9">
        <w:rPr>
          <w:rFonts w:ascii="Times New Roman" w:hAnsi="Times New Roman"/>
          <w:b/>
          <w:szCs w:val="24"/>
        </w:rPr>
        <w:t xml:space="preserve"> dá outras providências.</w:t>
      </w:r>
      <w:bookmarkEnd w:id="0"/>
    </w:p>
    <w:p w:rsidR="00435571" w:rsidRDefault="00435571" w:rsidP="007661F1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C53BF" w:rsidRDefault="005C53BF" w:rsidP="00435571">
      <w:pPr>
        <w:overflowPunct/>
        <w:autoSpaceDE/>
        <w:autoSpaceDN/>
        <w:adjustRightInd/>
        <w:spacing w:line="360" w:lineRule="auto"/>
        <w:ind w:firstLine="1418"/>
        <w:jc w:val="both"/>
        <w:textAlignment w:val="auto"/>
        <w:rPr>
          <w:rFonts w:ascii="Times New Roman" w:hAnsi="Times New Roman"/>
          <w:szCs w:val="24"/>
        </w:rPr>
      </w:pPr>
      <w:r w:rsidRPr="00E5507C">
        <w:rPr>
          <w:rFonts w:ascii="Times New Roman" w:hAnsi="Times New Roman"/>
          <w:szCs w:val="24"/>
        </w:rPr>
        <w:t>A Câmara Municipal de Sorocaba decreta:</w:t>
      </w:r>
    </w:p>
    <w:p w:rsidR="00435571" w:rsidRPr="00E5507C" w:rsidRDefault="00435571" w:rsidP="0043557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Cs w:val="24"/>
        </w:rPr>
      </w:pPr>
    </w:p>
    <w:p w:rsidR="00B26DA9" w:rsidRDefault="005C53BF" w:rsidP="00435571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B26DA9">
        <w:rPr>
          <w:rFonts w:ascii="Times New Roman" w:hAnsi="Times New Roman"/>
          <w:szCs w:val="24"/>
        </w:rPr>
        <w:t xml:space="preserve">Art. 1º </w:t>
      </w:r>
      <w:r w:rsidR="00B26DA9" w:rsidRPr="00B26DA9">
        <w:rPr>
          <w:rFonts w:ascii="Times New Roman" w:hAnsi="Times New Roman"/>
          <w:szCs w:val="24"/>
        </w:rPr>
        <w:t>Ficam reconhecidas oficialmente como cidades-irmãs a cidade de</w:t>
      </w:r>
      <w:r w:rsidR="00C636AA">
        <w:rPr>
          <w:rFonts w:ascii="Times New Roman" w:hAnsi="Times New Roman"/>
          <w:szCs w:val="24"/>
        </w:rPr>
        <w:t xml:space="preserve"> Sorocaba e a</w:t>
      </w:r>
      <w:r w:rsidR="00B26DA9" w:rsidRPr="00B26DA9">
        <w:rPr>
          <w:rFonts w:ascii="Times New Roman" w:hAnsi="Times New Roman"/>
          <w:szCs w:val="24"/>
        </w:rPr>
        <w:t xml:space="preserve"> </w:t>
      </w:r>
      <w:r w:rsidR="00C636AA" w:rsidRPr="00C636AA">
        <w:rPr>
          <w:rFonts w:ascii="Times New Roman" w:hAnsi="Times New Roman"/>
          <w:szCs w:val="24"/>
        </w:rPr>
        <w:t>cidade de Xiamen na China</w:t>
      </w:r>
      <w:r w:rsidR="00050AB1">
        <w:rPr>
          <w:rFonts w:ascii="Times New Roman" w:hAnsi="Times New Roman"/>
          <w:szCs w:val="24"/>
        </w:rPr>
        <w:t>.</w:t>
      </w:r>
    </w:p>
    <w:p w:rsidR="00435571" w:rsidRPr="00B26DA9" w:rsidRDefault="00435571" w:rsidP="00435571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B26DA9" w:rsidRDefault="008C39BD" w:rsidP="00435571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8C39BD">
        <w:rPr>
          <w:rFonts w:ascii="Times New Roman" w:hAnsi="Times New Roman"/>
        </w:rPr>
        <w:t xml:space="preserve">Art. 2º </w:t>
      </w:r>
      <w:r w:rsidR="00B26DA9">
        <w:rPr>
          <w:rFonts w:ascii="Times New Roman" w:hAnsi="Times New Roman"/>
        </w:rPr>
        <w:t>O</w:t>
      </w:r>
      <w:r w:rsidR="00B26DA9" w:rsidRPr="00B26DA9">
        <w:rPr>
          <w:rFonts w:ascii="Times New Roman" w:hAnsi="Times New Roman"/>
          <w:szCs w:val="24"/>
        </w:rPr>
        <w:t xml:space="preserve"> Poder Executivo </w:t>
      </w:r>
      <w:r w:rsidR="00707BF4">
        <w:rPr>
          <w:rFonts w:ascii="Times New Roman" w:hAnsi="Times New Roman"/>
          <w:szCs w:val="24"/>
        </w:rPr>
        <w:t xml:space="preserve">poderá firmar </w:t>
      </w:r>
      <w:r w:rsidR="00B26DA9" w:rsidRPr="00B26DA9">
        <w:rPr>
          <w:rFonts w:ascii="Times New Roman" w:hAnsi="Times New Roman"/>
          <w:szCs w:val="24"/>
        </w:rPr>
        <w:t>acordos, programa de ação, convênios e outros programas de cooperação técnica entre as cidades mencionadas no Artigo 1º desta Lei.</w:t>
      </w:r>
    </w:p>
    <w:p w:rsidR="00435571" w:rsidRDefault="00435571" w:rsidP="00435571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435571" w:rsidRDefault="00B26DA9" w:rsidP="00435571">
      <w:pPr>
        <w:shd w:val="clear" w:color="auto" w:fill="FFFFFF"/>
        <w:overflowPunct/>
        <w:autoSpaceDE/>
        <w:autoSpaceDN/>
        <w:adjustRightInd/>
        <w:spacing w:line="360" w:lineRule="auto"/>
        <w:ind w:firstLine="1418"/>
        <w:jc w:val="both"/>
        <w:outlineLvl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Art. 3</w:t>
      </w:r>
      <w:r w:rsidR="008C39BD" w:rsidRPr="00932215">
        <w:rPr>
          <w:rFonts w:ascii="Times New Roman" w:hAnsi="Times New Roman"/>
          <w:szCs w:val="24"/>
        </w:rPr>
        <w:t xml:space="preserve">º </w:t>
      </w:r>
      <w:r w:rsidRPr="00B26DA9">
        <w:rPr>
          <w:rFonts w:ascii="Times New Roman" w:hAnsi="Times New Roman"/>
          <w:szCs w:val="24"/>
        </w:rPr>
        <w:t>O intercâmbio abrangerá programas científicos, sociais, ambientais, culturais esportivos e comerciais entre as cidades-irmãs</w:t>
      </w:r>
      <w:r>
        <w:rPr>
          <w:rFonts w:ascii="Times New Roman" w:hAnsi="Times New Roman"/>
          <w:szCs w:val="24"/>
        </w:rPr>
        <w:t>.</w:t>
      </w:r>
    </w:p>
    <w:p w:rsidR="00435571" w:rsidRDefault="00435571" w:rsidP="00435571">
      <w:pPr>
        <w:shd w:val="clear" w:color="auto" w:fill="FFFFFF"/>
        <w:overflowPunct/>
        <w:autoSpaceDE/>
        <w:autoSpaceDN/>
        <w:adjustRightInd/>
        <w:spacing w:line="360" w:lineRule="auto"/>
        <w:jc w:val="both"/>
        <w:outlineLvl w:val="3"/>
        <w:rPr>
          <w:rFonts w:ascii="Times New Roman" w:hAnsi="Times New Roman"/>
          <w:szCs w:val="24"/>
        </w:rPr>
      </w:pPr>
    </w:p>
    <w:p w:rsidR="008C39BD" w:rsidRDefault="008C39BD" w:rsidP="00435571">
      <w:pPr>
        <w:shd w:val="clear" w:color="auto" w:fill="FFFFFF"/>
        <w:overflowPunct/>
        <w:autoSpaceDE/>
        <w:autoSpaceDN/>
        <w:adjustRightInd/>
        <w:spacing w:line="360" w:lineRule="auto"/>
        <w:ind w:firstLine="1418"/>
        <w:jc w:val="both"/>
        <w:outlineLvl w:val="3"/>
        <w:rPr>
          <w:rFonts w:ascii="Times New Roman" w:hAnsi="Times New Roman"/>
          <w:szCs w:val="24"/>
        </w:rPr>
      </w:pPr>
      <w:r w:rsidRPr="00932215">
        <w:rPr>
          <w:rFonts w:ascii="Times New Roman" w:hAnsi="Times New Roman"/>
          <w:szCs w:val="24"/>
        </w:rPr>
        <w:t xml:space="preserve">Art. </w:t>
      </w:r>
      <w:r w:rsidR="00B26DA9">
        <w:rPr>
          <w:rFonts w:ascii="Times New Roman" w:hAnsi="Times New Roman"/>
          <w:szCs w:val="24"/>
        </w:rPr>
        <w:t>4</w:t>
      </w:r>
      <w:r w:rsidRPr="00932215">
        <w:rPr>
          <w:rFonts w:ascii="Times New Roman" w:hAnsi="Times New Roman"/>
          <w:szCs w:val="24"/>
        </w:rPr>
        <w:t xml:space="preserve">º O Poder Executivo regulamentará esta Lei no </w:t>
      </w:r>
      <w:r w:rsidR="006B7BAE">
        <w:rPr>
          <w:rFonts w:ascii="Times New Roman" w:hAnsi="Times New Roman"/>
          <w:szCs w:val="24"/>
        </w:rPr>
        <w:t>que couber</w:t>
      </w:r>
      <w:r w:rsidRPr="00932215">
        <w:rPr>
          <w:rFonts w:ascii="Times New Roman" w:hAnsi="Times New Roman"/>
          <w:szCs w:val="24"/>
        </w:rPr>
        <w:t>.</w:t>
      </w:r>
    </w:p>
    <w:p w:rsidR="00435571" w:rsidRPr="00435571" w:rsidRDefault="00435571" w:rsidP="00435571">
      <w:pPr>
        <w:shd w:val="clear" w:color="auto" w:fill="FFFFFF"/>
        <w:overflowPunct/>
        <w:autoSpaceDE/>
        <w:autoSpaceDN/>
        <w:adjustRightInd/>
        <w:spacing w:line="360" w:lineRule="auto"/>
        <w:jc w:val="both"/>
        <w:outlineLvl w:val="3"/>
        <w:rPr>
          <w:rFonts w:ascii="Times New Roman" w:hAnsi="Times New Roman"/>
          <w:szCs w:val="24"/>
        </w:rPr>
      </w:pPr>
    </w:p>
    <w:p w:rsidR="008E183C" w:rsidRDefault="008E183C" w:rsidP="00435571">
      <w:pPr>
        <w:shd w:val="clear" w:color="auto" w:fill="FFFFFF"/>
        <w:overflowPunct/>
        <w:autoSpaceDE/>
        <w:autoSpaceDN/>
        <w:adjustRightInd/>
        <w:spacing w:line="360" w:lineRule="auto"/>
        <w:ind w:firstLine="1418"/>
        <w:jc w:val="both"/>
        <w:outlineLvl w:val="3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Art.</w:t>
      </w:r>
      <w:r w:rsidR="00B26DA9">
        <w:rPr>
          <w:rFonts w:ascii="Times New Roman" w:hAnsi="Times New Roman"/>
          <w:szCs w:val="24"/>
        </w:rPr>
        <w:t xml:space="preserve"> 5</w:t>
      </w:r>
      <w:r w:rsidR="00DB61F9">
        <w:rPr>
          <w:rFonts w:ascii="Times New Roman" w:hAnsi="Times New Roman"/>
          <w:szCs w:val="24"/>
        </w:rPr>
        <w:t xml:space="preserve">º </w:t>
      </w:r>
      <w:r w:rsidRPr="00FD1ED9">
        <w:rPr>
          <w:rFonts w:ascii="Times New Roman" w:hAnsi="Times New Roman"/>
          <w:szCs w:val="24"/>
        </w:rPr>
        <w:t xml:space="preserve">As despesas com a execução da presente Lei correrão por conta de verba orçamentária própria. </w:t>
      </w:r>
    </w:p>
    <w:p w:rsidR="00435571" w:rsidRPr="00FD1ED9" w:rsidRDefault="00435571" w:rsidP="00435571">
      <w:pPr>
        <w:shd w:val="clear" w:color="auto" w:fill="FFFFFF"/>
        <w:overflowPunct/>
        <w:autoSpaceDE/>
        <w:autoSpaceDN/>
        <w:adjustRightInd/>
        <w:spacing w:line="360" w:lineRule="auto"/>
        <w:jc w:val="both"/>
        <w:outlineLvl w:val="3"/>
        <w:rPr>
          <w:rFonts w:ascii="Times New Roman" w:hAnsi="Times New Roman"/>
          <w:szCs w:val="24"/>
        </w:rPr>
      </w:pPr>
    </w:p>
    <w:p w:rsidR="008E183C" w:rsidRDefault="008E183C" w:rsidP="00435571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 xml:space="preserve">Art. </w:t>
      </w:r>
      <w:r w:rsidR="00B26DA9">
        <w:rPr>
          <w:rFonts w:ascii="Times New Roman" w:hAnsi="Times New Roman"/>
          <w:szCs w:val="24"/>
        </w:rPr>
        <w:t>6</w:t>
      </w:r>
      <w:r w:rsidR="00435571">
        <w:rPr>
          <w:rFonts w:ascii="Times New Roman" w:hAnsi="Times New Roman"/>
          <w:szCs w:val="24"/>
        </w:rPr>
        <w:t xml:space="preserve">º </w:t>
      </w:r>
      <w:r w:rsidRPr="00FD1ED9">
        <w:rPr>
          <w:rFonts w:ascii="Times New Roman" w:hAnsi="Times New Roman"/>
          <w:szCs w:val="24"/>
        </w:rPr>
        <w:t>Esta Lei entra em v</w:t>
      </w:r>
      <w:r w:rsidR="007661F1">
        <w:rPr>
          <w:rFonts w:ascii="Times New Roman" w:hAnsi="Times New Roman"/>
          <w:szCs w:val="24"/>
        </w:rPr>
        <w:t>igor na data de sua publicação.</w:t>
      </w:r>
    </w:p>
    <w:p w:rsidR="00C636AA" w:rsidRDefault="00C636AA" w:rsidP="00435571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</w:p>
    <w:p w:rsidR="00C636AA" w:rsidRPr="00FD1ED9" w:rsidRDefault="00C636AA" w:rsidP="00C636AA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S/S.,</w:t>
      </w:r>
      <w:r>
        <w:rPr>
          <w:rFonts w:ascii="Times New Roman" w:hAnsi="Times New Roman"/>
          <w:b/>
          <w:szCs w:val="24"/>
        </w:rPr>
        <w:t xml:space="preserve"> 12 de Maio </w:t>
      </w:r>
      <w:r w:rsidRPr="00FD1ED9">
        <w:rPr>
          <w:rFonts w:ascii="Times New Roman" w:hAnsi="Times New Roman"/>
          <w:b/>
          <w:szCs w:val="24"/>
        </w:rPr>
        <w:t>de</w:t>
      </w:r>
      <w:r>
        <w:rPr>
          <w:rFonts w:ascii="Times New Roman" w:hAnsi="Times New Roman"/>
          <w:b/>
          <w:szCs w:val="24"/>
        </w:rPr>
        <w:t xml:space="preserve"> 2023.</w:t>
      </w:r>
    </w:p>
    <w:p w:rsidR="00C636AA" w:rsidRDefault="00C636AA" w:rsidP="00C636AA">
      <w:pPr>
        <w:jc w:val="center"/>
        <w:rPr>
          <w:rFonts w:ascii="Times New Roman" w:hAnsi="Times New Roman"/>
          <w:b/>
          <w:szCs w:val="24"/>
        </w:rPr>
      </w:pPr>
    </w:p>
    <w:p w:rsidR="00C636AA" w:rsidRPr="00FD1ED9" w:rsidRDefault="00C636AA" w:rsidP="00C636AA">
      <w:pPr>
        <w:jc w:val="center"/>
        <w:rPr>
          <w:rFonts w:ascii="Times New Roman" w:hAnsi="Times New Roman"/>
          <w:b/>
          <w:szCs w:val="24"/>
        </w:rPr>
      </w:pPr>
    </w:p>
    <w:p w:rsidR="00C636AA" w:rsidRPr="00FD1ED9" w:rsidRDefault="00C636AA" w:rsidP="00C636AA">
      <w:pPr>
        <w:jc w:val="center"/>
        <w:rPr>
          <w:rFonts w:ascii="Times New Roman" w:hAnsi="Times New Roman"/>
          <w:b/>
          <w:szCs w:val="24"/>
        </w:rPr>
      </w:pPr>
    </w:p>
    <w:p w:rsidR="00C636AA" w:rsidRPr="00FD1ED9" w:rsidRDefault="00C636AA" w:rsidP="00C636AA">
      <w:pPr>
        <w:jc w:val="center"/>
        <w:rPr>
          <w:rFonts w:ascii="Times New Roman" w:hAnsi="Times New Roman"/>
          <w:b/>
          <w:szCs w:val="24"/>
        </w:rPr>
      </w:pPr>
    </w:p>
    <w:p w:rsidR="00C636AA" w:rsidRDefault="00C636AA" w:rsidP="00C636AA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João Donizeti Silvestre</w:t>
      </w:r>
    </w:p>
    <w:p w:rsidR="001D1CC8" w:rsidRDefault="00C636AA" w:rsidP="001D1CC8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</w:p>
    <w:p w:rsidR="001D1CC8" w:rsidRDefault="001D1CC8" w:rsidP="001D1CC8">
      <w:pPr>
        <w:jc w:val="center"/>
        <w:rPr>
          <w:rFonts w:ascii="Times New Roman" w:hAnsi="Times New Roman"/>
          <w:b/>
          <w:szCs w:val="24"/>
        </w:rPr>
      </w:pPr>
    </w:p>
    <w:p w:rsidR="001D1CC8" w:rsidRDefault="001D1CC8" w:rsidP="001D1CC8">
      <w:pPr>
        <w:jc w:val="center"/>
        <w:rPr>
          <w:rFonts w:ascii="Times New Roman" w:hAnsi="Times New Roman"/>
          <w:b/>
          <w:szCs w:val="24"/>
        </w:rPr>
      </w:pPr>
    </w:p>
    <w:p w:rsidR="001D1CC8" w:rsidRDefault="001D1CC8" w:rsidP="001D1CC8">
      <w:pPr>
        <w:jc w:val="center"/>
        <w:rPr>
          <w:rFonts w:ascii="Times New Roman" w:hAnsi="Times New Roman"/>
          <w:b/>
          <w:szCs w:val="24"/>
        </w:rPr>
      </w:pPr>
    </w:p>
    <w:p w:rsidR="00D17FF3" w:rsidRPr="00FE41A5" w:rsidRDefault="00D17FF3" w:rsidP="001D1CC8">
      <w:pPr>
        <w:rPr>
          <w:rFonts w:ascii="Times New Roman" w:hAnsi="Times New Roman"/>
          <w:b/>
          <w:szCs w:val="24"/>
        </w:rPr>
      </w:pPr>
      <w:r w:rsidRPr="00FE41A5">
        <w:rPr>
          <w:rFonts w:ascii="Times New Roman" w:hAnsi="Times New Roman"/>
          <w:b/>
          <w:szCs w:val="24"/>
        </w:rPr>
        <w:lastRenderedPageBreak/>
        <w:t>JUSTIFICATIVA</w:t>
      </w:r>
      <w:r w:rsidR="001D1CC8">
        <w:rPr>
          <w:rFonts w:ascii="Times New Roman" w:hAnsi="Times New Roman"/>
          <w:b/>
          <w:szCs w:val="24"/>
        </w:rPr>
        <w:t>:</w:t>
      </w:r>
    </w:p>
    <w:p w:rsidR="00EC1F31" w:rsidRPr="001D1CC8" w:rsidRDefault="00EC1F31" w:rsidP="001D1CC8">
      <w:pPr>
        <w:spacing w:line="276" w:lineRule="auto"/>
        <w:jc w:val="both"/>
        <w:rPr>
          <w:rFonts w:ascii="Times New Roman" w:hAnsi="Times New Roman"/>
          <w:b/>
          <w:smallCaps/>
          <w:sz w:val="26"/>
          <w:szCs w:val="26"/>
        </w:rPr>
      </w:pPr>
    </w:p>
    <w:p w:rsidR="006E7861" w:rsidRPr="001D1CC8" w:rsidRDefault="00C636AA" w:rsidP="001D1CC8">
      <w:pPr>
        <w:spacing w:line="276" w:lineRule="auto"/>
        <w:ind w:firstLine="1418"/>
        <w:jc w:val="both"/>
        <w:rPr>
          <w:rFonts w:ascii="Times New Roman" w:hAnsi="Times New Roman"/>
          <w:sz w:val="26"/>
          <w:szCs w:val="26"/>
        </w:rPr>
      </w:pPr>
      <w:r w:rsidRPr="001D1CC8">
        <w:rPr>
          <w:rFonts w:ascii="Times New Roman" w:hAnsi="Times New Roman"/>
          <w:sz w:val="26"/>
          <w:szCs w:val="26"/>
        </w:rPr>
        <w:t>O projeto de lei em tela,</w:t>
      </w:r>
      <w:r w:rsidR="00583A22" w:rsidRPr="001D1CC8">
        <w:rPr>
          <w:rFonts w:ascii="Times New Roman" w:hAnsi="Times New Roman"/>
          <w:sz w:val="26"/>
          <w:szCs w:val="26"/>
        </w:rPr>
        <w:t xml:space="preserve"> </w:t>
      </w:r>
      <w:r w:rsidRPr="001D1CC8">
        <w:rPr>
          <w:rFonts w:ascii="Times New Roman" w:hAnsi="Times New Roman"/>
          <w:sz w:val="26"/>
          <w:szCs w:val="26"/>
        </w:rPr>
        <w:t>busca</w:t>
      </w:r>
      <w:r w:rsidR="00583A22" w:rsidRPr="001D1CC8">
        <w:rPr>
          <w:rFonts w:ascii="Times New Roman" w:hAnsi="Times New Roman"/>
          <w:sz w:val="26"/>
          <w:szCs w:val="26"/>
        </w:rPr>
        <w:t xml:space="preserve"> declarar como Cidades Irmãs as cidades de Sorocaba - SP e </w:t>
      </w:r>
      <w:r w:rsidRPr="001D1CC8">
        <w:rPr>
          <w:rFonts w:ascii="Times New Roman" w:hAnsi="Times New Roman"/>
          <w:sz w:val="26"/>
          <w:szCs w:val="26"/>
        </w:rPr>
        <w:t xml:space="preserve">Xiamen na China. A ideia de </w:t>
      </w:r>
      <w:r w:rsidR="00DF77CC" w:rsidRPr="001D1CC8">
        <w:rPr>
          <w:rFonts w:ascii="Times New Roman" w:hAnsi="Times New Roman"/>
          <w:sz w:val="26"/>
          <w:szCs w:val="26"/>
        </w:rPr>
        <w:t xml:space="preserve"> cidades irmãs</w:t>
      </w:r>
      <w:r w:rsidRPr="001D1CC8">
        <w:rPr>
          <w:rFonts w:ascii="Times New Roman" w:hAnsi="Times New Roman"/>
          <w:sz w:val="26"/>
          <w:szCs w:val="26"/>
        </w:rPr>
        <w:t>, nasce da</w:t>
      </w:r>
      <w:r w:rsidR="00DF77CC" w:rsidRPr="001D1CC8">
        <w:rPr>
          <w:rFonts w:ascii="Times New Roman" w:hAnsi="Times New Roman"/>
          <w:sz w:val="26"/>
          <w:szCs w:val="26"/>
        </w:rPr>
        <w:t xml:space="preserve"> relação diplomática entre duas cidades, </w:t>
      </w:r>
      <w:r w:rsidRPr="001D1CC8">
        <w:rPr>
          <w:rFonts w:ascii="Times New Roman" w:hAnsi="Times New Roman"/>
          <w:sz w:val="26"/>
          <w:szCs w:val="26"/>
        </w:rPr>
        <w:t>as quais, buscam</w:t>
      </w:r>
      <w:r w:rsidR="00DF77CC" w:rsidRPr="001D1CC8">
        <w:rPr>
          <w:rFonts w:ascii="Times New Roman" w:hAnsi="Times New Roman"/>
          <w:sz w:val="26"/>
          <w:szCs w:val="26"/>
        </w:rPr>
        <w:t xml:space="preserve"> </w:t>
      </w:r>
      <w:r w:rsidR="006E7861" w:rsidRPr="001D1CC8">
        <w:rPr>
          <w:rFonts w:ascii="Times New Roman" w:hAnsi="Times New Roman"/>
          <w:sz w:val="26"/>
          <w:szCs w:val="26"/>
        </w:rPr>
        <w:t xml:space="preserve">ser base de </w:t>
      </w:r>
      <w:r w:rsidR="00DF77CC" w:rsidRPr="001D1CC8">
        <w:rPr>
          <w:rFonts w:ascii="Times New Roman" w:hAnsi="Times New Roman"/>
          <w:sz w:val="26"/>
          <w:szCs w:val="26"/>
        </w:rPr>
        <w:t xml:space="preserve">troca de conhecimentos sobre políticas públicas e projetos </w:t>
      </w:r>
      <w:r w:rsidR="006E7861" w:rsidRPr="001D1CC8">
        <w:rPr>
          <w:rFonts w:ascii="Times New Roman" w:hAnsi="Times New Roman"/>
          <w:sz w:val="26"/>
          <w:szCs w:val="26"/>
        </w:rPr>
        <w:t>de</w:t>
      </w:r>
      <w:r w:rsidR="00DF77CC" w:rsidRPr="001D1CC8">
        <w:rPr>
          <w:rFonts w:ascii="Times New Roman" w:hAnsi="Times New Roman"/>
          <w:sz w:val="26"/>
          <w:szCs w:val="26"/>
        </w:rPr>
        <w:t xml:space="preserve"> saúde, cultura, educação e outras de interesse mútuo das cidades.</w:t>
      </w:r>
      <w:r w:rsidR="00E322FF" w:rsidRPr="001D1CC8">
        <w:rPr>
          <w:rFonts w:ascii="Times New Roman" w:hAnsi="Times New Roman"/>
          <w:sz w:val="26"/>
          <w:szCs w:val="26"/>
        </w:rPr>
        <w:t xml:space="preserve"> </w:t>
      </w:r>
    </w:p>
    <w:p w:rsidR="006E7861" w:rsidRPr="001D1CC8" w:rsidRDefault="006E7861" w:rsidP="001D1CC8">
      <w:pPr>
        <w:spacing w:line="276" w:lineRule="auto"/>
        <w:ind w:firstLine="1418"/>
        <w:jc w:val="both"/>
        <w:rPr>
          <w:rFonts w:ascii="Times New Roman" w:hAnsi="Times New Roman"/>
          <w:sz w:val="26"/>
          <w:szCs w:val="26"/>
        </w:rPr>
      </w:pPr>
    </w:p>
    <w:p w:rsidR="001D1CC8" w:rsidRPr="001D1CC8" w:rsidRDefault="00DF77CC" w:rsidP="001D1CC8">
      <w:pPr>
        <w:spacing w:line="276" w:lineRule="auto"/>
        <w:ind w:firstLine="1418"/>
        <w:jc w:val="both"/>
        <w:rPr>
          <w:rFonts w:ascii="Times New Roman" w:hAnsi="Times New Roman"/>
          <w:sz w:val="26"/>
          <w:szCs w:val="26"/>
        </w:rPr>
      </w:pPr>
      <w:r w:rsidRPr="001D1CC8">
        <w:rPr>
          <w:rFonts w:ascii="Times New Roman" w:hAnsi="Times New Roman"/>
          <w:sz w:val="26"/>
          <w:szCs w:val="26"/>
        </w:rPr>
        <w:t>Do ponto de vista jurídico, os convênios de irmandade representam base formal e legal para o estabelecimento de eventuais acordos de cooperação técnica, programas de intercâmbio e desenvolvimento econômico.</w:t>
      </w:r>
    </w:p>
    <w:p w:rsidR="001D1CC8" w:rsidRPr="001D1CC8" w:rsidRDefault="001D1CC8" w:rsidP="001D1CC8">
      <w:pPr>
        <w:spacing w:line="276" w:lineRule="auto"/>
        <w:ind w:firstLine="1418"/>
        <w:jc w:val="both"/>
        <w:rPr>
          <w:rFonts w:ascii="Times New Roman" w:hAnsi="Times New Roman"/>
          <w:sz w:val="26"/>
          <w:szCs w:val="26"/>
        </w:rPr>
      </w:pPr>
    </w:p>
    <w:p w:rsidR="001D1CC8" w:rsidRPr="001D1CC8" w:rsidRDefault="001D1CC8" w:rsidP="001D1CC8">
      <w:pPr>
        <w:spacing w:line="276" w:lineRule="auto"/>
        <w:ind w:firstLine="1418"/>
        <w:jc w:val="both"/>
        <w:rPr>
          <w:rFonts w:ascii="Times New Roman" w:hAnsi="Times New Roman"/>
          <w:spacing w:val="-5"/>
          <w:sz w:val="26"/>
          <w:szCs w:val="26"/>
        </w:rPr>
      </w:pPr>
      <w:r w:rsidRPr="001D1CC8">
        <w:rPr>
          <w:rFonts w:ascii="Times New Roman" w:hAnsi="Times New Roman"/>
          <w:spacing w:val="-5"/>
          <w:sz w:val="26"/>
          <w:szCs w:val="26"/>
        </w:rPr>
        <w:t>Fundada em 282, Xiamen é uma cidade portuária localizada no litoral da província de Fujian, na costa sudeste da China. Com uma população de 5 milhões de pessoas, a cidade é um dos símbolos do sucesso econômico do país oriental. A indústria da cidade é composta em 49% indústria terciária (serviços financeiros), 50% secundária (eletrônicos, máquinas), 1% primária (agricultura). Além disto, a ilha de Guliangyu, localizada em Xiamen, é tombada como patrimônio mundial pela Organização das Nações Unidas para a Educação, a Ciência e a Cultura (Unesco). A região, que possui cerca de 20 mil habitantes, é famosa por sua arquitetura, que carrega influências do estilo colonial e do movimento art déco.</w:t>
      </w:r>
    </w:p>
    <w:p w:rsidR="001D1CC8" w:rsidRPr="001D1CC8" w:rsidRDefault="001D1CC8" w:rsidP="001D1CC8">
      <w:pPr>
        <w:spacing w:line="276" w:lineRule="auto"/>
        <w:ind w:firstLine="1418"/>
        <w:jc w:val="both"/>
        <w:rPr>
          <w:rFonts w:ascii="Times New Roman" w:hAnsi="Times New Roman"/>
          <w:spacing w:val="-5"/>
          <w:sz w:val="26"/>
          <w:szCs w:val="26"/>
        </w:rPr>
      </w:pPr>
    </w:p>
    <w:p w:rsidR="001D1CC8" w:rsidRPr="001D1CC8" w:rsidRDefault="001D1CC8" w:rsidP="001D1CC8">
      <w:pPr>
        <w:spacing w:line="276" w:lineRule="auto"/>
        <w:ind w:firstLine="1418"/>
        <w:jc w:val="both"/>
        <w:rPr>
          <w:rFonts w:ascii="Times New Roman" w:hAnsi="Times New Roman"/>
          <w:sz w:val="26"/>
          <w:szCs w:val="26"/>
        </w:rPr>
      </w:pPr>
      <w:r w:rsidRPr="001D1CC8">
        <w:rPr>
          <w:rFonts w:ascii="Times New Roman" w:hAnsi="Times New Roman"/>
          <w:spacing w:val="-5"/>
          <w:sz w:val="26"/>
          <w:szCs w:val="26"/>
        </w:rPr>
        <w:t xml:space="preserve">A China e o Brasil são duas das maiores nações com economias em desenvolvimento. Atualmente, as atuações e cooperações do Brasil e da China, em diversos setores, mostram novas oportunidades de integração para nossos povos.  Cidades como São Paulo e Fortaleza já são cidades irmãs de </w:t>
      </w:r>
      <w:r w:rsidRPr="001D1CC8">
        <w:rPr>
          <w:rFonts w:ascii="Times New Roman" w:hAnsi="Times New Roman"/>
          <w:sz w:val="26"/>
          <w:szCs w:val="26"/>
        </w:rPr>
        <w:t>Xiamen.</w:t>
      </w:r>
    </w:p>
    <w:p w:rsidR="001D1CC8" w:rsidRPr="001D1CC8" w:rsidRDefault="001D1CC8" w:rsidP="001D1CC8">
      <w:pPr>
        <w:spacing w:line="276" w:lineRule="auto"/>
        <w:ind w:firstLine="1418"/>
        <w:jc w:val="both"/>
        <w:rPr>
          <w:rFonts w:ascii="Times New Roman" w:hAnsi="Times New Roman"/>
          <w:sz w:val="26"/>
          <w:szCs w:val="26"/>
        </w:rPr>
      </w:pPr>
    </w:p>
    <w:p w:rsidR="001D1CC8" w:rsidRPr="001D1CC8" w:rsidRDefault="001D1CC8" w:rsidP="001D1CC8">
      <w:pPr>
        <w:spacing w:line="276" w:lineRule="auto"/>
        <w:ind w:firstLine="1418"/>
        <w:jc w:val="both"/>
        <w:rPr>
          <w:rFonts w:ascii="Times New Roman" w:hAnsi="Times New Roman"/>
          <w:sz w:val="26"/>
          <w:szCs w:val="26"/>
        </w:rPr>
      </w:pPr>
      <w:r w:rsidRPr="001D1CC8">
        <w:rPr>
          <w:rFonts w:ascii="Times New Roman" w:hAnsi="Times New Roman"/>
          <w:spacing w:val="-5"/>
          <w:sz w:val="26"/>
          <w:szCs w:val="26"/>
        </w:rPr>
        <w:t xml:space="preserve">Sorocaba atualmente está trabalhando em inúmeros projetos na área de tecnologia e comércio junto de representantes da cidade de </w:t>
      </w:r>
      <w:r w:rsidRPr="001D1CC8">
        <w:rPr>
          <w:rFonts w:ascii="Times New Roman" w:hAnsi="Times New Roman"/>
          <w:sz w:val="26"/>
          <w:szCs w:val="26"/>
        </w:rPr>
        <w:t>Xiamen</w:t>
      </w:r>
      <w:r w:rsidRPr="001D1CC8">
        <w:rPr>
          <w:rFonts w:ascii="Times New Roman" w:hAnsi="Times New Roman"/>
          <w:spacing w:val="-5"/>
          <w:sz w:val="26"/>
          <w:szCs w:val="26"/>
        </w:rPr>
        <w:t xml:space="preserve">. Através do projeto em tela, nosso objetivo é contribuir para o fomento do comércio, economia, cultura e educação das cidades. Estamos em uma nova era nas relações diplomáticas entre os dois países. </w:t>
      </w:r>
    </w:p>
    <w:p w:rsidR="001D1CC8" w:rsidRDefault="001D1CC8" w:rsidP="001D1CC8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</w:p>
    <w:p w:rsidR="001D1CC8" w:rsidRPr="00FD1ED9" w:rsidRDefault="001D1CC8" w:rsidP="001D1CC8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S/S.,</w:t>
      </w:r>
      <w:r>
        <w:rPr>
          <w:rFonts w:ascii="Times New Roman" w:hAnsi="Times New Roman"/>
          <w:b/>
          <w:szCs w:val="24"/>
        </w:rPr>
        <w:t xml:space="preserve"> 12 de Maio </w:t>
      </w:r>
      <w:r w:rsidRPr="00FD1ED9">
        <w:rPr>
          <w:rFonts w:ascii="Times New Roman" w:hAnsi="Times New Roman"/>
          <w:b/>
          <w:szCs w:val="24"/>
        </w:rPr>
        <w:t>de</w:t>
      </w:r>
      <w:r>
        <w:rPr>
          <w:rFonts w:ascii="Times New Roman" w:hAnsi="Times New Roman"/>
          <w:b/>
          <w:szCs w:val="24"/>
        </w:rPr>
        <w:t xml:space="preserve"> 2023.</w:t>
      </w:r>
    </w:p>
    <w:p w:rsidR="001D1CC8" w:rsidRDefault="001D1CC8" w:rsidP="001D1CC8">
      <w:pPr>
        <w:jc w:val="center"/>
        <w:rPr>
          <w:rFonts w:ascii="Times New Roman" w:hAnsi="Times New Roman"/>
          <w:b/>
          <w:szCs w:val="24"/>
        </w:rPr>
      </w:pPr>
    </w:p>
    <w:p w:rsidR="001D1CC8" w:rsidRPr="00FD1ED9" w:rsidRDefault="001D1CC8" w:rsidP="001D1CC8">
      <w:pPr>
        <w:jc w:val="center"/>
        <w:rPr>
          <w:rFonts w:ascii="Times New Roman" w:hAnsi="Times New Roman"/>
          <w:b/>
          <w:szCs w:val="24"/>
        </w:rPr>
      </w:pPr>
    </w:p>
    <w:p w:rsidR="001D1CC8" w:rsidRPr="00FD1ED9" w:rsidRDefault="001D1CC8" w:rsidP="001D1CC8">
      <w:pPr>
        <w:jc w:val="center"/>
        <w:rPr>
          <w:rFonts w:ascii="Times New Roman" w:hAnsi="Times New Roman"/>
          <w:b/>
          <w:szCs w:val="24"/>
        </w:rPr>
      </w:pPr>
    </w:p>
    <w:p w:rsidR="001D1CC8" w:rsidRPr="00FD1ED9" w:rsidRDefault="001D1CC8" w:rsidP="001D1CC8">
      <w:pPr>
        <w:jc w:val="center"/>
        <w:rPr>
          <w:rFonts w:ascii="Times New Roman" w:hAnsi="Times New Roman"/>
          <w:b/>
          <w:szCs w:val="24"/>
        </w:rPr>
      </w:pPr>
    </w:p>
    <w:p w:rsidR="001D1CC8" w:rsidRDefault="001D1CC8" w:rsidP="001D1CC8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João Donizeti Silvestre</w:t>
      </w:r>
    </w:p>
    <w:p w:rsidR="00642751" w:rsidRPr="00D17FF3" w:rsidRDefault="001D1CC8" w:rsidP="00D17FF3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</w:p>
    <w:sectPr w:rsidR="00642751" w:rsidRPr="00D17FF3" w:rsidSect="00435571">
      <w:headerReference w:type="default" r:id="rId8"/>
      <w:pgSz w:w="11907" w:h="16840" w:code="9"/>
      <w:pgMar w:top="2410" w:right="170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7B1" w:rsidRDefault="00D367B1" w:rsidP="0034476D">
      <w:r>
        <w:separator/>
      </w:r>
    </w:p>
  </w:endnote>
  <w:endnote w:type="continuationSeparator" w:id="1">
    <w:p w:rsidR="00D367B1" w:rsidRDefault="00D367B1" w:rsidP="0034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7B1" w:rsidRDefault="00D367B1" w:rsidP="0034476D">
      <w:r>
        <w:separator/>
      </w:r>
    </w:p>
  </w:footnote>
  <w:footnote w:type="continuationSeparator" w:id="1">
    <w:p w:rsidR="00D367B1" w:rsidRDefault="00D367B1" w:rsidP="00344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6D" w:rsidRDefault="00852E6E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-615811</wp:posOffset>
          </wp:positionH>
          <wp:positionV relativeFrom="paragraph">
            <wp:posOffset>-186856</wp:posOffset>
          </wp:positionV>
          <wp:extent cx="6493068" cy="1098097"/>
          <wp:effectExtent l="19050" t="0" r="2982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7353" cy="11005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4201E"/>
    <w:multiLevelType w:val="multilevel"/>
    <w:tmpl w:val="13D88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AE0FFE"/>
    <w:rsid w:val="0001131B"/>
    <w:rsid w:val="00013AC3"/>
    <w:rsid w:val="00015A2C"/>
    <w:rsid w:val="00050AB1"/>
    <w:rsid w:val="00060E7B"/>
    <w:rsid w:val="00070077"/>
    <w:rsid w:val="00083E5D"/>
    <w:rsid w:val="00086C41"/>
    <w:rsid w:val="000B6F79"/>
    <w:rsid w:val="000D28EF"/>
    <w:rsid w:val="000F4A4C"/>
    <w:rsid w:val="000F505D"/>
    <w:rsid w:val="00126585"/>
    <w:rsid w:val="00170C00"/>
    <w:rsid w:val="001719C3"/>
    <w:rsid w:val="00171EA7"/>
    <w:rsid w:val="001D1CC8"/>
    <w:rsid w:val="001E1F2A"/>
    <w:rsid w:val="001F699A"/>
    <w:rsid w:val="0026174B"/>
    <w:rsid w:val="00261C15"/>
    <w:rsid w:val="002740FE"/>
    <w:rsid w:val="002770A2"/>
    <w:rsid w:val="002859F3"/>
    <w:rsid w:val="002C26A5"/>
    <w:rsid w:val="002D444F"/>
    <w:rsid w:val="002E755F"/>
    <w:rsid w:val="003076B9"/>
    <w:rsid w:val="00311618"/>
    <w:rsid w:val="0034476D"/>
    <w:rsid w:val="00354783"/>
    <w:rsid w:val="00357797"/>
    <w:rsid w:val="00364FC3"/>
    <w:rsid w:val="00366CEC"/>
    <w:rsid w:val="0037719B"/>
    <w:rsid w:val="003878EC"/>
    <w:rsid w:val="003B5125"/>
    <w:rsid w:val="003C1B93"/>
    <w:rsid w:val="003C6428"/>
    <w:rsid w:val="003D2073"/>
    <w:rsid w:val="003E3348"/>
    <w:rsid w:val="003F34E7"/>
    <w:rsid w:val="003F43D7"/>
    <w:rsid w:val="003F5DF7"/>
    <w:rsid w:val="00423D58"/>
    <w:rsid w:val="00424394"/>
    <w:rsid w:val="00432031"/>
    <w:rsid w:val="004331EA"/>
    <w:rsid w:val="00435571"/>
    <w:rsid w:val="004556BF"/>
    <w:rsid w:val="00456488"/>
    <w:rsid w:val="00490CD1"/>
    <w:rsid w:val="004963F9"/>
    <w:rsid w:val="004E17FD"/>
    <w:rsid w:val="004F2CEB"/>
    <w:rsid w:val="005053AB"/>
    <w:rsid w:val="00505D8E"/>
    <w:rsid w:val="00515739"/>
    <w:rsid w:val="00550EE0"/>
    <w:rsid w:val="00583A22"/>
    <w:rsid w:val="005C53BF"/>
    <w:rsid w:val="005D2870"/>
    <w:rsid w:val="006037D1"/>
    <w:rsid w:val="00612A4E"/>
    <w:rsid w:val="0061401A"/>
    <w:rsid w:val="00624209"/>
    <w:rsid w:val="0062604A"/>
    <w:rsid w:val="00630061"/>
    <w:rsid w:val="00642751"/>
    <w:rsid w:val="00646E5F"/>
    <w:rsid w:val="0064772C"/>
    <w:rsid w:val="00687619"/>
    <w:rsid w:val="00687867"/>
    <w:rsid w:val="006B704A"/>
    <w:rsid w:val="006B7BAE"/>
    <w:rsid w:val="006E7861"/>
    <w:rsid w:val="006F1E25"/>
    <w:rsid w:val="00707BF4"/>
    <w:rsid w:val="007260F3"/>
    <w:rsid w:val="007661F1"/>
    <w:rsid w:val="00786B05"/>
    <w:rsid w:val="007A1329"/>
    <w:rsid w:val="007B45DB"/>
    <w:rsid w:val="007B488D"/>
    <w:rsid w:val="007D2EAB"/>
    <w:rsid w:val="007D7D4C"/>
    <w:rsid w:val="007E0E45"/>
    <w:rsid w:val="007F1FAE"/>
    <w:rsid w:val="008039D5"/>
    <w:rsid w:val="00823BE4"/>
    <w:rsid w:val="00832467"/>
    <w:rsid w:val="00852B02"/>
    <w:rsid w:val="00852E6E"/>
    <w:rsid w:val="00860E6A"/>
    <w:rsid w:val="00877D04"/>
    <w:rsid w:val="008814F4"/>
    <w:rsid w:val="008B277F"/>
    <w:rsid w:val="008C39BD"/>
    <w:rsid w:val="008D408D"/>
    <w:rsid w:val="008E036C"/>
    <w:rsid w:val="008E183C"/>
    <w:rsid w:val="008E3912"/>
    <w:rsid w:val="008E7ECF"/>
    <w:rsid w:val="00910B9D"/>
    <w:rsid w:val="00912AB6"/>
    <w:rsid w:val="00916BAE"/>
    <w:rsid w:val="00932215"/>
    <w:rsid w:val="009570DC"/>
    <w:rsid w:val="00967098"/>
    <w:rsid w:val="00977740"/>
    <w:rsid w:val="00980BBC"/>
    <w:rsid w:val="00987DDE"/>
    <w:rsid w:val="00990C4C"/>
    <w:rsid w:val="009A34DC"/>
    <w:rsid w:val="009B298D"/>
    <w:rsid w:val="009B47DF"/>
    <w:rsid w:val="009D3610"/>
    <w:rsid w:val="009E687F"/>
    <w:rsid w:val="009F3C9B"/>
    <w:rsid w:val="00A161F5"/>
    <w:rsid w:val="00A17802"/>
    <w:rsid w:val="00A67205"/>
    <w:rsid w:val="00AE0E90"/>
    <w:rsid w:val="00AE0FFE"/>
    <w:rsid w:val="00AE6D7D"/>
    <w:rsid w:val="00AF5B33"/>
    <w:rsid w:val="00B26DA9"/>
    <w:rsid w:val="00B452FE"/>
    <w:rsid w:val="00B62E40"/>
    <w:rsid w:val="00B957E4"/>
    <w:rsid w:val="00BA6364"/>
    <w:rsid w:val="00BD2A94"/>
    <w:rsid w:val="00BE0891"/>
    <w:rsid w:val="00BE3462"/>
    <w:rsid w:val="00BE56CF"/>
    <w:rsid w:val="00C0285D"/>
    <w:rsid w:val="00C45C18"/>
    <w:rsid w:val="00C50DE8"/>
    <w:rsid w:val="00C53A6F"/>
    <w:rsid w:val="00C636AA"/>
    <w:rsid w:val="00C80977"/>
    <w:rsid w:val="00C8675A"/>
    <w:rsid w:val="00C90967"/>
    <w:rsid w:val="00CA7C3A"/>
    <w:rsid w:val="00CB7BC7"/>
    <w:rsid w:val="00CD36FE"/>
    <w:rsid w:val="00D01A38"/>
    <w:rsid w:val="00D17FF3"/>
    <w:rsid w:val="00D2525E"/>
    <w:rsid w:val="00D320E8"/>
    <w:rsid w:val="00D32CBD"/>
    <w:rsid w:val="00D33549"/>
    <w:rsid w:val="00D367B1"/>
    <w:rsid w:val="00D465DB"/>
    <w:rsid w:val="00D61058"/>
    <w:rsid w:val="00D91185"/>
    <w:rsid w:val="00DB61F9"/>
    <w:rsid w:val="00DE2E0D"/>
    <w:rsid w:val="00DF58C8"/>
    <w:rsid w:val="00DF77CC"/>
    <w:rsid w:val="00E322FF"/>
    <w:rsid w:val="00E40646"/>
    <w:rsid w:val="00E43CA0"/>
    <w:rsid w:val="00E64A26"/>
    <w:rsid w:val="00E6618E"/>
    <w:rsid w:val="00E70CCE"/>
    <w:rsid w:val="00E72190"/>
    <w:rsid w:val="00E74949"/>
    <w:rsid w:val="00E90E95"/>
    <w:rsid w:val="00EB0498"/>
    <w:rsid w:val="00EC1F31"/>
    <w:rsid w:val="00EC7FE5"/>
    <w:rsid w:val="00EF3BEF"/>
    <w:rsid w:val="00F2399F"/>
    <w:rsid w:val="00F47E39"/>
    <w:rsid w:val="00F6142E"/>
    <w:rsid w:val="00F74499"/>
    <w:rsid w:val="00F82402"/>
    <w:rsid w:val="00F84AF8"/>
    <w:rsid w:val="00FB11B0"/>
    <w:rsid w:val="00FD1ED9"/>
    <w:rsid w:val="00FE4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3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link w:val="Ttulo1Char"/>
    <w:uiPriority w:val="9"/>
    <w:qFormat/>
    <w:rsid w:val="00EB0498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uiPriority w:val="9"/>
    <w:qFormat/>
    <w:rsid w:val="00EB0498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ascii="Times New Roman" w:hAnsi="Times New Roman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5C53B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Forte">
    <w:name w:val="Strong"/>
    <w:basedOn w:val="Fontepargpadro"/>
    <w:uiPriority w:val="22"/>
    <w:qFormat/>
    <w:rsid w:val="005C53BF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EB0498"/>
    <w:rPr>
      <w:b/>
      <w:bCs/>
      <w:kern w:val="36"/>
      <w:sz w:val="48"/>
      <w:szCs w:val="48"/>
    </w:rPr>
  </w:style>
  <w:style w:type="character" w:customStyle="1" w:styleId="Ttulo4Char">
    <w:name w:val="Título 4 Char"/>
    <w:basedOn w:val="Fontepargpadro"/>
    <w:link w:val="Ttulo4"/>
    <w:uiPriority w:val="9"/>
    <w:rsid w:val="00EB0498"/>
    <w:rPr>
      <w:b/>
      <w:bCs/>
      <w:sz w:val="24"/>
      <w:szCs w:val="24"/>
    </w:rPr>
  </w:style>
  <w:style w:type="character" w:customStyle="1" w:styleId="descricaodetalhe">
    <w:name w:val="descricao_detalhe"/>
    <w:basedOn w:val="Fontepargpadro"/>
    <w:rsid w:val="00583A22"/>
  </w:style>
  <w:style w:type="paragraph" w:styleId="Textodebalo">
    <w:name w:val="Balloon Text"/>
    <w:basedOn w:val="Normal"/>
    <w:link w:val="TextodebaloChar"/>
    <w:semiHidden/>
    <w:unhideWhenUsed/>
    <w:rsid w:val="00E70C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E70CCE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unhideWhenUsed/>
    <w:rsid w:val="008E036C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E036C"/>
    <w:rPr>
      <w:rFonts w:ascii="Arial" w:hAnsi="Arial"/>
    </w:rPr>
  </w:style>
  <w:style w:type="character" w:styleId="Refdenotaderodap">
    <w:name w:val="footnote reference"/>
    <w:basedOn w:val="Fontepargpadro"/>
    <w:semiHidden/>
    <w:unhideWhenUsed/>
    <w:rsid w:val="008E036C"/>
    <w:rPr>
      <w:vertAlign w:val="superscript"/>
    </w:rPr>
  </w:style>
  <w:style w:type="paragraph" w:customStyle="1" w:styleId="type">
    <w:name w:val="type"/>
    <w:basedOn w:val="Normal"/>
    <w:rsid w:val="00E322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info-label">
    <w:name w:val="info-label"/>
    <w:basedOn w:val="Fontepargpadro"/>
    <w:rsid w:val="00E322FF"/>
  </w:style>
  <w:style w:type="paragraph" w:customStyle="1" w:styleId="livro-specs">
    <w:name w:val="livro-specs"/>
    <w:basedOn w:val="Normal"/>
    <w:rsid w:val="00E322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semiHidden/>
    <w:unhideWhenUsed/>
    <w:rsid w:val="00E322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7C32C-21FC-4D96-9A0F-45223C49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0</TotalTime>
  <Pages>2</Pages>
  <Words>446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usuariocamara</dc:creator>
  <cp:lastModifiedBy>usuario</cp:lastModifiedBy>
  <cp:revision>2</cp:revision>
  <cp:lastPrinted>2018-02-27T17:16:00Z</cp:lastPrinted>
  <dcterms:created xsi:type="dcterms:W3CDTF">2023-06-20T17:40:00Z</dcterms:created>
  <dcterms:modified xsi:type="dcterms:W3CDTF">2023-06-20T17:40:00Z</dcterms:modified>
</cp:coreProperties>
</file>