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D8" w:rsidRPr="00A332D9" w:rsidRDefault="003C56D8" w:rsidP="00BE752E">
      <w:pPr>
        <w:spacing w:line="360" w:lineRule="auto"/>
        <w:jc w:val="center"/>
        <w:rPr>
          <w:rFonts w:ascii="Times New Roman" w:hAnsi="Times New Roman"/>
          <w:b/>
          <w:smallCaps/>
          <w:szCs w:val="24"/>
        </w:rPr>
      </w:pPr>
      <w:r w:rsidRPr="00A332D9">
        <w:rPr>
          <w:rFonts w:ascii="Times New Roman" w:hAnsi="Times New Roman"/>
          <w:b/>
          <w:smallCaps/>
          <w:szCs w:val="24"/>
        </w:rPr>
        <w:t xml:space="preserve">PROJETO DE LEI Nº </w:t>
      </w:r>
      <w:r w:rsidR="0064482B" w:rsidRPr="00A332D9">
        <w:rPr>
          <w:rFonts w:ascii="Times New Roman" w:hAnsi="Times New Roman"/>
          <w:b/>
          <w:smallCaps/>
          <w:szCs w:val="24"/>
        </w:rPr>
        <w:t xml:space="preserve">     </w:t>
      </w:r>
      <w:r w:rsidR="00EF3E04" w:rsidRPr="00A332D9">
        <w:rPr>
          <w:rFonts w:ascii="Times New Roman" w:hAnsi="Times New Roman"/>
          <w:b/>
          <w:smallCaps/>
          <w:szCs w:val="24"/>
        </w:rPr>
        <w:t>/202</w:t>
      </w:r>
      <w:r w:rsidR="00B64A74" w:rsidRPr="00A332D9">
        <w:rPr>
          <w:rFonts w:ascii="Times New Roman" w:hAnsi="Times New Roman"/>
          <w:b/>
          <w:smallCaps/>
          <w:szCs w:val="24"/>
        </w:rPr>
        <w:t>3</w:t>
      </w:r>
    </w:p>
    <w:p w:rsidR="003C56D8" w:rsidRPr="00A332D9" w:rsidRDefault="003C56D8" w:rsidP="002F6593">
      <w:pPr>
        <w:spacing w:line="360" w:lineRule="auto"/>
        <w:ind w:left="2694"/>
        <w:rPr>
          <w:rFonts w:ascii="Times New Roman" w:hAnsi="Times New Roman"/>
          <w:b/>
          <w:szCs w:val="24"/>
        </w:rPr>
      </w:pPr>
    </w:p>
    <w:p w:rsidR="003C56D8" w:rsidRPr="00A332D9" w:rsidRDefault="003C56D8" w:rsidP="002F6593">
      <w:pPr>
        <w:spacing w:line="360" w:lineRule="auto"/>
        <w:ind w:left="2694"/>
        <w:jc w:val="both"/>
        <w:rPr>
          <w:rFonts w:ascii="Times New Roman" w:hAnsi="Times New Roman"/>
          <w:b/>
          <w:szCs w:val="24"/>
        </w:rPr>
      </w:pPr>
      <w:r w:rsidRPr="00A332D9">
        <w:rPr>
          <w:rFonts w:ascii="Times New Roman" w:hAnsi="Times New Roman"/>
          <w:b/>
          <w:szCs w:val="24"/>
        </w:rPr>
        <w:t xml:space="preserve">Dispõe sobre a denominação de </w:t>
      </w:r>
      <w:r w:rsidR="008F4E24" w:rsidRPr="00A332D9">
        <w:rPr>
          <w:rFonts w:ascii="Times New Roman" w:hAnsi="Times New Roman"/>
          <w:b/>
          <w:szCs w:val="24"/>
        </w:rPr>
        <w:t>“</w:t>
      </w:r>
      <w:r w:rsidR="00BF4BE1" w:rsidRPr="00BF4BE1">
        <w:rPr>
          <w:rFonts w:ascii="Times New Roman" w:hAnsi="Times New Roman"/>
          <w:b/>
          <w:bCs/>
          <w:szCs w:val="24"/>
        </w:rPr>
        <w:t>MAESTRO PLACER MARTINEZ PERES</w:t>
      </w:r>
      <w:r w:rsidR="008F4E24" w:rsidRPr="00A332D9">
        <w:rPr>
          <w:rFonts w:ascii="Times New Roman" w:hAnsi="Times New Roman"/>
          <w:b/>
          <w:szCs w:val="24"/>
        </w:rPr>
        <w:t xml:space="preserve">” </w:t>
      </w:r>
      <w:r w:rsidR="00651E4B" w:rsidRPr="00A332D9">
        <w:rPr>
          <w:rFonts w:ascii="Times New Roman" w:hAnsi="Times New Roman"/>
          <w:b/>
          <w:szCs w:val="24"/>
        </w:rPr>
        <w:t xml:space="preserve">à Rua Reserva Ipanema </w:t>
      </w:r>
      <w:proofErr w:type="gramStart"/>
      <w:r w:rsidR="00651E4B" w:rsidRPr="00A332D9">
        <w:rPr>
          <w:rFonts w:ascii="Times New Roman" w:hAnsi="Times New Roman"/>
          <w:b/>
          <w:szCs w:val="24"/>
        </w:rPr>
        <w:t>2</w:t>
      </w:r>
      <w:proofErr w:type="gramEnd"/>
      <w:r w:rsidR="00651E4B" w:rsidRPr="00A332D9">
        <w:rPr>
          <w:rFonts w:ascii="Times New Roman" w:hAnsi="Times New Roman"/>
          <w:b/>
          <w:szCs w:val="24"/>
        </w:rPr>
        <w:t xml:space="preserve"> JD R/0</w:t>
      </w:r>
      <w:r w:rsidR="00BF4BE1">
        <w:rPr>
          <w:rFonts w:ascii="Times New Roman" w:hAnsi="Times New Roman"/>
          <w:b/>
          <w:szCs w:val="24"/>
        </w:rPr>
        <w:t>8</w:t>
      </w:r>
      <w:r w:rsidR="00651E4B" w:rsidRPr="00A332D9">
        <w:rPr>
          <w:rFonts w:ascii="Times New Roman" w:hAnsi="Times New Roman"/>
          <w:b/>
          <w:szCs w:val="24"/>
        </w:rPr>
        <w:t>, via com início na Rua Reserva Ipanema 2 JD R/12 e término na R</w:t>
      </w:r>
      <w:r w:rsidR="00BF4BE1">
        <w:rPr>
          <w:rFonts w:ascii="Times New Roman" w:hAnsi="Times New Roman"/>
          <w:b/>
          <w:szCs w:val="24"/>
        </w:rPr>
        <w:t>ua</w:t>
      </w:r>
      <w:r w:rsidR="00651E4B" w:rsidRPr="00A332D9">
        <w:rPr>
          <w:rFonts w:ascii="Times New Roman" w:hAnsi="Times New Roman"/>
          <w:b/>
          <w:szCs w:val="24"/>
        </w:rPr>
        <w:t xml:space="preserve"> Reserva Ipanema 2 JD R/11, Jardim Reserva Ipanema 2</w:t>
      </w:r>
      <w:r w:rsidR="00C44E99" w:rsidRPr="00A332D9">
        <w:rPr>
          <w:rFonts w:ascii="Times New Roman" w:hAnsi="Times New Roman"/>
          <w:b/>
          <w:szCs w:val="24"/>
        </w:rPr>
        <w:t>, nesta cidade</w:t>
      </w:r>
      <w:r w:rsidR="00C07A57" w:rsidRPr="00A332D9">
        <w:rPr>
          <w:rFonts w:ascii="Times New Roman" w:hAnsi="Times New Roman"/>
          <w:b/>
          <w:szCs w:val="24"/>
        </w:rPr>
        <w:t xml:space="preserve">, </w:t>
      </w:r>
      <w:r w:rsidRPr="00A332D9">
        <w:rPr>
          <w:rFonts w:ascii="Times New Roman" w:hAnsi="Times New Roman"/>
          <w:b/>
          <w:szCs w:val="24"/>
        </w:rPr>
        <w:t xml:space="preserve">e dá outras providências. </w:t>
      </w:r>
    </w:p>
    <w:p w:rsidR="003C56D8" w:rsidRPr="00A332D9" w:rsidRDefault="003C56D8" w:rsidP="00BE752E">
      <w:pPr>
        <w:spacing w:line="360" w:lineRule="auto"/>
        <w:ind w:firstLine="2268"/>
        <w:jc w:val="both"/>
        <w:rPr>
          <w:rFonts w:ascii="Times New Roman" w:hAnsi="Times New Roman"/>
          <w:b/>
          <w:szCs w:val="24"/>
        </w:rPr>
      </w:pPr>
    </w:p>
    <w:p w:rsidR="003C56D8" w:rsidRPr="00A332D9" w:rsidRDefault="003C56D8" w:rsidP="002F6593">
      <w:pPr>
        <w:spacing w:line="360" w:lineRule="auto"/>
        <w:ind w:firstLine="2694"/>
        <w:jc w:val="both"/>
        <w:rPr>
          <w:rFonts w:ascii="Times New Roman" w:hAnsi="Times New Roman"/>
          <w:szCs w:val="24"/>
        </w:rPr>
      </w:pPr>
      <w:r w:rsidRPr="00A332D9">
        <w:rPr>
          <w:rFonts w:ascii="Times New Roman" w:hAnsi="Times New Roman"/>
          <w:szCs w:val="24"/>
        </w:rPr>
        <w:t>A Câmara Municipal de Sorocaba decreta:</w:t>
      </w:r>
    </w:p>
    <w:p w:rsidR="003C56D8" w:rsidRPr="00A332D9" w:rsidRDefault="003C56D8" w:rsidP="002F6593">
      <w:pPr>
        <w:spacing w:line="360" w:lineRule="auto"/>
        <w:ind w:firstLine="2694"/>
        <w:jc w:val="both"/>
        <w:rPr>
          <w:rFonts w:ascii="Times New Roman" w:hAnsi="Times New Roman"/>
          <w:szCs w:val="24"/>
        </w:rPr>
      </w:pPr>
    </w:p>
    <w:p w:rsidR="003C56D8" w:rsidRPr="006F68E1" w:rsidRDefault="003C56D8" w:rsidP="006916CF">
      <w:pPr>
        <w:spacing w:line="360" w:lineRule="auto"/>
        <w:ind w:firstLine="2694"/>
        <w:jc w:val="both"/>
        <w:rPr>
          <w:rFonts w:ascii="Times New Roman" w:hAnsi="Times New Roman"/>
          <w:bCs/>
          <w:szCs w:val="24"/>
        </w:rPr>
      </w:pPr>
      <w:r w:rsidRPr="00A332D9">
        <w:rPr>
          <w:rFonts w:ascii="Times New Roman" w:hAnsi="Times New Roman"/>
          <w:szCs w:val="24"/>
        </w:rPr>
        <w:t>Art. 1º Fica denominad</w:t>
      </w:r>
      <w:r w:rsidR="00C07A57" w:rsidRPr="00A332D9">
        <w:rPr>
          <w:rFonts w:ascii="Times New Roman" w:hAnsi="Times New Roman"/>
          <w:szCs w:val="24"/>
        </w:rPr>
        <w:t>a</w:t>
      </w:r>
      <w:r w:rsidRPr="00A332D9">
        <w:rPr>
          <w:rFonts w:ascii="Times New Roman" w:hAnsi="Times New Roman"/>
          <w:szCs w:val="24"/>
        </w:rPr>
        <w:t xml:space="preserve"> </w:t>
      </w:r>
      <w:r w:rsidR="009929CB" w:rsidRPr="00A332D9">
        <w:rPr>
          <w:rFonts w:ascii="Times New Roman" w:hAnsi="Times New Roman"/>
          <w:szCs w:val="24"/>
        </w:rPr>
        <w:t>de</w:t>
      </w:r>
      <w:r w:rsidR="00BE752E" w:rsidRPr="00A332D9">
        <w:rPr>
          <w:rFonts w:ascii="Times New Roman" w:hAnsi="Times New Roman"/>
          <w:szCs w:val="24"/>
        </w:rPr>
        <w:t xml:space="preserve"> </w:t>
      </w:r>
      <w:r w:rsidR="00C44E99" w:rsidRPr="00A332D9">
        <w:rPr>
          <w:rFonts w:ascii="Times New Roman" w:hAnsi="Times New Roman"/>
          <w:szCs w:val="24"/>
        </w:rPr>
        <w:t>“</w:t>
      </w:r>
      <w:r w:rsidR="006F68E1" w:rsidRPr="006F68E1">
        <w:rPr>
          <w:rFonts w:ascii="Times New Roman" w:hAnsi="Times New Roman"/>
          <w:bCs/>
          <w:szCs w:val="24"/>
        </w:rPr>
        <w:t>MAESTRO PLACER MARTINEZ PERES</w:t>
      </w:r>
      <w:r w:rsidR="006F68E1" w:rsidRPr="006F68E1">
        <w:rPr>
          <w:rFonts w:ascii="Times New Roman" w:hAnsi="Times New Roman"/>
          <w:szCs w:val="24"/>
        </w:rPr>
        <w:t xml:space="preserve">” à Rua Reserva Ipanema </w:t>
      </w:r>
      <w:proofErr w:type="gramStart"/>
      <w:r w:rsidR="006F68E1" w:rsidRPr="006F68E1">
        <w:rPr>
          <w:rFonts w:ascii="Times New Roman" w:hAnsi="Times New Roman"/>
          <w:szCs w:val="24"/>
        </w:rPr>
        <w:t>2</w:t>
      </w:r>
      <w:proofErr w:type="gramEnd"/>
      <w:r w:rsidR="006F68E1" w:rsidRPr="006F68E1">
        <w:rPr>
          <w:rFonts w:ascii="Times New Roman" w:hAnsi="Times New Roman"/>
          <w:szCs w:val="24"/>
        </w:rPr>
        <w:t xml:space="preserve"> JD R/08, via com início na Rua Reserva Ipanema 2 JD R/12 e término na Rua Reserva Ipanema 2 JD R/11, Jardim Reserva Ipanema 2, nesta cidade</w:t>
      </w:r>
      <w:r w:rsidR="006916CF" w:rsidRPr="006F68E1">
        <w:rPr>
          <w:rFonts w:ascii="Times New Roman" w:hAnsi="Times New Roman"/>
          <w:bCs/>
          <w:szCs w:val="24"/>
        </w:rPr>
        <w:t>.</w:t>
      </w:r>
    </w:p>
    <w:p w:rsidR="00C055E9" w:rsidRPr="00A332D9" w:rsidRDefault="00C055E9" w:rsidP="00C055E9">
      <w:pPr>
        <w:spacing w:line="360" w:lineRule="auto"/>
        <w:ind w:firstLine="2694"/>
        <w:jc w:val="both"/>
        <w:rPr>
          <w:rFonts w:ascii="Times New Roman" w:hAnsi="Times New Roman"/>
          <w:b/>
          <w:szCs w:val="24"/>
        </w:rPr>
      </w:pPr>
      <w:r w:rsidRPr="00A332D9">
        <w:rPr>
          <w:rFonts w:ascii="Times New Roman" w:hAnsi="Times New Roman"/>
          <w:szCs w:val="24"/>
        </w:rPr>
        <w:t>Art. 2º A placa indicativa conterá, além do nome, a expressão "Cidadão Emérito 19</w:t>
      </w:r>
      <w:r w:rsidR="006F68E1">
        <w:rPr>
          <w:rFonts w:ascii="Times New Roman" w:hAnsi="Times New Roman"/>
          <w:szCs w:val="24"/>
        </w:rPr>
        <w:t>33</w:t>
      </w:r>
      <w:r w:rsidRPr="00A332D9">
        <w:rPr>
          <w:rFonts w:ascii="Times New Roman" w:hAnsi="Times New Roman"/>
          <w:szCs w:val="24"/>
        </w:rPr>
        <w:t xml:space="preserve"> – 201</w:t>
      </w:r>
      <w:r w:rsidR="006F68E1">
        <w:rPr>
          <w:rFonts w:ascii="Times New Roman" w:hAnsi="Times New Roman"/>
          <w:szCs w:val="24"/>
        </w:rPr>
        <w:t>8</w:t>
      </w:r>
      <w:r w:rsidRPr="00A332D9">
        <w:rPr>
          <w:rFonts w:ascii="Times New Roman" w:hAnsi="Times New Roman"/>
          <w:szCs w:val="24"/>
        </w:rPr>
        <w:t>”</w:t>
      </w:r>
      <w:r w:rsidRPr="00A332D9">
        <w:rPr>
          <w:rFonts w:ascii="Times New Roman" w:hAnsi="Times New Roman"/>
          <w:b/>
          <w:szCs w:val="24"/>
        </w:rPr>
        <w:t>.</w:t>
      </w:r>
    </w:p>
    <w:p w:rsidR="003C56D8" w:rsidRPr="00A332D9" w:rsidRDefault="003C56D8" w:rsidP="002F6593">
      <w:pPr>
        <w:spacing w:line="360" w:lineRule="auto"/>
        <w:ind w:firstLine="2694"/>
        <w:jc w:val="both"/>
        <w:rPr>
          <w:rFonts w:ascii="Times New Roman" w:hAnsi="Times New Roman"/>
          <w:szCs w:val="24"/>
        </w:rPr>
      </w:pPr>
      <w:r w:rsidRPr="00A332D9">
        <w:rPr>
          <w:rFonts w:ascii="Times New Roman" w:hAnsi="Times New Roman"/>
          <w:szCs w:val="24"/>
        </w:rPr>
        <w:t xml:space="preserve">Art. </w:t>
      </w:r>
      <w:r w:rsidR="00C055E9" w:rsidRPr="00A332D9">
        <w:rPr>
          <w:rFonts w:ascii="Times New Roman" w:hAnsi="Times New Roman"/>
          <w:szCs w:val="24"/>
        </w:rPr>
        <w:t>3</w:t>
      </w:r>
      <w:r w:rsidRPr="00A332D9">
        <w:rPr>
          <w:rFonts w:ascii="Times New Roman" w:hAnsi="Times New Roman"/>
          <w:szCs w:val="24"/>
        </w:rPr>
        <w:t xml:space="preserve">º As despesas com a execução da presente Lei correrão por conta de verba orçamentária própria. </w:t>
      </w:r>
    </w:p>
    <w:p w:rsidR="003C56D8" w:rsidRPr="00A332D9" w:rsidRDefault="003C56D8" w:rsidP="002F6593">
      <w:pPr>
        <w:spacing w:line="360" w:lineRule="auto"/>
        <w:ind w:firstLine="2694"/>
        <w:jc w:val="both"/>
        <w:rPr>
          <w:rFonts w:ascii="Times New Roman" w:hAnsi="Times New Roman"/>
          <w:szCs w:val="24"/>
        </w:rPr>
      </w:pPr>
      <w:r w:rsidRPr="00A332D9">
        <w:rPr>
          <w:rFonts w:ascii="Times New Roman" w:hAnsi="Times New Roman"/>
          <w:szCs w:val="24"/>
        </w:rPr>
        <w:t xml:space="preserve">Art. </w:t>
      </w:r>
      <w:r w:rsidR="00C055E9" w:rsidRPr="00A332D9">
        <w:rPr>
          <w:rFonts w:ascii="Times New Roman" w:hAnsi="Times New Roman"/>
          <w:szCs w:val="24"/>
        </w:rPr>
        <w:t>4</w:t>
      </w:r>
      <w:r w:rsidRPr="00A332D9">
        <w:rPr>
          <w:rFonts w:ascii="Times New Roman" w:hAnsi="Times New Roman"/>
          <w:szCs w:val="24"/>
        </w:rPr>
        <w:t xml:space="preserve">º Esta Lei entra em vigor na data de sua publicação. </w:t>
      </w:r>
    </w:p>
    <w:p w:rsidR="003C56D8" w:rsidRPr="00A332D9" w:rsidRDefault="003C56D8" w:rsidP="00BE752E">
      <w:pPr>
        <w:spacing w:line="360" w:lineRule="auto"/>
        <w:ind w:firstLine="2268"/>
        <w:jc w:val="both"/>
        <w:rPr>
          <w:rFonts w:ascii="Times New Roman" w:hAnsi="Times New Roman"/>
          <w:szCs w:val="24"/>
        </w:rPr>
      </w:pPr>
    </w:p>
    <w:p w:rsidR="00B64A74" w:rsidRPr="00A332D9" w:rsidRDefault="00B64A74" w:rsidP="00B64A74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A332D9">
        <w:rPr>
          <w:rFonts w:ascii="Times New Roman" w:hAnsi="Times New Roman"/>
          <w:b/>
          <w:szCs w:val="24"/>
        </w:rPr>
        <w:t>S/S., 03 de julho de 2023.</w:t>
      </w:r>
    </w:p>
    <w:p w:rsidR="00397444" w:rsidRPr="00A332D9" w:rsidRDefault="00397444" w:rsidP="00BE752E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7D4D92" w:rsidRPr="00A332D9" w:rsidRDefault="007D4D92" w:rsidP="00BE752E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7D4D92" w:rsidRPr="00A332D9" w:rsidRDefault="007D4D92" w:rsidP="00BE752E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397444" w:rsidRPr="00A332D9" w:rsidRDefault="00397444" w:rsidP="00BE752E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397444" w:rsidRPr="00A332D9" w:rsidRDefault="00397444" w:rsidP="00BE752E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A332D9">
        <w:rPr>
          <w:rFonts w:ascii="Times New Roman" w:hAnsi="Times New Roman"/>
          <w:b/>
          <w:szCs w:val="24"/>
        </w:rPr>
        <w:t>FERNANDO ALVES LISBOA DINI</w:t>
      </w:r>
    </w:p>
    <w:p w:rsidR="00397444" w:rsidRPr="00A332D9" w:rsidRDefault="00397444" w:rsidP="00BE752E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A332D9">
        <w:rPr>
          <w:rFonts w:ascii="Times New Roman" w:hAnsi="Times New Roman"/>
          <w:b/>
          <w:szCs w:val="24"/>
        </w:rPr>
        <w:t>Vereador</w:t>
      </w:r>
      <w:r w:rsidR="00265057" w:rsidRPr="00A332D9">
        <w:rPr>
          <w:rFonts w:ascii="Times New Roman" w:hAnsi="Times New Roman"/>
          <w:b/>
          <w:szCs w:val="24"/>
        </w:rPr>
        <w:t xml:space="preserve"> - MDB</w:t>
      </w:r>
    </w:p>
    <w:p w:rsidR="00364237" w:rsidRPr="00A332D9" w:rsidRDefault="00967098" w:rsidP="00BE752E">
      <w:pPr>
        <w:spacing w:line="360" w:lineRule="auto"/>
        <w:jc w:val="center"/>
        <w:rPr>
          <w:rFonts w:ascii="Times New Roman" w:hAnsi="Times New Roman"/>
          <w:b/>
          <w:smallCaps/>
          <w:sz w:val="28"/>
          <w:szCs w:val="28"/>
          <w:u w:val="single"/>
        </w:rPr>
      </w:pPr>
      <w:r w:rsidRPr="00A332D9">
        <w:rPr>
          <w:rFonts w:ascii="Times New Roman" w:hAnsi="Times New Roman"/>
          <w:b/>
          <w:smallCaps/>
          <w:szCs w:val="24"/>
        </w:rPr>
        <w:br w:type="page"/>
      </w:r>
      <w:r w:rsidR="00364237" w:rsidRPr="00A332D9">
        <w:rPr>
          <w:rFonts w:ascii="Times New Roman" w:hAnsi="Times New Roman"/>
          <w:b/>
          <w:smallCaps/>
          <w:sz w:val="28"/>
          <w:szCs w:val="28"/>
          <w:u w:val="single"/>
        </w:rPr>
        <w:lastRenderedPageBreak/>
        <w:t>Justificativa:</w:t>
      </w:r>
    </w:p>
    <w:p w:rsidR="00A332D9" w:rsidRDefault="009952C1" w:rsidP="006F68E1">
      <w:pPr>
        <w:overflowPunct/>
        <w:autoSpaceDE/>
        <w:autoSpaceDN/>
        <w:adjustRightInd/>
        <w:spacing w:before="120" w:after="120"/>
        <w:ind w:firstLine="2268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9952C1">
        <w:rPr>
          <w:rFonts w:ascii="Times New Roman" w:eastAsia="Calibri" w:hAnsi="Times New Roman"/>
          <w:bCs/>
          <w:szCs w:val="24"/>
          <w:lang w:eastAsia="en-US"/>
        </w:rPr>
        <w:t>PLACER MARTINEZ PERES</w:t>
      </w:r>
      <w:r w:rsidRPr="009952C1">
        <w:rPr>
          <w:rFonts w:ascii="Times New Roman" w:eastAsia="Calibri" w:hAnsi="Times New Roman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Cs w:val="24"/>
          <w:lang w:eastAsia="en-US"/>
        </w:rPr>
        <w:t>n</w:t>
      </w:r>
      <w:r w:rsidR="00A332D9" w:rsidRPr="00A332D9">
        <w:rPr>
          <w:rFonts w:ascii="Times New Roman" w:eastAsia="Calibri" w:hAnsi="Times New Roman"/>
          <w:szCs w:val="24"/>
          <w:lang w:eastAsia="en-US"/>
        </w:rPr>
        <w:t>asceu em Sorocaba</w:t>
      </w:r>
      <w:r>
        <w:rPr>
          <w:rFonts w:ascii="Times New Roman" w:eastAsia="Calibri" w:hAnsi="Times New Roman"/>
          <w:szCs w:val="24"/>
          <w:lang w:eastAsia="en-US"/>
        </w:rPr>
        <w:t xml:space="preserve"> no ano de 1933</w:t>
      </w:r>
      <w:r w:rsidR="00A332D9" w:rsidRPr="00A332D9">
        <w:rPr>
          <w:rFonts w:ascii="Times New Roman" w:eastAsia="Calibri" w:hAnsi="Times New Roman"/>
          <w:szCs w:val="24"/>
          <w:lang w:eastAsia="en-US"/>
        </w:rPr>
        <w:t xml:space="preserve">, na Avenida São Paulo, filho dos imigrantes espanhóis oriundos da Andaluzia, Jose </w:t>
      </w:r>
      <w:proofErr w:type="spellStart"/>
      <w:r w:rsidR="00A332D9" w:rsidRPr="00A332D9">
        <w:rPr>
          <w:rFonts w:ascii="Times New Roman" w:eastAsia="Calibri" w:hAnsi="Times New Roman"/>
          <w:szCs w:val="24"/>
          <w:lang w:eastAsia="en-US"/>
        </w:rPr>
        <w:t>Martines</w:t>
      </w:r>
      <w:proofErr w:type="spellEnd"/>
      <w:r w:rsidR="00A332D9" w:rsidRPr="00A332D9">
        <w:rPr>
          <w:rFonts w:ascii="Times New Roman" w:eastAsia="Calibri" w:hAnsi="Times New Roman"/>
          <w:szCs w:val="24"/>
          <w:lang w:eastAsia="en-US"/>
        </w:rPr>
        <w:t xml:space="preserve"> y Martinez e Dolores Peres Lopes.</w:t>
      </w:r>
    </w:p>
    <w:p w:rsidR="00A332D9" w:rsidRDefault="00A332D9" w:rsidP="006F68E1">
      <w:pPr>
        <w:overflowPunct/>
        <w:autoSpaceDE/>
        <w:autoSpaceDN/>
        <w:adjustRightInd/>
        <w:spacing w:before="120" w:after="120"/>
        <w:ind w:firstLine="2268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A332D9">
        <w:rPr>
          <w:rFonts w:ascii="Times New Roman" w:eastAsia="Calibri" w:hAnsi="Times New Roman"/>
          <w:szCs w:val="24"/>
          <w:lang w:eastAsia="en-US"/>
        </w:rPr>
        <w:t>Era o mais novo entre sete irmãos, cinco homens e duas mulheres, toda a família morando nas dependências localizadas aos fundos do armazém de secos e molhados do seu pai, localizado na tradicional via de saída da cidade.</w:t>
      </w:r>
    </w:p>
    <w:p w:rsidR="00A332D9" w:rsidRDefault="00A332D9" w:rsidP="006F68E1">
      <w:pPr>
        <w:overflowPunct/>
        <w:autoSpaceDE/>
        <w:autoSpaceDN/>
        <w:adjustRightInd/>
        <w:spacing w:before="120" w:after="120"/>
        <w:ind w:firstLine="2268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A332D9">
        <w:rPr>
          <w:rFonts w:ascii="Times New Roman" w:eastAsia="Calibri" w:hAnsi="Times New Roman"/>
          <w:szCs w:val="24"/>
          <w:lang w:eastAsia="en-US"/>
        </w:rPr>
        <w:t>Passou toda a infância e adolescência em meio ao ambiente animado, barulhento e repleto de convívio social daquele comércio. De fato, por toda vida contou eventos pitorescos e casos saborosos acontecidos naquele casarão e arredores.</w:t>
      </w:r>
    </w:p>
    <w:p w:rsidR="00A332D9" w:rsidRDefault="00A332D9" w:rsidP="006F68E1">
      <w:pPr>
        <w:overflowPunct/>
        <w:autoSpaceDE/>
        <w:autoSpaceDN/>
        <w:adjustRightInd/>
        <w:spacing w:before="120" w:after="120"/>
        <w:ind w:firstLine="2268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A332D9">
        <w:rPr>
          <w:rFonts w:ascii="Times New Roman" w:eastAsia="Calibri" w:hAnsi="Times New Roman"/>
          <w:szCs w:val="24"/>
          <w:lang w:eastAsia="en-US"/>
        </w:rPr>
        <w:t>Cursou o ensino básico no Grupo Escolar da Árvore Grande, tendo sido membro do Grupo de Escoteiros de Sorocaba, onde orgulhosamente tocava repique na banda.</w:t>
      </w:r>
    </w:p>
    <w:p w:rsidR="00A332D9" w:rsidRDefault="00A332D9" w:rsidP="006F68E1">
      <w:pPr>
        <w:overflowPunct/>
        <w:autoSpaceDE/>
        <w:autoSpaceDN/>
        <w:adjustRightInd/>
        <w:spacing w:before="120" w:after="120"/>
        <w:ind w:firstLine="2268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A332D9">
        <w:rPr>
          <w:rFonts w:ascii="Times New Roman" w:eastAsia="Calibri" w:hAnsi="Times New Roman"/>
          <w:szCs w:val="24"/>
          <w:lang w:eastAsia="en-US"/>
        </w:rPr>
        <w:t xml:space="preserve">Começou a trabalhar cedo, inicialmente como atendente da Sorveteria </w:t>
      </w:r>
      <w:proofErr w:type="spellStart"/>
      <w:r w:rsidRPr="00A332D9">
        <w:rPr>
          <w:rFonts w:ascii="Times New Roman" w:eastAsia="Calibri" w:hAnsi="Times New Roman"/>
          <w:szCs w:val="24"/>
          <w:lang w:eastAsia="en-US"/>
        </w:rPr>
        <w:t>Polo</w:t>
      </w:r>
      <w:proofErr w:type="spellEnd"/>
      <w:r w:rsidRPr="00A332D9">
        <w:rPr>
          <w:rFonts w:ascii="Times New Roman" w:eastAsia="Calibri" w:hAnsi="Times New Roman"/>
          <w:szCs w:val="24"/>
          <w:lang w:eastAsia="en-US"/>
        </w:rPr>
        <w:t xml:space="preserve"> Sul e depois como empacotador da farmácia Drogasil, ambas localizadas no centro da cidade.</w:t>
      </w:r>
    </w:p>
    <w:p w:rsidR="00A332D9" w:rsidRPr="00A332D9" w:rsidRDefault="00A332D9" w:rsidP="006F68E1">
      <w:pPr>
        <w:overflowPunct/>
        <w:autoSpaceDE/>
        <w:autoSpaceDN/>
        <w:adjustRightInd/>
        <w:spacing w:before="120" w:after="120"/>
        <w:ind w:firstLine="2268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A332D9">
        <w:rPr>
          <w:rFonts w:ascii="Times New Roman" w:eastAsia="Calibri" w:hAnsi="Times New Roman"/>
          <w:szCs w:val="24"/>
          <w:lang w:eastAsia="en-US"/>
        </w:rPr>
        <w:t xml:space="preserve">Após graduar-se pela Escola Técnica de Comércio, começou a atuar na área da contabilidade em escritórios tradicionais da cidade. </w:t>
      </w:r>
    </w:p>
    <w:p w:rsidR="00A332D9" w:rsidRPr="00A332D9" w:rsidRDefault="00A332D9" w:rsidP="006F68E1">
      <w:pPr>
        <w:overflowPunct/>
        <w:autoSpaceDE/>
        <w:autoSpaceDN/>
        <w:adjustRightInd/>
        <w:spacing w:before="120" w:after="120"/>
        <w:ind w:firstLine="2268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A332D9">
        <w:rPr>
          <w:rFonts w:ascii="Times New Roman" w:eastAsia="Calibri" w:hAnsi="Times New Roman"/>
          <w:szCs w:val="24"/>
          <w:lang w:eastAsia="en-US"/>
        </w:rPr>
        <w:t xml:space="preserve">Em maio de 1956 casou-se com Lídia </w:t>
      </w:r>
      <w:proofErr w:type="spellStart"/>
      <w:r w:rsidRPr="00A332D9">
        <w:rPr>
          <w:rFonts w:ascii="Times New Roman" w:eastAsia="Calibri" w:hAnsi="Times New Roman"/>
          <w:szCs w:val="24"/>
          <w:lang w:eastAsia="en-US"/>
        </w:rPr>
        <w:t>Baddini</w:t>
      </w:r>
      <w:proofErr w:type="spellEnd"/>
      <w:r w:rsidRPr="00A332D9">
        <w:rPr>
          <w:rFonts w:ascii="Times New Roman" w:eastAsia="Calibri" w:hAnsi="Times New Roman"/>
          <w:szCs w:val="24"/>
          <w:lang w:eastAsia="en-US"/>
        </w:rPr>
        <w:t xml:space="preserve"> Martinez, com quem viveu por 62 anos.</w:t>
      </w:r>
    </w:p>
    <w:p w:rsidR="00A332D9" w:rsidRDefault="00A332D9" w:rsidP="006F68E1">
      <w:pPr>
        <w:overflowPunct/>
        <w:autoSpaceDE/>
        <w:autoSpaceDN/>
        <w:adjustRightInd/>
        <w:spacing w:before="120" w:after="120"/>
        <w:ind w:firstLine="2268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A332D9">
        <w:rPr>
          <w:rFonts w:ascii="Times New Roman" w:eastAsia="Calibri" w:hAnsi="Times New Roman"/>
          <w:szCs w:val="24"/>
          <w:lang w:eastAsia="en-US"/>
        </w:rPr>
        <w:t xml:space="preserve">Atuou por muitos anos no setor de contabilidade da Auto Mecânica Sorocaba, </w:t>
      </w:r>
      <w:proofErr w:type="gramStart"/>
      <w:r w:rsidRPr="00A332D9">
        <w:rPr>
          <w:rFonts w:ascii="Times New Roman" w:eastAsia="Calibri" w:hAnsi="Times New Roman"/>
          <w:szCs w:val="24"/>
          <w:lang w:eastAsia="en-US"/>
        </w:rPr>
        <w:t>onde</w:t>
      </w:r>
      <w:proofErr w:type="gramEnd"/>
      <w:r w:rsidRPr="00A332D9">
        <w:rPr>
          <w:rFonts w:ascii="Times New Roman" w:eastAsia="Calibri" w:hAnsi="Times New Roman"/>
          <w:szCs w:val="24"/>
          <w:lang w:eastAsia="en-US"/>
        </w:rPr>
        <w:t xml:space="preserve"> chegou a Diretor Tesoureiro. Por essa época, trabalhava d</w:t>
      </w:r>
      <w:r>
        <w:rPr>
          <w:rFonts w:ascii="Times New Roman" w:eastAsia="Calibri" w:hAnsi="Times New Roman"/>
          <w:szCs w:val="24"/>
          <w:lang w:eastAsia="en-US"/>
        </w:rPr>
        <w:t>urante o</w:t>
      </w:r>
      <w:r w:rsidRPr="00A332D9">
        <w:rPr>
          <w:rFonts w:ascii="Times New Roman" w:eastAsia="Calibri" w:hAnsi="Times New Roman"/>
          <w:szCs w:val="24"/>
          <w:lang w:eastAsia="en-US"/>
        </w:rPr>
        <w:t xml:space="preserve"> dia na tradicional concession</w:t>
      </w:r>
      <w:r>
        <w:rPr>
          <w:rFonts w:ascii="Times New Roman" w:eastAsia="Calibri" w:hAnsi="Times New Roman"/>
          <w:szCs w:val="24"/>
          <w:lang w:eastAsia="en-US"/>
        </w:rPr>
        <w:t>á</w:t>
      </w:r>
      <w:r w:rsidRPr="00A332D9">
        <w:rPr>
          <w:rFonts w:ascii="Times New Roman" w:eastAsia="Calibri" w:hAnsi="Times New Roman"/>
          <w:szCs w:val="24"/>
          <w:lang w:eastAsia="en-US"/>
        </w:rPr>
        <w:t>ria de tratores, caminhões e automóveis</w:t>
      </w:r>
      <w:r>
        <w:rPr>
          <w:rFonts w:ascii="Times New Roman" w:eastAsia="Calibri" w:hAnsi="Times New Roman"/>
          <w:szCs w:val="24"/>
          <w:lang w:eastAsia="en-US"/>
        </w:rPr>
        <w:t>,</w:t>
      </w:r>
      <w:r w:rsidRPr="00A332D9">
        <w:rPr>
          <w:rFonts w:ascii="Times New Roman" w:eastAsia="Calibri" w:hAnsi="Times New Roman"/>
          <w:szCs w:val="24"/>
          <w:lang w:eastAsia="en-US"/>
        </w:rPr>
        <w:t xml:space="preserve"> localizada ao final da Avenida São Paulo</w:t>
      </w:r>
      <w:r>
        <w:rPr>
          <w:rFonts w:ascii="Times New Roman" w:eastAsia="Calibri" w:hAnsi="Times New Roman"/>
          <w:szCs w:val="24"/>
          <w:lang w:eastAsia="en-US"/>
        </w:rPr>
        <w:t>,</w:t>
      </w:r>
      <w:r w:rsidRPr="00A332D9">
        <w:rPr>
          <w:rFonts w:ascii="Times New Roman" w:eastAsia="Calibri" w:hAnsi="Times New Roman"/>
          <w:szCs w:val="24"/>
          <w:lang w:eastAsia="en-US"/>
        </w:rPr>
        <w:t xml:space="preserve"> e estudava à noite na Faculdade de Direito de Sorocaba, então instalada nas dependências da Faculdade de Filosofia no bairro </w:t>
      </w:r>
      <w:proofErr w:type="spellStart"/>
      <w:r w:rsidRPr="00A332D9">
        <w:rPr>
          <w:rFonts w:ascii="Times New Roman" w:eastAsia="Calibri" w:hAnsi="Times New Roman"/>
          <w:szCs w:val="24"/>
          <w:lang w:eastAsia="en-US"/>
        </w:rPr>
        <w:t>Trujillo</w:t>
      </w:r>
      <w:proofErr w:type="spellEnd"/>
      <w:r w:rsidRPr="00A332D9">
        <w:rPr>
          <w:rFonts w:ascii="Times New Roman" w:eastAsia="Calibri" w:hAnsi="Times New Roman"/>
          <w:szCs w:val="24"/>
          <w:lang w:eastAsia="en-US"/>
        </w:rPr>
        <w:t>.</w:t>
      </w:r>
    </w:p>
    <w:p w:rsidR="00A332D9" w:rsidRDefault="00A332D9" w:rsidP="006F68E1">
      <w:pPr>
        <w:overflowPunct/>
        <w:autoSpaceDE/>
        <w:autoSpaceDN/>
        <w:adjustRightInd/>
        <w:spacing w:before="120" w:after="120"/>
        <w:ind w:firstLine="2268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A332D9">
        <w:rPr>
          <w:rFonts w:ascii="Times New Roman" w:eastAsia="Calibri" w:hAnsi="Times New Roman"/>
          <w:szCs w:val="24"/>
          <w:lang w:eastAsia="en-US"/>
        </w:rPr>
        <w:t>Graduou-se em Direito no ano de 1967, mesma época em que ingressou após concurso como funcionário público estadual na função de Agente Fiscal de Rendas.</w:t>
      </w:r>
    </w:p>
    <w:p w:rsidR="00A332D9" w:rsidRDefault="00A332D9" w:rsidP="006F68E1">
      <w:pPr>
        <w:overflowPunct/>
        <w:autoSpaceDE/>
        <w:autoSpaceDN/>
        <w:adjustRightInd/>
        <w:spacing w:before="120" w:after="120"/>
        <w:ind w:firstLine="2268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A332D9">
        <w:rPr>
          <w:rFonts w:ascii="Times New Roman" w:eastAsia="Calibri" w:hAnsi="Times New Roman"/>
          <w:szCs w:val="24"/>
          <w:lang w:eastAsia="en-US"/>
        </w:rPr>
        <w:t>Inicialmente lotado em São Roque, chegou a Inspetor Fiscal da cidade, sendo então transferido para a Secretária Estadual da Fazenda em sua cidade natal, onde atuou muitos anos na função de Assistente do Delegado Regional.</w:t>
      </w:r>
    </w:p>
    <w:p w:rsidR="00A332D9" w:rsidRDefault="00A332D9" w:rsidP="006F68E1">
      <w:pPr>
        <w:overflowPunct/>
        <w:autoSpaceDE/>
        <w:autoSpaceDN/>
        <w:adjustRightInd/>
        <w:spacing w:before="120" w:after="120"/>
        <w:ind w:firstLine="2268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A332D9">
        <w:rPr>
          <w:rFonts w:ascii="Times New Roman" w:eastAsia="Calibri" w:hAnsi="Times New Roman"/>
          <w:szCs w:val="24"/>
          <w:lang w:eastAsia="en-US"/>
        </w:rPr>
        <w:t>Era bem conhecido pelas imediações do edifício de trabalho, localizado em esquina da Praça Coronel Fernando Prestes, sempre se mostrando figura alegre, sorridente e sociável.</w:t>
      </w:r>
    </w:p>
    <w:p w:rsidR="00A332D9" w:rsidRPr="00A332D9" w:rsidRDefault="00A332D9" w:rsidP="006F68E1">
      <w:pPr>
        <w:overflowPunct/>
        <w:autoSpaceDE/>
        <w:autoSpaceDN/>
        <w:adjustRightInd/>
        <w:spacing w:before="120" w:after="120"/>
        <w:ind w:firstLine="2268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proofErr w:type="spellStart"/>
      <w:r w:rsidRPr="00A332D9">
        <w:rPr>
          <w:rFonts w:ascii="Times New Roman" w:eastAsia="Calibri" w:hAnsi="Times New Roman"/>
          <w:szCs w:val="24"/>
          <w:lang w:eastAsia="en-US"/>
        </w:rPr>
        <w:lastRenderedPageBreak/>
        <w:t>Frequentou</w:t>
      </w:r>
      <w:proofErr w:type="spellEnd"/>
      <w:r w:rsidRPr="00A332D9">
        <w:rPr>
          <w:rFonts w:ascii="Times New Roman" w:eastAsia="Calibri" w:hAnsi="Times New Roman"/>
          <w:szCs w:val="24"/>
          <w:lang w:eastAsia="en-US"/>
        </w:rPr>
        <w:t xml:space="preserve"> o Curso da Associação dos Diplomados da Escola Superior de Guerra e colaborou ativamente com o Dr. Gilberto </w:t>
      </w:r>
      <w:proofErr w:type="spellStart"/>
      <w:r w:rsidRPr="00A332D9">
        <w:rPr>
          <w:rFonts w:ascii="Times New Roman" w:eastAsia="Calibri" w:hAnsi="Times New Roman"/>
          <w:szCs w:val="24"/>
          <w:lang w:eastAsia="en-US"/>
        </w:rPr>
        <w:t>Delmonte</w:t>
      </w:r>
      <w:proofErr w:type="spellEnd"/>
      <w:r w:rsidRPr="00A332D9">
        <w:rPr>
          <w:rFonts w:ascii="Times New Roman" w:eastAsia="Calibri" w:hAnsi="Times New Roman"/>
          <w:szCs w:val="24"/>
          <w:lang w:eastAsia="en-US"/>
        </w:rPr>
        <w:t xml:space="preserve"> na criação do coral de funcionários da Secretária da Fazenda, com o qual periodicamente viajava para participar de encontros musicais por todo Estado de São Paulo. </w:t>
      </w:r>
    </w:p>
    <w:p w:rsidR="00A332D9" w:rsidRDefault="00A332D9" w:rsidP="006F68E1">
      <w:pPr>
        <w:overflowPunct/>
        <w:autoSpaceDE/>
        <w:autoSpaceDN/>
        <w:adjustRightInd/>
        <w:spacing w:before="120" w:after="120"/>
        <w:ind w:firstLine="2268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A332D9">
        <w:rPr>
          <w:rFonts w:ascii="Times New Roman" w:eastAsia="Calibri" w:hAnsi="Times New Roman"/>
          <w:szCs w:val="24"/>
          <w:lang w:eastAsia="en-US"/>
        </w:rPr>
        <w:t>No início da década de 1980 aposentou-se do Serviço Público e, com pouco mais de 50 anos, decidiu dedicar-se à sua antiga paixão latente, a música.</w:t>
      </w:r>
    </w:p>
    <w:p w:rsidR="00A332D9" w:rsidRDefault="00A332D9" w:rsidP="006F68E1">
      <w:pPr>
        <w:overflowPunct/>
        <w:autoSpaceDE/>
        <w:autoSpaceDN/>
        <w:adjustRightInd/>
        <w:spacing w:before="120" w:after="120"/>
        <w:ind w:firstLine="2268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A332D9">
        <w:rPr>
          <w:rFonts w:ascii="Times New Roman" w:eastAsia="Calibri" w:hAnsi="Times New Roman"/>
          <w:szCs w:val="24"/>
          <w:lang w:eastAsia="en-US"/>
        </w:rPr>
        <w:t>Foi autodidata no aprendizado da flauta, primeiro a doce e depois a transversal, tendo ainda se aventurado com violão, violino e teclado.</w:t>
      </w:r>
    </w:p>
    <w:p w:rsidR="00A332D9" w:rsidRDefault="00A332D9" w:rsidP="006F68E1">
      <w:pPr>
        <w:overflowPunct/>
        <w:autoSpaceDE/>
        <w:autoSpaceDN/>
        <w:adjustRightInd/>
        <w:spacing w:before="120" w:after="120"/>
        <w:ind w:firstLine="2268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proofErr w:type="gramStart"/>
      <w:r w:rsidRPr="00A332D9">
        <w:rPr>
          <w:rFonts w:ascii="Times New Roman" w:eastAsia="Calibri" w:hAnsi="Times New Roman"/>
          <w:szCs w:val="24"/>
          <w:lang w:eastAsia="en-US"/>
        </w:rPr>
        <w:t>Tornou-se</w:t>
      </w:r>
      <w:proofErr w:type="gramEnd"/>
      <w:r w:rsidRPr="00A332D9">
        <w:rPr>
          <w:rFonts w:ascii="Times New Roman" w:eastAsia="Calibri" w:hAnsi="Times New Roman"/>
          <w:szCs w:val="24"/>
          <w:lang w:eastAsia="en-US"/>
        </w:rPr>
        <w:t xml:space="preserve"> membro de grupos musicais amadores locais e começou a ensinar flauta para alunos, sem nunca ter cobrado nada por isso. Entre os grupos artísticos que integrou destacam-se o grupo instrumental “Será o Benedito”, a orquestra Crepúsculo e, especialmente, a Orquestra de Músicos Amadores do Centro Espírita Fé em Deus, na qual permaneceu por aproximadamente 30 anos.</w:t>
      </w:r>
    </w:p>
    <w:p w:rsidR="00A332D9" w:rsidRDefault="00A332D9" w:rsidP="006F68E1">
      <w:pPr>
        <w:overflowPunct/>
        <w:autoSpaceDE/>
        <w:autoSpaceDN/>
        <w:adjustRightInd/>
        <w:spacing w:before="120" w:after="120"/>
        <w:ind w:firstLine="2268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A332D9">
        <w:rPr>
          <w:rFonts w:ascii="Times New Roman" w:eastAsia="Calibri" w:hAnsi="Times New Roman"/>
          <w:szCs w:val="24"/>
          <w:lang w:eastAsia="en-US"/>
        </w:rPr>
        <w:t xml:space="preserve">Os ensaios desta orquestra aconteciam todos os sábados à tarde, sendo tradicionais as apresentações anuais no centro religioso em homenagem ao Dia das Mães e Véspera de Natal. Chegou </w:t>
      </w:r>
      <w:proofErr w:type="gramStart"/>
      <w:r w:rsidRPr="00A332D9">
        <w:rPr>
          <w:rFonts w:ascii="Times New Roman" w:eastAsia="Calibri" w:hAnsi="Times New Roman"/>
          <w:szCs w:val="24"/>
          <w:lang w:eastAsia="en-US"/>
        </w:rPr>
        <w:t>à</w:t>
      </w:r>
      <w:proofErr w:type="gramEnd"/>
      <w:r w:rsidRPr="00A332D9">
        <w:rPr>
          <w:rFonts w:ascii="Times New Roman" w:eastAsia="Calibri" w:hAnsi="Times New Roman"/>
          <w:szCs w:val="24"/>
          <w:lang w:eastAsia="en-US"/>
        </w:rPr>
        <w:t xml:space="preserve"> maestro do referido grupo, que liderou por mais de uma década e, com apoio da Lei de Incentivo a Cultura de Sorocaba, promoveu inúmeras apresentações públicas em eventos especiais e datas festivas do Município.</w:t>
      </w:r>
    </w:p>
    <w:p w:rsidR="00A332D9" w:rsidRDefault="00A332D9" w:rsidP="006F68E1">
      <w:pPr>
        <w:overflowPunct/>
        <w:autoSpaceDE/>
        <w:autoSpaceDN/>
        <w:adjustRightInd/>
        <w:spacing w:before="120" w:after="120"/>
        <w:ind w:firstLine="2268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A332D9">
        <w:rPr>
          <w:rFonts w:ascii="Times New Roman" w:eastAsia="Calibri" w:hAnsi="Times New Roman"/>
          <w:szCs w:val="24"/>
          <w:lang w:eastAsia="en-US"/>
        </w:rPr>
        <w:t>Passava horas em seu escritório ensaiando flauta, às vezes ensinando e, principalmente, confeccionando arranjos e cópias de partituras que compunham o repertório da querida orquestra de amadores.</w:t>
      </w:r>
    </w:p>
    <w:p w:rsidR="00A332D9" w:rsidRDefault="00A332D9" w:rsidP="006F68E1">
      <w:pPr>
        <w:overflowPunct/>
        <w:autoSpaceDE/>
        <w:autoSpaceDN/>
        <w:adjustRightInd/>
        <w:spacing w:before="120" w:after="120"/>
        <w:ind w:firstLine="2268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A332D9">
        <w:rPr>
          <w:rFonts w:ascii="Times New Roman" w:eastAsia="Calibri" w:hAnsi="Times New Roman"/>
          <w:szCs w:val="24"/>
          <w:lang w:eastAsia="en-US"/>
        </w:rPr>
        <w:t>Passou a batuta para um dos colegas músicos poucos meses antes de morrer, mas até o final manteve-se entretido em seu computador pessoal com devaneios musicais.</w:t>
      </w:r>
    </w:p>
    <w:p w:rsidR="00343E86" w:rsidRPr="00A332D9" w:rsidRDefault="009952C1" w:rsidP="006F68E1">
      <w:pPr>
        <w:overflowPunct/>
        <w:autoSpaceDE/>
        <w:autoSpaceDN/>
        <w:adjustRightInd/>
        <w:spacing w:before="120" w:after="120"/>
        <w:ind w:firstLine="2268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  <w:lang w:eastAsia="en-US"/>
        </w:rPr>
        <w:t xml:space="preserve">Faleceu em 06/10/2018, </w:t>
      </w:r>
      <w:r w:rsidR="00301E05" w:rsidRPr="00A332D9">
        <w:rPr>
          <w:rFonts w:ascii="Times New Roman" w:hAnsi="Times New Roman"/>
          <w:szCs w:val="24"/>
        </w:rPr>
        <w:t xml:space="preserve">com </w:t>
      </w:r>
      <w:r>
        <w:rPr>
          <w:rFonts w:ascii="Times New Roman" w:hAnsi="Times New Roman"/>
          <w:szCs w:val="24"/>
        </w:rPr>
        <w:t>84</w:t>
      </w:r>
      <w:r w:rsidR="00301E05" w:rsidRPr="00A332D9">
        <w:rPr>
          <w:rFonts w:ascii="Times New Roman" w:hAnsi="Times New Roman"/>
          <w:szCs w:val="24"/>
        </w:rPr>
        <w:t xml:space="preserve"> anos de idade</w:t>
      </w:r>
      <w:r>
        <w:rPr>
          <w:rFonts w:ascii="Times New Roman" w:hAnsi="Times New Roman"/>
          <w:szCs w:val="24"/>
        </w:rPr>
        <w:t>, deixando a esposa, dois filhos e três netos</w:t>
      </w:r>
      <w:r w:rsidR="00301E05" w:rsidRPr="00A332D9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Foi</w:t>
      </w:r>
      <w:r w:rsidR="00A45308" w:rsidRPr="00A332D9">
        <w:rPr>
          <w:rFonts w:ascii="Times New Roman" w:hAnsi="Times New Roman"/>
          <w:szCs w:val="24"/>
        </w:rPr>
        <w:t xml:space="preserve"> um exemplo de dedicação</w:t>
      </w:r>
      <w:r w:rsidR="00343E86" w:rsidRPr="00A332D9">
        <w:rPr>
          <w:rFonts w:ascii="Times New Roman" w:hAnsi="Times New Roman"/>
          <w:szCs w:val="24"/>
        </w:rPr>
        <w:t>, respeito e ética a todos que tiveram o privilégio de sua convivência.</w:t>
      </w:r>
    </w:p>
    <w:p w:rsidR="003A0B26" w:rsidRPr="00A332D9" w:rsidRDefault="00FB034B" w:rsidP="006F68E1">
      <w:pPr>
        <w:spacing w:before="120" w:after="120"/>
        <w:ind w:firstLine="2268"/>
        <w:jc w:val="both"/>
        <w:rPr>
          <w:rFonts w:ascii="Times New Roman" w:hAnsi="Times New Roman"/>
          <w:szCs w:val="24"/>
        </w:rPr>
      </w:pPr>
      <w:r w:rsidRPr="00A332D9">
        <w:rPr>
          <w:rFonts w:ascii="Times New Roman" w:hAnsi="Times New Roman"/>
          <w:szCs w:val="24"/>
        </w:rPr>
        <w:t xml:space="preserve">Ante o exposto, conto com a colaboração dos Nobres Pares na aprovação deste Projeto de Lei, que concede merecida homenagem ao Sr. </w:t>
      </w:r>
      <w:r w:rsidR="00BF4BE1" w:rsidRPr="009952C1">
        <w:rPr>
          <w:rFonts w:ascii="Times New Roman" w:eastAsia="Calibri" w:hAnsi="Times New Roman"/>
          <w:bCs/>
          <w:szCs w:val="24"/>
          <w:lang w:eastAsia="en-US"/>
        </w:rPr>
        <w:t>PLACER MARTINEZ PERES</w:t>
      </w:r>
      <w:r w:rsidR="00A45308" w:rsidRPr="00A332D9">
        <w:rPr>
          <w:rFonts w:ascii="Times New Roman" w:hAnsi="Times New Roman"/>
          <w:szCs w:val="24"/>
        </w:rPr>
        <w:t>.</w:t>
      </w:r>
    </w:p>
    <w:p w:rsidR="009929CB" w:rsidRPr="00A332D9" w:rsidRDefault="009929CB" w:rsidP="00BE752E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A332D9">
        <w:rPr>
          <w:rFonts w:ascii="Times New Roman" w:hAnsi="Times New Roman"/>
          <w:b/>
          <w:szCs w:val="24"/>
        </w:rPr>
        <w:t xml:space="preserve">S/S., </w:t>
      </w:r>
      <w:r w:rsidR="00B64A74" w:rsidRPr="00A332D9">
        <w:rPr>
          <w:rFonts w:ascii="Times New Roman" w:hAnsi="Times New Roman"/>
          <w:b/>
          <w:szCs w:val="24"/>
        </w:rPr>
        <w:t>03 de julho de 2023</w:t>
      </w:r>
      <w:r w:rsidRPr="00A332D9">
        <w:rPr>
          <w:rFonts w:ascii="Times New Roman" w:hAnsi="Times New Roman"/>
          <w:b/>
          <w:szCs w:val="24"/>
        </w:rPr>
        <w:t>.</w:t>
      </w:r>
    </w:p>
    <w:p w:rsidR="00364237" w:rsidRPr="00A332D9" w:rsidRDefault="00364237" w:rsidP="00BE752E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E3483E" w:rsidRPr="00A332D9" w:rsidRDefault="00E3483E" w:rsidP="00BE752E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364237" w:rsidRPr="00A332D9" w:rsidRDefault="00364237" w:rsidP="00BE752E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364237" w:rsidRPr="00A332D9" w:rsidRDefault="00364237" w:rsidP="00BE752E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A332D9">
        <w:rPr>
          <w:rFonts w:ascii="Times New Roman" w:hAnsi="Times New Roman"/>
          <w:b/>
          <w:szCs w:val="24"/>
        </w:rPr>
        <w:t>FERNANDO ALVES LISBOA DINI</w:t>
      </w:r>
    </w:p>
    <w:p w:rsidR="007B45DB" w:rsidRPr="00A332D9" w:rsidRDefault="00364237" w:rsidP="00BE752E">
      <w:pPr>
        <w:spacing w:line="360" w:lineRule="auto"/>
        <w:ind w:left="1701" w:right="1270" w:hanging="708"/>
        <w:jc w:val="center"/>
        <w:rPr>
          <w:rFonts w:ascii="Times New Roman" w:hAnsi="Times New Roman"/>
          <w:b/>
          <w:smallCaps/>
          <w:szCs w:val="24"/>
        </w:rPr>
      </w:pPr>
      <w:r w:rsidRPr="00A332D9">
        <w:rPr>
          <w:rFonts w:ascii="Times New Roman" w:hAnsi="Times New Roman"/>
          <w:b/>
          <w:szCs w:val="24"/>
        </w:rPr>
        <w:t>Vereador</w:t>
      </w:r>
      <w:r w:rsidR="00265057" w:rsidRPr="00A332D9">
        <w:rPr>
          <w:rFonts w:ascii="Times New Roman" w:hAnsi="Times New Roman"/>
          <w:b/>
          <w:szCs w:val="24"/>
        </w:rPr>
        <w:t xml:space="preserve"> - MDB</w:t>
      </w:r>
    </w:p>
    <w:sectPr w:rsidR="007B45DB" w:rsidRPr="00A332D9" w:rsidSect="006F68E1">
      <w:headerReference w:type="default" r:id="rId6"/>
      <w:pgSz w:w="11907" w:h="16840" w:code="9"/>
      <w:pgMar w:top="2694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BB3" w:rsidRDefault="00D05BB3" w:rsidP="0034476D">
      <w:r>
        <w:separator/>
      </w:r>
    </w:p>
  </w:endnote>
  <w:endnote w:type="continuationSeparator" w:id="1">
    <w:p w:rsidR="00D05BB3" w:rsidRDefault="00D05BB3" w:rsidP="00344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BB3" w:rsidRDefault="00D05BB3" w:rsidP="0034476D">
      <w:r>
        <w:separator/>
      </w:r>
    </w:p>
  </w:footnote>
  <w:footnote w:type="continuationSeparator" w:id="1">
    <w:p w:rsidR="00D05BB3" w:rsidRDefault="00D05BB3" w:rsidP="00344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6D" w:rsidRDefault="00397444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UseHTMLParagraphAutoSpacing/>
  </w:compat>
  <w:rsids>
    <w:rsidRoot w:val="00397444"/>
    <w:rsid w:val="00013AC3"/>
    <w:rsid w:val="00015A2C"/>
    <w:rsid w:val="00036B9A"/>
    <w:rsid w:val="00070077"/>
    <w:rsid w:val="00086C41"/>
    <w:rsid w:val="000B00BC"/>
    <w:rsid w:val="000C3CBE"/>
    <w:rsid w:val="000D32F3"/>
    <w:rsid w:val="000F1284"/>
    <w:rsid w:val="000F4A4C"/>
    <w:rsid w:val="00126585"/>
    <w:rsid w:val="0012667C"/>
    <w:rsid w:val="0016211B"/>
    <w:rsid w:val="00170C00"/>
    <w:rsid w:val="00194F1F"/>
    <w:rsid w:val="001972E7"/>
    <w:rsid w:val="001E1F2A"/>
    <w:rsid w:val="001F6906"/>
    <w:rsid w:val="00254613"/>
    <w:rsid w:val="0026174B"/>
    <w:rsid w:val="00263F3F"/>
    <w:rsid w:val="00265057"/>
    <w:rsid w:val="00272CBE"/>
    <w:rsid w:val="002740FE"/>
    <w:rsid w:val="0027753B"/>
    <w:rsid w:val="002C26A5"/>
    <w:rsid w:val="002D444F"/>
    <w:rsid w:val="002E0908"/>
    <w:rsid w:val="002F6593"/>
    <w:rsid w:val="00301E05"/>
    <w:rsid w:val="003076B9"/>
    <w:rsid w:val="00343E86"/>
    <w:rsid w:val="0034476D"/>
    <w:rsid w:val="003524D3"/>
    <w:rsid w:val="00357797"/>
    <w:rsid w:val="00364237"/>
    <w:rsid w:val="00366CEC"/>
    <w:rsid w:val="0037719B"/>
    <w:rsid w:val="003827E0"/>
    <w:rsid w:val="00385DFA"/>
    <w:rsid w:val="00397444"/>
    <w:rsid w:val="003A0B26"/>
    <w:rsid w:val="003B5125"/>
    <w:rsid w:val="003C56D8"/>
    <w:rsid w:val="003D2073"/>
    <w:rsid w:val="003E3348"/>
    <w:rsid w:val="003F5DF7"/>
    <w:rsid w:val="00423D58"/>
    <w:rsid w:val="00432031"/>
    <w:rsid w:val="004331EA"/>
    <w:rsid w:val="00437A66"/>
    <w:rsid w:val="004556BF"/>
    <w:rsid w:val="00465DBE"/>
    <w:rsid w:val="00475083"/>
    <w:rsid w:val="00490CD1"/>
    <w:rsid w:val="004C161F"/>
    <w:rsid w:val="004D474C"/>
    <w:rsid w:val="004F1079"/>
    <w:rsid w:val="004F2CEB"/>
    <w:rsid w:val="004F77FB"/>
    <w:rsid w:val="005053AB"/>
    <w:rsid w:val="00510C78"/>
    <w:rsid w:val="00523F66"/>
    <w:rsid w:val="00550EE0"/>
    <w:rsid w:val="005A1C47"/>
    <w:rsid w:val="006037D1"/>
    <w:rsid w:val="00612A4E"/>
    <w:rsid w:val="00622D5D"/>
    <w:rsid w:val="00624209"/>
    <w:rsid w:val="0062604A"/>
    <w:rsid w:val="0064482B"/>
    <w:rsid w:val="00646E5F"/>
    <w:rsid w:val="00651E4B"/>
    <w:rsid w:val="00687619"/>
    <w:rsid w:val="006916CF"/>
    <w:rsid w:val="00697FED"/>
    <w:rsid w:val="006D3D06"/>
    <w:rsid w:val="006E1DE6"/>
    <w:rsid w:val="006F68E1"/>
    <w:rsid w:val="006F6AA0"/>
    <w:rsid w:val="00727572"/>
    <w:rsid w:val="007A1329"/>
    <w:rsid w:val="007B45DB"/>
    <w:rsid w:val="007B488D"/>
    <w:rsid w:val="007D2EAB"/>
    <w:rsid w:val="007D4D92"/>
    <w:rsid w:val="007E0E45"/>
    <w:rsid w:val="007F1FAE"/>
    <w:rsid w:val="00800876"/>
    <w:rsid w:val="00823BE4"/>
    <w:rsid w:val="008420FE"/>
    <w:rsid w:val="00852B02"/>
    <w:rsid w:val="00860E6A"/>
    <w:rsid w:val="008A63D5"/>
    <w:rsid w:val="008B277F"/>
    <w:rsid w:val="008B6137"/>
    <w:rsid w:val="008E183C"/>
    <w:rsid w:val="008E7ECF"/>
    <w:rsid w:val="008F4E24"/>
    <w:rsid w:val="00910B9D"/>
    <w:rsid w:val="00922CE3"/>
    <w:rsid w:val="0094581A"/>
    <w:rsid w:val="00954294"/>
    <w:rsid w:val="009570DC"/>
    <w:rsid w:val="00967098"/>
    <w:rsid w:val="009674A6"/>
    <w:rsid w:val="00972FD3"/>
    <w:rsid w:val="00975672"/>
    <w:rsid w:val="009929CB"/>
    <w:rsid w:val="009952C1"/>
    <w:rsid w:val="009D3610"/>
    <w:rsid w:val="009F3C9B"/>
    <w:rsid w:val="00A332D9"/>
    <w:rsid w:val="00A45308"/>
    <w:rsid w:val="00A66FA4"/>
    <w:rsid w:val="00A67205"/>
    <w:rsid w:val="00A77521"/>
    <w:rsid w:val="00AE0E90"/>
    <w:rsid w:val="00AE69D0"/>
    <w:rsid w:val="00AE6D7D"/>
    <w:rsid w:val="00AF5B33"/>
    <w:rsid w:val="00B103DF"/>
    <w:rsid w:val="00B166C8"/>
    <w:rsid w:val="00B452FE"/>
    <w:rsid w:val="00B64A74"/>
    <w:rsid w:val="00B725E7"/>
    <w:rsid w:val="00B9554B"/>
    <w:rsid w:val="00BB2452"/>
    <w:rsid w:val="00BC4AF3"/>
    <w:rsid w:val="00BD2A94"/>
    <w:rsid w:val="00BE0891"/>
    <w:rsid w:val="00BE56CF"/>
    <w:rsid w:val="00BE752E"/>
    <w:rsid w:val="00BF4BE1"/>
    <w:rsid w:val="00C0285D"/>
    <w:rsid w:val="00C055E9"/>
    <w:rsid w:val="00C05D38"/>
    <w:rsid w:val="00C06031"/>
    <w:rsid w:val="00C07A57"/>
    <w:rsid w:val="00C36BED"/>
    <w:rsid w:val="00C42389"/>
    <w:rsid w:val="00C44E99"/>
    <w:rsid w:val="00C45C18"/>
    <w:rsid w:val="00C50DE8"/>
    <w:rsid w:val="00C53A6F"/>
    <w:rsid w:val="00C71EE4"/>
    <w:rsid w:val="00C8675A"/>
    <w:rsid w:val="00C90967"/>
    <w:rsid w:val="00CB7BC7"/>
    <w:rsid w:val="00CC6BE3"/>
    <w:rsid w:val="00CD5848"/>
    <w:rsid w:val="00CF27E9"/>
    <w:rsid w:val="00D01A38"/>
    <w:rsid w:val="00D05BB3"/>
    <w:rsid w:val="00D2525E"/>
    <w:rsid w:val="00D33549"/>
    <w:rsid w:val="00D465DB"/>
    <w:rsid w:val="00D61058"/>
    <w:rsid w:val="00D61F8A"/>
    <w:rsid w:val="00D85799"/>
    <w:rsid w:val="00DB2813"/>
    <w:rsid w:val="00DB61F9"/>
    <w:rsid w:val="00DF0269"/>
    <w:rsid w:val="00DF61B3"/>
    <w:rsid w:val="00E3483E"/>
    <w:rsid w:val="00E40646"/>
    <w:rsid w:val="00E55702"/>
    <w:rsid w:val="00E64A26"/>
    <w:rsid w:val="00E72190"/>
    <w:rsid w:val="00E74949"/>
    <w:rsid w:val="00EC1F31"/>
    <w:rsid w:val="00EC2E23"/>
    <w:rsid w:val="00ED7F3E"/>
    <w:rsid w:val="00EE179F"/>
    <w:rsid w:val="00EF3BEF"/>
    <w:rsid w:val="00EF3E04"/>
    <w:rsid w:val="00F6142E"/>
    <w:rsid w:val="00FA2A7B"/>
    <w:rsid w:val="00FB034B"/>
    <w:rsid w:val="00FD1ED9"/>
    <w:rsid w:val="00FE6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1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SemEspaamento">
    <w:name w:val="No Spacing"/>
    <w:uiPriority w:val="1"/>
    <w:qFormat/>
    <w:rsid w:val="004D47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32</TotalTime>
  <Pages>3</Pages>
  <Words>824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</dc:creator>
  <cp:lastModifiedBy>Usuario1</cp:lastModifiedBy>
  <cp:revision>4</cp:revision>
  <cp:lastPrinted>2023-07-06T16:30:00Z</cp:lastPrinted>
  <dcterms:created xsi:type="dcterms:W3CDTF">2023-07-06T15:55:00Z</dcterms:created>
  <dcterms:modified xsi:type="dcterms:W3CDTF">2023-07-06T16:31:00Z</dcterms:modified>
</cp:coreProperties>
</file>