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7FB4" w14:textId="63C99D2A" w:rsidR="00AD29A8" w:rsidRPr="00D867B4" w:rsidRDefault="00C15F70" w:rsidP="00D23035">
      <w:pPr>
        <w:ind w:firstLine="1418"/>
        <w:rPr>
          <w:rFonts w:asciiTheme="minorHAnsi" w:hAnsiTheme="minorHAnsi"/>
          <w:b/>
          <w:smallCaps/>
          <w:szCs w:val="24"/>
        </w:rPr>
      </w:pPr>
      <w:r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0F2F4B4" wp14:editId="7A60848A">
                <wp:simplePos x="0" y="0"/>
                <wp:positionH relativeFrom="margin">
                  <wp:posOffset>3034665</wp:posOffset>
                </wp:positionH>
                <wp:positionV relativeFrom="paragraph">
                  <wp:posOffset>-219710</wp:posOffset>
                </wp:positionV>
                <wp:extent cx="2490470" cy="1767205"/>
                <wp:effectExtent l="0" t="0" r="0" b="0"/>
                <wp:wrapNone/>
                <wp:docPr id="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C07FC" w14:textId="77777777" w:rsidR="008642AC" w:rsidRPr="00D867B4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867B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14:paraId="1EEAFF07" w14:textId="77777777" w:rsidR="008642AC" w:rsidRPr="00D867B4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38467706" w14:textId="77777777" w:rsidR="008642AC" w:rsidRPr="00D867B4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867B4">
                              <w:rPr>
                                <w:rFonts w:asciiTheme="minorHAnsi" w:hAnsiTheme="minorHAnsi"/>
                                <w:b/>
                              </w:rPr>
                              <w:t>______________________________</w:t>
                            </w:r>
                          </w:p>
                          <w:p w14:paraId="025105F6" w14:textId="77777777" w:rsidR="008642AC" w:rsidRPr="00D867B4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795E6D9A" w14:textId="77777777" w:rsidR="008642AC" w:rsidRPr="00D867B4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867B4">
                              <w:rPr>
                                <w:rFonts w:asciiTheme="minorHAnsi" w:hAnsiTheme="minorHAnsi"/>
                                <w:b/>
                              </w:rPr>
                              <w:t>______________________________</w:t>
                            </w:r>
                          </w:p>
                          <w:p w14:paraId="369FB8D7" w14:textId="77777777" w:rsidR="008642AC" w:rsidRPr="00D867B4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867B4">
                              <w:rPr>
                                <w:rFonts w:asciiTheme="minorHAnsi" w:hAnsiTheme="minorHAnsi"/>
                                <w:b/>
                              </w:rPr>
                              <w:t>(PRESIDENTE)</w:t>
                            </w:r>
                          </w:p>
                          <w:p w14:paraId="2882DF4E" w14:textId="77777777" w:rsidR="00D65D36" w:rsidRPr="00D867B4" w:rsidRDefault="00D65D36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FBD8CF3" w14:textId="77777777" w:rsidR="008642AC" w:rsidRPr="00D867B4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867B4">
                              <w:rPr>
                                <w:rFonts w:asciiTheme="minorHAnsi" w:hAnsiTheme="minorHAnsi"/>
                                <w:b/>
                              </w:rPr>
                              <w:t>Em __________________________</w:t>
                            </w:r>
                          </w:p>
                          <w:p w14:paraId="65D52968" w14:textId="77777777" w:rsidR="008642AC" w:rsidRDefault="008642AC"/>
                          <w:p w14:paraId="3DA26089" w14:textId="77777777" w:rsidR="008642AC" w:rsidRDefault="008642AC"/>
                          <w:p w14:paraId="195E34E0" w14:textId="77777777" w:rsidR="008642AC" w:rsidRDefault="008642AC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2F4B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38.95pt;margin-top:-17.3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" stroked="f">
                <v:textbox inset="0,,0">
                  <w:txbxContent>
                    <w:p w14:paraId="0A9C07FC" w14:textId="77777777" w:rsidR="008642AC" w:rsidRPr="00D867B4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D867B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14:paraId="1EEAFF07" w14:textId="77777777" w:rsidR="008642AC" w:rsidRPr="00D867B4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38467706" w14:textId="77777777" w:rsidR="008642AC" w:rsidRPr="00D867B4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D867B4">
                        <w:rPr>
                          <w:rFonts w:asciiTheme="minorHAnsi" w:hAnsiTheme="minorHAnsi"/>
                          <w:b/>
                        </w:rPr>
                        <w:t>______________________________</w:t>
                      </w:r>
                    </w:p>
                    <w:p w14:paraId="025105F6" w14:textId="77777777" w:rsidR="008642AC" w:rsidRPr="00D867B4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795E6D9A" w14:textId="77777777" w:rsidR="008642AC" w:rsidRPr="00D867B4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D867B4">
                        <w:rPr>
                          <w:rFonts w:asciiTheme="minorHAnsi" w:hAnsiTheme="minorHAnsi"/>
                          <w:b/>
                        </w:rPr>
                        <w:t>______________________________</w:t>
                      </w:r>
                    </w:p>
                    <w:p w14:paraId="369FB8D7" w14:textId="77777777" w:rsidR="008642AC" w:rsidRPr="00D867B4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D867B4">
                        <w:rPr>
                          <w:rFonts w:asciiTheme="minorHAnsi" w:hAnsiTheme="minorHAnsi"/>
                          <w:b/>
                        </w:rPr>
                        <w:t>(PRESIDENTE)</w:t>
                      </w:r>
                    </w:p>
                    <w:p w14:paraId="2882DF4E" w14:textId="77777777" w:rsidR="00D65D36" w:rsidRPr="00D867B4" w:rsidRDefault="00D65D36" w:rsidP="008642AC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14:paraId="3FBD8CF3" w14:textId="77777777" w:rsidR="008642AC" w:rsidRPr="00D867B4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D867B4">
                        <w:rPr>
                          <w:rFonts w:asciiTheme="minorHAnsi" w:hAnsiTheme="minorHAnsi"/>
                          <w:b/>
                        </w:rPr>
                        <w:t>Em __________________________</w:t>
                      </w:r>
                    </w:p>
                    <w:p w14:paraId="65D52968" w14:textId="77777777" w:rsidR="008642AC" w:rsidRDefault="008642AC"/>
                    <w:p w14:paraId="3DA26089" w14:textId="77777777" w:rsidR="008642AC" w:rsidRDefault="008642AC"/>
                    <w:p w14:paraId="195E34E0" w14:textId="77777777" w:rsidR="008642AC" w:rsidRDefault="008642AC"/>
                  </w:txbxContent>
                </v:textbox>
                <w10:wrap anchorx="margin"/>
              </v:shape>
            </w:pict>
          </mc:Fallback>
        </mc:AlternateContent>
      </w:r>
    </w:p>
    <w:p w14:paraId="1832E659" w14:textId="77777777" w:rsidR="003774E6" w:rsidRPr="00D867B4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73BBA285" w14:textId="77777777" w:rsidR="003774E6" w:rsidRPr="00D867B4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0056BF62" w14:textId="77777777" w:rsidR="003774E6" w:rsidRPr="00D867B4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1AF8B7D8" w14:textId="77777777" w:rsidR="003774E6" w:rsidRPr="00D867B4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52B19783" w14:textId="77777777" w:rsidR="003774E6" w:rsidRPr="00D867B4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020E4DBE" w14:textId="77777777" w:rsidR="003774E6" w:rsidRPr="00D867B4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79C91AA2" w14:textId="77777777" w:rsidR="00DA7A3C" w:rsidRPr="00D867B4" w:rsidRDefault="00DA7A3C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330FA3ED" w14:textId="77777777" w:rsidR="00D867B4" w:rsidRDefault="00D867B4" w:rsidP="00064CAA">
      <w:pPr>
        <w:ind w:firstLine="1418"/>
        <w:rPr>
          <w:rFonts w:asciiTheme="minorHAnsi" w:hAnsiTheme="minorHAnsi"/>
          <w:b/>
          <w:szCs w:val="24"/>
        </w:rPr>
      </w:pPr>
    </w:p>
    <w:p w14:paraId="7A109B3A" w14:textId="77777777" w:rsidR="00D867B4" w:rsidRDefault="00D867B4" w:rsidP="00064CAA">
      <w:pPr>
        <w:ind w:firstLine="1418"/>
        <w:rPr>
          <w:rFonts w:asciiTheme="minorHAnsi" w:hAnsiTheme="minorHAnsi"/>
          <w:b/>
          <w:szCs w:val="24"/>
        </w:rPr>
      </w:pPr>
    </w:p>
    <w:p w14:paraId="6A2001FE" w14:textId="77777777" w:rsidR="00064CAA" w:rsidRPr="00D867B4" w:rsidRDefault="00212E52" w:rsidP="00064CAA">
      <w:pPr>
        <w:ind w:firstLine="1418"/>
        <w:rPr>
          <w:rFonts w:asciiTheme="minorHAnsi" w:hAnsiTheme="minorHAnsi"/>
          <w:b/>
          <w:szCs w:val="24"/>
        </w:rPr>
      </w:pPr>
      <w:r w:rsidRPr="00D867B4">
        <w:rPr>
          <w:rFonts w:asciiTheme="minorHAnsi" w:hAnsiTheme="minorHAnsi"/>
          <w:b/>
          <w:szCs w:val="24"/>
        </w:rPr>
        <w:t xml:space="preserve">REQUERIMENTO N.º: </w:t>
      </w:r>
    </w:p>
    <w:p w14:paraId="68F96C46" w14:textId="77777777" w:rsidR="00064CAA" w:rsidRPr="00D867B4" w:rsidRDefault="00064CAA" w:rsidP="00064CAA">
      <w:pPr>
        <w:ind w:firstLine="1418"/>
        <w:rPr>
          <w:rFonts w:asciiTheme="minorHAnsi" w:hAnsiTheme="minorHAnsi"/>
          <w:b/>
          <w:szCs w:val="24"/>
        </w:rPr>
      </w:pPr>
    </w:p>
    <w:p w14:paraId="43BBB510" w14:textId="77777777" w:rsidR="00064CAA" w:rsidRPr="00D867B4" w:rsidRDefault="00064CAA" w:rsidP="00064CAA">
      <w:pPr>
        <w:ind w:firstLine="1418"/>
        <w:jc w:val="both"/>
        <w:rPr>
          <w:rFonts w:asciiTheme="minorHAnsi" w:hAnsiTheme="minorHAnsi"/>
          <w:szCs w:val="24"/>
        </w:rPr>
      </w:pPr>
    </w:p>
    <w:p w14:paraId="131DF56A" w14:textId="748727B2" w:rsidR="00064CAA" w:rsidRPr="00D867B4" w:rsidRDefault="00064CAA" w:rsidP="00064CAA">
      <w:pPr>
        <w:ind w:firstLine="1418"/>
        <w:jc w:val="both"/>
        <w:rPr>
          <w:rFonts w:asciiTheme="minorHAnsi" w:hAnsiTheme="minorHAnsi"/>
          <w:szCs w:val="24"/>
        </w:rPr>
      </w:pPr>
      <w:r w:rsidRPr="00D867B4">
        <w:rPr>
          <w:rFonts w:asciiTheme="minorHAnsi" w:hAnsiTheme="minorHAnsi"/>
          <w:szCs w:val="24"/>
        </w:rPr>
        <w:t>R</w:t>
      </w:r>
      <w:r w:rsidR="00CC7B30">
        <w:rPr>
          <w:rFonts w:asciiTheme="minorHAnsi" w:hAnsiTheme="minorHAnsi"/>
          <w:szCs w:val="24"/>
        </w:rPr>
        <w:t>equeiro</w:t>
      </w:r>
      <w:r w:rsidRPr="00D867B4">
        <w:rPr>
          <w:rFonts w:asciiTheme="minorHAnsi" w:hAnsiTheme="minorHAnsi"/>
          <w:szCs w:val="24"/>
        </w:rPr>
        <w:t xml:space="preserve"> à Mesa, ouvido o Egrégio Plenário, seja consignado na ata dos trabalhos da presente S</w:t>
      </w:r>
      <w:r w:rsidR="00801EB7">
        <w:rPr>
          <w:rFonts w:asciiTheme="minorHAnsi" w:hAnsiTheme="minorHAnsi"/>
          <w:szCs w:val="24"/>
        </w:rPr>
        <w:t xml:space="preserve">essão, Voto de Congratulações </w:t>
      </w:r>
      <w:r w:rsidR="006D267C">
        <w:rPr>
          <w:rFonts w:asciiTheme="minorHAnsi" w:hAnsiTheme="minorHAnsi"/>
          <w:szCs w:val="24"/>
        </w:rPr>
        <w:t xml:space="preserve">para </w:t>
      </w:r>
      <w:r w:rsidR="00DA3A5E" w:rsidRPr="00DA3A5E">
        <w:rPr>
          <w:rFonts w:asciiTheme="minorHAnsi" w:hAnsiTheme="minorHAnsi"/>
          <w:szCs w:val="24"/>
        </w:rPr>
        <w:t>Bianca Bottosso</w:t>
      </w:r>
      <w:r w:rsidR="00C15F70">
        <w:rPr>
          <w:rFonts w:asciiTheme="minorHAnsi" w:hAnsiTheme="minorHAnsi"/>
          <w:szCs w:val="24"/>
        </w:rPr>
        <w:t xml:space="preserve">, </w:t>
      </w:r>
      <w:r w:rsidR="00A663CC">
        <w:rPr>
          <w:rFonts w:asciiTheme="minorHAnsi" w:hAnsiTheme="minorHAnsi"/>
          <w:szCs w:val="24"/>
        </w:rPr>
        <w:t>que executa</w:t>
      </w:r>
      <w:r w:rsidR="006E55A5">
        <w:rPr>
          <w:rFonts w:asciiTheme="minorHAnsi" w:hAnsiTheme="minorHAnsi"/>
          <w:szCs w:val="24"/>
        </w:rPr>
        <w:t xml:space="preserve"> no âmbito dos serviços municipais</w:t>
      </w:r>
      <w:r w:rsidR="0022554A">
        <w:rPr>
          <w:rFonts w:asciiTheme="minorHAnsi" w:hAnsiTheme="minorHAnsi"/>
          <w:szCs w:val="24"/>
        </w:rPr>
        <w:t xml:space="preserve"> </w:t>
      </w:r>
      <w:r w:rsidR="00A908AD">
        <w:rPr>
          <w:rFonts w:asciiTheme="minorHAnsi" w:hAnsiTheme="minorHAnsi"/>
          <w:szCs w:val="24"/>
        </w:rPr>
        <w:t>trabalho de cadastramento social em programa de habitação</w:t>
      </w:r>
      <w:r w:rsidR="00C15F70">
        <w:rPr>
          <w:rFonts w:asciiTheme="minorHAnsi" w:hAnsiTheme="minorHAnsi"/>
          <w:szCs w:val="24"/>
        </w:rPr>
        <w:t>. Disponibilizar votos</w:t>
      </w:r>
      <w:r w:rsidR="002E22F7">
        <w:rPr>
          <w:rFonts w:asciiTheme="minorHAnsi" w:hAnsiTheme="minorHAnsi"/>
          <w:b/>
          <w:szCs w:val="24"/>
        </w:rPr>
        <w:t xml:space="preserve"> </w:t>
      </w:r>
      <w:r w:rsidRPr="00D867B4">
        <w:rPr>
          <w:rFonts w:asciiTheme="minorHAnsi" w:hAnsiTheme="minorHAnsi"/>
          <w:szCs w:val="24"/>
        </w:rPr>
        <w:t xml:space="preserve">com </w:t>
      </w:r>
      <w:r w:rsidRPr="00D867B4">
        <w:rPr>
          <w:rFonts w:asciiTheme="minorHAnsi" w:hAnsiTheme="minorHAnsi"/>
          <w:b/>
          <w:szCs w:val="24"/>
        </w:rPr>
        <w:t>moldura</w:t>
      </w:r>
      <w:r w:rsidRPr="00D867B4">
        <w:rPr>
          <w:rFonts w:asciiTheme="minorHAnsi" w:hAnsiTheme="minorHAnsi"/>
          <w:szCs w:val="24"/>
        </w:rPr>
        <w:t>.</w:t>
      </w:r>
    </w:p>
    <w:p w14:paraId="7F5CABBC" w14:textId="77777777" w:rsidR="00064CAA" w:rsidRPr="00D867B4" w:rsidRDefault="00064CAA" w:rsidP="00064CAA">
      <w:pPr>
        <w:ind w:firstLine="1418"/>
        <w:jc w:val="both"/>
        <w:rPr>
          <w:rFonts w:asciiTheme="minorHAnsi" w:hAnsiTheme="minorHAnsi"/>
          <w:szCs w:val="24"/>
        </w:rPr>
      </w:pPr>
    </w:p>
    <w:p w14:paraId="21354F66" w14:textId="77777777" w:rsidR="00064CAA" w:rsidRPr="00D867B4" w:rsidRDefault="00064CAA" w:rsidP="00064CAA">
      <w:pPr>
        <w:ind w:firstLine="1418"/>
        <w:jc w:val="both"/>
        <w:rPr>
          <w:rFonts w:asciiTheme="minorHAnsi" w:hAnsiTheme="minorHAnsi"/>
          <w:szCs w:val="24"/>
        </w:rPr>
      </w:pPr>
      <w:r w:rsidRPr="00D867B4">
        <w:rPr>
          <w:rFonts w:asciiTheme="minorHAnsi" w:hAnsiTheme="minorHAnsi"/>
          <w:szCs w:val="24"/>
        </w:rPr>
        <w:t>Que do delibe</w:t>
      </w:r>
      <w:r w:rsidR="002E22F7">
        <w:rPr>
          <w:rFonts w:asciiTheme="minorHAnsi" w:hAnsiTheme="minorHAnsi"/>
          <w:szCs w:val="24"/>
        </w:rPr>
        <w:t>rado pela Casa, dê-se ciência ao homenageado</w:t>
      </w:r>
      <w:r w:rsidRPr="00D867B4">
        <w:rPr>
          <w:rFonts w:asciiTheme="minorHAnsi" w:hAnsiTheme="minorHAnsi"/>
          <w:szCs w:val="24"/>
        </w:rPr>
        <w:t>.</w:t>
      </w:r>
    </w:p>
    <w:p w14:paraId="1533B886" w14:textId="77777777" w:rsidR="00064CAA" w:rsidRPr="00D867B4" w:rsidRDefault="00064CAA" w:rsidP="00064CAA">
      <w:pPr>
        <w:ind w:firstLine="1418"/>
        <w:jc w:val="both"/>
        <w:rPr>
          <w:rFonts w:asciiTheme="minorHAnsi" w:hAnsiTheme="minorHAnsi"/>
          <w:szCs w:val="24"/>
        </w:rPr>
      </w:pPr>
    </w:p>
    <w:p w14:paraId="7C3AB68E" w14:textId="77777777" w:rsidR="00064CAA" w:rsidRPr="00D867B4" w:rsidRDefault="00064CAA" w:rsidP="00064CAA">
      <w:pPr>
        <w:ind w:firstLine="2381"/>
        <w:jc w:val="both"/>
        <w:rPr>
          <w:rFonts w:asciiTheme="minorHAnsi" w:hAnsiTheme="minorHAnsi"/>
          <w:szCs w:val="24"/>
        </w:rPr>
      </w:pPr>
    </w:p>
    <w:p w14:paraId="737A6988" w14:textId="6454E8F9" w:rsidR="00064CAA" w:rsidRPr="00D867B4" w:rsidRDefault="006D267C" w:rsidP="00064CAA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Sorocaba, </w:t>
      </w:r>
      <w:r w:rsidR="00C15F70">
        <w:rPr>
          <w:rFonts w:asciiTheme="minorHAnsi" w:hAnsiTheme="minorHAnsi"/>
          <w:b/>
          <w:szCs w:val="24"/>
        </w:rPr>
        <w:t>16 de novembro de</w:t>
      </w:r>
      <w:r w:rsidR="00064CAA" w:rsidRPr="00D867B4">
        <w:rPr>
          <w:rFonts w:asciiTheme="minorHAnsi" w:hAnsiTheme="minorHAnsi"/>
          <w:b/>
          <w:szCs w:val="24"/>
        </w:rPr>
        <w:t xml:space="preserve"> </w:t>
      </w:r>
      <w:r w:rsidR="002E22F7">
        <w:rPr>
          <w:rFonts w:asciiTheme="minorHAnsi" w:hAnsiTheme="minorHAnsi"/>
          <w:b/>
          <w:szCs w:val="24"/>
        </w:rPr>
        <w:t>2023</w:t>
      </w:r>
    </w:p>
    <w:p w14:paraId="3A2F81AA" w14:textId="77777777" w:rsidR="00064CAA" w:rsidRPr="00D867B4" w:rsidRDefault="00064CAA" w:rsidP="00064CAA">
      <w:pPr>
        <w:ind w:firstLine="2381"/>
        <w:jc w:val="both"/>
        <w:rPr>
          <w:rFonts w:asciiTheme="minorHAnsi" w:hAnsiTheme="minorHAnsi"/>
          <w:szCs w:val="24"/>
        </w:rPr>
      </w:pPr>
    </w:p>
    <w:p w14:paraId="4B8E28F4" w14:textId="77777777" w:rsidR="00064CAA" w:rsidRDefault="00064CAA" w:rsidP="00064CAA">
      <w:pPr>
        <w:ind w:firstLine="2381"/>
        <w:jc w:val="both"/>
        <w:rPr>
          <w:rFonts w:asciiTheme="minorHAnsi" w:hAnsiTheme="minorHAnsi"/>
          <w:szCs w:val="24"/>
        </w:rPr>
      </w:pPr>
    </w:p>
    <w:p w14:paraId="27C5FC72" w14:textId="77777777" w:rsidR="002E22F7" w:rsidRDefault="002E22F7" w:rsidP="00064CAA">
      <w:pPr>
        <w:ind w:firstLine="2381"/>
        <w:jc w:val="both"/>
        <w:rPr>
          <w:rFonts w:asciiTheme="minorHAnsi" w:hAnsiTheme="minorHAnsi"/>
          <w:szCs w:val="24"/>
        </w:rPr>
      </w:pPr>
    </w:p>
    <w:p w14:paraId="71727927" w14:textId="77777777" w:rsidR="002E22F7" w:rsidRPr="00D867B4" w:rsidRDefault="002E22F7" w:rsidP="00064CAA">
      <w:pPr>
        <w:ind w:firstLine="2381"/>
        <w:jc w:val="both"/>
        <w:rPr>
          <w:rFonts w:asciiTheme="minorHAnsi" w:hAnsiTheme="minorHAnsi"/>
          <w:szCs w:val="24"/>
        </w:rPr>
      </w:pPr>
    </w:p>
    <w:p w14:paraId="4F9EC1E8" w14:textId="77777777" w:rsidR="00064CAA" w:rsidRPr="00D867B4" w:rsidRDefault="00064CAA" w:rsidP="00064CAA">
      <w:pPr>
        <w:ind w:firstLine="2381"/>
        <w:jc w:val="both"/>
        <w:rPr>
          <w:rFonts w:asciiTheme="minorHAnsi" w:hAnsiTheme="minorHAnsi"/>
          <w:szCs w:val="24"/>
        </w:rPr>
      </w:pPr>
    </w:p>
    <w:p w14:paraId="1881BB1F" w14:textId="77777777" w:rsidR="00064CAA" w:rsidRPr="00D867B4" w:rsidRDefault="00064CAA" w:rsidP="00064CAA">
      <w:pPr>
        <w:ind w:firstLine="2381"/>
        <w:jc w:val="both"/>
        <w:rPr>
          <w:rFonts w:asciiTheme="minorHAnsi" w:hAnsiTheme="minorHAnsi"/>
          <w:b/>
          <w:szCs w:val="24"/>
        </w:rPr>
      </w:pPr>
      <w:r w:rsidRPr="00D867B4">
        <w:rPr>
          <w:rFonts w:asciiTheme="minorHAnsi" w:hAnsiTheme="minorHAnsi"/>
          <w:b/>
          <w:szCs w:val="24"/>
        </w:rPr>
        <w:t xml:space="preserve">           </w:t>
      </w:r>
      <w:r w:rsidR="002E22F7">
        <w:rPr>
          <w:rFonts w:asciiTheme="minorHAnsi" w:hAnsiTheme="minorHAnsi"/>
          <w:b/>
          <w:szCs w:val="24"/>
        </w:rPr>
        <w:t xml:space="preserve">      SALATIEL HERGESEL</w:t>
      </w:r>
    </w:p>
    <w:p w14:paraId="43F465EF" w14:textId="77777777" w:rsidR="00064CAA" w:rsidRPr="00D867B4" w:rsidRDefault="00064CAA" w:rsidP="00064CAA">
      <w:pPr>
        <w:jc w:val="center"/>
        <w:rPr>
          <w:rFonts w:asciiTheme="minorHAnsi" w:hAnsiTheme="minorHAnsi"/>
          <w:b/>
          <w:szCs w:val="24"/>
        </w:rPr>
      </w:pPr>
      <w:r w:rsidRPr="00D867B4">
        <w:rPr>
          <w:rFonts w:asciiTheme="minorHAnsi" w:hAnsiTheme="minorHAnsi"/>
          <w:b/>
          <w:szCs w:val="24"/>
        </w:rPr>
        <w:t>Vereador</w:t>
      </w:r>
    </w:p>
    <w:p w14:paraId="11F75B38" w14:textId="77777777" w:rsidR="00666E34" w:rsidRPr="00D867B4" w:rsidRDefault="00666E34" w:rsidP="00666E34">
      <w:pPr>
        <w:jc w:val="both"/>
        <w:rPr>
          <w:rFonts w:asciiTheme="minorHAnsi" w:hAnsiTheme="minorHAnsi"/>
          <w:szCs w:val="24"/>
        </w:rPr>
      </w:pPr>
    </w:p>
    <w:p w14:paraId="59731B34" w14:textId="77777777" w:rsidR="00666E34" w:rsidRPr="00D867B4" w:rsidRDefault="00666E34" w:rsidP="00666E34">
      <w:pPr>
        <w:rPr>
          <w:rFonts w:asciiTheme="minorHAnsi" w:hAnsiTheme="minorHAnsi"/>
          <w:szCs w:val="24"/>
        </w:rPr>
      </w:pPr>
    </w:p>
    <w:p w14:paraId="2FE78C02" w14:textId="77777777" w:rsidR="000212EE" w:rsidRPr="00D867B4" w:rsidRDefault="000212EE" w:rsidP="00666E34">
      <w:pPr>
        <w:ind w:firstLine="1418"/>
        <w:jc w:val="both"/>
        <w:rPr>
          <w:rFonts w:asciiTheme="minorHAnsi" w:hAnsiTheme="minorHAnsi"/>
          <w:szCs w:val="24"/>
        </w:rPr>
      </w:pPr>
    </w:p>
    <w:sectPr w:rsidR="000212EE" w:rsidRPr="00D867B4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4BA67" w14:textId="77777777" w:rsidR="006C426A" w:rsidRDefault="006C426A" w:rsidP="002F6274">
      <w:r>
        <w:separator/>
      </w:r>
    </w:p>
  </w:endnote>
  <w:endnote w:type="continuationSeparator" w:id="0">
    <w:p w14:paraId="1A2BE664" w14:textId="77777777" w:rsidR="006C426A" w:rsidRDefault="006C426A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25DB" w14:textId="77777777" w:rsidR="006C426A" w:rsidRDefault="006C426A" w:rsidP="002F6274">
      <w:r>
        <w:separator/>
      </w:r>
    </w:p>
  </w:footnote>
  <w:footnote w:type="continuationSeparator" w:id="0">
    <w:p w14:paraId="777C6F13" w14:textId="77777777" w:rsidR="006C426A" w:rsidRDefault="006C426A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8C95" w14:textId="77777777" w:rsidR="002F6274" w:rsidRDefault="00D867B4" w:rsidP="003774E6">
    <w:r>
      <w:rPr>
        <w:noProof/>
      </w:rPr>
      <w:drawing>
        <wp:anchor distT="0" distB="0" distL="114300" distR="114300" simplePos="0" relativeHeight="251657728" behindDoc="1" locked="0" layoutInCell="1" allowOverlap="1" wp14:anchorId="6B85308B" wp14:editId="6FA43BEE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EA"/>
    <w:rsid w:val="00015B72"/>
    <w:rsid w:val="000212EE"/>
    <w:rsid w:val="000331CE"/>
    <w:rsid w:val="00064CAA"/>
    <w:rsid w:val="000A1BD9"/>
    <w:rsid w:val="000B4882"/>
    <w:rsid w:val="00113B03"/>
    <w:rsid w:val="0014069B"/>
    <w:rsid w:val="001604B9"/>
    <w:rsid w:val="001872E3"/>
    <w:rsid w:val="001B7B12"/>
    <w:rsid w:val="001F6422"/>
    <w:rsid w:val="00211CCE"/>
    <w:rsid w:val="00212E52"/>
    <w:rsid w:val="0022554A"/>
    <w:rsid w:val="00237CB3"/>
    <w:rsid w:val="0026448E"/>
    <w:rsid w:val="00271053"/>
    <w:rsid w:val="00275841"/>
    <w:rsid w:val="00281FE4"/>
    <w:rsid w:val="00290E9F"/>
    <w:rsid w:val="002A116F"/>
    <w:rsid w:val="002B756B"/>
    <w:rsid w:val="002C1231"/>
    <w:rsid w:val="002D0183"/>
    <w:rsid w:val="002E22F7"/>
    <w:rsid w:val="002F6274"/>
    <w:rsid w:val="00350CD4"/>
    <w:rsid w:val="003650EA"/>
    <w:rsid w:val="00365C7F"/>
    <w:rsid w:val="003774E6"/>
    <w:rsid w:val="003B405B"/>
    <w:rsid w:val="00497D14"/>
    <w:rsid w:val="004D47B8"/>
    <w:rsid w:val="00500C49"/>
    <w:rsid w:val="005072A1"/>
    <w:rsid w:val="0051791E"/>
    <w:rsid w:val="005321D2"/>
    <w:rsid w:val="0055534A"/>
    <w:rsid w:val="0057652B"/>
    <w:rsid w:val="005B2204"/>
    <w:rsid w:val="005F36B4"/>
    <w:rsid w:val="005F3977"/>
    <w:rsid w:val="00622A6E"/>
    <w:rsid w:val="006401D6"/>
    <w:rsid w:val="00642DA0"/>
    <w:rsid w:val="0064450A"/>
    <w:rsid w:val="006522C0"/>
    <w:rsid w:val="0066334E"/>
    <w:rsid w:val="00666E34"/>
    <w:rsid w:val="006B6D7D"/>
    <w:rsid w:val="006B7435"/>
    <w:rsid w:val="006C426A"/>
    <w:rsid w:val="006D267C"/>
    <w:rsid w:val="006E55A5"/>
    <w:rsid w:val="007061AD"/>
    <w:rsid w:val="00711542"/>
    <w:rsid w:val="00742B73"/>
    <w:rsid w:val="00763EBF"/>
    <w:rsid w:val="007A13BE"/>
    <w:rsid w:val="007B3C2D"/>
    <w:rsid w:val="007D6CAF"/>
    <w:rsid w:val="007E2011"/>
    <w:rsid w:val="00801EB7"/>
    <w:rsid w:val="008546B6"/>
    <w:rsid w:val="008642AC"/>
    <w:rsid w:val="008774E7"/>
    <w:rsid w:val="008A4579"/>
    <w:rsid w:val="008B212F"/>
    <w:rsid w:val="008D03AF"/>
    <w:rsid w:val="008D485B"/>
    <w:rsid w:val="008F00D8"/>
    <w:rsid w:val="008F525D"/>
    <w:rsid w:val="00903771"/>
    <w:rsid w:val="009752A2"/>
    <w:rsid w:val="00985AAB"/>
    <w:rsid w:val="009C380D"/>
    <w:rsid w:val="00A00689"/>
    <w:rsid w:val="00A663CC"/>
    <w:rsid w:val="00A908AD"/>
    <w:rsid w:val="00A9703F"/>
    <w:rsid w:val="00AD29A8"/>
    <w:rsid w:val="00B53C6C"/>
    <w:rsid w:val="00B775C1"/>
    <w:rsid w:val="00BB36D6"/>
    <w:rsid w:val="00BD0035"/>
    <w:rsid w:val="00BE6322"/>
    <w:rsid w:val="00C13BBA"/>
    <w:rsid w:val="00C15F70"/>
    <w:rsid w:val="00CB5B35"/>
    <w:rsid w:val="00CC19D5"/>
    <w:rsid w:val="00CC7B30"/>
    <w:rsid w:val="00CE7896"/>
    <w:rsid w:val="00CF69F2"/>
    <w:rsid w:val="00D1058F"/>
    <w:rsid w:val="00D123A2"/>
    <w:rsid w:val="00D23035"/>
    <w:rsid w:val="00D26549"/>
    <w:rsid w:val="00D65D36"/>
    <w:rsid w:val="00D7625B"/>
    <w:rsid w:val="00D867B4"/>
    <w:rsid w:val="00DA151B"/>
    <w:rsid w:val="00DA3A5E"/>
    <w:rsid w:val="00DA7A3C"/>
    <w:rsid w:val="00DB4717"/>
    <w:rsid w:val="00DE1471"/>
    <w:rsid w:val="00E10A14"/>
    <w:rsid w:val="00E2732F"/>
    <w:rsid w:val="00E35C44"/>
    <w:rsid w:val="00E5090D"/>
    <w:rsid w:val="00E70FAE"/>
    <w:rsid w:val="00E87045"/>
    <w:rsid w:val="00EF4BBC"/>
    <w:rsid w:val="00F01E97"/>
    <w:rsid w:val="00F2281F"/>
    <w:rsid w:val="00F279F4"/>
    <w:rsid w:val="00F745A9"/>
    <w:rsid w:val="00F762F6"/>
    <w:rsid w:val="00F7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5E9E53"/>
  <w15:docId w15:val="{0016DC4A-6B72-408D-9F1E-845235A1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12\Downloads\REQ_CONGRATULA&#199;&#213;ES_Com%20Moldura%20(5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REQ_CONGRATULAÇÕES_Com Moldura (5)</Template>
  <TotalTime>2</TotalTime>
  <Pages>1</Pages>
  <Words>61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gabinete12</dc:creator>
  <cp:lastModifiedBy>Luma Bonvino</cp:lastModifiedBy>
  <cp:revision>5</cp:revision>
  <cp:lastPrinted>2023-10-31T15:30:00Z</cp:lastPrinted>
  <dcterms:created xsi:type="dcterms:W3CDTF">2023-11-18T13:47:00Z</dcterms:created>
  <dcterms:modified xsi:type="dcterms:W3CDTF">2023-11-18T13:51:00Z</dcterms:modified>
</cp:coreProperties>
</file>