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7FB4" w14:textId="63C99D2A" w:rsidR="00AD29A8" w:rsidRPr="00D867B4" w:rsidRDefault="00C15F70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F2F4B4" wp14:editId="7A60848A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07FC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1EEAFF0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846770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025105F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95E6D9A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369FB8D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2882DF4E" w14:textId="77777777" w:rsidR="00D65D36" w:rsidRPr="00D867B4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D8CF3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65D52968" w14:textId="77777777" w:rsidR="008642AC" w:rsidRDefault="008642AC"/>
                          <w:p w14:paraId="3DA26089" w14:textId="77777777" w:rsidR="008642AC" w:rsidRDefault="008642AC"/>
                          <w:p w14:paraId="195E34E0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F4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0A9C07FC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1EEAFF0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846770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025105F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95E6D9A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369FB8D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2882DF4E" w14:textId="77777777" w:rsidR="00D65D36" w:rsidRPr="00D867B4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3FBD8CF3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65D52968" w14:textId="77777777" w:rsidR="008642AC" w:rsidRDefault="008642AC"/>
                    <w:p w14:paraId="3DA26089" w14:textId="77777777" w:rsidR="008642AC" w:rsidRDefault="008642AC"/>
                    <w:p w14:paraId="195E34E0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1832E659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3BBA285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056BF62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1AF8B7D8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52B19783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20E4DBE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9C91AA2" w14:textId="77777777" w:rsidR="00DA7A3C" w:rsidRPr="00D867B4" w:rsidRDefault="00DA7A3C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330FA3ED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7A109B3A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6A2001FE" w14:textId="77777777" w:rsidR="00064CAA" w:rsidRPr="00D867B4" w:rsidRDefault="00212E52" w:rsidP="00064CAA">
      <w:pPr>
        <w:ind w:firstLine="1418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REQUERIMENTO N.º: </w:t>
      </w:r>
    </w:p>
    <w:p w14:paraId="68F96C46" w14:textId="77777777" w:rsidR="00064CAA" w:rsidRPr="00D867B4" w:rsidRDefault="00064CAA" w:rsidP="00064CAA">
      <w:pPr>
        <w:ind w:firstLine="1418"/>
        <w:rPr>
          <w:rFonts w:asciiTheme="minorHAnsi" w:hAnsiTheme="minorHAnsi"/>
          <w:b/>
          <w:szCs w:val="24"/>
        </w:rPr>
      </w:pPr>
    </w:p>
    <w:p w14:paraId="43BBB510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131DF56A" w14:textId="3AEB0CEA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R</w:t>
      </w:r>
      <w:r w:rsidR="00CC7B30">
        <w:rPr>
          <w:rFonts w:asciiTheme="minorHAnsi" w:hAnsiTheme="minorHAnsi"/>
          <w:szCs w:val="24"/>
        </w:rPr>
        <w:t>equeiro</w:t>
      </w:r>
      <w:r w:rsidRPr="00D867B4">
        <w:rPr>
          <w:rFonts w:asciiTheme="minorHAnsi" w:hAnsiTheme="minorHAnsi"/>
          <w:szCs w:val="24"/>
        </w:rPr>
        <w:t xml:space="preserve"> à Mesa, ouvido o Egrégio Plenário, seja consignado na ata dos trabalhos da presente S</w:t>
      </w:r>
      <w:r w:rsidR="00801EB7">
        <w:rPr>
          <w:rFonts w:asciiTheme="minorHAnsi" w:hAnsiTheme="minorHAnsi"/>
          <w:szCs w:val="24"/>
        </w:rPr>
        <w:t xml:space="preserve">essão, Voto de Congratulações </w:t>
      </w:r>
      <w:r w:rsidR="006D267C">
        <w:rPr>
          <w:rFonts w:asciiTheme="minorHAnsi" w:hAnsiTheme="minorHAnsi"/>
          <w:szCs w:val="24"/>
        </w:rPr>
        <w:t xml:space="preserve">para </w:t>
      </w:r>
      <w:r w:rsidR="00F762F6">
        <w:rPr>
          <w:rFonts w:asciiTheme="minorHAnsi" w:hAnsiTheme="minorHAnsi"/>
          <w:szCs w:val="24"/>
        </w:rPr>
        <w:t>Élica de Souza Pires Costa</w:t>
      </w:r>
      <w:r w:rsidR="00C15F70">
        <w:rPr>
          <w:rFonts w:asciiTheme="minorHAnsi" w:hAnsiTheme="minorHAnsi"/>
          <w:szCs w:val="24"/>
        </w:rPr>
        <w:t xml:space="preserve">, </w:t>
      </w:r>
      <w:r w:rsidR="00F762F6">
        <w:rPr>
          <w:rFonts w:asciiTheme="minorHAnsi" w:hAnsiTheme="minorHAnsi"/>
          <w:szCs w:val="24"/>
        </w:rPr>
        <w:t xml:space="preserve">professora </w:t>
      </w:r>
      <w:r w:rsidR="00A663CC">
        <w:rPr>
          <w:rFonts w:asciiTheme="minorHAnsi" w:hAnsiTheme="minorHAnsi"/>
          <w:szCs w:val="24"/>
        </w:rPr>
        <w:t>que executa</w:t>
      </w:r>
      <w:r w:rsidR="006E55A5">
        <w:rPr>
          <w:rFonts w:asciiTheme="minorHAnsi" w:hAnsiTheme="minorHAnsi"/>
          <w:szCs w:val="24"/>
        </w:rPr>
        <w:t xml:space="preserve"> no âmbito dos serviços municipais</w:t>
      </w:r>
      <w:r w:rsidR="00F762F6">
        <w:rPr>
          <w:rFonts w:asciiTheme="minorHAnsi" w:hAnsiTheme="minorHAnsi"/>
          <w:szCs w:val="24"/>
        </w:rPr>
        <w:t>, ao lado de toda equipe,</w:t>
      </w:r>
      <w:r w:rsidR="006E55A5">
        <w:rPr>
          <w:rFonts w:asciiTheme="minorHAnsi" w:hAnsiTheme="minorHAnsi"/>
          <w:szCs w:val="24"/>
        </w:rPr>
        <w:t xml:space="preserve"> </w:t>
      </w:r>
      <w:r w:rsidR="00F762F6">
        <w:rPr>
          <w:rFonts w:asciiTheme="minorHAnsi" w:hAnsiTheme="minorHAnsi"/>
          <w:szCs w:val="24"/>
        </w:rPr>
        <w:t>ação social</w:t>
      </w:r>
      <w:r w:rsidR="00237CB3">
        <w:rPr>
          <w:rFonts w:asciiTheme="minorHAnsi" w:hAnsiTheme="minorHAnsi"/>
          <w:szCs w:val="24"/>
        </w:rPr>
        <w:t xml:space="preserve"> durante celebrações dos aniversariantes do mês</w:t>
      </w:r>
      <w:r w:rsidR="000331CE">
        <w:rPr>
          <w:rFonts w:asciiTheme="minorHAnsi" w:hAnsiTheme="minorHAnsi"/>
          <w:szCs w:val="24"/>
        </w:rPr>
        <w:t xml:space="preserve"> </w:t>
      </w:r>
      <w:r w:rsidR="008774E7">
        <w:rPr>
          <w:rFonts w:asciiTheme="minorHAnsi" w:hAnsiTheme="minorHAnsi"/>
          <w:szCs w:val="24"/>
        </w:rPr>
        <w:t xml:space="preserve">na </w:t>
      </w:r>
      <w:r w:rsidR="00903771">
        <w:rPr>
          <w:rFonts w:asciiTheme="minorHAnsi" w:hAnsiTheme="minorHAnsi"/>
          <w:szCs w:val="24"/>
        </w:rPr>
        <w:t>E.M.</w:t>
      </w:r>
      <w:r w:rsidR="00903771" w:rsidRPr="00903771">
        <w:rPr>
          <w:rFonts w:asciiTheme="minorHAnsi" w:hAnsiTheme="minorHAnsi"/>
          <w:szCs w:val="24"/>
        </w:rPr>
        <w:t xml:space="preserve"> José Carlos Florenzano</w:t>
      </w:r>
      <w:r w:rsidR="00C15F70">
        <w:rPr>
          <w:rFonts w:asciiTheme="minorHAnsi" w:hAnsiTheme="minorHAnsi"/>
          <w:szCs w:val="24"/>
        </w:rPr>
        <w:t>. Disponibilizar votos</w:t>
      </w:r>
      <w:r w:rsidR="002E22F7">
        <w:rPr>
          <w:rFonts w:asciiTheme="minorHAnsi" w:hAnsiTheme="minorHAnsi"/>
          <w:b/>
          <w:szCs w:val="24"/>
        </w:rPr>
        <w:t xml:space="preserve"> </w:t>
      </w:r>
      <w:r w:rsidRPr="00D867B4">
        <w:rPr>
          <w:rFonts w:asciiTheme="minorHAnsi" w:hAnsiTheme="minorHAnsi"/>
          <w:szCs w:val="24"/>
        </w:rPr>
        <w:t xml:space="preserve">com </w:t>
      </w:r>
      <w:r w:rsidRPr="00D867B4">
        <w:rPr>
          <w:rFonts w:asciiTheme="minorHAnsi" w:hAnsiTheme="minorHAnsi"/>
          <w:b/>
          <w:szCs w:val="24"/>
        </w:rPr>
        <w:t>moldura</w:t>
      </w:r>
      <w:r w:rsidRPr="00D867B4">
        <w:rPr>
          <w:rFonts w:asciiTheme="minorHAnsi" w:hAnsiTheme="minorHAnsi"/>
          <w:szCs w:val="24"/>
        </w:rPr>
        <w:t>.</w:t>
      </w:r>
    </w:p>
    <w:p w14:paraId="7F5CABBC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21354F6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Que do delibe</w:t>
      </w:r>
      <w:r w:rsidR="002E22F7">
        <w:rPr>
          <w:rFonts w:asciiTheme="minorHAnsi" w:hAnsiTheme="minorHAnsi"/>
          <w:szCs w:val="24"/>
        </w:rPr>
        <w:t>rado pela Casa, dê-se ciência ao homenageado</w:t>
      </w:r>
      <w:r w:rsidRPr="00D867B4">
        <w:rPr>
          <w:rFonts w:asciiTheme="minorHAnsi" w:hAnsiTheme="minorHAnsi"/>
          <w:szCs w:val="24"/>
        </w:rPr>
        <w:t>.</w:t>
      </w:r>
    </w:p>
    <w:p w14:paraId="1533B88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7C3AB68E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37A6988" w14:textId="6454E8F9" w:rsidR="00064CAA" w:rsidRPr="00D867B4" w:rsidRDefault="006D267C" w:rsidP="00064CAA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Sorocaba, </w:t>
      </w:r>
      <w:r w:rsidR="00C15F70">
        <w:rPr>
          <w:rFonts w:asciiTheme="minorHAnsi" w:hAnsiTheme="minorHAnsi"/>
          <w:b/>
          <w:szCs w:val="24"/>
        </w:rPr>
        <w:t>16 de novembro de</w:t>
      </w:r>
      <w:r w:rsidR="00064CAA" w:rsidRPr="00D867B4">
        <w:rPr>
          <w:rFonts w:asciiTheme="minorHAnsi" w:hAnsiTheme="minorHAnsi"/>
          <w:b/>
          <w:szCs w:val="24"/>
        </w:rPr>
        <w:t xml:space="preserve"> </w:t>
      </w:r>
      <w:r w:rsidR="002E22F7">
        <w:rPr>
          <w:rFonts w:asciiTheme="minorHAnsi" w:hAnsiTheme="minorHAnsi"/>
          <w:b/>
          <w:szCs w:val="24"/>
        </w:rPr>
        <w:t>2023</w:t>
      </w:r>
    </w:p>
    <w:p w14:paraId="3A2F81AA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B8E28F4" w14:textId="77777777" w:rsidR="00064CAA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27C5FC72" w14:textId="77777777" w:rsidR="002E22F7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1727927" w14:textId="77777777" w:rsidR="002E22F7" w:rsidRPr="00D867B4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F9EC1E8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1881BB1F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           </w:t>
      </w:r>
      <w:r w:rsidR="002E22F7">
        <w:rPr>
          <w:rFonts w:asciiTheme="minorHAnsi" w:hAnsiTheme="minorHAnsi"/>
          <w:b/>
          <w:szCs w:val="24"/>
        </w:rPr>
        <w:t xml:space="preserve">      SALATIEL HERGESEL</w:t>
      </w:r>
    </w:p>
    <w:p w14:paraId="43F465EF" w14:textId="77777777" w:rsidR="00064CAA" w:rsidRPr="00D867B4" w:rsidRDefault="00064CAA" w:rsidP="00064CAA">
      <w:pPr>
        <w:jc w:val="center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>Vereador</w:t>
      </w:r>
    </w:p>
    <w:p w14:paraId="11F75B38" w14:textId="77777777" w:rsidR="00666E34" w:rsidRPr="00D867B4" w:rsidRDefault="00666E34" w:rsidP="00666E34">
      <w:pPr>
        <w:jc w:val="both"/>
        <w:rPr>
          <w:rFonts w:asciiTheme="minorHAnsi" w:hAnsiTheme="minorHAnsi"/>
          <w:szCs w:val="24"/>
        </w:rPr>
      </w:pPr>
    </w:p>
    <w:p w14:paraId="59731B34" w14:textId="77777777" w:rsidR="00666E34" w:rsidRPr="00D867B4" w:rsidRDefault="00666E34" w:rsidP="00666E34">
      <w:pPr>
        <w:rPr>
          <w:rFonts w:asciiTheme="minorHAnsi" w:hAnsiTheme="minorHAnsi"/>
          <w:szCs w:val="24"/>
        </w:rPr>
      </w:pPr>
    </w:p>
    <w:p w14:paraId="2FE78C02" w14:textId="77777777" w:rsidR="000212EE" w:rsidRPr="00D867B4" w:rsidRDefault="000212EE" w:rsidP="00666E34">
      <w:pPr>
        <w:ind w:firstLine="1418"/>
        <w:jc w:val="both"/>
        <w:rPr>
          <w:rFonts w:asciiTheme="minorHAnsi" w:hAnsiTheme="minorHAnsi"/>
          <w:szCs w:val="24"/>
        </w:rPr>
      </w:pPr>
    </w:p>
    <w:sectPr w:rsidR="000212EE" w:rsidRPr="00D867B4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B81" w14:textId="77777777" w:rsidR="00E35C44" w:rsidRDefault="00E35C44" w:rsidP="002F6274">
      <w:r>
        <w:separator/>
      </w:r>
    </w:p>
  </w:endnote>
  <w:endnote w:type="continuationSeparator" w:id="0">
    <w:p w14:paraId="25F4F44F" w14:textId="77777777" w:rsidR="00E35C44" w:rsidRDefault="00E35C44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E5F1" w14:textId="77777777" w:rsidR="00E35C44" w:rsidRDefault="00E35C44" w:rsidP="002F6274">
      <w:r>
        <w:separator/>
      </w:r>
    </w:p>
  </w:footnote>
  <w:footnote w:type="continuationSeparator" w:id="0">
    <w:p w14:paraId="385C0962" w14:textId="77777777" w:rsidR="00E35C44" w:rsidRDefault="00E35C44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8C95" w14:textId="77777777" w:rsidR="002F6274" w:rsidRDefault="00D867B4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6B85308B" wp14:editId="6FA43BEE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EA"/>
    <w:rsid w:val="00015B72"/>
    <w:rsid w:val="000212EE"/>
    <w:rsid w:val="000331CE"/>
    <w:rsid w:val="00064CAA"/>
    <w:rsid w:val="000A1BD9"/>
    <w:rsid w:val="000B4882"/>
    <w:rsid w:val="00113B03"/>
    <w:rsid w:val="0014069B"/>
    <w:rsid w:val="001604B9"/>
    <w:rsid w:val="001872E3"/>
    <w:rsid w:val="001B7B12"/>
    <w:rsid w:val="001F6422"/>
    <w:rsid w:val="00211CCE"/>
    <w:rsid w:val="00212E52"/>
    <w:rsid w:val="00237CB3"/>
    <w:rsid w:val="0026448E"/>
    <w:rsid w:val="00271053"/>
    <w:rsid w:val="00275841"/>
    <w:rsid w:val="00281FE4"/>
    <w:rsid w:val="00290E9F"/>
    <w:rsid w:val="002A116F"/>
    <w:rsid w:val="002B756B"/>
    <w:rsid w:val="002C1231"/>
    <w:rsid w:val="002D0183"/>
    <w:rsid w:val="002E22F7"/>
    <w:rsid w:val="002F6274"/>
    <w:rsid w:val="00350CD4"/>
    <w:rsid w:val="003650EA"/>
    <w:rsid w:val="00365C7F"/>
    <w:rsid w:val="003774E6"/>
    <w:rsid w:val="003B405B"/>
    <w:rsid w:val="00497D14"/>
    <w:rsid w:val="004D47B8"/>
    <w:rsid w:val="00500C49"/>
    <w:rsid w:val="005072A1"/>
    <w:rsid w:val="0051791E"/>
    <w:rsid w:val="005321D2"/>
    <w:rsid w:val="0055534A"/>
    <w:rsid w:val="0057652B"/>
    <w:rsid w:val="005B2204"/>
    <w:rsid w:val="00622A6E"/>
    <w:rsid w:val="006401D6"/>
    <w:rsid w:val="00642DA0"/>
    <w:rsid w:val="0064450A"/>
    <w:rsid w:val="006522C0"/>
    <w:rsid w:val="0066334E"/>
    <w:rsid w:val="00666E34"/>
    <w:rsid w:val="006B6D7D"/>
    <w:rsid w:val="006B7435"/>
    <w:rsid w:val="006D267C"/>
    <w:rsid w:val="006E55A5"/>
    <w:rsid w:val="007061AD"/>
    <w:rsid w:val="00711542"/>
    <w:rsid w:val="00742B73"/>
    <w:rsid w:val="00763EBF"/>
    <w:rsid w:val="007A13BE"/>
    <w:rsid w:val="007B3C2D"/>
    <w:rsid w:val="007D6CAF"/>
    <w:rsid w:val="007E2011"/>
    <w:rsid w:val="00801EB7"/>
    <w:rsid w:val="008546B6"/>
    <w:rsid w:val="008642AC"/>
    <w:rsid w:val="008774E7"/>
    <w:rsid w:val="008A4579"/>
    <w:rsid w:val="008B212F"/>
    <w:rsid w:val="008D03AF"/>
    <w:rsid w:val="008D485B"/>
    <w:rsid w:val="008F00D8"/>
    <w:rsid w:val="008F525D"/>
    <w:rsid w:val="00903771"/>
    <w:rsid w:val="009752A2"/>
    <w:rsid w:val="00985AAB"/>
    <w:rsid w:val="009C380D"/>
    <w:rsid w:val="00A00689"/>
    <w:rsid w:val="00A663CC"/>
    <w:rsid w:val="00A9703F"/>
    <w:rsid w:val="00AD29A8"/>
    <w:rsid w:val="00B53C6C"/>
    <w:rsid w:val="00B775C1"/>
    <w:rsid w:val="00BB36D6"/>
    <w:rsid w:val="00BD0035"/>
    <w:rsid w:val="00BE6322"/>
    <w:rsid w:val="00C13BBA"/>
    <w:rsid w:val="00C15F70"/>
    <w:rsid w:val="00CC19D5"/>
    <w:rsid w:val="00CC7B30"/>
    <w:rsid w:val="00CE7896"/>
    <w:rsid w:val="00CF69F2"/>
    <w:rsid w:val="00D1058F"/>
    <w:rsid w:val="00D123A2"/>
    <w:rsid w:val="00D23035"/>
    <w:rsid w:val="00D26549"/>
    <w:rsid w:val="00D65D36"/>
    <w:rsid w:val="00D7625B"/>
    <w:rsid w:val="00D867B4"/>
    <w:rsid w:val="00DA151B"/>
    <w:rsid w:val="00DA7A3C"/>
    <w:rsid w:val="00DB4717"/>
    <w:rsid w:val="00DE1471"/>
    <w:rsid w:val="00E10A14"/>
    <w:rsid w:val="00E2732F"/>
    <w:rsid w:val="00E35C44"/>
    <w:rsid w:val="00E5090D"/>
    <w:rsid w:val="00E70FAE"/>
    <w:rsid w:val="00E87045"/>
    <w:rsid w:val="00EF4BBC"/>
    <w:rsid w:val="00F01E97"/>
    <w:rsid w:val="00F2281F"/>
    <w:rsid w:val="00F279F4"/>
    <w:rsid w:val="00F745A9"/>
    <w:rsid w:val="00F762F6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E9E53"/>
  <w15:docId w15:val="{0016DC4A-6B72-408D-9F1E-845235A1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2\Downloads\REQ_CONGRATULA&#199;&#213;ES_Com%20Moldura%20(5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REQ_CONGRATULAÇÕES_Com Moldura (5)</Template>
  <TotalTime>6</TotalTime>
  <Pages>1</Pages>
  <Words>75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gabinete12</dc:creator>
  <cp:lastModifiedBy>Luma Bonvino</cp:lastModifiedBy>
  <cp:revision>6</cp:revision>
  <cp:lastPrinted>2023-10-31T15:30:00Z</cp:lastPrinted>
  <dcterms:created xsi:type="dcterms:W3CDTF">2023-11-17T14:46:00Z</dcterms:created>
  <dcterms:modified xsi:type="dcterms:W3CDTF">2023-11-17T18:27:00Z</dcterms:modified>
</cp:coreProperties>
</file>