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F7FB4" w14:textId="63C99D2A" w:rsidR="00AD29A8" w:rsidRPr="00D867B4" w:rsidRDefault="00C15F70" w:rsidP="00D23035">
      <w:pPr>
        <w:ind w:firstLine="1418"/>
        <w:rPr>
          <w:rFonts w:asciiTheme="minorHAnsi" w:hAnsiTheme="minorHAnsi"/>
          <w:b/>
          <w:smallCaps/>
          <w:szCs w:val="24"/>
        </w:rPr>
      </w:pPr>
      <w:r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0F2F4B4" wp14:editId="7A60848A">
                <wp:simplePos x="0" y="0"/>
                <wp:positionH relativeFrom="margin">
                  <wp:posOffset>3034665</wp:posOffset>
                </wp:positionH>
                <wp:positionV relativeFrom="paragraph">
                  <wp:posOffset>-219710</wp:posOffset>
                </wp:positionV>
                <wp:extent cx="2490470" cy="1767205"/>
                <wp:effectExtent l="0" t="0" r="0" b="0"/>
                <wp:wrapNone/>
                <wp:docPr id="2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0470" cy="176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9C07FC" w14:textId="77777777" w:rsidR="008642AC" w:rsidRPr="00D867B4" w:rsidRDefault="008642AC" w:rsidP="008642A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D867B4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D E S P A C H O</w:t>
                            </w:r>
                          </w:p>
                          <w:p w14:paraId="1EEAFF07" w14:textId="77777777" w:rsidR="008642AC" w:rsidRPr="00D867B4" w:rsidRDefault="008642AC" w:rsidP="008642A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14:paraId="38467706" w14:textId="77777777" w:rsidR="008642AC" w:rsidRPr="00D867B4" w:rsidRDefault="008642AC" w:rsidP="008642A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D867B4">
                              <w:rPr>
                                <w:rFonts w:asciiTheme="minorHAnsi" w:hAnsiTheme="minorHAnsi"/>
                                <w:b/>
                              </w:rPr>
                              <w:t>______________________________</w:t>
                            </w:r>
                          </w:p>
                          <w:p w14:paraId="025105F6" w14:textId="77777777" w:rsidR="008642AC" w:rsidRPr="00D867B4" w:rsidRDefault="008642AC" w:rsidP="008642A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14:paraId="795E6D9A" w14:textId="77777777" w:rsidR="008642AC" w:rsidRPr="00D867B4" w:rsidRDefault="008642AC" w:rsidP="008642A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D867B4">
                              <w:rPr>
                                <w:rFonts w:asciiTheme="minorHAnsi" w:hAnsiTheme="minorHAnsi"/>
                                <w:b/>
                              </w:rPr>
                              <w:t>______________________________</w:t>
                            </w:r>
                          </w:p>
                          <w:p w14:paraId="369FB8D7" w14:textId="77777777" w:rsidR="008642AC" w:rsidRPr="00D867B4" w:rsidRDefault="008642AC" w:rsidP="008642A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D867B4">
                              <w:rPr>
                                <w:rFonts w:asciiTheme="minorHAnsi" w:hAnsiTheme="minorHAnsi"/>
                                <w:b/>
                              </w:rPr>
                              <w:t>(PRESIDENTE)</w:t>
                            </w:r>
                          </w:p>
                          <w:p w14:paraId="2882DF4E" w14:textId="77777777" w:rsidR="00D65D36" w:rsidRPr="00D867B4" w:rsidRDefault="00D65D36" w:rsidP="008642A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FBD8CF3" w14:textId="77777777" w:rsidR="008642AC" w:rsidRPr="00D867B4" w:rsidRDefault="008642AC" w:rsidP="008642A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D867B4">
                              <w:rPr>
                                <w:rFonts w:asciiTheme="minorHAnsi" w:hAnsiTheme="minorHAnsi"/>
                                <w:b/>
                              </w:rPr>
                              <w:t>Em __________________________</w:t>
                            </w:r>
                          </w:p>
                          <w:p w14:paraId="65D52968" w14:textId="77777777" w:rsidR="008642AC" w:rsidRDefault="008642AC"/>
                          <w:p w14:paraId="3DA26089" w14:textId="77777777" w:rsidR="008642AC" w:rsidRDefault="008642AC"/>
                          <w:p w14:paraId="195E34E0" w14:textId="77777777" w:rsidR="008642AC" w:rsidRDefault="008642AC"/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F2F4B4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238.95pt;margin-top:-17.3pt;width:196.1pt;height:139.1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" stroked="f">
                <v:textbox inset="0,,0">
                  <w:txbxContent>
                    <w:p w14:paraId="0A9C07FC" w14:textId="77777777" w:rsidR="008642AC" w:rsidRPr="00D867B4" w:rsidRDefault="008642AC" w:rsidP="008642AC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D867B4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D E S P A C H O</w:t>
                      </w:r>
                    </w:p>
                    <w:p w14:paraId="1EEAFF07" w14:textId="77777777" w:rsidR="008642AC" w:rsidRPr="00D867B4" w:rsidRDefault="008642AC" w:rsidP="008642AC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</w:p>
                    <w:p w14:paraId="38467706" w14:textId="77777777" w:rsidR="008642AC" w:rsidRPr="00D867B4" w:rsidRDefault="008642AC" w:rsidP="008642AC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D867B4">
                        <w:rPr>
                          <w:rFonts w:asciiTheme="minorHAnsi" w:hAnsiTheme="minorHAnsi"/>
                          <w:b/>
                        </w:rPr>
                        <w:t>______________________________</w:t>
                      </w:r>
                    </w:p>
                    <w:p w14:paraId="025105F6" w14:textId="77777777" w:rsidR="008642AC" w:rsidRPr="00D867B4" w:rsidRDefault="008642AC" w:rsidP="008642AC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</w:p>
                    <w:p w14:paraId="795E6D9A" w14:textId="77777777" w:rsidR="008642AC" w:rsidRPr="00D867B4" w:rsidRDefault="008642AC" w:rsidP="008642AC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D867B4">
                        <w:rPr>
                          <w:rFonts w:asciiTheme="minorHAnsi" w:hAnsiTheme="minorHAnsi"/>
                          <w:b/>
                        </w:rPr>
                        <w:t>______________________________</w:t>
                      </w:r>
                    </w:p>
                    <w:p w14:paraId="369FB8D7" w14:textId="77777777" w:rsidR="008642AC" w:rsidRPr="00D867B4" w:rsidRDefault="008642AC" w:rsidP="008642AC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D867B4">
                        <w:rPr>
                          <w:rFonts w:asciiTheme="minorHAnsi" w:hAnsiTheme="minorHAnsi"/>
                          <w:b/>
                        </w:rPr>
                        <w:t>(PRESIDENTE)</w:t>
                      </w:r>
                    </w:p>
                    <w:p w14:paraId="2882DF4E" w14:textId="77777777" w:rsidR="00D65D36" w:rsidRPr="00D867B4" w:rsidRDefault="00D65D36" w:rsidP="008642AC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</w:p>
                    <w:p w14:paraId="3FBD8CF3" w14:textId="77777777" w:rsidR="008642AC" w:rsidRPr="00D867B4" w:rsidRDefault="008642AC" w:rsidP="008642AC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D867B4">
                        <w:rPr>
                          <w:rFonts w:asciiTheme="minorHAnsi" w:hAnsiTheme="minorHAnsi"/>
                          <w:b/>
                        </w:rPr>
                        <w:t>Em __________________________</w:t>
                      </w:r>
                    </w:p>
                    <w:p w14:paraId="65D52968" w14:textId="77777777" w:rsidR="008642AC" w:rsidRDefault="008642AC"/>
                    <w:p w14:paraId="3DA26089" w14:textId="77777777" w:rsidR="008642AC" w:rsidRDefault="008642AC"/>
                    <w:p w14:paraId="195E34E0" w14:textId="77777777" w:rsidR="008642AC" w:rsidRDefault="008642AC"/>
                  </w:txbxContent>
                </v:textbox>
                <w10:wrap anchorx="margin"/>
              </v:shape>
            </w:pict>
          </mc:Fallback>
        </mc:AlternateContent>
      </w:r>
    </w:p>
    <w:p w14:paraId="1832E659" w14:textId="77777777" w:rsidR="003774E6" w:rsidRPr="00D867B4" w:rsidRDefault="003774E6" w:rsidP="000212EE">
      <w:pPr>
        <w:ind w:firstLine="1418"/>
        <w:rPr>
          <w:rFonts w:asciiTheme="minorHAnsi" w:hAnsiTheme="minorHAnsi"/>
          <w:b/>
          <w:smallCaps/>
          <w:szCs w:val="24"/>
        </w:rPr>
      </w:pPr>
    </w:p>
    <w:p w14:paraId="73BBA285" w14:textId="77777777" w:rsidR="003774E6" w:rsidRPr="00D867B4" w:rsidRDefault="003774E6" w:rsidP="000212EE">
      <w:pPr>
        <w:ind w:firstLine="1418"/>
        <w:rPr>
          <w:rFonts w:asciiTheme="minorHAnsi" w:hAnsiTheme="minorHAnsi"/>
          <w:b/>
          <w:smallCaps/>
          <w:szCs w:val="24"/>
        </w:rPr>
      </w:pPr>
    </w:p>
    <w:p w14:paraId="0056BF62" w14:textId="77777777" w:rsidR="003774E6" w:rsidRPr="00D867B4" w:rsidRDefault="003774E6" w:rsidP="000212EE">
      <w:pPr>
        <w:ind w:firstLine="1418"/>
        <w:rPr>
          <w:rFonts w:asciiTheme="minorHAnsi" w:hAnsiTheme="minorHAnsi"/>
          <w:b/>
          <w:smallCaps/>
          <w:szCs w:val="24"/>
        </w:rPr>
      </w:pPr>
    </w:p>
    <w:p w14:paraId="1AF8B7D8" w14:textId="77777777" w:rsidR="003774E6" w:rsidRPr="00D867B4" w:rsidRDefault="003774E6" w:rsidP="000212EE">
      <w:pPr>
        <w:ind w:firstLine="1418"/>
        <w:rPr>
          <w:rFonts w:asciiTheme="minorHAnsi" w:hAnsiTheme="minorHAnsi"/>
          <w:b/>
          <w:smallCaps/>
          <w:szCs w:val="24"/>
        </w:rPr>
      </w:pPr>
    </w:p>
    <w:p w14:paraId="52B19783" w14:textId="77777777" w:rsidR="003774E6" w:rsidRPr="00D867B4" w:rsidRDefault="003774E6" w:rsidP="000212EE">
      <w:pPr>
        <w:ind w:firstLine="1418"/>
        <w:rPr>
          <w:rFonts w:asciiTheme="minorHAnsi" w:hAnsiTheme="minorHAnsi"/>
          <w:b/>
          <w:smallCaps/>
          <w:szCs w:val="24"/>
        </w:rPr>
      </w:pPr>
    </w:p>
    <w:p w14:paraId="020E4DBE" w14:textId="77777777" w:rsidR="003774E6" w:rsidRPr="00D867B4" w:rsidRDefault="003774E6" w:rsidP="000212EE">
      <w:pPr>
        <w:ind w:firstLine="1418"/>
        <w:rPr>
          <w:rFonts w:asciiTheme="minorHAnsi" w:hAnsiTheme="minorHAnsi"/>
          <w:b/>
          <w:smallCaps/>
          <w:szCs w:val="24"/>
        </w:rPr>
      </w:pPr>
    </w:p>
    <w:p w14:paraId="79C91AA2" w14:textId="77777777" w:rsidR="00DA7A3C" w:rsidRPr="00D867B4" w:rsidRDefault="00DA7A3C" w:rsidP="000212EE">
      <w:pPr>
        <w:ind w:firstLine="1418"/>
        <w:rPr>
          <w:rFonts w:asciiTheme="minorHAnsi" w:hAnsiTheme="minorHAnsi"/>
          <w:b/>
          <w:smallCaps/>
          <w:szCs w:val="24"/>
        </w:rPr>
      </w:pPr>
    </w:p>
    <w:p w14:paraId="330FA3ED" w14:textId="77777777" w:rsidR="00D867B4" w:rsidRDefault="00D867B4" w:rsidP="00064CAA">
      <w:pPr>
        <w:ind w:firstLine="1418"/>
        <w:rPr>
          <w:rFonts w:asciiTheme="minorHAnsi" w:hAnsiTheme="minorHAnsi"/>
          <w:b/>
          <w:szCs w:val="24"/>
        </w:rPr>
      </w:pPr>
    </w:p>
    <w:p w14:paraId="7A109B3A" w14:textId="77777777" w:rsidR="00D867B4" w:rsidRDefault="00D867B4" w:rsidP="00064CAA">
      <w:pPr>
        <w:ind w:firstLine="1418"/>
        <w:rPr>
          <w:rFonts w:asciiTheme="minorHAnsi" w:hAnsiTheme="minorHAnsi"/>
          <w:b/>
          <w:szCs w:val="24"/>
        </w:rPr>
      </w:pPr>
    </w:p>
    <w:p w14:paraId="6A2001FE" w14:textId="77777777" w:rsidR="00064CAA" w:rsidRPr="00D867B4" w:rsidRDefault="00212E52" w:rsidP="00064CAA">
      <w:pPr>
        <w:ind w:firstLine="1418"/>
        <w:rPr>
          <w:rFonts w:asciiTheme="minorHAnsi" w:hAnsiTheme="minorHAnsi"/>
          <w:b/>
          <w:szCs w:val="24"/>
        </w:rPr>
      </w:pPr>
      <w:r w:rsidRPr="00D867B4">
        <w:rPr>
          <w:rFonts w:asciiTheme="minorHAnsi" w:hAnsiTheme="minorHAnsi"/>
          <w:b/>
          <w:szCs w:val="24"/>
        </w:rPr>
        <w:t xml:space="preserve">REQUERIMENTO N.º: </w:t>
      </w:r>
    </w:p>
    <w:p w14:paraId="68F96C46" w14:textId="77777777" w:rsidR="00064CAA" w:rsidRPr="00D867B4" w:rsidRDefault="00064CAA" w:rsidP="00064CAA">
      <w:pPr>
        <w:ind w:firstLine="1418"/>
        <w:rPr>
          <w:rFonts w:asciiTheme="minorHAnsi" w:hAnsiTheme="minorHAnsi"/>
          <w:b/>
          <w:szCs w:val="24"/>
        </w:rPr>
      </w:pPr>
    </w:p>
    <w:p w14:paraId="43BBB510" w14:textId="77777777" w:rsidR="00064CAA" w:rsidRPr="00D867B4" w:rsidRDefault="00064CAA" w:rsidP="00064CAA">
      <w:pPr>
        <w:ind w:firstLine="1418"/>
        <w:jc w:val="both"/>
        <w:rPr>
          <w:rFonts w:asciiTheme="minorHAnsi" w:hAnsiTheme="minorHAnsi"/>
          <w:szCs w:val="24"/>
        </w:rPr>
      </w:pPr>
    </w:p>
    <w:p w14:paraId="131DF56A" w14:textId="57CB1B00" w:rsidR="00064CAA" w:rsidRPr="00D867B4" w:rsidRDefault="00064CAA" w:rsidP="00064CAA">
      <w:pPr>
        <w:ind w:firstLine="1418"/>
        <w:jc w:val="both"/>
        <w:rPr>
          <w:rFonts w:asciiTheme="minorHAnsi" w:hAnsiTheme="minorHAnsi"/>
          <w:szCs w:val="24"/>
        </w:rPr>
      </w:pPr>
      <w:r w:rsidRPr="00D867B4">
        <w:rPr>
          <w:rFonts w:asciiTheme="minorHAnsi" w:hAnsiTheme="minorHAnsi"/>
          <w:szCs w:val="24"/>
        </w:rPr>
        <w:t>R</w:t>
      </w:r>
      <w:r w:rsidR="00CC7B30">
        <w:rPr>
          <w:rFonts w:asciiTheme="minorHAnsi" w:hAnsiTheme="minorHAnsi"/>
          <w:szCs w:val="24"/>
        </w:rPr>
        <w:t>equeiro</w:t>
      </w:r>
      <w:r w:rsidRPr="00D867B4">
        <w:rPr>
          <w:rFonts w:asciiTheme="minorHAnsi" w:hAnsiTheme="minorHAnsi"/>
          <w:szCs w:val="24"/>
        </w:rPr>
        <w:t xml:space="preserve"> à Mesa, ouvido o Egrégio Plenário, seja consignado na ata dos trabalhos da presente S</w:t>
      </w:r>
      <w:r w:rsidR="00801EB7">
        <w:rPr>
          <w:rFonts w:asciiTheme="minorHAnsi" w:hAnsiTheme="minorHAnsi"/>
          <w:szCs w:val="24"/>
        </w:rPr>
        <w:t xml:space="preserve">essão, Voto de Congratulações </w:t>
      </w:r>
      <w:r w:rsidR="006D267C">
        <w:rPr>
          <w:rFonts w:asciiTheme="minorHAnsi" w:hAnsiTheme="minorHAnsi"/>
          <w:szCs w:val="24"/>
        </w:rPr>
        <w:t xml:space="preserve">para </w:t>
      </w:r>
      <w:r w:rsidR="00CB2709" w:rsidRPr="00CB2709">
        <w:rPr>
          <w:rFonts w:asciiTheme="minorHAnsi" w:hAnsiTheme="minorHAnsi"/>
          <w:szCs w:val="24"/>
        </w:rPr>
        <w:t xml:space="preserve">Évelyn Francine Santos da Silveira Augusto </w:t>
      </w:r>
      <w:r w:rsidR="00CB2709">
        <w:rPr>
          <w:rFonts w:asciiTheme="minorHAnsi" w:hAnsiTheme="minorHAnsi"/>
          <w:szCs w:val="24"/>
        </w:rPr>
        <w:t>e</w:t>
      </w:r>
      <w:r w:rsidR="00CB2709" w:rsidRPr="00CB2709">
        <w:rPr>
          <w:rFonts w:asciiTheme="minorHAnsi" w:hAnsiTheme="minorHAnsi"/>
          <w:szCs w:val="24"/>
        </w:rPr>
        <w:t xml:space="preserve"> Mariana Brasil</w:t>
      </w:r>
      <w:r w:rsidR="00CB2709">
        <w:rPr>
          <w:rFonts w:asciiTheme="minorHAnsi" w:hAnsiTheme="minorHAnsi"/>
          <w:szCs w:val="24"/>
        </w:rPr>
        <w:t>, professoras</w:t>
      </w:r>
      <w:r w:rsidR="00A663CC">
        <w:rPr>
          <w:rFonts w:asciiTheme="minorHAnsi" w:hAnsiTheme="minorHAnsi"/>
          <w:szCs w:val="24"/>
        </w:rPr>
        <w:t xml:space="preserve"> que executa</w:t>
      </w:r>
      <w:r w:rsidR="00077AC7">
        <w:rPr>
          <w:rFonts w:asciiTheme="minorHAnsi" w:hAnsiTheme="minorHAnsi"/>
          <w:szCs w:val="24"/>
        </w:rPr>
        <w:t>ra</w:t>
      </w:r>
      <w:r w:rsidR="00A663CC">
        <w:rPr>
          <w:rFonts w:asciiTheme="minorHAnsi" w:hAnsiTheme="minorHAnsi"/>
          <w:szCs w:val="24"/>
        </w:rPr>
        <w:t>m</w:t>
      </w:r>
      <w:r w:rsidR="006E55A5">
        <w:rPr>
          <w:rFonts w:asciiTheme="minorHAnsi" w:hAnsiTheme="minorHAnsi"/>
          <w:szCs w:val="24"/>
        </w:rPr>
        <w:t xml:space="preserve"> no âmbito dos serviços municipais </w:t>
      </w:r>
      <w:r w:rsidR="005E6E89" w:rsidRPr="005E6E89">
        <w:rPr>
          <w:rFonts w:asciiTheme="minorHAnsi" w:hAnsiTheme="minorHAnsi"/>
          <w:szCs w:val="24"/>
        </w:rPr>
        <w:t xml:space="preserve">o ensino </w:t>
      </w:r>
      <w:r w:rsidR="00077AC7">
        <w:rPr>
          <w:rFonts w:asciiTheme="minorHAnsi" w:hAnsiTheme="minorHAnsi"/>
          <w:szCs w:val="24"/>
        </w:rPr>
        <w:t xml:space="preserve">aos alunos </w:t>
      </w:r>
      <w:r w:rsidR="005E6E89" w:rsidRPr="005E6E89">
        <w:rPr>
          <w:rFonts w:asciiTheme="minorHAnsi" w:hAnsiTheme="minorHAnsi"/>
          <w:szCs w:val="24"/>
        </w:rPr>
        <w:t xml:space="preserve">do alfabeto em </w:t>
      </w:r>
      <w:r w:rsidR="002F1D59" w:rsidRPr="002F1D59">
        <w:rPr>
          <w:rFonts w:asciiTheme="minorHAnsi" w:hAnsiTheme="minorHAnsi"/>
          <w:szCs w:val="24"/>
        </w:rPr>
        <w:t xml:space="preserve">Língua </w:t>
      </w:r>
      <w:r w:rsidR="002F1D59">
        <w:rPr>
          <w:rFonts w:asciiTheme="minorHAnsi" w:hAnsiTheme="minorHAnsi"/>
          <w:szCs w:val="24"/>
        </w:rPr>
        <w:t>B</w:t>
      </w:r>
      <w:r w:rsidR="002F1D59" w:rsidRPr="002F1D59">
        <w:rPr>
          <w:rFonts w:asciiTheme="minorHAnsi" w:hAnsiTheme="minorHAnsi"/>
          <w:szCs w:val="24"/>
        </w:rPr>
        <w:t xml:space="preserve">rasileira de </w:t>
      </w:r>
      <w:r w:rsidR="002F1D59">
        <w:rPr>
          <w:rFonts w:asciiTheme="minorHAnsi" w:hAnsiTheme="minorHAnsi"/>
          <w:szCs w:val="24"/>
        </w:rPr>
        <w:t>S</w:t>
      </w:r>
      <w:r w:rsidR="002F1D59" w:rsidRPr="002F1D59">
        <w:rPr>
          <w:rFonts w:asciiTheme="minorHAnsi" w:hAnsiTheme="minorHAnsi"/>
          <w:szCs w:val="24"/>
        </w:rPr>
        <w:t>inais</w:t>
      </w:r>
      <w:r w:rsidR="002F1D59">
        <w:rPr>
          <w:rFonts w:asciiTheme="minorHAnsi" w:hAnsiTheme="minorHAnsi"/>
          <w:szCs w:val="24"/>
        </w:rPr>
        <w:t xml:space="preserve"> (</w:t>
      </w:r>
      <w:r w:rsidR="005E6E89" w:rsidRPr="005E6E89">
        <w:rPr>
          <w:rFonts w:asciiTheme="minorHAnsi" w:hAnsiTheme="minorHAnsi"/>
          <w:szCs w:val="24"/>
        </w:rPr>
        <w:t>LIBRAS</w:t>
      </w:r>
      <w:r w:rsidR="002F1D59">
        <w:rPr>
          <w:rFonts w:asciiTheme="minorHAnsi" w:hAnsiTheme="minorHAnsi"/>
          <w:szCs w:val="24"/>
        </w:rPr>
        <w:t>)</w:t>
      </w:r>
      <w:r w:rsidR="00F2281F">
        <w:rPr>
          <w:rFonts w:asciiTheme="minorHAnsi" w:hAnsiTheme="minorHAnsi"/>
          <w:szCs w:val="24"/>
        </w:rPr>
        <w:t xml:space="preserve">, </w:t>
      </w:r>
      <w:r w:rsidR="000331CE">
        <w:rPr>
          <w:rFonts w:asciiTheme="minorHAnsi" w:hAnsiTheme="minorHAnsi"/>
          <w:szCs w:val="24"/>
        </w:rPr>
        <w:t>n</w:t>
      </w:r>
      <w:r w:rsidR="00F712D4">
        <w:rPr>
          <w:rFonts w:asciiTheme="minorHAnsi" w:hAnsiTheme="minorHAnsi"/>
          <w:szCs w:val="24"/>
        </w:rPr>
        <w:t xml:space="preserve">a </w:t>
      </w:r>
      <w:r w:rsidR="00F712D4" w:rsidRPr="00F712D4">
        <w:rPr>
          <w:rFonts w:asciiTheme="minorHAnsi" w:hAnsiTheme="minorHAnsi"/>
          <w:szCs w:val="24"/>
        </w:rPr>
        <w:t>EM. João Batista Larizzatti Junior</w:t>
      </w:r>
      <w:r w:rsidR="00C15F70">
        <w:rPr>
          <w:rFonts w:asciiTheme="minorHAnsi" w:hAnsiTheme="minorHAnsi"/>
          <w:szCs w:val="24"/>
        </w:rPr>
        <w:t>. Disponibilizar votos</w:t>
      </w:r>
      <w:r w:rsidR="002E22F7">
        <w:rPr>
          <w:rFonts w:asciiTheme="minorHAnsi" w:hAnsiTheme="minorHAnsi"/>
          <w:b/>
          <w:szCs w:val="24"/>
        </w:rPr>
        <w:t xml:space="preserve"> </w:t>
      </w:r>
      <w:r w:rsidRPr="00D867B4">
        <w:rPr>
          <w:rFonts w:asciiTheme="minorHAnsi" w:hAnsiTheme="minorHAnsi"/>
          <w:szCs w:val="24"/>
        </w:rPr>
        <w:t xml:space="preserve">com </w:t>
      </w:r>
      <w:r w:rsidRPr="00D867B4">
        <w:rPr>
          <w:rFonts w:asciiTheme="minorHAnsi" w:hAnsiTheme="minorHAnsi"/>
          <w:b/>
          <w:szCs w:val="24"/>
        </w:rPr>
        <w:t>moldura</w:t>
      </w:r>
      <w:r w:rsidRPr="00D867B4">
        <w:rPr>
          <w:rFonts w:asciiTheme="minorHAnsi" w:hAnsiTheme="minorHAnsi"/>
          <w:szCs w:val="24"/>
        </w:rPr>
        <w:t>.</w:t>
      </w:r>
    </w:p>
    <w:p w14:paraId="7F5CABBC" w14:textId="77777777" w:rsidR="00064CAA" w:rsidRPr="00D867B4" w:rsidRDefault="00064CAA" w:rsidP="00064CAA">
      <w:pPr>
        <w:ind w:firstLine="1418"/>
        <w:jc w:val="both"/>
        <w:rPr>
          <w:rFonts w:asciiTheme="minorHAnsi" w:hAnsiTheme="minorHAnsi"/>
          <w:szCs w:val="24"/>
        </w:rPr>
      </w:pPr>
    </w:p>
    <w:p w14:paraId="21354F66" w14:textId="77777777" w:rsidR="00064CAA" w:rsidRPr="00D867B4" w:rsidRDefault="00064CAA" w:rsidP="00064CAA">
      <w:pPr>
        <w:ind w:firstLine="1418"/>
        <w:jc w:val="both"/>
        <w:rPr>
          <w:rFonts w:asciiTheme="minorHAnsi" w:hAnsiTheme="minorHAnsi"/>
          <w:szCs w:val="24"/>
        </w:rPr>
      </w:pPr>
      <w:r w:rsidRPr="00D867B4">
        <w:rPr>
          <w:rFonts w:asciiTheme="minorHAnsi" w:hAnsiTheme="minorHAnsi"/>
          <w:szCs w:val="24"/>
        </w:rPr>
        <w:t>Que do delibe</w:t>
      </w:r>
      <w:r w:rsidR="002E22F7">
        <w:rPr>
          <w:rFonts w:asciiTheme="minorHAnsi" w:hAnsiTheme="minorHAnsi"/>
          <w:szCs w:val="24"/>
        </w:rPr>
        <w:t>rado pela Casa, dê-se ciência ao homenageado</w:t>
      </w:r>
      <w:r w:rsidRPr="00D867B4">
        <w:rPr>
          <w:rFonts w:asciiTheme="minorHAnsi" w:hAnsiTheme="minorHAnsi"/>
          <w:szCs w:val="24"/>
        </w:rPr>
        <w:t>.</w:t>
      </w:r>
    </w:p>
    <w:p w14:paraId="1533B886" w14:textId="77777777" w:rsidR="00064CAA" w:rsidRPr="00D867B4" w:rsidRDefault="00064CAA" w:rsidP="00064CAA">
      <w:pPr>
        <w:ind w:firstLine="1418"/>
        <w:jc w:val="both"/>
        <w:rPr>
          <w:rFonts w:asciiTheme="minorHAnsi" w:hAnsiTheme="minorHAnsi"/>
          <w:szCs w:val="24"/>
        </w:rPr>
      </w:pPr>
    </w:p>
    <w:p w14:paraId="7C3AB68E" w14:textId="77777777" w:rsidR="00064CAA" w:rsidRPr="00D867B4" w:rsidRDefault="00064CAA" w:rsidP="00064CAA">
      <w:pPr>
        <w:ind w:firstLine="2381"/>
        <w:jc w:val="both"/>
        <w:rPr>
          <w:rFonts w:asciiTheme="minorHAnsi" w:hAnsiTheme="minorHAnsi"/>
          <w:szCs w:val="24"/>
        </w:rPr>
      </w:pPr>
    </w:p>
    <w:p w14:paraId="737A6988" w14:textId="7711A326" w:rsidR="00064CAA" w:rsidRPr="00D867B4" w:rsidRDefault="006D267C" w:rsidP="00064CAA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 xml:space="preserve">Sorocaba, </w:t>
      </w:r>
      <w:r w:rsidR="00077AC7">
        <w:rPr>
          <w:rFonts w:asciiTheme="minorHAnsi" w:hAnsiTheme="minorHAnsi"/>
          <w:b/>
          <w:szCs w:val="24"/>
        </w:rPr>
        <w:t>22</w:t>
      </w:r>
      <w:r w:rsidR="00C15F70">
        <w:rPr>
          <w:rFonts w:asciiTheme="minorHAnsi" w:hAnsiTheme="minorHAnsi"/>
          <w:b/>
          <w:szCs w:val="24"/>
        </w:rPr>
        <w:t xml:space="preserve"> de novembro de</w:t>
      </w:r>
      <w:r w:rsidR="00064CAA" w:rsidRPr="00D867B4">
        <w:rPr>
          <w:rFonts w:asciiTheme="minorHAnsi" w:hAnsiTheme="minorHAnsi"/>
          <w:b/>
          <w:szCs w:val="24"/>
        </w:rPr>
        <w:t xml:space="preserve"> </w:t>
      </w:r>
      <w:r w:rsidR="002E22F7">
        <w:rPr>
          <w:rFonts w:asciiTheme="minorHAnsi" w:hAnsiTheme="minorHAnsi"/>
          <w:b/>
          <w:szCs w:val="24"/>
        </w:rPr>
        <w:t>2023</w:t>
      </w:r>
    </w:p>
    <w:p w14:paraId="3A2F81AA" w14:textId="77777777" w:rsidR="00064CAA" w:rsidRPr="00D867B4" w:rsidRDefault="00064CAA" w:rsidP="00064CAA">
      <w:pPr>
        <w:ind w:firstLine="2381"/>
        <w:jc w:val="both"/>
        <w:rPr>
          <w:rFonts w:asciiTheme="minorHAnsi" w:hAnsiTheme="minorHAnsi"/>
          <w:szCs w:val="24"/>
        </w:rPr>
      </w:pPr>
    </w:p>
    <w:p w14:paraId="4B8E28F4" w14:textId="77777777" w:rsidR="00064CAA" w:rsidRDefault="00064CAA" w:rsidP="00064CAA">
      <w:pPr>
        <w:ind w:firstLine="2381"/>
        <w:jc w:val="both"/>
        <w:rPr>
          <w:rFonts w:asciiTheme="minorHAnsi" w:hAnsiTheme="minorHAnsi"/>
          <w:szCs w:val="24"/>
        </w:rPr>
      </w:pPr>
    </w:p>
    <w:p w14:paraId="27C5FC72" w14:textId="77777777" w:rsidR="002E22F7" w:rsidRDefault="002E22F7" w:rsidP="00064CAA">
      <w:pPr>
        <w:ind w:firstLine="2381"/>
        <w:jc w:val="both"/>
        <w:rPr>
          <w:rFonts w:asciiTheme="minorHAnsi" w:hAnsiTheme="minorHAnsi"/>
          <w:szCs w:val="24"/>
        </w:rPr>
      </w:pPr>
    </w:p>
    <w:p w14:paraId="71727927" w14:textId="77777777" w:rsidR="002E22F7" w:rsidRPr="00D867B4" w:rsidRDefault="002E22F7" w:rsidP="00064CAA">
      <w:pPr>
        <w:ind w:firstLine="2381"/>
        <w:jc w:val="both"/>
        <w:rPr>
          <w:rFonts w:asciiTheme="minorHAnsi" w:hAnsiTheme="minorHAnsi"/>
          <w:szCs w:val="24"/>
        </w:rPr>
      </w:pPr>
    </w:p>
    <w:p w14:paraId="4F9EC1E8" w14:textId="77777777" w:rsidR="00064CAA" w:rsidRPr="00D867B4" w:rsidRDefault="00064CAA" w:rsidP="00064CAA">
      <w:pPr>
        <w:ind w:firstLine="2381"/>
        <w:jc w:val="both"/>
        <w:rPr>
          <w:rFonts w:asciiTheme="minorHAnsi" w:hAnsiTheme="minorHAnsi"/>
          <w:szCs w:val="24"/>
        </w:rPr>
      </w:pPr>
    </w:p>
    <w:p w14:paraId="1881BB1F" w14:textId="77777777" w:rsidR="00064CAA" w:rsidRPr="00D867B4" w:rsidRDefault="00064CAA" w:rsidP="00064CAA">
      <w:pPr>
        <w:ind w:firstLine="2381"/>
        <w:jc w:val="both"/>
        <w:rPr>
          <w:rFonts w:asciiTheme="minorHAnsi" w:hAnsiTheme="minorHAnsi"/>
          <w:b/>
          <w:szCs w:val="24"/>
        </w:rPr>
      </w:pPr>
      <w:r w:rsidRPr="00D867B4">
        <w:rPr>
          <w:rFonts w:asciiTheme="minorHAnsi" w:hAnsiTheme="minorHAnsi"/>
          <w:b/>
          <w:szCs w:val="24"/>
        </w:rPr>
        <w:t xml:space="preserve">           </w:t>
      </w:r>
      <w:r w:rsidR="002E22F7">
        <w:rPr>
          <w:rFonts w:asciiTheme="minorHAnsi" w:hAnsiTheme="minorHAnsi"/>
          <w:b/>
          <w:szCs w:val="24"/>
        </w:rPr>
        <w:t xml:space="preserve">      SALATIEL HERGESEL</w:t>
      </w:r>
    </w:p>
    <w:p w14:paraId="43F465EF" w14:textId="77777777" w:rsidR="00064CAA" w:rsidRPr="00D867B4" w:rsidRDefault="00064CAA" w:rsidP="00064CAA">
      <w:pPr>
        <w:jc w:val="center"/>
        <w:rPr>
          <w:rFonts w:asciiTheme="minorHAnsi" w:hAnsiTheme="minorHAnsi"/>
          <w:b/>
          <w:szCs w:val="24"/>
        </w:rPr>
      </w:pPr>
      <w:r w:rsidRPr="00D867B4">
        <w:rPr>
          <w:rFonts w:asciiTheme="minorHAnsi" w:hAnsiTheme="minorHAnsi"/>
          <w:b/>
          <w:szCs w:val="24"/>
        </w:rPr>
        <w:t>Vereador</w:t>
      </w:r>
    </w:p>
    <w:p w14:paraId="11F75B38" w14:textId="77777777" w:rsidR="00666E34" w:rsidRPr="00D867B4" w:rsidRDefault="00666E34" w:rsidP="00666E34">
      <w:pPr>
        <w:jc w:val="both"/>
        <w:rPr>
          <w:rFonts w:asciiTheme="minorHAnsi" w:hAnsiTheme="minorHAnsi"/>
          <w:szCs w:val="24"/>
        </w:rPr>
      </w:pPr>
    </w:p>
    <w:p w14:paraId="59731B34" w14:textId="77777777" w:rsidR="00666E34" w:rsidRPr="00D867B4" w:rsidRDefault="00666E34" w:rsidP="00666E34">
      <w:pPr>
        <w:rPr>
          <w:rFonts w:asciiTheme="minorHAnsi" w:hAnsiTheme="minorHAnsi"/>
          <w:szCs w:val="24"/>
        </w:rPr>
      </w:pPr>
    </w:p>
    <w:p w14:paraId="2FE78C02" w14:textId="77777777" w:rsidR="000212EE" w:rsidRPr="00D867B4" w:rsidRDefault="000212EE" w:rsidP="00666E34">
      <w:pPr>
        <w:ind w:firstLine="1418"/>
        <w:jc w:val="both"/>
        <w:rPr>
          <w:rFonts w:asciiTheme="minorHAnsi" w:hAnsiTheme="minorHAnsi"/>
          <w:szCs w:val="24"/>
        </w:rPr>
      </w:pPr>
    </w:p>
    <w:sectPr w:rsidR="000212EE" w:rsidRPr="00D867B4" w:rsidSect="007D6CAF">
      <w:headerReference w:type="default" r:id="rId6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23B81" w14:textId="77777777" w:rsidR="00E35C44" w:rsidRDefault="00E35C44" w:rsidP="002F6274">
      <w:r>
        <w:separator/>
      </w:r>
    </w:p>
  </w:endnote>
  <w:endnote w:type="continuationSeparator" w:id="0">
    <w:p w14:paraId="25F4F44F" w14:textId="77777777" w:rsidR="00E35C44" w:rsidRDefault="00E35C44" w:rsidP="002F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8E5F1" w14:textId="77777777" w:rsidR="00E35C44" w:rsidRDefault="00E35C44" w:rsidP="002F6274">
      <w:r>
        <w:separator/>
      </w:r>
    </w:p>
  </w:footnote>
  <w:footnote w:type="continuationSeparator" w:id="0">
    <w:p w14:paraId="385C0962" w14:textId="77777777" w:rsidR="00E35C44" w:rsidRDefault="00E35C44" w:rsidP="002F6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58C95" w14:textId="77777777" w:rsidR="002F6274" w:rsidRDefault="00D867B4" w:rsidP="003774E6">
    <w:r>
      <w:rPr>
        <w:noProof/>
      </w:rPr>
      <w:drawing>
        <wp:anchor distT="0" distB="0" distL="114300" distR="114300" simplePos="0" relativeHeight="251657728" behindDoc="1" locked="0" layoutInCell="1" allowOverlap="1" wp14:anchorId="6B85308B" wp14:editId="6FA43BEE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0EA"/>
    <w:rsid w:val="00015B72"/>
    <w:rsid w:val="000212EE"/>
    <w:rsid w:val="000331CE"/>
    <w:rsid w:val="00064CAA"/>
    <w:rsid w:val="00077AC7"/>
    <w:rsid w:val="000A1BD9"/>
    <w:rsid w:val="000B4882"/>
    <w:rsid w:val="00113B03"/>
    <w:rsid w:val="0014069B"/>
    <w:rsid w:val="001604B9"/>
    <w:rsid w:val="001872E3"/>
    <w:rsid w:val="001B7B12"/>
    <w:rsid w:val="001F6422"/>
    <w:rsid w:val="00211CCE"/>
    <w:rsid w:val="00212E52"/>
    <w:rsid w:val="0026448E"/>
    <w:rsid w:val="00271053"/>
    <w:rsid w:val="00275841"/>
    <w:rsid w:val="00281FE4"/>
    <w:rsid w:val="00290E9F"/>
    <w:rsid w:val="002A116F"/>
    <w:rsid w:val="002B756B"/>
    <w:rsid w:val="002C1231"/>
    <w:rsid w:val="002D0183"/>
    <w:rsid w:val="002E22F7"/>
    <w:rsid w:val="002F1D59"/>
    <w:rsid w:val="002F6274"/>
    <w:rsid w:val="00350CD4"/>
    <w:rsid w:val="003650EA"/>
    <w:rsid w:val="00365C7F"/>
    <w:rsid w:val="003774E6"/>
    <w:rsid w:val="003B405B"/>
    <w:rsid w:val="00497D14"/>
    <w:rsid w:val="004D47B8"/>
    <w:rsid w:val="00500C49"/>
    <w:rsid w:val="005072A1"/>
    <w:rsid w:val="0051791E"/>
    <w:rsid w:val="005321D2"/>
    <w:rsid w:val="0055534A"/>
    <w:rsid w:val="0057652B"/>
    <w:rsid w:val="005B2204"/>
    <w:rsid w:val="005E6E89"/>
    <w:rsid w:val="00622A6E"/>
    <w:rsid w:val="006401D6"/>
    <w:rsid w:val="00642DA0"/>
    <w:rsid w:val="0064450A"/>
    <w:rsid w:val="006522C0"/>
    <w:rsid w:val="0066334E"/>
    <w:rsid w:val="00666E34"/>
    <w:rsid w:val="006B6D7D"/>
    <w:rsid w:val="006B7435"/>
    <w:rsid w:val="006D267C"/>
    <w:rsid w:val="006E55A5"/>
    <w:rsid w:val="007061AD"/>
    <w:rsid w:val="00711542"/>
    <w:rsid w:val="00742B73"/>
    <w:rsid w:val="007A13BE"/>
    <w:rsid w:val="007B3C2D"/>
    <w:rsid w:val="007D6CAF"/>
    <w:rsid w:val="007E2011"/>
    <w:rsid w:val="00801EB7"/>
    <w:rsid w:val="008546B6"/>
    <w:rsid w:val="008642AC"/>
    <w:rsid w:val="008A4579"/>
    <w:rsid w:val="008B212F"/>
    <w:rsid w:val="008D03AF"/>
    <w:rsid w:val="008D485B"/>
    <w:rsid w:val="008F00D8"/>
    <w:rsid w:val="008F525D"/>
    <w:rsid w:val="009752A2"/>
    <w:rsid w:val="00985AAB"/>
    <w:rsid w:val="009C380D"/>
    <w:rsid w:val="00A00689"/>
    <w:rsid w:val="00A030CE"/>
    <w:rsid w:val="00A663CC"/>
    <w:rsid w:val="00A9703F"/>
    <w:rsid w:val="00AD29A8"/>
    <w:rsid w:val="00B53C6C"/>
    <w:rsid w:val="00B775C1"/>
    <w:rsid w:val="00BB36D6"/>
    <w:rsid w:val="00BD0035"/>
    <w:rsid w:val="00BE6322"/>
    <w:rsid w:val="00C13BBA"/>
    <w:rsid w:val="00C15F70"/>
    <w:rsid w:val="00CB2709"/>
    <w:rsid w:val="00CC19D5"/>
    <w:rsid w:val="00CC7B30"/>
    <w:rsid w:val="00CE7896"/>
    <w:rsid w:val="00CF69F2"/>
    <w:rsid w:val="00D1058F"/>
    <w:rsid w:val="00D123A2"/>
    <w:rsid w:val="00D23035"/>
    <w:rsid w:val="00D26549"/>
    <w:rsid w:val="00D65D36"/>
    <w:rsid w:val="00D7625B"/>
    <w:rsid w:val="00D867B4"/>
    <w:rsid w:val="00DA151B"/>
    <w:rsid w:val="00DA7A3C"/>
    <w:rsid w:val="00DB4717"/>
    <w:rsid w:val="00DE1471"/>
    <w:rsid w:val="00E10A14"/>
    <w:rsid w:val="00E2732F"/>
    <w:rsid w:val="00E35C44"/>
    <w:rsid w:val="00E5090D"/>
    <w:rsid w:val="00E70FAE"/>
    <w:rsid w:val="00E87045"/>
    <w:rsid w:val="00EF4BBC"/>
    <w:rsid w:val="00F01E97"/>
    <w:rsid w:val="00F2281F"/>
    <w:rsid w:val="00F279F4"/>
    <w:rsid w:val="00F712D4"/>
    <w:rsid w:val="00F745A9"/>
    <w:rsid w:val="00F7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5E9E53"/>
  <w15:docId w15:val="{0016DC4A-6B72-408D-9F1E-845235A1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147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4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inete12\Downloads\REQ_CONGRATULA&#199;&#213;ES_Com%20Moldura%20(5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REQ_CONGRATULAÇÕES_Com Moldura (5)</Template>
  <TotalTime>3</TotalTime>
  <Pages>1</Pages>
  <Words>79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gabinete12</dc:creator>
  <cp:lastModifiedBy>Luma Bonvino</cp:lastModifiedBy>
  <cp:revision>7</cp:revision>
  <cp:lastPrinted>2023-10-31T15:30:00Z</cp:lastPrinted>
  <dcterms:created xsi:type="dcterms:W3CDTF">2023-11-22T17:40:00Z</dcterms:created>
  <dcterms:modified xsi:type="dcterms:W3CDTF">2023-11-22T17:43:00Z</dcterms:modified>
</cp:coreProperties>
</file>