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41EF" w14:textId="6597A344" w:rsidR="00AD29A8" w:rsidRDefault="00193EC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A25BEC" wp14:editId="429EEA84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FBB7D" w14:textId="77777777" w:rsidR="00A405BC" w:rsidRPr="00113B43" w:rsidRDefault="00A405B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5EE88599" w14:textId="77777777" w:rsidR="00A405BC" w:rsidRPr="004F10CA" w:rsidRDefault="00A405BC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Exm</w:t>
                            </w:r>
                            <w:r w:rsidR="0053107C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. Sr. Prefeit</w:t>
                            </w:r>
                            <w:r w:rsidR="0053107C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Municipal</w:t>
                            </w:r>
                          </w:p>
                          <w:p w14:paraId="195A1A99" w14:textId="77777777" w:rsidR="00A405BC" w:rsidRPr="008642A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BB1528" w14:textId="77777777" w:rsidR="00A405BC" w:rsidRPr="008642A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277481" w14:textId="77777777" w:rsidR="00A405BC" w:rsidRPr="008642A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48AD2B97" w14:textId="77777777" w:rsidR="00A405BC" w:rsidRPr="0003176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366E1892" w14:textId="77777777" w:rsidR="00A405BC" w:rsidRPr="00D65D36" w:rsidRDefault="00A405BC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B17547" w14:textId="77777777" w:rsidR="00A405BC" w:rsidRPr="0003176C" w:rsidRDefault="00A405B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0AECEF46" w14:textId="77777777" w:rsidR="00A405BC" w:rsidRDefault="00A405BC"/>
                          <w:p w14:paraId="3EA41909" w14:textId="77777777" w:rsidR="00A405BC" w:rsidRDefault="00A405BC"/>
                          <w:p w14:paraId="3861487C" w14:textId="77777777" w:rsidR="00A405BC" w:rsidRDefault="00A405B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5B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649FBB7D" w14:textId="77777777" w:rsidR="00A405BC" w:rsidRPr="00113B43" w:rsidRDefault="00A405B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5EE88599" w14:textId="77777777" w:rsidR="00A405BC" w:rsidRPr="004F10CA" w:rsidRDefault="00A405BC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 Exm</w:t>
                      </w:r>
                      <w:r w:rsidR="0053107C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4F10CA">
                        <w:rPr>
                          <w:b/>
                          <w:sz w:val="26"/>
                          <w:szCs w:val="26"/>
                        </w:rPr>
                        <w:t>. Sr. Prefeit</w:t>
                      </w:r>
                      <w:r w:rsidR="0053107C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 Municipal</w:t>
                      </w:r>
                    </w:p>
                    <w:p w14:paraId="195A1A99" w14:textId="77777777" w:rsidR="00A405BC" w:rsidRPr="008642AC" w:rsidRDefault="00A405B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30BB1528" w14:textId="77777777" w:rsidR="00A405BC" w:rsidRPr="008642AC" w:rsidRDefault="00A405B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4277481" w14:textId="77777777" w:rsidR="00A405BC" w:rsidRPr="008642AC" w:rsidRDefault="00A405B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48AD2B97" w14:textId="77777777" w:rsidR="00A405BC" w:rsidRPr="0003176C" w:rsidRDefault="00A405B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366E1892" w14:textId="77777777" w:rsidR="00A405BC" w:rsidRPr="00D65D36" w:rsidRDefault="00A405BC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B17547" w14:textId="77777777" w:rsidR="00A405BC" w:rsidRPr="0003176C" w:rsidRDefault="00A405B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0AECEF46" w14:textId="77777777" w:rsidR="00A405BC" w:rsidRDefault="00A405BC"/>
                    <w:p w14:paraId="3EA41909" w14:textId="77777777" w:rsidR="00A405BC" w:rsidRDefault="00A405BC"/>
                    <w:p w14:paraId="3861487C" w14:textId="77777777" w:rsidR="00A405BC" w:rsidRDefault="00A405BC"/>
                  </w:txbxContent>
                </v:textbox>
                <w10:wrap anchorx="margin"/>
              </v:shape>
            </w:pict>
          </mc:Fallback>
        </mc:AlternateContent>
      </w:r>
    </w:p>
    <w:p w14:paraId="1BB2542E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35420D6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D7C6717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88BC3C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4E2B53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84DAAA3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697EB89" w14:textId="77777777"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14:paraId="2D33A2B7" w14:textId="77777777" w:rsidR="0053107C" w:rsidRDefault="0003176C" w:rsidP="0053107C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14:paraId="30F605F2" w14:textId="77777777" w:rsidR="0053107C" w:rsidRPr="0003176C" w:rsidRDefault="0053107C" w:rsidP="0053107C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 xml:space="preserve"> </w:t>
      </w:r>
    </w:p>
    <w:p w14:paraId="694EE8FB" w14:textId="77777777" w:rsidR="0053107C" w:rsidRPr="0003176C" w:rsidRDefault="0053107C" w:rsidP="0053107C">
      <w:pPr>
        <w:ind w:firstLine="1418"/>
        <w:rPr>
          <w:b/>
          <w:sz w:val="28"/>
          <w:szCs w:val="28"/>
        </w:rPr>
      </w:pPr>
    </w:p>
    <w:p w14:paraId="134CDDBF" w14:textId="19ECFE40" w:rsidR="0053107C" w:rsidRPr="00482258" w:rsidRDefault="0053107C" w:rsidP="0053107C">
      <w:pPr>
        <w:ind w:firstLine="1418"/>
        <w:rPr>
          <w:b/>
          <w:sz w:val="28"/>
          <w:szCs w:val="28"/>
        </w:rPr>
      </w:pPr>
      <w:r w:rsidRPr="00482258">
        <w:rPr>
          <w:b/>
          <w:sz w:val="28"/>
          <w:szCs w:val="28"/>
        </w:rPr>
        <w:t xml:space="preserve">Executar limpeza </w:t>
      </w:r>
      <w:r w:rsidR="00CA0EA5">
        <w:rPr>
          <w:b/>
          <w:sz w:val="28"/>
          <w:szCs w:val="28"/>
        </w:rPr>
        <w:t xml:space="preserve">e roçagem na </w:t>
      </w:r>
      <w:r w:rsidR="00C63437">
        <w:rPr>
          <w:b/>
          <w:sz w:val="28"/>
          <w:szCs w:val="28"/>
        </w:rPr>
        <w:t xml:space="preserve">área pública localizada na </w:t>
      </w:r>
      <w:r w:rsidR="00C63437" w:rsidRPr="00C63437">
        <w:rPr>
          <w:b/>
          <w:sz w:val="28"/>
          <w:szCs w:val="28"/>
        </w:rPr>
        <w:t xml:space="preserve">Rua </w:t>
      </w:r>
      <w:r w:rsidR="00193EC2">
        <w:rPr>
          <w:b/>
          <w:sz w:val="28"/>
          <w:szCs w:val="28"/>
        </w:rPr>
        <w:t>José Lamberti, em frente ao número 761</w:t>
      </w:r>
      <w:r w:rsidR="00C63437" w:rsidRPr="00C63437">
        <w:rPr>
          <w:b/>
          <w:sz w:val="28"/>
          <w:szCs w:val="28"/>
        </w:rPr>
        <w:t>,</w:t>
      </w:r>
      <w:r w:rsidR="00C63437">
        <w:rPr>
          <w:b/>
          <w:sz w:val="28"/>
          <w:szCs w:val="28"/>
        </w:rPr>
        <w:t xml:space="preserve"> Jd. </w:t>
      </w:r>
      <w:r w:rsidR="00193EC2">
        <w:rPr>
          <w:b/>
          <w:sz w:val="28"/>
          <w:szCs w:val="28"/>
        </w:rPr>
        <w:t>Santo André</w:t>
      </w:r>
      <w:r w:rsidRPr="00482258">
        <w:rPr>
          <w:b/>
          <w:sz w:val="28"/>
          <w:szCs w:val="28"/>
        </w:rPr>
        <w:t>.</w:t>
      </w:r>
    </w:p>
    <w:p w14:paraId="06E3A5D5" w14:textId="77777777" w:rsidR="0053107C" w:rsidRPr="006872DC" w:rsidRDefault="0053107C" w:rsidP="0053107C">
      <w:pPr>
        <w:rPr>
          <w:sz w:val="28"/>
          <w:szCs w:val="28"/>
        </w:rPr>
      </w:pPr>
      <w:r w:rsidRPr="006872DC">
        <w:rPr>
          <w:sz w:val="28"/>
          <w:szCs w:val="28"/>
        </w:rPr>
        <w:tab/>
      </w:r>
    </w:p>
    <w:p w14:paraId="665D8DC1" w14:textId="77777777" w:rsidR="0053107C" w:rsidRDefault="0053107C" w:rsidP="0053107C">
      <w:pPr>
        <w:tabs>
          <w:tab w:val="left" w:pos="2790"/>
          <w:tab w:val="left" w:pos="5550"/>
        </w:tabs>
        <w:ind w:firstLine="1418"/>
        <w:jc w:val="both"/>
        <w:rPr>
          <w:b/>
          <w:sz w:val="28"/>
          <w:szCs w:val="28"/>
        </w:rPr>
      </w:pPr>
    </w:p>
    <w:p w14:paraId="2E1419DA" w14:textId="77777777" w:rsidR="0053107C" w:rsidRDefault="0053107C" w:rsidP="0053107C">
      <w:pPr>
        <w:ind w:firstLine="1418"/>
        <w:jc w:val="both"/>
        <w:rPr>
          <w:sz w:val="26"/>
          <w:szCs w:val="26"/>
        </w:rPr>
      </w:pPr>
    </w:p>
    <w:p w14:paraId="543099E2" w14:textId="2A1F5A2D" w:rsidR="0053107C" w:rsidRPr="006872DC" w:rsidRDefault="0053107C" w:rsidP="0053107C">
      <w:pPr>
        <w:ind w:firstLine="1418"/>
        <w:rPr>
          <w:sz w:val="28"/>
          <w:szCs w:val="28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</w:t>
      </w:r>
      <w:r>
        <w:rPr>
          <w:sz w:val="26"/>
          <w:szCs w:val="26"/>
        </w:rPr>
        <w:t xml:space="preserve">visando executar </w:t>
      </w:r>
      <w:r w:rsidR="00CA0EA5" w:rsidRPr="00C63437">
        <w:rPr>
          <w:sz w:val="28"/>
          <w:szCs w:val="28"/>
        </w:rPr>
        <w:t xml:space="preserve">limpeza e roçagem na </w:t>
      </w:r>
      <w:r w:rsidR="00C63437" w:rsidRPr="00C63437">
        <w:rPr>
          <w:sz w:val="28"/>
          <w:szCs w:val="28"/>
        </w:rPr>
        <w:t xml:space="preserve">área pública localizada na </w:t>
      </w:r>
      <w:r w:rsidR="00193EC2" w:rsidRPr="00193EC2">
        <w:rPr>
          <w:sz w:val="28"/>
          <w:szCs w:val="28"/>
        </w:rPr>
        <w:t>Rua José Lamberti, em frente ao número 761, Jd. Santo André.</w:t>
      </w:r>
      <w:r w:rsidR="00C63437" w:rsidRPr="00C63437">
        <w:rPr>
          <w:sz w:val="28"/>
          <w:szCs w:val="28"/>
        </w:rPr>
        <w:t xml:space="preserve"> </w:t>
      </w:r>
    </w:p>
    <w:p w14:paraId="678C5D33" w14:textId="77777777" w:rsidR="0053107C" w:rsidRDefault="0053107C" w:rsidP="0053107C">
      <w:pPr>
        <w:ind w:firstLine="2381"/>
        <w:jc w:val="both"/>
        <w:rPr>
          <w:sz w:val="26"/>
          <w:szCs w:val="26"/>
        </w:rPr>
      </w:pPr>
    </w:p>
    <w:p w14:paraId="0EE04F2A" w14:textId="77777777" w:rsidR="0053107C" w:rsidRDefault="0053107C" w:rsidP="0053107C">
      <w:pPr>
        <w:ind w:firstLine="2381"/>
        <w:jc w:val="both"/>
        <w:rPr>
          <w:sz w:val="26"/>
          <w:szCs w:val="26"/>
        </w:rPr>
      </w:pPr>
    </w:p>
    <w:p w14:paraId="4E49A55F" w14:textId="77777777" w:rsidR="0053107C" w:rsidRPr="004F10CA" w:rsidRDefault="0053107C" w:rsidP="0053107C">
      <w:pPr>
        <w:ind w:firstLine="2381"/>
        <w:jc w:val="both"/>
        <w:rPr>
          <w:sz w:val="26"/>
          <w:szCs w:val="26"/>
        </w:rPr>
      </w:pPr>
    </w:p>
    <w:p w14:paraId="7A5A004E" w14:textId="77777777" w:rsidR="0053107C" w:rsidRPr="004F10CA" w:rsidRDefault="0053107C" w:rsidP="0053107C">
      <w:pPr>
        <w:jc w:val="center"/>
        <w:rPr>
          <w:b/>
          <w:sz w:val="26"/>
          <w:szCs w:val="26"/>
        </w:rPr>
      </w:pPr>
    </w:p>
    <w:p w14:paraId="69CAA586" w14:textId="36207902" w:rsidR="0053107C" w:rsidRPr="004F10CA" w:rsidRDefault="0053107C" w:rsidP="0053107C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CA0EA5">
        <w:rPr>
          <w:b/>
          <w:sz w:val="26"/>
          <w:szCs w:val="26"/>
        </w:rPr>
        <w:t xml:space="preserve"> </w:t>
      </w:r>
      <w:r w:rsidR="00C63437">
        <w:rPr>
          <w:b/>
          <w:sz w:val="26"/>
          <w:szCs w:val="26"/>
        </w:rPr>
        <w:t>01</w:t>
      </w:r>
      <w:r w:rsidRPr="004F10CA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</w:t>
      </w:r>
      <w:r w:rsidR="00C63437">
        <w:rPr>
          <w:b/>
          <w:sz w:val="26"/>
          <w:szCs w:val="26"/>
        </w:rPr>
        <w:t>dezembro</w:t>
      </w:r>
      <w:r w:rsidRPr="004F10CA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202</w:t>
      </w:r>
      <w:r w:rsidR="00193EC2">
        <w:rPr>
          <w:b/>
          <w:sz w:val="26"/>
          <w:szCs w:val="26"/>
        </w:rPr>
        <w:t>3</w:t>
      </w:r>
    </w:p>
    <w:p w14:paraId="1E3CE2D1" w14:textId="77777777"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14:paraId="20D63D4D" w14:textId="77777777" w:rsidR="000D3804" w:rsidRDefault="000D3804" w:rsidP="000D3804">
      <w:pPr>
        <w:ind w:firstLine="2381"/>
        <w:jc w:val="both"/>
        <w:rPr>
          <w:sz w:val="26"/>
          <w:szCs w:val="26"/>
        </w:rPr>
      </w:pPr>
    </w:p>
    <w:p w14:paraId="55FA707D" w14:textId="77777777" w:rsidR="007B401C" w:rsidRDefault="007B401C" w:rsidP="000D3804">
      <w:pPr>
        <w:jc w:val="center"/>
        <w:rPr>
          <w:b/>
          <w:sz w:val="26"/>
          <w:szCs w:val="26"/>
        </w:rPr>
      </w:pPr>
    </w:p>
    <w:p w14:paraId="03BA4A20" w14:textId="77777777" w:rsidR="007B401C" w:rsidRDefault="007B401C" w:rsidP="000D3804">
      <w:pPr>
        <w:jc w:val="center"/>
        <w:rPr>
          <w:b/>
          <w:sz w:val="26"/>
          <w:szCs w:val="26"/>
        </w:rPr>
      </w:pPr>
    </w:p>
    <w:p w14:paraId="1CBA5185" w14:textId="77777777" w:rsidR="007B401C" w:rsidRPr="004F10CA" w:rsidRDefault="007B401C" w:rsidP="000D3804">
      <w:pPr>
        <w:jc w:val="center"/>
        <w:rPr>
          <w:b/>
          <w:sz w:val="26"/>
          <w:szCs w:val="26"/>
        </w:rPr>
      </w:pPr>
    </w:p>
    <w:p w14:paraId="32D60F05" w14:textId="77777777" w:rsidR="000D3804" w:rsidRPr="004F10CA" w:rsidRDefault="00C84586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Fausto Peres</w:t>
      </w:r>
    </w:p>
    <w:p w14:paraId="590AF307" w14:textId="77777777" w:rsidR="00666E34" w:rsidRDefault="000D3804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Sect="007D6CAF">
      <w:headerReference w:type="default" r:id="rId6"/>
      <w:foot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C9B7" w14:textId="77777777" w:rsidR="009E0FFB" w:rsidRDefault="009E0FFB" w:rsidP="002F6274">
      <w:r>
        <w:separator/>
      </w:r>
    </w:p>
  </w:endnote>
  <w:endnote w:type="continuationSeparator" w:id="0">
    <w:p w14:paraId="1236AD3C" w14:textId="77777777" w:rsidR="009E0FFB" w:rsidRDefault="009E0FFB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4433" w14:textId="4373FA58" w:rsidR="00A405BC" w:rsidRPr="00B636A5" w:rsidRDefault="00193EC2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noProof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D12C86C" wp14:editId="740D75FA">
              <wp:simplePos x="0" y="0"/>
              <wp:positionH relativeFrom="page">
                <wp:posOffset>7571105</wp:posOffset>
              </wp:positionH>
              <wp:positionV relativeFrom="page">
                <wp:posOffset>7990205</wp:posOffset>
              </wp:positionV>
              <wp:extent cx="5835650" cy="615950"/>
              <wp:effectExtent l="0" t="0" r="0" b="0"/>
              <wp:wrapNone/>
              <wp:docPr id="1941173492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5650" cy="615950"/>
                        <a:chOff x="10717" y="13296"/>
                        <a:chExt cx="1162" cy="970"/>
                      </a:xfrm>
                    </wpg:grpSpPr>
                    <wpg:grpSp>
                      <wpg:cNvPr id="2029240929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16998506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429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486964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B1529" w14:textId="77777777" w:rsidR="00A405BC" w:rsidRDefault="000C40F1" w:rsidP="00F54DC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 w:rsidR="009E0FFB"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63437" w:rsidRPr="00C63437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2C86C" id="Grupo 406" o:spid="_x0000_s1027" style="position:absolute;left:0;text-align:left;margin-left:596.15pt;margin-top:629.15pt;width:459.5pt;height:48.5pt;z-index:251658240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X1wQAAANsAAAAPAAAAZHJzL2Rvd25yZXYueG1sRE/NasJA&#10;EL4LfYdlCr3pJlK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DF9JfXBAAAA2wAAAA8AAAAA&#10;AAAAAAAAAAAABwIAAGRycy9kb3ducmV2LnhtbFBLBQYAAAAAAwADALcAAAD1AgAAAAA=&#10;" filled="f" stroked="f">
                <v:textbox inset=",0,,0">
                  <w:txbxContent>
                    <w:p w14:paraId="3FFB1529" w14:textId="77777777" w:rsidR="00A405BC" w:rsidRDefault="000C40F1" w:rsidP="00F54DC8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 w:rsidR="009E0FFB">
                        <w:instrText>PAGE   \* MERGEFORMAT</w:instrText>
                      </w:r>
                      <w:r>
                        <w:fldChar w:fldCharType="separate"/>
                      </w:r>
                      <w:r w:rsidR="00C63437" w:rsidRPr="00C63437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405BC" w:rsidRPr="00B636A5">
      <w:rPr>
        <w:rFonts w:ascii="Arial" w:hAnsi="Arial" w:cs="Arial"/>
        <w:b/>
        <w:szCs w:val="24"/>
      </w:rPr>
      <w:t>Vereador Fausto Peres - Gabinete 08</w:t>
    </w:r>
  </w:p>
  <w:p w14:paraId="01D84F25" w14:textId="77777777" w:rsidR="00A405BC" w:rsidRPr="00940ED6" w:rsidRDefault="00A405BC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  (15) 3238-1138   -   (15) 99728-3071</w:t>
    </w:r>
  </w:p>
  <w:p w14:paraId="6260E03B" w14:textId="77777777" w:rsidR="00A405BC" w:rsidRPr="00CA0EA5" w:rsidRDefault="00A405BC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  <w:lang w:val="en-US"/>
      </w:rPr>
    </w:pPr>
    <w:r w:rsidRPr="00CA0EA5">
      <w:rPr>
        <w:rFonts w:ascii="Arial" w:hAnsi="Arial" w:cs="Arial"/>
        <w:sz w:val="20"/>
        <w:lang w:val="en-US"/>
      </w:rPr>
      <w:t>Email: vereadorfaustoperes@camarasorocaba.sp.gov.br</w:t>
    </w:r>
  </w:p>
  <w:p w14:paraId="39873491" w14:textId="77777777" w:rsidR="00A405BC" w:rsidRPr="00CA0EA5" w:rsidRDefault="00A405BC" w:rsidP="00F54DC8">
    <w:pPr>
      <w:pStyle w:val="Rodap"/>
      <w:jc w:val="right"/>
      <w:rPr>
        <w:lang w:val="en-US"/>
      </w:rPr>
    </w:pPr>
  </w:p>
  <w:p w14:paraId="12F87632" w14:textId="77777777" w:rsidR="00A405BC" w:rsidRPr="00CA0EA5" w:rsidRDefault="00A405BC" w:rsidP="00F54DC8">
    <w:pPr>
      <w:pStyle w:val="Rodap"/>
      <w:rPr>
        <w:lang w:val="en-US"/>
      </w:rPr>
    </w:pPr>
  </w:p>
  <w:p w14:paraId="60DB15A2" w14:textId="77777777" w:rsidR="00A405BC" w:rsidRPr="00CA0EA5" w:rsidRDefault="00A405B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CFA6" w14:textId="77777777" w:rsidR="009E0FFB" w:rsidRDefault="009E0FFB" w:rsidP="002F6274">
      <w:r>
        <w:separator/>
      </w:r>
    </w:p>
  </w:footnote>
  <w:footnote w:type="continuationSeparator" w:id="0">
    <w:p w14:paraId="2D6EF49F" w14:textId="77777777" w:rsidR="009E0FFB" w:rsidRDefault="009E0FFB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22C" w14:textId="77777777" w:rsidR="00A405BC" w:rsidRDefault="00A405BC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7AB1BA05" wp14:editId="0F3A5D1D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1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F7"/>
    <w:rsid w:val="00003D7E"/>
    <w:rsid w:val="00011947"/>
    <w:rsid w:val="00015B72"/>
    <w:rsid w:val="000212EE"/>
    <w:rsid w:val="000301BB"/>
    <w:rsid w:val="0003176C"/>
    <w:rsid w:val="00032F82"/>
    <w:rsid w:val="00043523"/>
    <w:rsid w:val="00051C2E"/>
    <w:rsid w:val="000903D4"/>
    <w:rsid w:val="000A1BD9"/>
    <w:rsid w:val="000B4882"/>
    <w:rsid w:val="000C002D"/>
    <w:rsid w:val="000C396F"/>
    <w:rsid w:val="000C40F1"/>
    <w:rsid w:val="000C603A"/>
    <w:rsid w:val="000D3804"/>
    <w:rsid w:val="001050F7"/>
    <w:rsid w:val="00113B43"/>
    <w:rsid w:val="0012114A"/>
    <w:rsid w:val="0014069B"/>
    <w:rsid w:val="001444B9"/>
    <w:rsid w:val="00193EC2"/>
    <w:rsid w:val="001A09A2"/>
    <w:rsid w:val="001A4425"/>
    <w:rsid w:val="001A4F2E"/>
    <w:rsid w:val="001B7B12"/>
    <w:rsid w:val="001C11C7"/>
    <w:rsid w:val="001D4D1A"/>
    <w:rsid w:val="00211CCE"/>
    <w:rsid w:val="0021799A"/>
    <w:rsid w:val="002532C0"/>
    <w:rsid w:val="00254D93"/>
    <w:rsid w:val="00271053"/>
    <w:rsid w:val="002C6689"/>
    <w:rsid w:val="002D1C14"/>
    <w:rsid w:val="002D3590"/>
    <w:rsid w:val="002F6274"/>
    <w:rsid w:val="00304BF8"/>
    <w:rsid w:val="003226AB"/>
    <w:rsid w:val="003449B3"/>
    <w:rsid w:val="00350CD4"/>
    <w:rsid w:val="00362F4D"/>
    <w:rsid w:val="00365C7F"/>
    <w:rsid w:val="003774E6"/>
    <w:rsid w:val="003A27A4"/>
    <w:rsid w:val="003B3ADA"/>
    <w:rsid w:val="003B405B"/>
    <w:rsid w:val="003E5FEE"/>
    <w:rsid w:val="003F5E38"/>
    <w:rsid w:val="00415C4C"/>
    <w:rsid w:val="0042333A"/>
    <w:rsid w:val="0043306B"/>
    <w:rsid w:val="00467C92"/>
    <w:rsid w:val="004F10CA"/>
    <w:rsid w:val="005043CD"/>
    <w:rsid w:val="005139B2"/>
    <w:rsid w:val="0051791E"/>
    <w:rsid w:val="00527716"/>
    <w:rsid w:val="0053107C"/>
    <w:rsid w:val="005337CE"/>
    <w:rsid w:val="0055591B"/>
    <w:rsid w:val="0057652B"/>
    <w:rsid w:val="005A768E"/>
    <w:rsid w:val="005B2204"/>
    <w:rsid w:val="005D37D0"/>
    <w:rsid w:val="005F20B9"/>
    <w:rsid w:val="00617FDA"/>
    <w:rsid w:val="00622A6E"/>
    <w:rsid w:val="00623E84"/>
    <w:rsid w:val="006401D6"/>
    <w:rsid w:val="0064450A"/>
    <w:rsid w:val="0066201D"/>
    <w:rsid w:val="0066334E"/>
    <w:rsid w:val="00666E34"/>
    <w:rsid w:val="00690266"/>
    <w:rsid w:val="006A22EF"/>
    <w:rsid w:val="006B49A2"/>
    <w:rsid w:val="006B5EC2"/>
    <w:rsid w:val="006B6D7D"/>
    <w:rsid w:val="006B7435"/>
    <w:rsid w:val="006B79F5"/>
    <w:rsid w:val="006C51C1"/>
    <w:rsid w:val="006D4E8A"/>
    <w:rsid w:val="006E74E6"/>
    <w:rsid w:val="006F54CA"/>
    <w:rsid w:val="00742B73"/>
    <w:rsid w:val="007458FC"/>
    <w:rsid w:val="007607AF"/>
    <w:rsid w:val="00794C93"/>
    <w:rsid w:val="007B2F14"/>
    <w:rsid w:val="007B401C"/>
    <w:rsid w:val="007C7936"/>
    <w:rsid w:val="007D3A2B"/>
    <w:rsid w:val="007D6CAF"/>
    <w:rsid w:val="007E2D18"/>
    <w:rsid w:val="007E5D39"/>
    <w:rsid w:val="0080124A"/>
    <w:rsid w:val="00821103"/>
    <w:rsid w:val="008337AA"/>
    <w:rsid w:val="008550A1"/>
    <w:rsid w:val="008642AC"/>
    <w:rsid w:val="00882C8D"/>
    <w:rsid w:val="008A3DA1"/>
    <w:rsid w:val="008A4579"/>
    <w:rsid w:val="008D03AF"/>
    <w:rsid w:val="008F00D8"/>
    <w:rsid w:val="00940647"/>
    <w:rsid w:val="009B5169"/>
    <w:rsid w:val="009C27BE"/>
    <w:rsid w:val="009C380D"/>
    <w:rsid w:val="009D2904"/>
    <w:rsid w:val="009E0FFB"/>
    <w:rsid w:val="009E606F"/>
    <w:rsid w:val="00A00689"/>
    <w:rsid w:val="00A033E5"/>
    <w:rsid w:val="00A35C29"/>
    <w:rsid w:val="00A405BC"/>
    <w:rsid w:val="00A660A2"/>
    <w:rsid w:val="00A755CE"/>
    <w:rsid w:val="00A85DDC"/>
    <w:rsid w:val="00A9703F"/>
    <w:rsid w:val="00AB0601"/>
    <w:rsid w:val="00AB2F99"/>
    <w:rsid w:val="00AC50C7"/>
    <w:rsid w:val="00AD21FA"/>
    <w:rsid w:val="00AD29A8"/>
    <w:rsid w:val="00AE4641"/>
    <w:rsid w:val="00AF46F9"/>
    <w:rsid w:val="00B10BD1"/>
    <w:rsid w:val="00B5072A"/>
    <w:rsid w:val="00B53C6C"/>
    <w:rsid w:val="00B5545D"/>
    <w:rsid w:val="00BA7102"/>
    <w:rsid w:val="00BB36D6"/>
    <w:rsid w:val="00BB5F88"/>
    <w:rsid w:val="00BD0035"/>
    <w:rsid w:val="00BE23B7"/>
    <w:rsid w:val="00BE6322"/>
    <w:rsid w:val="00C27331"/>
    <w:rsid w:val="00C316FC"/>
    <w:rsid w:val="00C32A79"/>
    <w:rsid w:val="00C63437"/>
    <w:rsid w:val="00C70D6D"/>
    <w:rsid w:val="00C81818"/>
    <w:rsid w:val="00C84586"/>
    <w:rsid w:val="00CA0EA5"/>
    <w:rsid w:val="00CC0D70"/>
    <w:rsid w:val="00CC19D5"/>
    <w:rsid w:val="00CE18C8"/>
    <w:rsid w:val="00CE7896"/>
    <w:rsid w:val="00CE7C95"/>
    <w:rsid w:val="00CF0B2D"/>
    <w:rsid w:val="00CF68B6"/>
    <w:rsid w:val="00CF69F2"/>
    <w:rsid w:val="00D1058F"/>
    <w:rsid w:val="00D123A2"/>
    <w:rsid w:val="00D23035"/>
    <w:rsid w:val="00D35476"/>
    <w:rsid w:val="00D6492A"/>
    <w:rsid w:val="00D65D36"/>
    <w:rsid w:val="00D7625B"/>
    <w:rsid w:val="00D7799B"/>
    <w:rsid w:val="00D815A2"/>
    <w:rsid w:val="00D81FA0"/>
    <w:rsid w:val="00D928EE"/>
    <w:rsid w:val="00DA7A3C"/>
    <w:rsid w:val="00DC3421"/>
    <w:rsid w:val="00DE2379"/>
    <w:rsid w:val="00DF690E"/>
    <w:rsid w:val="00E10A14"/>
    <w:rsid w:val="00E12DC3"/>
    <w:rsid w:val="00E13441"/>
    <w:rsid w:val="00E15511"/>
    <w:rsid w:val="00E2732F"/>
    <w:rsid w:val="00E40CEA"/>
    <w:rsid w:val="00E5090D"/>
    <w:rsid w:val="00E512E9"/>
    <w:rsid w:val="00E64CF5"/>
    <w:rsid w:val="00E70FAE"/>
    <w:rsid w:val="00E77082"/>
    <w:rsid w:val="00ED37EA"/>
    <w:rsid w:val="00EE7E3D"/>
    <w:rsid w:val="00EF7B50"/>
    <w:rsid w:val="00F2008B"/>
    <w:rsid w:val="00F226E0"/>
    <w:rsid w:val="00F54DC8"/>
    <w:rsid w:val="00F769C1"/>
    <w:rsid w:val="00F76EF0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1"/>
    <o:shapelayout v:ext="edit">
      <o:idmap v:ext="edit" data="1"/>
    </o:shapelayout>
  </w:shapeDefaults>
  <w:decimalSymbol w:val=","/>
  <w:listSeparator w:val=";"/>
  <w14:docId w14:val="03C66C86"/>
  <w15:docId w15:val="{09E85361-0BF0-4F29-AA15-9912CB2C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D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BA7102"/>
    <w:pPr>
      <w:overflowPunct/>
      <w:autoSpaceDE/>
      <w:autoSpaceDN/>
      <w:adjustRightInd/>
      <w:spacing w:after="120" w:line="480" w:lineRule="exact"/>
      <w:ind w:firstLine="1701"/>
      <w:jc w:val="both"/>
      <w:textAlignment w:val="auto"/>
    </w:pPr>
    <w:rPr>
      <w:rFonts w:ascii="Verdana" w:hAnsi="Verdan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7102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RINALDO NUNES DA SILVA</cp:lastModifiedBy>
  <cp:revision>2</cp:revision>
  <cp:lastPrinted>2021-02-10T18:56:00Z</cp:lastPrinted>
  <dcterms:created xsi:type="dcterms:W3CDTF">2023-12-04T14:46:00Z</dcterms:created>
  <dcterms:modified xsi:type="dcterms:W3CDTF">2023-12-04T14:46:00Z</dcterms:modified>
</cp:coreProperties>
</file>