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46FD" w14:textId="6C9495DB" w:rsidR="00AD29A8" w:rsidRDefault="005208E7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F07C08" wp14:editId="194E5160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17D5" w14:textId="77777777" w:rsidR="00A405BC" w:rsidRPr="00113B43" w:rsidRDefault="00A405B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096C01F3" w14:textId="77777777" w:rsidR="00A405BC" w:rsidRPr="004F10CA" w:rsidRDefault="00A405BC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467434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Exm</w:t>
                            </w:r>
                            <w:r w:rsidR="00467434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. Sr. Prefeit</w:t>
                            </w:r>
                            <w:r w:rsidR="00467434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Municipal</w:t>
                            </w:r>
                          </w:p>
                          <w:p w14:paraId="0F938A44" w14:textId="77777777" w:rsidR="00A405BC" w:rsidRPr="008642A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2C1504" w14:textId="77777777" w:rsidR="00A405BC" w:rsidRPr="008642A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2F0AC6" w14:textId="77777777" w:rsidR="00A405BC" w:rsidRPr="008642A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3FBD4358" w14:textId="77777777" w:rsidR="00A405BC" w:rsidRPr="0003176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5ACD52B8" w14:textId="77777777" w:rsidR="00A405BC" w:rsidRPr="00D65D36" w:rsidRDefault="00A405BC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EB4F30" w14:textId="77777777" w:rsidR="00A405BC" w:rsidRPr="0003176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0B499EF6" w14:textId="77777777" w:rsidR="00A405BC" w:rsidRDefault="00A405BC"/>
                          <w:p w14:paraId="2263F186" w14:textId="77777777" w:rsidR="00A405BC" w:rsidRDefault="00A405BC"/>
                          <w:p w14:paraId="6F357752" w14:textId="77777777" w:rsidR="00A405BC" w:rsidRDefault="00A405B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7C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2F3117D5" w14:textId="77777777" w:rsidR="00A405BC" w:rsidRPr="00113B43" w:rsidRDefault="00A405B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096C01F3" w14:textId="77777777" w:rsidR="00A405BC" w:rsidRPr="004F10CA" w:rsidRDefault="00A405BC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="00467434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 Exm</w:t>
                      </w:r>
                      <w:r w:rsidR="00467434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4F10CA">
                        <w:rPr>
                          <w:b/>
                          <w:sz w:val="26"/>
                          <w:szCs w:val="26"/>
                        </w:rPr>
                        <w:t>. Sr. Prefeit</w:t>
                      </w:r>
                      <w:r w:rsidR="00467434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 Municipal</w:t>
                      </w:r>
                    </w:p>
                    <w:p w14:paraId="0F938A44" w14:textId="77777777" w:rsidR="00A405BC" w:rsidRPr="008642AC" w:rsidRDefault="00A405B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2A2C1504" w14:textId="77777777" w:rsidR="00A405BC" w:rsidRPr="008642AC" w:rsidRDefault="00A405B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782F0AC6" w14:textId="77777777" w:rsidR="00A405BC" w:rsidRPr="008642AC" w:rsidRDefault="00A405B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3FBD4358" w14:textId="77777777" w:rsidR="00A405BC" w:rsidRPr="0003176C" w:rsidRDefault="00A405B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5ACD52B8" w14:textId="77777777" w:rsidR="00A405BC" w:rsidRPr="00D65D36" w:rsidRDefault="00A405BC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EB4F30" w14:textId="77777777" w:rsidR="00A405BC" w:rsidRPr="0003176C" w:rsidRDefault="00A405B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0B499EF6" w14:textId="77777777" w:rsidR="00A405BC" w:rsidRDefault="00A405BC"/>
                    <w:p w14:paraId="2263F186" w14:textId="77777777" w:rsidR="00A405BC" w:rsidRDefault="00A405BC"/>
                    <w:p w14:paraId="6F357752" w14:textId="77777777" w:rsidR="00A405BC" w:rsidRDefault="00A405BC"/>
                  </w:txbxContent>
                </v:textbox>
                <w10:wrap anchorx="margin"/>
              </v:shape>
            </w:pict>
          </mc:Fallback>
        </mc:AlternateContent>
      </w:r>
    </w:p>
    <w:p w14:paraId="68F816C6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08E92F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8A973FC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7D36B5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4CA4F9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05CED7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80DAC8A" w14:textId="77777777"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14:paraId="1FA11595" w14:textId="77777777"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14:paraId="01C5BABE" w14:textId="77777777"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14:paraId="1999B4B0" w14:textId="0C5B7DD5" w:rsidR="00BA7102" w:rsidRPr="00BA7102" w:rsidRDefault="00CF0B2D" w:rsidP="00BA7102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Providenciar</w:t>
      </w:r>
      <w:r w:rsidR="00821103">
        <w:rPr>
          <w:b/>
          <w:sz w:val="28"/>
          <w:szCs w:val="28"/>
        </w:rPr>
        <w:t xml:space="preserve"> </w:t>
      </w:r>
      <w:r w:rsidR="00BA7102" w:rsidRPr="00BA7102">
        <w:rPr>
          <w:b/>
          <w:sz w:val="28"/>
          <w:szCs w:val="28"/>
        </w:rPr>
        <w:t xml:space="preserve">manutenção </w:t>
      </w:r>
      <w:r w:rsidR="001B777E">
        <w:rPr>
          <w:b/>
          <w:sz w:val="28"/>
          <w:szCs w:val="28"/>
        </w:rPr>
        <w:t xml:space="preserve">asfáltica ou tapa buracos </w:t>
      </w:r>
      <w:r w:rsidR="00D75A04">
        <w:rPr>
          <w:b/>
          <w:sz w:val="28"/>
          <w:szCs w:val="28"/>
        </w:rPr>
        <w:t xml:space="preserve">na </w:t>
      </w:r>
      <w:r w:rsidR="00DD2D4F" w:rsidRPr="00DD2D4F">
        <w:rPr>
          <w:b/>
          <w:sz w:val="28"/>
          <w:szCs w:val="28"/>
        </w:rPr>
        <w:t xml:space="preserve">Rua </w:t>
      </w:r>
      <w:r w:rsidR="00DD2D4F">
        <w:rPr>
          <w:b/>
          <w:sz w:val="28"/>
          <w:szCs w:val="28"/>
        </w:rPr>
        <w:t>R</w:t>
      </w:r>
      <w:r w:rsidR="00DD2D4F" w:rsidRPr="00DD2D4F">
        <w:rPr>
          <w:b/>
          <w:sz w:val="28"/>
          <w:szCs w:val="28"/>
        </w:rPr>
        <w:t xml:space="preserve">oque Nunes, </w:t>
      </w:r>
      <w:r w:rsidR="00DD2D4F">
        <w:rPr>
          <w:b/>
          <w:sz w:val="28"/>
          <w:szCs w:val="28"/>
        </w:rPr>
        <w:t>altura do número 541, P</w:t>
      </w:r>
      <w:r w:rsidR="00DD2D4F" w:rsidRPr="00DD2D4F">
        <w:rPr>
          <w:b/>
          <w:sz w:val="28"/>
          <w:szCs w:val="28"/>
        </w:rPr>
        <w:t>arque São Bento</w:t>
      </w:r>
      <w:r w:rsidR="005208E7">
        <w:rPr>
          <w:b/>
          <w:sz w:val="28"/>
          <w:szCs w:val="28"/>
        </w:rPr>
        <w:t>.</w:t>
      </w:r>
      <w:r w:rsidR="008550C9" w:rsidRPr="008550C9">
        <w:rPr>
          <w:b/>
          <w:sz w:val="28"/>
          <w:szCs w:val="28"/>
        </w:rPr>
        <w:t xml:space="preserve"> </w:t>
      </w:r>
    </w:p>
    <w:p w14:paraId="38B5771E" w14:textId="77777777" w:rsidR="008550A1" w:rsidRDefault="008550A1" w:rsidP="00AB2F99">
      <w:pPr>
        <w:ind w:firstLine="1418"/>
        <w:jc w:val="both"/>
        <w:rPr>
          <w:b/>
          <w:sz w:val="28"/>
          <w:szCs w:val="28"/>
        </w:rPr>
      </w:pPr>
    </w:p>
    <w:p w14:paraId="2948549B" w14:textId="77777777" w:rsidR="003B5783" w:rsidRDefault="003B5783" w:rsidP="00F54DC8">
      <w:pPr>
        <w:ind w:firstLine="1418"/>
        <w:jc w:val="both"/>
        <w:rPr>
          <w:sz w:val="26"/>
          <w:szCs w:val="26"/>
        </w:rPr>
      </w:pPr>
    </w:p>
    <w:p w14:paraId="24A786B4" w14:textId="2578E079" w:rsidR="00E40CEA" w:rsidRDefault="00F54DC8" w:rsidP="00F54DC8">
      <w:pPr>
        <w:ind w:firstLine="1418"/>
        <w:jc w:val="both"/>
        <w:rPr>
          <w:sz w:val="26"/>
          <w:szCs w:val="26"/>
        </w:rPr>
      </w:pPr>
      <w:r w:rsidRPr="00F54DC8">
        <w:rPr>
          <w:sz w:val="26"/>
          <w:szCs w:val="26"/>
        </w:rPr>
        <w:t>CONSIDERANDO que este Vereador foi procurado por munícipes da região sup</w:t>
      </w:r>
      <w:r w:rsidR="00BA7102">
        <w:rPr>
          <w:sz w:val="26"/>
          <w:szCs w:val="26"/>
        </w:rPr>
        <w:t>racitada, que relatam que o</w:t>
      </w:r>
      <w:r w:rsidR="001B777E">
        <w:rPr>
          <w:sz w:val="26"/>
          <w:szCs w:val="26"/>
        </w:rPr>
        <w:t>s buracos na via citada estão aumentando a cada dia, decorrentes das chuvas que caíram nos últimos dias, causando transtornos aos motoristas que já tiveram seus carros danificados.</w:t>
      </w:r>
    </w:p>
    <w:p w14:paraId="49E761D6" w14:textId="77777777" w:rsidR="001B777E" w:rsidRDefault="001B777E" w:rsidP="00F54DC8">
      <w:pPr>
        <w:ind w:firstLine="1418"/>
        <w:jc w:val="both"/>
        <w:rPr>
          <w:sz w:val="26"/>
          <w:szCs w:val="26"/>
        </w:rPr>
      </w:pPr>
    </w:p>
    <w:p w14:paraId="4CA11C4B" w14:textId="7CCDECCA" w:rsidR="00C84586" w:rsidRDefault="00A033E5" w:rsidP="008550C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INDICO a</w:t>
      </w:r>
      <w:r w:rsidR="00467434">
        <w:rPr>
          <w:sz w:val="26"/>
          <w:szCs w:val="26"/>
        </w:rPr>
        <w:t>o</w:t>
      </w:r>
      <w:r>
        <w:rPr>
          <w:sz w:val="26"/>
          <w:szCs w:val="26"/>
        </w:rPr>
        <w:t xml:space="preserve"> Exm</w:t>
      </w:r>
      <w:r w:rsidR="00467434">
        <w:rPr>
          <w:sz w:val="26"/>
          <w:szCs w:val="26"/>
        </w:rPr>
        <w:t xml:space="preserve">o. </w:t>
      </w:r>
      <w:proofErr w:type="spellStart"/>
      <w:r w:rsidR="00467434">
        <w:rPr>
          <w:sz w:val="26"/>
          <w:szCs w:val="26"/>
        </w:rPr>
        <w:t>Sr</w:t>
      </w:r>
      <w:proofErr w:type="spellEnd"/>
      <w:r w:rsidR="008550A1">
        <w:rPr>
          <w:sz w:val="26"/>
          <w:szCs w:val="26"/>
        </w:rPr>
        <w:t xml:space="preserve"> </w:t>
      </w:r>
      <w:r w:rsidR="000D3804" w:rsidRPr="004F10CA">
        <w:rPr>
          <w:sz w:val="26"/>
          <w:szCs w:val="26"/>
        </w:rPr>
        <w:t>Prefeit</w:t>
      </w:r>
      <w:r w:rsidR="00467434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 Municipal, através do setor competente, a tomada de providências </w:t>
      </w:r>
      <w:r w:rsidR="00794C93">
        <w:rPr>
          <w:sz w:val="26"/>
          <w:szCs w:val="26"/>
        </w:rPr>
        <w:t>visando</w:t>
      </w:r>
      <w:r w:rsidR="00D779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="001B777E" w:rsidRPr="001B777E">
        <w:rPr>
          <w:sz w:val="26"/>
          <w:szCs w:val="26"/>
        </w:rPr>
        <w:t xml:space="preserve">manutenção asfaltica ou tapa buracos </w:t>
      </w:r>
      <w:r w:rsidR="008550C9" w:rsidRPr="008550C9">
        <w:rPr>
          <w:sz w:val="26"/>
          <w:szCs w:val="26"/>
        </w:rPr>
        <w:t xml:space="preserve">na </w:t>
      </w:r>
      <w:r w:rsidR="00DD2D4F" w:rsidRPr="00DD2D4F">
        <w:rPr>
          <w:sz w:val="26"/>
          <w:szCs w:val="26"/>
        </w:rPr>
        <w:t xml:space="preserve">Rua Roque Nunes, altura do número 541, Parque São Bento. </w:t>
      </w:r>
      <w:r w:rsidR="008550C9" w:rsidRPr="008550C9">
        <w:rPr>
          <w:sz w:val="26"/>
          <w:szCs w:val="26"/>
        </w:rPr>
        <w:t xml:space="preserve"> </w:t>
      </w:r>
    </w:p>
    <w:p w14:paraId="5BC74302" w14:textId="77777777" w:rsidR="008550C9" w:rsidRDefault="008550C9" w:rsidP="008550C9">
      <w:pPr>
        <w:ind w:firstLine="1418"/>
        <w:jc w:val="both"/>
        <w:rPr>
          <w:sz w:val="26"/>
          <w:szCs w:val="26"/>
        </w:rPr>
      </w:pPr>
    </w:p>
    <w:p w14:paraId="066294CC" w14:textId="77777777" w:rsidR="008550C9" w:rsidRDefault="008550C9" w:rsidP="008550C9">
      <w:pPr>
        <w:ind w:firstLine="1418"/>
        <w:jc w:val="both"/>
        <w:rPr>
          <w:sz w:val="26"/>
          <w:szCs w:val="26"/>
        </w:rPr>
      </w:pPr>
    </w:p>
    <w:p w14:paraId="0EF30D43" w14:textId="77777777" w:rsidR="00C84586" w:rsidRPr="004F10CA" w:rsidRDefault="00C84586" w:rsidP="000D3804">
      <w:pPr>
        <w:ind w:firstLine="2381"/>
        <w:jc w:val="both"/>
        <w:rPr>
          <w:sz w:val="26"/>
          <w:szCs w:val="26"/>
        </w:rPr>
      </w:pPr>
    </w:p>
    <w:p w14:paraId="1D506AD4" w14:textId="77777777" w:rsidR="000D3804" w:rsidRPr="004F10CA" w:rsidRDefault="000D3804" w:rsidP="000D3804">
      <w:pPr>
        <w:jc w:val="center"/>
        <w:rPr>
          <w:b/>
          <w:sz w:val="26"/>
          <w:szCs w:val="26"/>
        </w:rPr>
      </w:pPr>
    </w:p>
    <w:p w14:paraId="311F164A" w14:textId="26CB35FB"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7B401C">
        <w:rPr>
          <w:b/>
          <w:sz w:val="26"/>
          <w:szCs w:val="26"/>
        </w:rPr>
        <w:t xml:space="preserve"> </w:t>
      </w:r>
      <w:r w:rsidR="00DD2D4F">
        <w:rPr>
          <w:b/>
          <w:sz w:val="26"/>
          <w:szCs w:val="26"/>
        </w:rPr>
        <w:t>04</w:t>
      </w:r>
      <w:r w:rsidR="00882C8D">
        <w:rPr>
          <w:b/>
          <w:sz w:val="26"/>
          <w:szCs w:val="26"/>
        </w:rPr>
        <w:t xml:space="preserve"> de </w:t>
      </w:r>
      <w:r w:rsidR="00DD2D4F">
        <w:rPr>
          <w:b/>
          <w:sz w:val="26"/>
          <w:szCs w:val="26"/>
        </w:rPr>
        <w:t>dezembro</w:t>
      </w:r>
      <w:r w:rsidR="00882C8D">
        <w:rPr>
          <w:b/>
          <w:sz w:val="26"/>
          <w:szCs w:val="26"/>
        </w:rPr>
        <w:t xml:space="preserve"> de </w:t>
      </w:r>
      <w:r w:rsidR="003B3ADA">
        <w:rPr>
          <w:b/>
          <w:sz w:val="26"/>
          <w:szCs w:val="26"/>
        </w:rPr>
        <w:t>202</w:t>
      </w:r>
      <w:r w:rsidR="00113CE9">
        <w:rPr>
          <w:b/>
          <w:sz w:val="26"/>
          <w:szCs w:val="26"/>
        </w:rPr>
        <w:t>3</w:t>
      </w:r>
    </w:p>
    <w:p w14:paraId="10A6F578" w14:textId="77777777" w:rsidR="000D3804" w:rsidRDefault="000D3804" w:rsidP="000D3804">
      <w:pPr>
        <w:jc w:val="center"/>
        <w:rPr>
          <w:b/>
          <w:sz w:val="26"/>
          <w:szCs w:val="26"/>
        </w:rPr>
      </w:pPr>
    </w:p>
    <w:p w14:paraId="009C94A0" w14:textId="77777777" w:rsidR="0004314E" w:rsidRDefault="0004314E" w:rsidP="000D3804">
      <w:pPr>
        <w:jc w:val="center"/>
        <w:rPr>
          <w:b/>
          <w:sz w:val="26"/>
          <w:szCs w:val="26"/>
        </w:rPr>
      </w:pPr>
    </w:p>
    <w:p w14:paraId="667353FB" w14:textId="77777777" w:rsidR="0004314E" w:rsidRDefault="0004314E" w:rsidP="000D3804">
      <w:pPr>
        <w:jc w:val="center"/>
        <w:rPr>
          <w:b/>
          <w:sz w:val="26"/>
          <w:szCs w:val="26"/>
        </w:rPr>
      </w:pPr>
    </w:p>
    <w:p w14:paraId="01A42B7C" w14:textId="77777777" w:rsidR="0004314E" w:rsidRPr="004F10CA" w:rsidRDefault="0004314E" w:rsidP="000D3804">
      <w:pPr>
        <w:jc w:val="center"/>
        <w:rPr>
          <w:b/>
          <w:sz w:val="26"/>
          <w:szCs w:val="26"/>
        </w:rPr>
      </w:pPr>
    </w:p>
    <w:p w14:paraId="7C2EC1BE" w14:textId="305EC75B" w:rsidR="00666E34" w:rsidRPr="0004314E" w:rsidRDefault="0004314E" w:rsidP="000D3804">
      <w:pPr>
        <w:jc w:val="center"/>
        <w:rPr>
          <w:b/>
          <w:bCs/>
          <w:noProof/>
        </w:rPr>
      </w:pPr>
      <w:r w:rsidRPr="0004314E">
        <w:rPr>
          <w:b/>
          <w:bCs/>
          <w:noProof/>
        </w:rPr>
        <w:t>Fausto Peres</w:t>
      </w:r>
    </w:p>
    <w:p w14:paraId="1079F5AD" w14:textId="4F520E61" w:rsidR="005208E7" w:rsidRDefault="0004314E" w:rsidP="00DD2D4F">
      <w:pPr>
        <w:jc w:val="center"/>
        <w:rPr>
          <w:b/>
          <w:bCs/>
          <w:noProof/>
        </w:rPr>
      </w:pPr>
      <w:r w:rsidRPr="0004314E">
        <w:rPr>
          <w:b/>
          <w:bCs/>
          <w:noProof/>
        </w:rPr>
        <w:t>Vereador</w:t>
      </w:r>
    </w:p>
    <w:p w14:paraId="5DAC78F9" w14:textId="5697A873" w:rsidR="00DD2D4F" w:rsidRDefault="00DD2D4F" w:rsidP="00DD2D4F">
      <w:pPr>
        <w:jc w:val="center"/>
        <w:rPr>
          <w:b/>
          <w:sz w:val="26"/>
          <w:szCs w:val="26"/>
        </w:rPr>
      </w:pPr>
      <w:r>
        <w:rPr>
          <w:b/>
          <w:bCs/>
          <w:noProof/>
        </w:rPr>
        <w:lastRenderedPageBreak/>
        <w:drawing>
          <wp:inline distT="0" distB="0" distL="0" distR="0" wp14:anchorId="3C38970C" wp14:editId="43FCDC2E">
            <wp:extent cx="5391150" cy="7191375"/>
            <wp:effectExtent l="0" t="0" r="0" b="9525"/>
            <wp:docPr id="9345162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B87A" w14:textId="4DEEDB79" w:rsidR="00DD2D4F" w:rsidRDefault="00DD2D4F" w:rsidP="00DD2D4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40CD969E" wp14:editId="442B587F">
            <wp:extent cx="5391150" cy="7191375"/>
            <wp:effectExtent l="0" t="0" r="0" b="9525"/>
            <wp:docPr id="191459393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4F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E832" w14:textId="77777777" w:rsidR="00A405BC" w:rsidRDefault="00A405BC" w:rsidP="002F6274">
      <w:r>
        <w:separator/>
      </w:r>
    </w:p>
  </w:endnote>
  <w:endnote w:type="continuationSeparator" w:id="0">
    <w:p w14:paraId="22101205" w14:textId="77777777" w:rsidR="00A405BC" w:rsidRDefault="00A405BC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50BE" w14:textId="11A39A8C" w:rsidR="00A405BC" w:rsidRPr="00B636A5" w:rsidRDefault="005208E7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noProof/>
        <w:szCs w:val="24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11CF6B3" wp14:editId="61158531">
              <wp:simplePos x="0" y="0"/>
              <wp:positionH relativeFrom="page">
                <wp:posOffset>7571105</wp:posOffset>
              </wp:positionH>
              <wp:positionV relativeFrom="page">
                <wp:posOffset>7990205</wp:posOffset>
              </wp:positionV>
              <wp:extent cx="5835650" cy="615950"/>
              <wp:effectExtent l="8255" t="0" r="4445" b="4445"/>
              <wp:wrapNone/>
              <wp:docPr id="1287076404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5650" cy="615950"/>
                        <a:chOff x="10717" y="13296"/>
                        <a:chExt cx="1162" cy="970"/>
                      </a:xfrm>
                    </wpg:grpSpPr>
                    <wpg:grpSp>
                      <wpg:cNvPr id="1200416012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1284756031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66170468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232563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151832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1623640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217055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63564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81117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383663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494677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5644180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C1A9" w14:textId="77777777" w:rsidR="00A405BC" w:rsidRDefault="00532868" w:rsidP="00F54DC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13CE9" w:rsidRPr="00113CE9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CF6B3" id="Grupo 406" o:spid="_x0000_s1027" style="position:absolute;left:0;text-align:left;margin-left:596.15pt;margin-top:629.15pt;width:459.5pt;height:48.5pt;z-index:251658240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8b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H80/5hNptE4hsdPAQC5/AcAAP//AwBQSwECLQAUAAYACAAAACEA2+H2y+4AAACFAQAAEwAAAAAA&#10;AAAAAAAAAAAAAAAAW0NvbnRlbnRfVHlwZXNdLnhtbFBLAQItABQABgAIAAAAIQBa9CxbvwAAABUB&#10;AAALAAAAAAAAAAAAAAAAAB8BAABfcmVscy8ucmVsc1BLAQItABQABgAIAAAAIQAmZI8byAAAAOMA&#10;AAAPAAAAAAAAAAAAAAAAAAcCAABkcnMvZG93bnJldi54bWxQSwUGAAAAAAMAAwC3AAAA/AIAAAAA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" filled="f" stroked="f">
                <v:textbox inset=",0,,0">
                  <w:txbxContent>
                    <w:p w14:paraId="1CABC1A9" w14:textId="77777777" w:rsidR="00A405BC" w:rsidRDefault="00532868" w:rsidP="00F54DC8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13CE9" w:rsidRPr="00113CE9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405BC" w:rsidRPr="00B636A5">
      <w:rPr>
        <w:rFonts w:ascii="Arial" w:hAnsi="Arial" w:cs="Arial"/>
        <w:b/>
        <w:szCs w:val="24"/>
      </w:rPr>
      <w:t>Vereador Fausto Peres - Gabinete 08</w:t>
    </w:r>
  </w:p>
  <w:p w14:paraId="15BA4EB6" w14:textId="77777777" w:rsidR="00A405BC" w:rsidRPr="00940ED6" w:rsidRDefault="00A405BC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</w:t>
    </w:r>
    <w:proofErr w:type="gramStart"/>
    <w:r w:rsidRPr="00940ED6">
      <w:rPr>
        <w:rFonts w:ascii="Arial" w:hAnsi="Arial" w:cs="Arial"/>
        <w:sz w:val="20"/>
      </w:rPr>
      <w:t>:  (</w:t>
    </w:r>
    <w:proofErr w:type="gramEnd"/>
    <w:r w:rsidRPr="00940ED6">
      <w:rPr>
        <w:rFonts w:ascii="Arial" w:hAnsi="Arial" w:cs="Arial"/>
        <w:sz w:val="20"/>
      </w:rPr>
      <w:t>15) 3238-1138   -   (15) 99728-3071</w:t>
    </w:r>
  </w:p>
  <w:p w14:paraId="276A4CBF" w14:textId="77777777" w:rsidR="00A405BC" w:rsidRPr="00940ED6" w:rsidRDefault="00A405BC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14:paraId="340F10CE" w14:textId="77777777" w:rsidR="00A405BC" w:rsidRDefault="00A405BC" w:rsidP="00F54DC8">
    <w:pPr>
      <w:pStyle w:val="Rodap"/>
      <w:jc w:val="right"/>
    </w:pPr>
  </w:p>
  <w:p w14:paraId="41048B5F" w14:textId="77777777" w:rsidR="00A405BC" w:rsidRDefault="00A405BC" w:rsidP="00F54DC8">
    <w:pPr>
      <w:pStyle w:val="Rodap"/>
    </w:pPr>
  </w:p>
  <w:p w14:paraId="6663A1DD" w14:textId="77777777" w:rsidR="00A405BC" w:rsidRDefault="00A405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744" w14:textId="77777777" w:rsidR="00A405BC" w:rsidRDefault="00A405BC" w:rsidP="002F6274">
      <w:r>
        <w:separator/>
      </w:r>
    </w:p>
  </w:footnote>
  <w:footnote w:type="continuationSeparator" w:id="0">
    <w:p w14:paraId="5211E8AC" w14:textId="77777777" w:rsidR="00A405BC" w:rsidRDefault="00A405BC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B68" w14:textId="77777777" w:rsidR="00A405BC" w:rsidRDefault="00A405BC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1AC3C839" wp14:editId="63E4F1CB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F7"/>
    <w:rsid w:val="00003D7E"/>
    <w:rsid w:val="00011947"/>
    <w:rsid w:val="00015B72"/>
    <w:rsid w:val="000212EE"/>
    <w:rsid w:val="000301BB"/>
    <w:rsid w:val="0003176C"/>
    <w:rsid w:val="00032F82"/>
    <w:rsid w:val="0004314E"/>
    <w:rsid w:val="00043523"/>
    <w:rsid w:val="00051C2E"/>
    <w:rsid w:val="000903D4"/>
    <w:rsid w:val="000A1BD9"/>
    <w:rsid w:val="000B4882"/>
    <w:rsid w:val="000C002D"/>
    <w:rsid w:val="000C396F"/>
    <w:rsid w:val="000C603A"/>
    <w:rsid w:val="000D3804"/>
    <w:rsid w:val="001050F7"/>
    <w:rsid w:val="00113B43"/>
    <w:rsid w:val="00113CE9"/>
    <w:rsid w:val="0012114A"/>
    <w:rsid w:val="0014069B"/>
    <w:rsid w:val="001444B9"/>
    <w:rsid w:val="001A09A2"/>
    <w:rsid w:val="001A4425"/>
    <w:rsid w:val="001A4F2E"/>
    <w:rsid w:val="001B777E"/>
    <w:rsid w:val="001B7B12"/>
    <w:rsid w:val="001C11C7"/>
    <w:rsid w:val="001D4D1A"/>
    <w:rsid w:val="00211CCE"/>
    <w:rsid w:val="0021799A"/>
    <w:rsid w:val="002532C0"/>
    <w:rsid w:val="00254D93"/>
    <w:rsid w:val="00271053"/>
    <w:rsid w:val="002C6689"/>
    <w:rsid w:val="002D3590"/>
    <w:rsid w:val="002F51CD"/>
    <w:rsid w:val="002F6274"/>
    <w:rsid w:val="00304BF8"/>
    <w:rsid w:val="003226AB"/>
    <w:rsid w:val="00325E18"/>
    <w:rsid w:val="003440E0"/>
    <w:rsid w:val="003449B3"/>
    <w:rsid w:val="00350CD4"/>
    <w:rsid w:val="00362F4D"/>
    <w:rsid w:val="00365C7F"/>
    <w:rsid w:val="003774E6"/>
    <w:rsid w:val="003B3ADA"/>
    <w:rsid w:val="003B405B"/>
    <w:rsid w:val="003B5783"/>
    <w:rsid w:val="003F5E38"/>
    <w:rsid w:val="003F6CE8"/>
    <w:rsid w:val="00415C4C"/>
    <w:rsid w:val="00422907"/>
    <w:rsid w:val="0042333A"/>
    <w:rsid w:val="0043306B"/>
    <w:rsid w:val="00467434"/>
    <w:rsid w:val="004848A1"/>
    <w:rsid w:val="004F10CA"/>
    <w:rsid w:val="005043CD"/>
    <w:rsid w:val="005139B2"/>
    <w:rsid w:val="0051791E"/>
    <w:rsid w:val="005208E7"/>
    <w:rsid w:val="00532868"/>
    <w:rsid w:val="005337CE"/>
    <w:rsid w:val="0055591B"/>
    <w:rsid w:val="0057652B"/>
    <w:rsid w:val="005A768E"/>
    <w:rsid w:val="005B2204"/>
    <w:rsid w:val="005D37D0"/>
    <w:rsid w:val="005E217D"/>
    <w:rsid w:val="005F20B9"/>
    <w:rsid w:val="00617FDA"/>
    <w:rsid w:val="00622A6E"/>
    <w:rsid w:val="00623E84"/>
    <w:rsid w:val="006401D6"/>
    <w:rsid w:val="0064450A"/>
    <w:rsid w:val="00657996"/>
    <w:rsid w:val="0066201D"/>
    <w:rsid w:val="0066334E"/>
    <w:rsid w:val="00666E34"/>
    <w:rsid w:val="00690266"/>
    <w:rsid w:val="006A22EF"/>
    <w:rsid w:val="006B49A2"/>
    <w:rsid w:val="006B5EC2"/>
    <w:rsid w:val="006B6D7D"/>
    <w:rsid w:val="006B7435"/>
    <w:rsid w:val="006B79F5"/>
    <w:rsid w:val="006C51C1"/>
    <w:rsid w:val="006C7F97"/>
    <w:rsid w:val="006D4E8A"/>
    <w:rsid w:val="006E74E6"/>
    <w:rsid w:val="006F54CA"/>
    <w:rsid w:val="00742B73"/>
    <w:rsid w:val="007458FC"/>
    <w:rsid w:val="007607AF"/>
    <w:rsid w:val="00782A47"/>
    <w:rsid w:val="00794C93"/>
    <w:rsid w:val="007B2F14"/>
    <w:rsid w:val="007B401C"/>
    <w:rsid w:val="007C7936"/>
    <w:rsid w:val="007D3A2B"/>
    <w:rsid w:val="007D6CAF"/>
    <w:rsid w:val="007E2D18"/>
    <w:rsid w:val="007E5D39"/>
    <w:rsid w:val="0080124A"/>
    <w:rsid w:val="008070A9"/>
    <w:rsid w:val="00821103"/>
    <w:rsid w:val="008337AA"/>
    <w:rsid w:val="008550A1"/>
    <w:rsid w:val="008550C9"/>
    <w:rsid w:val="008642AC"/>
    <w:rsid w:val="00873C28"/>
    <w:rsid w:val="00882C8D"/>
    <w:rsid w:val="008A3DA1"/>
    <w:rsid w:val="008A4579"/>
    <w:rsid w:val="008D03AF"/>
    <w:rsid w:val="008F00D8"/>
    <w:rsid w:val="00940647"/>
    <w:rsid w:val="009A2A8C"/>
    <w:rsid w:val="009B5169"/>
    <w:rsid w:val="009C27BE"/>
    <w:rsid w:val="009C380D"/>
    <w:rsid w:val="009D2904"/>
    <w:rsid w:val="009E606F"/>
    <w:rsid w:val="00A00689"/>
    <w:rsid w:val="00A033E5"/>
    <w:rsid w:val="00A20403"/>
    <w:rsid w:val="00A3425A"/>
    <w:rsid w:val="00A351F3"/>
    <w:rsid w:val="00A35C29"/>
    <w:rsid w:val="00A405BC"/>
    <w:rsid w:val="00A660A2"/>
    <w:rsid w:val="00A755CE"/>
    <w:rsid w:val="00A85DDC"/>
    <w:rsid w:val="00A9703F"/>
    <w:rsid w:val="00AA73F5"/>
    <w:rsid w:val="00AB0601"/>
    <w:rsid w:val="00AB2F99"/>
    <w:rsid w:val="00AC50C7"/>
    <w:rsid w:val="00AD21FA"/>
    <w:rsid w:val="00AD29A8"/>
    <w:rsid w:val="00AF46F9"/>
    <w:rsid w:val="00B10BD1"/>
    <w:rsid w:val="00B1533D"/>
    <w:rsid w:val="00B5072A"/>
    <w:rsid w:val="00B53C6C"/>
    <w:rsid w:val="00B5545D"/>
    <w:rsid w:val="00BA7102"/>
    <w:rsid w:val="00BB36D6"/>
    <w:rsid w:val="00BB5F88"/>
    <w:rsid w:val="00BD0035"/>
    <w:rsid w:val="00BE23B7"/>
    <w:rsid w:val="00BE6322"/>
    <w:rsid w:val="00BF114A"/>
    <w:rsid w:val="00C137E9"/>
    <w:rsid w:val="00C27331"/>
    <w:rsid w:val="00C316FC"/>
    <w:rsid w:val="00C32A79"/>
    <w:rsid w:val="00C502A4"/>
    <w:rsid w:val="00C673F4"/>
    <w:rsid w:val="00C70D6D"/>
    <w:rsid w:val="00C81818"/>
    <w:rsid w:val="00C84586"/>
    <w:rsid w:val="00CC0D70"/>
    <w:rsid w:val="00CC19D5"/>
    <w:rsid w:val="00CE18C8"/>
    <w:rsid w:val="00CE7896"/>
    <w:rsid w:val="00CE7C95"/>
    <w:rsid w:val="00CF0B2D"/>
    <w:rsid w:val="00CF68B6"/>
    <w:rsid w:val="00CF69F2"/>
    <w:rsid w:val="00D1058F"/>
    <w:rsid w:val="00D123A2"/>
    <w:rsid w:val="00D23035"/>
    <w:rsid w:val="00D35476"/>
    <w:rsid w:val="00D6492A"/>
    <w:rsid w:val="00D64C48"/>
    <w:rsid w:val="00D65D36"/>
    <w:rsid w:val="00D75A04"/>
    <w:rsid w:val="00D7625B"/>
    <w:rsid w:val="00D7799B"/>
    <w:rsid w:val="00D815A2"/>
    <w:rsid w:val="00D81FA0"/>
    <w:rsid w:val="00D928EE"/>
    <w:rsid w:val="00DA7A3C"/>
    <w:rsid w:val="00DC3421"/>
    <w:rsid w:val="00DD2D4F"/>
    <w:rsid w:val="00DE2379"/>
    <w:rsid w:val="00DF690E"/>
    <w:rsid w:val="00E10A14"/>
    <w:rsid w:val="00E12DC3"/>
    <w:rsid w:val="00E13441"/>
    <w:rsid w:val="00E15511"/>
    <w:rsid w:val="00E2732F"/>
    <w:rsid w:val="00E40CEA"/>
    <w:rsid w:val="00E5090D"/>
    <w:rsid w:val="00E512E9"/>
    <w:rsid w:val="00E64CF5"/>
    <w:rsid w:val="00E70FAE"/>
    <w:rsid w:val="00E77082"/>
    <w:rsid w:val="00ED37EA"/>
    <w:rsid w:val="00EF7B50"/>
    <w:rsid w:val="00F2008B"/>
    <w:rsid w:val="00F226E0"/>
    <w:rsid w:val="00F54DC8"/>
    <w:rsid w:val="00F769C1"/>
    <w:rsid w:val="00F76EF0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F0E3CE"/>
  <w15:docId w15:val="{2A966585-980B-49FF-B1FE-16E6BD4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BA7102"/>
    <w:pPr>
      <w:overflowPunct/>
      <w:autoSpaceDE/>
      <w:autoSpaceDN/>
      <w:adjustRightInd/>
      <w:spacing w:after="120" w:line="480" w:lineRule="exact"/>
      <w:ind w:firstLine="1701"/>
      <w:jc w:val="both"/>
      <w:textAlignment w:val="auto"/>
    </w:pPr>
    <w:rPr>
      <w:rFonts w:ascii="Verdana" w:hAnsi="Verdan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7102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3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RINALDO NUNES DA SILVA</cp:lastModifiedBy>
  <cp:revision>2</cp:revision>
  <cp:lastPrinted>2023-11-09T13:18:00Z</cp:lastPrinted>
  <dcterms:created xsi:type="dcterms:W3CDTF">2023-12-04T14:50:00Z</dcterms:created>
  <dcterms:modified xsi:type="dcterms:W3CDTF">2023-12-04T14:50:00Z</dcterms:modified>
</cp:coreProperties>
</file>